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41934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5AF168" wp14:editId="39EBE2D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8C7CF75" w14:textId="77777777" w:rsidR="000A30DA" w:rsidRPr="00570F9F" w:rsidRDefault="000A30DA" w:rsidP="000A30DA">
      <w:pPr>
        <w:rPr>
          <w:rFonts w:ascii="Unikurd Jino" w:hAnsi="Unikurd Jino" w:cs="Tahoma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proofErr w:type="spellStart"/>
      <w:r w:rsidR="00570F9F">
        <w:rPr>
          <w:rFonts w:ascii="Unikurd Jino" w:hAnsi="Unikurd Jino" w:cs="Tahoma" w:hint="cs"/>
          <w:rtl/>
        </w:rPr>
        <w:t>ئه‌ندازیاری</w:t>
      </w:r>
      <w:proofErr w:type="spellEnd"/>
    </w:p>
    <w:p w14:paraId="546EA71A" w14:textId="77777777" w:rsidR="000A30DA" w:rsidRPr="00570F9F" w:rsidRDefault="000A30DA" w:rsidP="000A30DA">
      <w:pPr>
        <w:rPr>
          <w:rFonts w:ascii="Unikurd Jino" w:hAnsi="Unikurd Jino" w:cs="Tahoma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70F9F">
        <w:rPr>
          <w:rFonts w:ascii="Unikurd Jino" w:hAnsi="Unikurd Jino" w:cs="Unikurd Jino" w:hint="cs"/>
          <w:rtl/>
          <w:lang w:bidi="ar-JO"/>
        </w:rPr>
        <w:t xml:space="preserve"> </w:t>
      </w:r>
      <w:r w:rsidR="00570F9F">
        <w:rPr>
          <w:rFonts w:ascii="Unikurd Jino" w:hAnsi="Unikurd Jino" w:cs="Tahoma" w:hint="cs"/>
          <w:rtl/>
          <w:lang w:bidi="ar-JO"/>
        </w:rPr>
        <w:t>كاره‌با</w:t>
      </w:r>
    </w:p>
    <w:p w14:paraId="340D63FE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37C9DA6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00C1CF0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631266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69A05F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DE4D3C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E9E3EA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7D59A8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6896FAFF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327F86F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2F726E1A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3F6A2A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9A69131" w14:textId="77777777" w:rsidTr="002B409C">
        <w:trPr>
          <w:trHeight w:val="385"/>
          <w:jc w:val="center"/>
        </w:trPr>
        <w:tc>
          <w:tcPr>
            <w:tcW w:w="1120" w:type="dxa"/>
          </w:tcPr>
          <w:p w14:paraId="55CC41B6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801C7F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6161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EC98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89662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41D0F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FA3B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1B8E2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E4943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81646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1BA2" w:rsidRPr="00A7053F" w14:paraId="66FA8C03" w14:textId="77777777" w:rsidTr="003137AF">
        <w:trPr>
          <w:trHeight w:val="385"/>
          <w:jc w:val="center"/>
        </w:trPr>
        <w:tc>
          <w:tcPr>
            <w:tcW w:w="1120" w:type="dxa"/>
          </w:tcPr>
          <w:p w14:paraId="361CEE87" w14:textId="77777777" w:rsidR="00021BA2" w:rsidRPr="00A7053F" w:rsidRDefault="00021BA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EF76FD6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8A2076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F0C1FCA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2C68D0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BDEB00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14:paraId="1E8C4A7D" w14:textId="4F2C7910" w:rsidR="00021BA2" w:rsidRPr="002D2FBB" w:rsidRDefault="002D2FBB" w:rsidP="00057D90">
            <w:pPr>
              <w:bidi w:val="0"/>
              <w:jc w:val="center"/>
              <w:rPr>
                <w:rFonts w:ascii="Unikurd Xani" w:hAnsi="Unikurd Xani" w:cs="Tahoma"/>
                <w:lang w:val="en-GB" w:bidi="ar-IQ"/>
              </w:rPr>
            </w:pPr>
            <w:r>
              <w:rPr>
                <w:rFonts w:ascii="Unikurd Xani" w:hAnsi="Unikurd Xani" w:cs="Tahoma"/>
                <w:lang w:val="en-GB" w:bidi="ar-IQ"/>
              </w:rPr>
              <w:t>Microprocessor L</w:t>
            </w:r>
            <w:r w:rsidR="00057D90">
              <w:rPr>
                <w:rFonts w:ascii="Unikurd Xani" w:hAnsi="Unikurd Xani" w:cs="Tahoma"/>
                <w:lang w:val="en-GB" w:bidi="ar-IQ"/>
              </w:rPr>
              <w:t>a</w:t>
            </w:r>
            <w:r>
              <w:rPr>
                <w:rFonts w:ascii="Unikurd Xani" w:hAnsi="Unikurd Xani" w:cs="Tahoma"/>
                <w:lang w:val="en-GB" w:bidi="ar-IQ"/>
              </w:rPr>
              <w:t>b</w:t>
            </w:r>
            <w:r w:rsidR="00057D90">
              <w:rPr>
                <w:rFonts w:ascii="Unikurd Xani" w:hAnsi="Unikurd Xani" w:cs="Tahoma"/>
                <w:lang w:val="en-GB" w:bidi="ar-IQ"/>
              </w:rPr>
              <w:t xml:space="preserve"> 4</w:t>
            </w:r>
            <w:r w:rsidR="00057D90" w:rsidRPr="00057D90">
              <w:rPr>
                <w:rFonts w:ascii="Unikurd Xani" w:hAnsi="Unikurd Xani" w:cs="Tahoma"/>
                <w:vertAlign w:val="superscript"/>
                <w:lang w:val="en-GB" w:bidi="ar-IQ"/>
              </w:rPr>
              <w:t>th</w:t>
            </w:r>
            <w:r w:rsidR="00057D90">
              <w:rPr>
                <w:rFonts w:ascii="Unikurd Xani" w:hAnsi="Unikurd Xani" w:cs="Tahoma"/>
                <w:lang w:val="en-GB" w:bidi="ar-IQ"/>
              </w:rPr>
              <w:t xml:space="preserve"> E/C</w:t>
            </w:r>
          </w:p>
        </w:tc>
        <w:tc>
          <w:tcPr>
            <w:tcW w:w="1121" w:type="dxa"/>
          </w:tcPr>
          <w:p w14:paraId="07126006" w14:textId="77777777" w:rsidR="00021BA2" w:rsidRPr="00A7053F" w:rsidRDefault="00021B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7420" w:rsidRPr="00A7053F" w14:paraId="37FA533C" w14:textId="77777777" w:rsidTr="00EB16B3">
        <w:trPr>
          <w:trHeight w:val="385"/>
          <w:jc w:val="center"/>
        </w:trPr>
        <w:tc>
          <w:tcPr>
            <w:tcW w:w="1120" w:type="dxa"/>
          </w:tcPr>
          <w:p w14:paraId="34DA3405" w14:textId="77777777" w:rsidR="00227420" w:rsidRPr="00A7053F" w:rsidRDefault="0022742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20A70FE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9D9D8F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AB25643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14:paraId="2A077E59" w14:textId="6DB42CE2" w:rsidR="00227420" w:rsidRPr="00A7053F" w:rsidRDefault="00227420" w:rsidP="000E6D6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/>
                <w:lang w:val="en-GB" w:bidi="ar-IQ"/>
              </w:rPr>
              <w:t>Microprocessor Lab</w:t>
            </w:r>
            <w:r w:rsidR="003E001D">
              <w:rPr>
                <w:rFonts w:ascii="Unikurd Xani" w:hAnsi="Unikurd Xani" w:cs="Tahoma"/>
                <w:lang w:val="en-GB" w:bidi="ar-IQ"/>
              </w:rPr>
              <w:t xml:space="preserve"> 3</w:t>
            </w:r>
            <w:r w:rsidR="003E001D" w:rsidRPr="003E001D">
              <w:rPr>
                <w:rFonts w:ascii="Unikurd Xani" w:hAnsi="Unikurd Xani" w:cs="Tahoma"/>
                <w:vertAlign w:val="superscript"/>
                <w:lang w:val="en-GB" w:bidi="ar-IQ"/>
              </w:rPr>
              <w:t>rd</w:t>
            </w:r>
            <w:r w:rsidR="003E001D">
              <w:rPr>
                <w:rFonts w:ascii="Unikurd Xani" w:hAnsi="Unikurd Xani" w:cs="Tahoma"/>
                <w:lang w:val="en-GB" w:bidi="ar-IQ"/>
              </w:rPr>
              <w:t xml:space="preserve">  </w:t>
            </w:r>
            <w:r>
              <w:rPr>
                <w:rFonts w:ascii="Unikurd Xani" w:hAnsi="Unikurd Xani" w:cs="Tahoma"/>
                <w:lang w:val="en-GB" w:bidi="ar-IQ"/>
              </w:rPr>
              <w:t xml:space="preserve"> E/C</w:t>
            </w:r>
          </w:p>
        </w:tc>
        <w:tc>
          <w:tcPr>
            <w:tcW w:w="1121" w:type="dxa"/>
          </w:tcPr>
          <w:p w14:paraId="7C86F38C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3A2C2E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BDD753" w14:textId="77777777" w:rsidR="00227420" w:rsidRPr="00A7053F" w:rsidRDefault="0022742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7C7DA4E" w14:textId="77777777" w:rsidTr="002B409C">
        <w:trPr>
          <w:trHeight w:val="385"/>
          <w:jc w:val="center"/>
        </w:trPr>
        <w:tc>
          <w:tcPr>
            <w:tcW w:w="1120" w:type="dxa"/>
          </w:tcPr>
          <w:p w14:paraId="1957F499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E4F563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AB64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3B91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4E0B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31560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21C17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07DA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463F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ECE2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B39A0" w:rsidRPr="00A7053F" w14:paraId="010FEC9D" w14:textId="77777777" w:rsidTr="00D34F4F">
        <w:trPr>
          <w:trHeight w:val="385"/>
          <w:jc w:val="center"/>
        </w:trPr>
        <w:tc>
          <w:tcPr>
            <w:tcW w:w="1120" w:type="dxa"/>
          </w:tcPr>
          <w:p w14:paraId="090EA7A6" w14:textId="77777777" w:rsidR="000B39A0" w:rsidRPr="00A7053F" w:rsidRDefault="000B39A0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361" w:type="dxa"/>
            <w:gridSpan w:val="3"/>
          </w:tcPr>
          <w:p w14:paraId="33E338EC" w14:textId="15E9B081" w:rsidR="000B39A0" w:rsidRPr="00A7053F" w:rsidRDefault="000B39A0" w:rsidP="005E6FF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/>
                <w:lang w:val="en-GB" w:bidi="ar-IQ"/>
              </w:rPr>
              <w:t>Microprocessor Lab 4</w:t>
            </w:r>
            <w:r w:rsidRPr="00057D90">
              <w:rPr>
                <w:rFonts w:ascii="Unikurd Xani" w:hAnsi="Unikurd Xani" w:cs="Tahoma"/>
                <w:vertAlign w:val="superscript"/>
                <w:lang w:val="en-GB" w:bidi="ar-IQ"/>
              </w:rPr>
              <w:t>th</w:t>
            </w:r>
            <w:r>
              <w:rPr>
                <w:rFonts w:ascii="Unikurd Xani" w:hAnsi="Unikurd Xani" w:cs="Tahoma"/>
                <w:lang w:val="en-GB" w:bidi="ar-IQ"/>
              </w:rPr>
              <w:t xml:space="preserve"> E/C</w:t>
            </w:r>
          </w:p>
        </w:tc>
        <w:tc>
          <w:tcPr>
            <w:tcW w:w="3361" w:type="dxa"/>
            <w:gridSpan w:val="3"/>
          </w:tcPr>
          <w:p w14:paraId="6A534E51" w14:textId="5711CE89" w:rsidR="000B39A0" w:rsidRPr="00A7053F" w:rsidRDefault="000B39A0" w:rsidP="00C46BA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/>
                <w:lang w:val="en-GB" w:bidi="ar-IQ"/>
              </w:rPr>
              <w:t xml:space="preserve">Microprocessor Lab </w:t>
            </w:r>
            <w:r w:rsidR="00816B49">
              <w:rPr>
                <w:rFonts w:ascii="Unikurd Xani" w:hAnsi="Unikurd Xani" w:cs="Tahoma"/>
                <w:lang w:val="en-GB" w:bidi="ar-IQ"/>
              </w:rPr>
              <w:t>3</w:t>
            </w:r>
            <w:r w:rsidR="00816B49" w:rsidRPr="00816B49">
              <w:rPr>
                <w:rFonts w:ascii="Unikurd Xani" w:hAnsi="Unikurd Xani" w:cs="Tahoma"/>
                <w:vertAlign w:val="superscript"/>
                <w:lang w:val="en-GB" w:bidi="ar-IQ"/>
              </w:rPr>
              <w:t>rd</w:t>
            </w:r>
            <w:r w:rsidR="00816B49">
              <w:rPr>
                <w:rFonts w:ascii="Unikurd Xani" w:hAnsi="Unikurd Xani" w:cs="Tahoma"/>
                <w:lang w:val="en-GB" w:bidi="ar-IQ"/>
              </w:rPr>
              <w:t xml:space="preserve"> </w:t>
            </w:r>
            <w:r w:rsidR="00C46BAC">
              <w:rPr>
                <w:rFonts w:ascii="Unikurd Xani" w:hAnsi="Unikurd Xani" w:cs="Tahoma"/>
                <w:lang w:val="en-GB" w:bidi="ar-IQ"/>
              </w:rPr>
              <w:t>E</w:t>
            </w:r>
            <w:r>
              <w:rPr>
                <w:rFonts w:ascii="Unikurd Xani" w:hAnsi="Unikurd Xani" w:cs="Tahoma"/>
                <w:lang w:val="en-GB" w:bidi="ar-IQ"/>
              </w:rPr>
              <w:t>/C</w:t>
            </w:r>
          </w:p>
        </w:tc>
        <w:tc>
          <w:tcPr>
            <w:tcW w:w="1121" w:type="dxa"/>
          </w:tcPr>
          <w:p w14:paraId="18F06B2B" w14:textId="77777777" w:rsidR="000B39A0" w:rsidRPr="00A7053F" w:rsidRDefault="000B39A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4C201E" w14:textId="77777777" w:rsidR="000B39A0" w:rsidRPr="00A7053F" w:rsidRDefault="000B39A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791463" w14:textId="77777777" w:rsidR="000B39A0" w:rsidRPr="00A7053F" w:rsidRDefault="000B39A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46BAC" w:rsidRPr="00A7053F" w14:paraId="2C4F52E3" w14:textId="77777777" w:rsidTr="007F34BE">
        <w:trPr>
          <w:trHeight w:val="385"/>
          <w:jc w:val="center"/>
        </w:trPr>
        <w:tc>
          <w:tcPr>
            <w:tcW w:w="1120" w:type="dxa"/>
          </w:tcPr>
          <w:p w14:paraId="5AF503EC" w14:textId="77777777" w:rsidR="00C46BAC" w:rsidRPr="00A7053F" w:rsidRDefault="00C46BA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4A45A1E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21E6A0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14:paraId="5F53178E" w14:textId="14E4E43B" w:rsidR="00C46BAC" w:rsidRPr="00A7053F" w:rsidRDefault="00C46BAC" w:rsidP="001F686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/>
                <w:lang w:val="en-GB" w:bidi="ar-IQ"/>
              </w:rPr>
              <w:t>Microprocessor Lab 3</w:t>
            </w:r>
            <w:r w:rsidRPr="00816B49">
              <w:rPr>
                <w:rFonts w:ascii="Unikurd Xani" w:hAnsi="Unikurd Xani" w:cs="Tahoma"/>
                <w:vertAlign w:val="superscript"/>
                <w:lang w:val="en-GB" w:bidi="ar-IQ"/>
              </w:rPr>
              <w:t>rd</w:t>
            </w:r>
            <w:r>
              <w:rPr>
                <w:rFonts w:ascii="Unikurd Xani" w:hAnsi="Unikurd Xani" w:cs="Tahoma"/>
                <w:lang w:val="en-GB" w:bidi="ar-IQ"/>
              </w:rPr>
              <w:t xml:space="preserve">  C/C</w:t>
            </w:r>
          </w:p>
        </w:tc>
        <w:tc>
          <w:tcPr>
            <w:tcW w:w="1120" w:type="dxa"/>
          </w:tcPr>
          <w:p w14:paraId="11BB9E25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5AEB912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FEDA40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07CCFA" w14:textId="77777777" w:rsidR="00C46BAC" w:rsidRPr="00A7053F" w:rsidRDefault="00C46B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A2B8D8D" w14:textId="0D4B08E5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38"/>
        <w:gridCol w:w="1392"/>
        <w:gridCol w:w="724"/>
        <w:gridCol w:w="1012"/>
        <w:gridCol w:w="1331"/>
        <w:gridCol w:w="1259"/>
        <w:gridCol w:w="1447"/>
        <w:gridCol w:w="815"/>
        <w:gridCol w:w="1003"/>
        <w:gridCol w:w="1431"/>
      </w:tblGrid>
      <w:tr w:rsidR="002B409C" w:rsidRPr="00A7053F" w14:paraId="003C1CA3" w14:textId="77777777" w:rsidTr="00703B5B">
        <w:trPr>
          <w:trHeight w:val="263"/>
          <w:jc w:val="center"/>
        </w:trPr>
        <w:tc>
          <w:tcPr>
            <w:tcW w:w="111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E2582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5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5D9D3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3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657CA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2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6D0B6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5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5B79B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59084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3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A0028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2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8DFAB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D81A1E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26ED05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86C017C" w14:textId="77777777" w:rsidTr="00703B5B">
        <w:trPr>
          <w:trHeight w:val="182"/>
          <w:jc w:val="center"/>
        </w:trPr>
        <w:tc>
          <w:tcPr>
            <w:tcW w:w="1115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234A1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58" w:type="dxa"/>
            <w:tcBorders>
              <w:top w:val="thinThickThinSmallGap" w:sz="12" w:space="0" w:color="auto"/>
            </w:tcBorders>
          </w:tcPr>
          <w:p w14:paraId="6DDD587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35" w:type="dxa"/>
            <w:tcBorders>
              <w:top w:val="thinThickThinSmallGap" w:sz="12" w:space="0" w:color="auto"/>
            </w:tcBorders>
          </w:tcPr>
          <w:p w14:paraId="5F99050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  <w:tcBorders>
              <w:top w:val="thinThickThinSmallGap" w:sz="12" w:space="0" w:color="auto"/>
            </w:tcBorders>
          </w:tcPr>
          <w:p w14:paraId="0C63F34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5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178DB0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477C5D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11" w:type="dxa"/>
            <w:tcBorders>
              <w:top w:val="thinThickThinSmallGap" w:sz="12" w:space="0" w:color="auto"/>
            </w:tcBorders>
          </w:tcPr>
          <w:p w14:paraId="41EE3774" w14:textId="77777777" w:rsidR="002B409C" w:rsidRPr="00570F9F" w:rsidRDefault="00570F9F" w:rsidP="00663DC3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٨\٢\٢٠٢٠</w:t>
            </w:r>
          </w:p>
        </w:tc>
        <w:tc>
          <w:tcPr>
            <w:tcW w:w="828" w:type="dxa"/>
            <w:tcBorders>
              <w:top w:val="thinThickThinSmallGap" w:sz="12" w:space="0" w:color="auto"/>
            </w:tcBorders>
          </w:tcPr>
          <w:p w14:paraId="6AD22F4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  <w:tcBorders>
              <w:top w:val="thinThickThinSmallGap" w:sz="12" w:space="0" w:color="auto"/>
            </w:tcBorders>
          </w:tcPr>
          <w:p w14:paraId="1C6BFA2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5696C48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94A7EFC" w14:textId="77777777" w:rsidTr="00703B5B">
        <w:trPr>
          <w:trHeight w:val="263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1281F1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58" w:type="dxa"/>
          </w:tcPr>
          <w:p w14:paraId="1E2053F5" w14:textId="77777777" w:rsidR="002B409C" w:rsidRPr="00570F9F" w:rsidRDefault="00570F9F" w:rsidP="001A2AA1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٢\٢\٢٠٢٠</w:t>
            </w:r>
          </w:p>
        </w:tc>
        <w:tc>
          <w:tcPr>
            <w:tcW w:w="735" w:type="dxa"/>
          </w:tcPr>
          <w:p w14:paraId="5941B1F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4856753A" w14:textId="77777777" w:rsidR="002B409C" w:rsidRPr="00570F9F" w:rsidRDefault="00570F9F" w:rsidP="0071469C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37DC19FF" w14:textId="77777777" w:rsidR="002B409C" w:rsidRPr="00570F9F" w:rsidRDefault="00570F9F" w:rsidP="00F314B9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11DE230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311" w:type="dxa"/>
          </w:tcPr>
          <w:p w14:paraId="11F1AF43" w14:textId="77777777" w:rsidR="002B409C" w:rsidRPr="00570F9F" w:rsidRDefault="00570F9F" w:rsidP="00663DC3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٩\٢\٢٠٢٠</w:t>
            </w:r>
          </w:p>
        </w:tc>
        <w:tc>
          <w:tcPr>
            <w:tcW w:w="828" w:type="dxa"/>
          </w:tcPr>
          <w:p w14:paraId="7FDD654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6B82F04A" w14:textId="77777777" w:rsidR="002B409C" w:rsidRPr="00570F9F" w:rsidRDefault="00570F9F" w:rsidP="00CC6110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19493A33" w14:textId="77777777" w:rsidR="002B409C" w:rsidRPr="00570F9F" w:rsidRDefault="00570F9F" w:rsidP="0071469C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</w:tr>
      <w:tr w:rsidR="002B409C" w:rsidRPr="00A7053F" w14:paraId="71C98338" w14:textId="77777777" w:rsidTr="00703B5B">
        <w:trPr>
          <w:trHeight w:val="248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29F655D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58" w:type="dxa"/>
          </w:tcPr>
          <w:p w14:paraId="6A47560B" w14:textId="77777777" w:rsidR="002B409C" w:rsidRPr="00570F9F" w:rsidRDefault="00570F9F" w:rsidP="00570F9F">
            <w:pPr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٣\٢\٢٠٢٠</w:t>
            </w:r>
          </w:p>
        </w:tc>
        <w:tc>
          <w:tcPr>
            <w:tcW w:w="735" w:type="dxa"/>
          </w:tcPr>
          <w:p w14:paraId="4DBCCE6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5F46CFD5" w14:textId="77777777" w:rsidR="002B409C" w:rsidRPr="00570F9F" w:rsidRDefault="00570F9F" w:rsidP="0071469C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3AA001BC" w14:textId="77777777" w:rsidR="002B409C" w:rsidRPr="00570F9F" w:rsidRDefault="00570F9F" w:rsidP="00F314B9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276F5D9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311" w:type="dxa"/>
          </w:tcPr>
          <w:p w14:paraId="766650F4" w14:textId="77777777" w:rsidR="002B409C" w:rsidRPr="00570F9F" w:rsidRDefault="00570F9F" w:rsidP="00663DC3">
            <w:pPr>
              <w:jc w:val="center"/>
              <w:rPr>
                <w:rFonts w:ascii="Unikurd Xani" w:hAnsi="Unikurd Xani" w:cs="Tahoma"/>
                <w:sz w:val="20"/>
                <w:szCs w:val="20"/>
              </w:rPr>
            </w:pPr>
            <w:r w:rsidRPr="00570F9F">
              <w:rPr>
                <w:rFonts w:ascii="Unikurd Xani" w:hAnsi="Unikurd Xani" w:cs="Tahoma" w:hint="cs"/>
                <w:sz w:val="20"/>
                <w:szCs w:val="20"/>
                <w:rtl/>
              </w:rPr>
              <w:t>١٠\٢\٢٠٢٠</w:t>
            </w:r>
          </w:p>
        </w:tc>
        <w:tc>
          <w:tcPr>
            <w:tcW w:w="828" w:type="dxa"/>
          </w:tcPr>
          <w:p w14:paraId="4E3C9E7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0697545C" w14:textId="77777777" w:rsidR="002B409C" w:rsidRPr="00570F9F" w:rsidRDefault="00570F9F" w:rsidP="00CC6110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768BF1D6" w14:textId="77777777" w:rsidR="002B409C" w:rsidRPr="00570F9F" w:rsidRDefault="00570F9F" w:rsidP="0071469C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</w:tr>
      <w:tr w:rsidR="002B409C" w:rsidRPr="00A7053F" w14:paraId="5192C07E" w14:textId="77777777" w:rsidTr="00703B5B">
        <w:trPr>
          <w:trHeight w:val="263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5ABBEB8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58" w:type="dxa"/>
          </w:tcPr>
          <w:p w14:paraId="7646D747" w14:textId="77777777" w:rsidR="002B409C" w:rsidRPr="00570F9F" w:rsidRDefault="00570F9F" w:rsidP="00570F9F">
            <w:pPr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٤\٢\٢٠٢٠</w:t>
            </w:r>
          </w:p>
        </w:tc>
        <w:tc>
          <w:tcPr>
            <w:tcW w:w="735" w:type="dxa"/>
          </w:tcPr>
          <w:p w14:paraId="16BDC51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093DE3D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265A473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706B8F0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311" w:type="dxa"/>
          </w:tcPr>
          <w:p w14:paraId="6959FAC5" w14:textId="77777777" w:rsidR="002B409C" w:rsidRPr="00570F9F" w:rsidRDefault="00570F9F" w:rsidP="00570F9F">
            <w:pPr>
              <w:jc w:val="center"/>
              <w:rPr>
                <w:rFonts w:ascii="Unikurd Xani" w:hAnsi="Unikurd Xani" w:cs="Tahoma"/>
                <w:sz w:val="20"/>
                <w:szCs w:val="20"/>
              </w:rPr>
            </w:pPr>
            <w:r w:rsidRPr="00570F9F">
              <w:rPr>
                <w:rFonts w:ascii="Unikurd Xani" w:hAnsi="Unikurd Xani" w:cs="Tahoma" w:hint="cs"/>
                <w:sz w:val="20"/>
                <w:szCs w:val="20"/>
                <w:rtl/>
              </w:rPr>
              <w:t>١١\٢\</w:t>
            </w:r>
            <w:r>
              <w:rPr>
                <w:rFonts w:ascii="Unikurd Xani" w:hAnsi="Unikurd Xani" w:cs="Tahoma" w:hint="cs"/>
                <w:sz w:val="20"/>
                <w:szCs w:val="20"/>
                <w:rtl/>
              </w:rPr>
              <w:t>٢٠٢٠</w:t>
            </w:r>
          </w:p>
        </w:tc>
        <w:tc>
          <w:tcPr>
            <w:tcW w:w="828" w:type="dxa"/>
          </w:tcPr>
          <w:p w14:paraId="3BF6368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6F95ABA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5BE7401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2C88470" w14:textId="77777777" w:rsidTr="00703B5B">
        <w:trPr>
          <w:trHeight w:val="595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05EF919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58" w:type="dxa"/>
          </w:tcPr>
          <w:p w14:paraId="52B041D0" w14:textId="77777777" w:rsidR="002B409C" w:rsidRPr="00570F9F" w:rsidRDefault="00570F9F" w:rsidP="001A2AA1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٥\٢\٢٠٢٠</w:t>
            </w:r>
          </w:p>
        </w:tc>
        <w:tc>
          <w:tcPr>
            <w:tcW w:w="735" w:type="dxa"/>
          </w:tcPr>
          <w:p w14:paraId="4ED9B61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112C1915" w14:textId="77777777" w:rsidR="002B409C" w:rsidRPr="00570F9F" w:rsidRDefault="00570F9F" w:rsidP="0071469C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٦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63CAE3FD" w14:textId="77777777" w:rsidR="002B409C" w:rsidRPr="00570F9F" w:rsidRDefault="00570F9F" w:rsidP="00F314B9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٦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799944F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311" w:type="dxa"/>
          </w:tcPr>
          <w:p w14:paraId="07F697D6" w14:textId="77777777" w:rsidR="002B409C" w:rsidRPr="00570F9F" w:rsidRDefault="00570F9F" w:rsidP="00663DC3">
            <w:pPr>
              <w:jc w:val="center"/>
              <w:rPr>
                <w:rFonts w:ascii="Unikurd Xani" w:hAnsi="Unikurd Xani" w:cs="Tahoma"/>
                <w:sz w:val="22"/>
                <w:szCs w:val="22"/>
              </w:rPr>
            </w:pPr>
            <w:r w:rsidRPr="00570F9F">
              <w:rPr>
                <w:rFonts w:ascii="Unikurd Xani" w:hAnsi="Unikurd Xani" w:cs="Tahoma" w:hint="cs"/>
                <w:sz w:val="22"/>
                <w:szCs w:val="22"/>
                <w:rtl/>
              </w:rPr>
              <w:t>١٢\٢\٢٠٢٠</w:t>
            </w:r>
          </w:p>
        </w:tc>
        <w:tc>
          <w:tcPr>
            <w:tcW w:w="828" w:type="dxa"/>
          </w:tcPr>
          <w:p w14:paraId="1A2BAEE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18E1BCAC" w14:textId="77777777" w:rsidR="002B409C" w:rsidRPr="00570F9F" w:rsidRDefault="00570F9F" w:rsidP="00CC6110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٦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270FC36A" w14:textId="77777777" w:rsidR="002B409C" w:rsidRPr="00570F9F" w:rsidRDefault="00570F9F" w:rsidP="0071469C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٦</w:t>
            </w:r>
          </w:p>
        </w:tc>
      </w:tr>
      <w:tr w:rsidR="002B409C" w:rsidRPr="00A7053F" w14:paraId="14629A2F" w14:textId="77777777" w:rsidTr="00703B5B">
        <w:trPr>
          <w:trHeight w:val="248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018D88B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58" w:type="dxa"/>
          </w:tcPr>
          <w:p w14:paraId="2DC3A283" w14:textId="77777777" w:rsidR="002B409C" w:rsidRPr="00570F9F" w:rsidRDefault="00570F9F" w:rsidP="001A2AA1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٦\٢\٢٠٢٠</w:t>
            </w:r>
          </w:p>
        </w:tc>
        <w:tc>
          <w:tcPr>
            <w:tcW w:w="735" w:type="dxa"/>
          </w:tcPr>
          <w:p w14:paraId="453E4BF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01F60A6F" w14:textId="77777777" w:rsidR="002B409C" w:rsidRPr="00570F9F" w:rsidRDefault="00570F9F" w:rsidP="0071469C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56FAF421" w14:textId="77777777" w:rsidR="002B409C" w:rsidRPr="00570F9F" w:rsidRDefault="00570F9F" w:rsidP="00F314B9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74746B7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311" w:type="dxa"/>
          </w:tcPr>
          <w:p w14:paraId="314C4831" w14:textId="77777777" w:rsidR="002B409C" w:rsidRPr="00570F9F" w:rsidRDefault="00570F9F" w:rsidP="00663DC3">
            <w:pPr>
              <w:jc w:val="center"/>
              <w:rPr>
                <w:rFonts w:ascii="Unikurd Xani" w:hAnsi="Unikurd Xani" w:cs="Tahoma"/>
                <w:sz w:val="22"/>
                <w:szCs w:val="22"/>
              </w:rPr>
            </w:pPr>
            <w:r w:rsidRPr="00570F9F">
              <w:rPr>
                <w:rFonts w:ascii="Unikurd Xani" w:hAnsi="Unikurd Xani" w:cs="Tahoma" w:hint="cs"/>
                <w:sz w:val="22"/>
                <w:szCs w:val="22"/>
                <w:rtl/>
              </w:rPr>
              <w:t>١٣\٢\٢٠٢٠</w:t>
            </w:r>
          </w:p>
        </w:tc>
        <w:tc>
          <w:tcPr>
            <w:tcW w:w="828" w:type="dxa"/>
          </w:tcPr>
          <w:p w14:paraId="567A590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2EB6BB49" w14:textId="77777777" w:rsidR="002B409C" w:rsidRPr="00570F9F" w:rsidRDefault="00570F9F" w:rsidP="00CC6110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333BB384" w14:textId="77777777" w:rsidR="002B409C" w:rsidRPr="00570F9F" w:rsidRDefault="00570F9F" w:rsidP="0071469C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</w:tr>
      <w:tr w:rsidR="00D2472B" w:rsidRPr="00A7053F" w14:paraId="755BD74B" w14:textId="77777777" w:rsidTr="00703B5B">
        <w:trPr>
          <w:trHeight w:val="248"/>
          <w:jc w:val="center"/>
        </w:trPr>
        <w:tc>
          <w:tcPr>
            <w:tcW w:w="2373" w:type="dxa"/>
            <w:gridSpan w:val="3"/>
            <w:tcBorders>
              <w:left w:val="thinThickThinSmallGap" w:sz="12" w:space="0" w:color="auto"/>
            </w:tcBorders>
          </w:tcPr>
          <w:p w14:paraId="25C1BEA3" w14:textId="77777777" w:rsidR="00D2472B" w:rsidRPr="00703B5B" w:rsidRDefault="00D2472B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703B5B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35" w:type="dxa"/>
          </w:tcPr>
          <w:p w14:paraId="14BB4A9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7029080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7125BC7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93" w:type="dxa"/>
            <w:gridSpan w:val="2"/>
            <w:tcBorders>
              <w:left w:val="thinThickThinSmallGap" w:sz="12" w:space="0" w:color="auto"/>
            </w:tcBorders>
          </w:tcPr>
          <w:p w14:paraId="4FBC562F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28" w:type="dxa"/>
          </w:tcPr>
          <w:p w14:paraId="07431608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33B0D2ED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21989369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42730AB" w14:textId="77777777" w:rsidTr="00703B5B">
        <w:trPr>
          <w:trHeight w:val="263"/>
          <w:jc w:val="center"/>
        </w:trPr>
        <w:tc>
          <w:tcPr>
            <w:tcW w:w="2373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F5F4245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47E2BC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635666" w14:textId="77777777" w:rsidR="00D2472B" w:rsidRPr="00570F9F" w:rsidRDefault="00570F9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١٥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8F67BB9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2F51491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22C688" w14:textId="77777777" w:rsidR="00D2472B" w:rsidRPr="00570F9F" w:rsidRDefault="00570F9F" w:rsidP="00F314B9">
            <w:pPr>
              <w:tabs>
                <w:tab w:val="left" w:pos="7946"/>
              </w:tabs>
              <w:jc w:val="center"/>
              <w:rPr>
                <w:rFonts w:ascii="Unikurd Xani" w:hAnsi="Unikurd Xani" w:cs="Tahoma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١٥</w:t>
            </w:r>
          </w:p>
        </w:tc>
      </w:tr>
      <w:tr w:rsidR="0012164A" w:rsidRPr="00A7053F" w14:paraId="401F98BD" w14:textId="77777777" w:rsidTr="00703B5B">
        <w:trPr>
          <w:trHeight w:val="256"/>
          <w:jc w:val="center"/>
        </w:trPr>
        <w:tc>
          <w:tcPr>
            <w:tcW w:w="111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82BA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5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43658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3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9A45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2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789DA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5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F4548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EA8EB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3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70DF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2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4CBB0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AFF38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C1D6E5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B5EC9D0" w14:textId="77777777" w:rsidTr="00703B5B">
        <w:trPr>
          <w:trHeight w:val="177"/>
          <w:jc w:val="center"/>
        </w:trPr>
        <w:tc>
          <w:tcPr>
            <w:tcW w:w="1115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73351E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18" w:type="dxa"/>
            <w:tcBorders>
              <w:top w:val="thinThickThinSmallGap" w:sz="12" w:space="0" w:color="auto"/>
            </w:tcBorders>
          </w:tcPr>
          <w:p w14:paraId="26DA743F" w14:textId="3F65B71E" w:rsidR="0012164A" w:rsidRPr="004E1707" w:rsidRDefault="00CB2F75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١٥</w:t>
            </w:r>
            <w:r w:rsidR="004E1707">
              <w:rPr>
                <w:rFonts w:ascii="Unikurd Xani" w:hAnsi="Unikurd Xani" w:cs="Tahoma" w:hint="cs"/>
                <w:rtl/>
                <w:lang w:bidi="ar-IQ"/>
              </w:rPr>
              <w:t>\٢\٢٠٢٠</w:t>
            </w:r>
          </w:p>
        </w:tc>
        <w:tc>
          <w:tcPr>
            <w:tcW w:w="735" w:type="dxa"/>
            <w:tcBorders>
              <w:top w:val="thinThickThinSmallGap" w:sz="12" w:space="0" w:color="auto"/>
            </w:tcBorders>
          </w:tcPr>
          <w:p w14:paraId="25AA60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  <w:tcBorders>
              <w:top w:val="thinThickThinSmallGap" w:sz="12" w:space="0" w:color="auto"/>
            </w:tcBorders>
          </w:tcPr>
          <w:p w14:paraId="14447F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5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2E837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1AD2EB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74" w:type="dxa"/>
            <w:tcBorders>
              <w:top w:val="thinThickThinSmallGap" w:sz="12" w:space="0" w:color="auto"/>
            </w:tcBorders>
          </w:tcPr>
          <w:p w14:paraId="2BE5B271" w14:textId="52BDBC39" w:rsidR="0012164A" w:rsidRPr="001E6F11" w:rsidRDefault="001E6F11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٢٢\٢\٢٠٢٠</w:t>
            </w:r>
          </w:p>
        </w:tc>
        <w:tc>
          <w:tcPr>
            <w:tcW w:w="828" w:type="dxa"/>
            <w:tcBorders>
              <w:top w:val="thinThickThinSmallGap" w:sz="12" w:space="0" w:color="auto"/>
            </w:tcBorders>
          </w:tcPr>
          <w:p w14:paraId="25FB66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  <w:tcBorders>
              <w:top w:val="thinThickThinSmallGap" w:sz="12" w:space="0" w:color="auto"/>
            </w:tcBorders>
          </w:tcPr>
          <w:p w14:paraId="38AA5B1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A7451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22402E97" w14:textId="77777777" w:rsidTr="00703B5B">
        <w:trPr>
          <w:trHeight w:val="256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5E71133E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18" w:type="dxa"/>
          </w:tcPr>
          <w:p w14:paraId="32FC13D5" w14:textId="6AC013DD" w:rsidR="00FC488A" w:rsidRPr="004E1707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١٦\٢\٢٠٢٠</w:t>
            </w:r>
          </w:p>
        </w:tc>
        <w:tc>
          <w:tcPr>
            <w:tcW w:w="735" w:type="dxa"/>
          </w:tcPr>
          <w:p w14:paraId="0B9191D9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6A94DF89" w14:textId="2F3E881E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6C508354" w14:textId="0CF8B49A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67CB1151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74" w:type="dxa"/>
          </w:tcPr>
          <w:p w14:paraId="74644E87" w14:textId="6BD76FCC" w:rsidR="00FC488A" w:rsidRPr="001E6F11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٢٣\٢\٢٠٢٠</w:t>
            </w:r>
          </w:p>
        </w:tc>
        <w:tc>
          <w:tcPr>
            <w:tcW w:w="828" w:type="dxa"/>
          </w:tcPr>
          <w:p w14:paraId="472585C8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058A2380" w14:textId="56E4F058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1F8090D0" w14:textId="27E5418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</w:tr>
      <w:tr w:rsidR="00FC488A" w:rsidRPr="00A7053F" w14:paraId="371155E5" w14:textId="77777777" w:rsidTr="00703B5B">
        <w:trPr>
          <w:trHeight w:val="240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13482515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18" w:type="dxa"/>
          </w:tcPr>
          <w:p w14:paraId="51C36261" w14:textId="3263100A" w:rsidR="00FC488A" w:rsidRPr="004E1707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١٧\٢\٢٠٢٠</w:t>
            </w:r>
          </w:p>
        </w:tc>
        <w:tc>
          <w:tcPr>
            <w:tcW w:w="735" w:type="dxa"/>
          </w:tcPr>
          <w:p w14:paraId="4FA21594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1822AFA7" w14:textId="3C353949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05B947D4" w14:textId="60E367FB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30053F4C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74" w:type="dxa"/>
          </w:tcPr>
          <w:p w14:paraId="545A11B0" w14:textId="59E154F0" w:rsidR="00FC488A" w:rsidRPr="001E6F11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٢٤\٢\٢٠٢٠</w:t>
            </w:r>
          </w:p>
        </w:tc>
        <w:tc>
          <w:tcPr>
            <w:tcW w:w="828" w:type="dxa"/>
          </w:tcPr>
          <w:p w14:paraId="1E6566EE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332A71B5" w14:textId="210F9E8D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7E58FDE6" w14:textId="6F425E23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</w:tr>
      <w:tr w:rsidR="00FC488A" w:rsidRPr="00A7053F" w14:paraId="2EDD6B9B" w14:textId="77777777" w:rsidTr="00703B5B">
        <w:trPr>
          <w:trHeight w:val="256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2F18F70D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18" w:type="dxa"/>
          </w:tcPr>
          <w:p w14:paraId="6BCA84C9" w14:textId="766BB7E0" w:rsidR="00FC488A" w:rsidRPr="004E1707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١٨\٢\٢٠٢٠</w:t>
            </w:r>
          </w:p>
        </w:tc>
        <w:tc>
          <w:tcPr>
            <w:tcW w:w="735" w:type="dxa"/>
          </w:tcPr>
          <w:p w14:paraId="535515C5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0230FF10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2CB5A9C8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503F3480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74" w:type="dxa"/>
          </w:tcPr>
          <w:p w14:paraId="23CDF0FD" w14:textId="5A1AD391" w:rsidR="00FC488A" w:rsidRPr="001E6F11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٢٥\٢\٢٠٢٠</w:t>
            </w:r>
          </w:p>
        </w:tc>
        <w:tc>
          <w:tcPr>
            <w:tcW w:w="828" w:type="dxa"/>
          </w:tcPr>
          <w:p w14:paraId="2EA2CF43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36F5FD68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16073DE0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51BF2023" w14:textId="77777777" w:rsidTr="00703B5B">
        <w:trPr>
          <w:trHeight w:val="637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7F75D9BE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18" w:type="dxa"/>
          </w:tcPr>
          <w:p w14:paraId="672F5651" w14:textId="6B08608D" w:rsidR="00FC488A" w:rsidRPr="004E1707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١٩\٢\٢٠٢٠</w:t>
            </w:r>
          </w:p>
        </w:tc>
        <w:tc>
          <w:tcPr>
            <w:tcW w:w="735" w:type="dxa"/>
          </w:tcPr>
          <w:p w14:paraId="1E0F4ADA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4BB7567A" w14:textId="0F18E672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٦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537D5286" w14:textId="494D6A39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٦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09D3AE1B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74" w:type="dxa"/>
          </w:tcPr>
          <w:p w14:paraId="18CB09F8" w14:textId="3393A98F" w:rsidR="00FC488A" w:rsidRPr="00105E60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٢٦\٢\٢٠٢٠</w:t>
            </w:r>
          </w:p>
        </w:tc>
        <w:tc>
          <w:tcPr>
            <w:tcW w:w="828" w:type="dxa"/>
          </w:tcPr>
          <w:p w14:paraId="404A1F7F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76A73203" w14:textId="6022598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٦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073685FE" w14:textId="20D170C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٦</w:t>
            </w:r>
          </w:p>
        </w:tc>
      </w:tr>
      <w:tr w:rsidR="00FC488A" w:rsidRPr="00A7053F" w14:paraId="1E6B1B12" w14:textId="77777777" w:rsidTr="00703B5B">
        <w:trPr>
          <w:trHeight w:val="240"/>
          <w:jc w:val="center"/>
        </w:trPr>
        <w:tc>
          <w:tcPr>
            <w:tcW w:w="1115" w:type="dxa"/>
            <w:gridSpan w:val="2"/>
            <w:tcBorders>
              <w:left w:val="thinThickThinSmallGap" w:sz="12" w:space="0" w:color="auto"/>
            </w:tcBorders>
          </w:tcPr>
          <w:p w14:paraId="2C40C7C4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18" w:type="dxa"/>
          </w:tcPr>
          <w:p w14:paraId="4C3C7701" w14:textId="54D0DFE3" w:rsidR="00FC488A" w:rsidRPr="004E1707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٢٠\٢\٢٠٢٠</w:t>
            </w:r>
          </w:p>
        </w:tc>
        <w:tc>
          <w:tcPr>
            <w:tcW w:w="735" w:type="dxa"/>
          </w:tcPr>
          <w:p w14:paraId="46AE422C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262D5F89" w14:textId="39F0D922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35B6E489" w14:textId="67C6D1AE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446A2679" w14:textId="77777777" w:rsidR="00FC488A" w:rsidRPr="00A7053F" w:rsidRDefault="00FC488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74" w:type="dxa"/>
          </w:tcPr>
          <w:p w14:paraId="3752CD78" w14:textId="75EBAD1C" w:rsidR="00FC488A" w:rsidRPr="00105E60" w:rsidRDefault="00FC488A" w:rsidP="00203927">
            <w:pPr>
              <w:jc w:val="center"/>
              <w:rPr>
                <w:rFonts w:ascii="Unikurd Xani" w:hAnsi="Unikurd Xani" w:cs="Tahoma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٢٧\٢\٢٠٢٠</w:t>
            </w:r>
          </w:p>
        </w:tc>
        <w:tc>
          <w:tcPr>
            <w:tcW w:w="828" w:type="dxa"/>
          </w:tcPr>
          <w:p w14:paraId="7EA14271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0B7EDEB1" w14:textId="1DE048E1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Tahoma" w:hint="cs"/>
                <w:rtl/>
              </w:rPr>
              <w:t>٣</w:t>
            </w: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1D31E6AC" w14:textId="40589743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Tahoma" w:hint="cs"/>
                <w:rtl/>
                <w:lang w:bidi="ar-IQ"/>
              </w:rPr>
              <w:t>٣</w:t>
            </w:r>
          </w:p>
        </w:tc>
      </w:tr>
      <w:tr w:rsidR="00FC488A" w:rsidRPr="00A7053F" w14:paraId="705FA3C2" w14:textId="77777777" w:rsidTr="00703B5B">
        <w:trPr>
          <w:trHeight w:val="240"/>
          <w:jc w:val="center"/>
        </w:trPr>
        <w:tc>
          <w:tcPr>
            <w:tcW w:w="2373" w:type="dxa"/>
            <w:gridSpan w:val="3"/>
            <w:tcBorders>
              <w:left w:val="thinThickThinSmallGap" w:sz="12" w:space="0" w:color="auto"/>
            </w:tcBorders>
          </w:tcPr>
          <w:p w14:paraId="0DFA3910" w14:textId="77777777" w:rsidR="00FC488A" w:rsidRPr="00703B5B" w:rsidRDefault="00FC488A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703B5B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35" w:type="dxa"/>
          </w:tcPr>
          <w:p w14:paraId="536BE524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9" w:type="dxa"/>
          </w:tcPr>
          <w:p w14:paraId="6D42771C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14:paraId="29E04FA1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93" w:type="dxa"/>
            <w:gridSpan w:val="2"/>
            <w:tcBorders>
              <w:left w:val="thinThickThinSmallGap" w:sz="12" w:space="0" w:color="auto"/>
            </w:tcBorders>
          </w:tcPr>
          <w:p w14:paraId="1D5BA10B" w14:textId="77777777" w:rsidR="00FC488A" w:rsidRDefault="00FC488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28" w:type="dxa"/>
          </w:tcPr>
          <w:p w14:paraId="5F3DD665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6256D1C2" w14:textId="7777777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37B9DCFD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60064A45" w14:textId="77777777" w:rsidTr="00703B5B">
        <w:trPr>
          <w:trHeight w:val="256"/>
          <w:jc w:val="center"/>
        </w:trPr>
        <w:tc>
          <w:tcPr>
            <w:tcW w:w="2373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01A3F1E" w14:textId="77777777" w:rsidR="00FC488A" w:rsidRPr="00D2472B" w:rsidRDefault="00FC488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9F41C45" w14:textId="77777777" w:rsidR="00FC488A" w:rsidRPr="00A7053F" w:rsidRDefault="00FC488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4ED49A7" w14:textId="77777777" w:rsidR="00FC488A" w:rsidRPr="00A7053F" w:rsidRDefault="00FC488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E2F4330" w14:textId="77777777" w:rsidR="00FC488A" w:rsidRPr="00D2472B" w:rsidRDefault="00FC488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317922" w14:textId="77777777" w:rsidR="00FC488A" w:rsidRPr="00A7053F" w:rsidRDefault="00FC488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00C805" w14:textId="77777777" w:rsidR="00FC488A" w:rsidRPr="00A7053F" w:rsidRDefault="00FC488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1CC11659" w14:textId="77777777" w:rsidTr="00703B5B">
        <w:trPr>
          <w:trHeight w:val="263"/>
          <w:jc w:val="center"/>
        </w:trPr>
        <w:tc>
          <w:tcPr>
            <w:tcW w:w="5492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C5C2CD4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30B335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3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57CB34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2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1B404A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7E2BC7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62436A" w14:textId="77777777" w:rsidR="00FC488A" w:rsidRPr="00A7053F" w:rsidRDefault="00FC488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C488A" w:rsidRPr="00A7053F" w14:paraId="479D1CAF" w14:textId="77777777" w:rsidTr="00703B5B">
        <w:trPr>
          <w:trHeight w:val="182"/>
          <w:jc w:val="center"/>
        </w:trPr>
        <w:tc>
          <w:tcPr>
            <w:tcW w:w="5492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68309D5" w14:textId="19C94716" w:rsidR="00FC488A" w:rsidRPr="008A5319" w:rsidRDefault="00FC488A" w:rsidP="000A30DA">
            <w:pPr>
              <w:tabs>
                <w:tab w:val="left" w:pos="7946"/>
              </w:tabs>
              <w:rPr>
                <w:rFonts w:ascii="Unikurd Xani" w:hAnsi="Unikurd Xani" w:cs="Tahoma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466D8">
              <w:rPr>
                <w:rFonts w:ascii="Unikurd Xani" w:hAnsi="Unikurd Xani" w:cs="Tahoma" w:hint="cs"/>
                <w:sz w:val="26"/>
                <w:szCs w:val="26"/>
                <w:rtl/>
                <w:lang w:bidi="ar-IQ"/>
              </w:rPr>
              <w:t>فاطمه‌</w:t>
            </w:r>
            <w:r w:rsidR="008A5319">
              <w:rPr>
                <w:rFonts w:ascii="Unikurd Xani" w:hAnsi="Unikurd Xani" w:cs="Tahoma" w:hint="cs"/>
                <w:sz w:val="26"/>
                <w:szCs w:val="26"/>
                <w:rtl/>
                <w:lang w:bidi="ar-IQ"/>
              </w:rPr>
              <w:t xml:space="preserve"> كامل فائق</w:t>
            </w:r>
          </w:p>
          <w:p w14:paraId="5C1CFE61" w14:textId="4AF09AD9" w:rsidR="00FC488A" w:rsidRPr="008A5319" w:rsidRDefault="00FC488A" w:rsidP="000A30DA">
            <w:pPr>
              <w:tabs>
                <w:tab w:val="left" w:pos="7946"/>
              </w:tabs>
              <w:rPr>
                <w:rFonts w:ascii="Unikurd Xani" w:hAnsi="Unikurd Xani" w:cs="Tahoma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E08C6">
              <w:rPr>
                <w:rFonts w:ascii="Unikurd Xani" w:hAnsi="Unikurd Xani" w:cs="Tahoma" w:hint="cs"/>
                <w:sz w:val="26"/>
                <w:szCs w:val="26"/>
                <w:rtl/>
                <w:lang w:bidi="ar-IQ"/>
              </w:rPr>
              <w:t>پ</w:t>
            </w:r>
            <w:r w:rsidR="00ED341C">
              <w:rPr>
                <w:rFonts w:ascii="Unikurd Xani" w:hAnsi="Unikurd Xani" w:cs="Tahoma" w:hint="cs"/>
                <w:sz w:val="26"/>
                <w:szCs w:val="26"/>
                <w:rtl/>
                <w:lang w:bidi="ar-IQ"/>
              </w:rPr>
              <w:t>رۆفیسۆری یاریده‌ده‌ر</w:t>
            </w:r>
          </w:p>
          <w:p w14:paraId="5F57AC73" w14:textId="7D3D4122" w:rsidR="00FC488A" w:rsidRPr="001466D8" w:rsidRDefault="00FC488A" w:rsidP="000A30DA">
            <w:pPr>
              <w:tabs>
                <w:tab w:val="left" w:pos="7946"/>
              </w:tabs>
              <w:rPr>
                <w:rFonts w:ascii="Unikurd Xani" w:hAnsi="Unikurd Xani" w:cs="Tahoma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466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B042D1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417F901E" w14:textId="553BEFF6" w:rsidR="00FC488A" w:rsidRDefault="00FC488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03B5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</w:t>
            </w:r>
          </w:p>
          <w:p w14:paraId="55C8AEA8" w14:textId="0212FE9C" w:rsidR="00FC488A" w:rsidRPr="001466D8" w:rsidRDefault="00FC488A" w:rsidP="00B456C6">
            <w:pPr>
              <w:tabs>
                <w:tab w:val="left" w:pos="7946"/>
              </w:tabs>
              <w:rPr>
                <w:rFonts w:ascii="Unikurd Xani" w:hAnsi="Unikurd Xani" w:cs="Tahoma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466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1466D8">
              <w:rPr>
                <w:rFonts w:ascii="Unikurd Xani" w:hAnsi="Unikurd Xani" w:cs="Tahoma" w:hint="cs"/>
                <w:sz w:val="26"/>
                <w:szCs w:val="26"/>
                <w:rtl/>
                <w:lang w:bidi="ar-JO"/>
              </w:rPr>
              <w:t>٥٠</w:t>
            </w:r>
          </w:p>
          <w:p w14:paraId="0EE1421E" w14:textId="4D46ACEF" w:rsidR="00FC488A" w:rsidRPr="00703B5B" w:rsidRDefault="00FC488A" w:rsidP="00703B5B">
            <w:pPr>
              <w:tabs>
                <w:tab w:val="left" w:pos="7946"/>
              </w:tabs>
              <w:rPr>
                <w:rFonts w:ascii="Unikurd Xani" w:hAnsi="Unikurd Xani" w:cs="Tahoma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466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703B5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28 </w:t>
            </w:r>
            <w:r w:rsidR="00703B5B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 xml:space="preserve"> </w:t>
            </w:r>
            <w:r w:rsidR="00703B5B">
              <w:rPr>
                <w:rFonts w:ascii="Unikurd Xani" w:hAnsi="Unikurd Xani" w:cs="Tahoma" w:hint="cs"/>
                <w:sz w:val="26"/>
                <w:szCs w:val="26"/>
                <w:rtl/>
                <w:lang w:bidi="ku-Arab-IQ"/>
              </w:rPr>
              <w:t>بۆ یه‌ك مانگ</w:t>
            </w:r>
          </w:p>
          <w:p w14:paraId="72B23FA1" w14:textId="5A17C1B1" w:rsidR="00FC488A" w:rsidRPr="00B456C6" w:rsidRDefault="00FC488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03B5B">
              <w:rPr>
                <w:rFonts w:ascii="Unikurd Xani" w:hAnsi="Unikurd Xani" w:cs="Unikurd Xani"/>
                <w:sz w:val="26"/>
                <w:szCs w:val="26"/>
                <w:lang w:bidi="ar-JO"/>
              </w:rPr>
              <w:t>-</w:t>
            </w:r>
          </w:p>
        </w:tc>
        <w:tc>
          <w:tcPr>
            <w:tcW w:w="128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B3FEF50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11" w:type="dxa"/>
            <w:tcBorders>
              <w:top w:val="thinThickThinSmallGap" w:sz="12" w:space="0" w:color="auto"/>
            </w:tcBorders>
          </w:tcPr>
          <w:p w14:paraId="1ECC923A" w14:textId="2B6532A7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  <w:tcBorders>
              <w:top w:val="thinThickThinSmallGap" w:sz="12" w:space="0" w:color="auto"/>
            </w:tcBorders>
          </w:tcPr>
          <w:p w14:paraId="29127D75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  <w:tcBorders>
              <w:top w:val="thinThickThinSmallGap" w:sz="12" w:space="0" w:color="auto"/>
            </w:tcBorders>
          </w:tcPr>
          <w:p w14:paraId="4563C8CC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01B050A" w14:textId="77777777" w:rsidR="00FC488A" w:rsidRPr="00A7053F" w:rsidRDefault="00FC488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C488A" w:rsidRPr="00A7053F" w14:paraId="6ACF6DB8" w14:textId="77777777" w:rsidTr="00703B5B">
        <w:trPr>
          <w:trHeight w:val="263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1624D6C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63411EFE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311" w:type="dxa"/>
          </w:tcPr>
          <w:p w14:paraId="544EF2BA" w14:textId="645504BC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</w:tcPr>
          <w:p w14:paraId="73C2BE75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11117622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65EDB1EB" w14:textId="77777777" w:rsidR="00FC488A" w:rsidRPr="00A7053F" w:rsidRDefault="00FC488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561E6791" w14:textId="77777777" w:rsidTr="00703B5B">
        <w:trPr>
          <w:trHeight w:val="248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2B11485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4E6D02B7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311" w:type="dxa"/>
          </w:tcPr>
          <w:p w14:paraId="470DFC7F" w14:textId="2CA398DC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</w:tcPr>
          <w:p w14:paraId="7E9C820E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55363ED5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1D155303" w14:textId="77777777" w:rsidR="00FC488A" w:rsidRPr="00A7053F" w:rsidRDefault="00FC488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6C30F6E3" w14:textId="77777777" w:rsidTr="00703B5B">
        <w:trPr>
          <w:trHeight w:val="263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777F878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008408C9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311" w:type="dxa"/>
          </w:tcPr>
          <w:p w14:paraId="6451BDCA" w14:textId="1B2BED5E" w:rsidR="00FC488A" w:rsidRPr="00A7053F" w:rsidRDefault="00FC488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</w:tcPr>
          <w:p w14:paraId="2EEAE61F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048AFC3F" w14:textId="77777777" w:rsidR="00FC488A" w:rsidRPr="00A7053F" w:rsidRDefault="00FC488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62FBAD37" w14:textId="77777777" w:rsidR="00FC488A" w:rsidRPr="00A7053F" w:rsidRDefault="00FC488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67A0B64F" w14:textId="77777777" w:rsidTr="00703B5B">
        <w:trPr>
          <w:trHeight w:val="263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D7C4F7D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15022CFA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311" w:type="dxa"/>
          </w:tcPr>
          <w:p w14:paraId="0F844000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</w:tcPr>
          <w:p w14:paraId="5F97F6EC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63E89B0B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6D90D0A2" w14:textId="77777777" w:rsidR="00FC488A" w:rsidRPr="00A7053F" w:rsidRDefault="00FC488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C488A" w:rsidRPr="00A7053F" w14:paraId="1932C4AC" w14:textId="77777777" w:rsidTr="00703B5B">
        <w:trPr>
          <w:trHeight w:val="248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B7EDE6D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2" w:type="dxa"/>
            <w:tcBorders>
              <w:left w:val="thinThickThinSmallGap" w:sz="12" w:space="0" w:color="auto"/>
            </w:tcBorders>
          </w:tcPr>
          <w:p w14:paraId="6D27BA63" w14:textId="77777777" w:rsidR="00FC488A" w:rsidRPr="00A7053F" w:rsidRDefault="00FC488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311" w:type="dxa"/>
          </w:tcPr>
          <w:p w14:paraId="28264A0C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28" w:type="dxa"/>
          </w:tcPr>
          <w:p w14:paraId="5FF37F5B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1B69AD76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403054D2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7506DD7A" w14:textId="77777777" w:rsidTr="00703B5B">
        <w:trPr>
          <w:trHeight w:val="248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BAFBFCB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93" w:type="dxa"/>
            <w:gridSpan w:val="2"/>
            <w:tcBorders>
              <w:left w:val="thinThickThinSmallGap" w:sz="12" w:space="0" w:color="auto"/>
            </w:tcBorders>
          </w:tcPr>
          <w:p w14:paraId="305DA943" w14:textId="77777777" w:rsidR="00FC488A" w:rsidRDefault="00FC488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28" w:type="dxa"/>
          </w:tcPr>
          <w:p w14:paraId="14333301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20" w:type="dxa"/>
          </w:tcPr>
          <w:p w14:paraId="0B3861AB" w14:textId="77777777" w:rsidR="00FC488A" w:rsidRPr="00A7053F" w:rsidRDefault="00FC488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58" w:type="dxa"/>
            <w:tcBorders>
              <w:right w:val="thinThickThinSmallGap" w:sz="12" w:space="0" w:color="auto"/>
            </w:tcBorders>
          </w:tcPr>
          <w:p w14:paraId="0D07885C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42F0F624" w14:textId="77777777" w:rsidTr="00703B5B">
        <w:trPr>
          <w:trHeight w:val="263"/>
          <w:jc w:val="center"/>
        </w:trPr>
        <w:tc>
          <w:tcPr>
            <w:tcW w:w="5492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6B8A08" w14:textId="77777777" w:rsidR="00FC488A" w:rsidRPr="00A7053F" w:rsidRDefault="00FC488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9B205B" w14:textId="77777777" w:rsidR="00FC488A" w:rsidRPr="00D2472B" w:rsidRDefault="00FC488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D353FE4" w14:textId="77777777" w:rsidR="00FC488A" w:rsidRPr="00A7053F" w:rsidRDefault="00FC488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E0D8FB" w14:textId="77777777" w:rsidR="00FC488A" w:rsidRPr="00A7053F" w:rsidRDefault="00FC488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C488A" w:rsidRPr="00A7053F" w14:paraId="2B2D1452" w14:textId="77777777" w:rsidTr="00703B5B">
        <w:trPr>
          <w:trHeight w:val="263"/>
          <w:jc w:val="center"/>
        </w:trPr>
        <w:tc>
          <w:tcPr>
            <w:tcW w:w="87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1F9EB7" w14:textId="77777777" w:rsidR="00FC488A" w:rsidRPr="00A7053F" w:rsidRDefault="00FC488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51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18B1F1" w14:textId="7672182D" w:rsidR="00FC488A" w:rsidRPr="00A7053F" w:rsidRDefault="00FC488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5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6F2DC3" w14:textId="77777777" w:rsidR="00FC488A" w:rsidRPr="00A7053F" w:rsidRDefault="00FC488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5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3B690F" w14:textId="77777777" w:rsidR="00FC488A" w:rsidRPr="00A7053F" w:rsidRDefault="00FC488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899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3A2869" w14:textId="77777777" w:rsidR="00FC488A" w:rsidRPr="00A7053F" w:rsidRDefault="00FC488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B714EE6" w14:textId="12A0FE81" w:rsidR="00F314B9" w:rsidRPr="00D2472B" w:rsidRDefault="00703B5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703B5B">
        <w:rPr>
          <w:rFonts w:ascii="Calibri" w:hAnsi="Calibri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7215" behindDoc="0" locked="0" layoutInCell="1" allowOverlap="1" wp14:anchorId="168C1BB0" wp14:editId="6070D70B">
            <wp:simplePos x="0" y="0"/>
            <wp:positionH relativeFrom="column">
              <wp:posOffset>4485005</wp:posOffset>
            </wp:positionH>
            <wp:positionV relativeFrom="paragraph">
              <wp:posOffset>53975</wp:posOffset>
            </wp:positionV>
            <wp:extent cx="1155700" cy="419100"/>
            <wp:effectExtent l="0" t="0" r="12700" b="12700"/>
            <wp:wrapNone/>
            <wp:docPr id="29" name="Picture 29" descr="sign.PNG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sign.PN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2B"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="00D2472B"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="00D2472B"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="00D2472B"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08373FD" w14:textId="77777777" w:rsidTr="00A7053F">
        <w:tc>
          <w:tcPr>
            <w:tcW w:w="3780" w:type="dxa"/>
          </w:tcPr>
          <w:p w14:paraId="44ECC7D6" w14:textId="58552B48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ABB475D" w14:textId="108F25A8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DADA6D6" w14:textId="3ECAFE0C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59E6105F" w14:textId="05AB3209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A0EE1E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  <w:bookmarkStart w:id="0" w:name="_GoBack"/>
            <w:bookmarkEnd w:id="0"/>
          </w:p>
          <w:p w14:paraId="57FE43F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tbl>
      <w:tblPr>
        <w:bidiVisual/>
        <w:tblW w:w="1476" w:type="dxa"/>
        <w:tblInd w:w="108" w:type="dxa"/>
        <w:tblLook w:val="04A0" w:firstRow="1" w:lastRow="0" w:firstColumn="1" w:lastColumn="0" w:noHBand="0" w:noVBand="1"/>
      </w:tblPr>
      <w:tblGrid>
        <w:gridCol w:w="1676"/>
      </w:tblGrid>
      <w:tr w:rsidR="00703B5B" w:rsidRPr="00703B5B" w14:paraId="28554C1C" w14:textId="77777777" w:rsidTr="00703B5B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3A6" w14:textId="0C752AD2" w:rsidR="00703B5B" w:rsidRPr="00703B5B" w:rsidRDefault="00703B5B" w:rsidP="00703B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  <w:tbl>
            <w:tblPr>
              <w:bidiVisual/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703B5B" w:rsidRPr="00703B5B" w14:paraId="4905B6F4" w14:textId="77777777">
              <w:trPr>
                <w:trHeight w:val="300"/>
                <w:tblCellSpacing w:w="0" w:type="dxa"/>
                <w:jc w:val="right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5F070" w14:textId="77777777" w:rsidR="00703B5B" w:rsidRPr="00703B5B" w:rsidRDefault="00703B5B" w:rsidP="00703B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rtl/>
                      <w:lang w:val="en-GB" w:eastAsia="en-GB"/>
                    </w:rPr>
                  </w:pPr>
                </w:p>
              </w:tc>
            </w:tr>
          </w:tbl>
          <w:p w14:paraId="7B48864E" w14:textId="77777777" w:rsidR="00703B5B" w:rsidRPr="00703B5B" w:rsidRDefault="00703B5B" w:rsidP="00703B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E058F65" w14:textId="63B14A97" w:rsidR="00914EDB" w:rsidRPr="00A7053F" w:rsidRDefault="00914EDB" w:rsidP="000A30DA">
      <w:pPr>
        <w:rPr>
          <w:rFonts w:ascii="Unikurd Xani" w:hAnsi="Unikurd Xani" w:cs="Unikurd Xani" w:hint="cs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DBE0" w14:textId="77777777" w:rsidR="008E1A65" w:rsidRDefault="008E1A65" w:rsidP="003638FC">
      <w:r>
        <w:separator/>
      </w:r>
    </w:p>
  </w:endnote>
  <w:endnote w:type="continuationSeparator" w:id="0">
    <w:p w14:paraId="45F7498C" w14:textId="77777777" w:rsidR="008E1A65" w:rsidRDefault="008E1A6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kurd Jino">
    <w:altName w:val="Menlo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Menlo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46EE" w14:textId="77777777" w:rsidR="008E1A65" w:rsidRDefault="008E1A65" w:rsidP="003638FC">
      <w:r>
        <w:separator/>
      </w:r>
    </w:p>
  </w:footnote>
  <w:footnote w:type="continuationSeparator" w:id="0">
    <w:p w14:paraId="2F3B5D80" w14:textId="77777777" w:rsidR="008E1A65" w:rsidRDefault="008E1A6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02C3"/>
    <w:rsid w:val="00021BA2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57D90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39A0"/>
    <w:rsid w:val="000B5C84"/>
    <w:rsid w:val="000B73DC"/>
    <w:rsid w:val="000C155C"/>
    <w:rsid w:val="000C3EA1"/>
    <w:rsid w:val="000C6DDD"/>
    <w:rsid w:val="000D1A9B"/>
    <w:rsid w:val="000E06C8"/>
    <w:rsid w:val="000E1365"/>
    <w:rsid w:val="000E6D6C"/>
    <w:rsid w:val="000F4A5B"/>
    <w:rsid w:val="000F5D42"/>
    <w:rsid w:val="000F76F0"/>
    <w:rsid w:val="00101BFD"/>
    <w:rsid w:val="001059D4"/>
    <w:rsid w:val="00105E60"/>
    <w:rsid w:val="00111839"/>
    <w:rsid w:val="00114326"/>
    <w:rsid w:val="0012164A"/>
    <w:rsid w:val="0013428C"/>
    <w:rsid w:val="00134EB0"/>
    <w:rsid w:val="00136009"/>
    <w:rsid w:val="00141A11"/>
    <w:rsid w:val="00143ADE"/>
    <w:rsid w:val="001466D8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6F11"/>
    <w:rsid w:val="001E7808"/>
    <w:rsid w:val="001F22C5"/>
    <w:rsid w:val="001F3FAB"/>
    <w:rsid w:val="001F4F0C"/>
    <w:rsid w:val="001F6862"/>
    <w:rsid w:val="002054DC"/>
    <w:rsid w:val="00206327"/>
    <w:rsid w:val="00211211"/>
    <w:rsid w:val="00223519"/>
    <w:rsid w:val="00227420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2FBB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001D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4398"/>
    <w:rsid w:val="004C777B"/>
    <w:rsid w:val="004D4393"/>
    <w:rsid w:val="004D467D"/>
    <w:rsid w:val="004D6308"/>
    <w:rsid w:val="004E170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0F9F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D5D17"/>
    <w:rsid w:val="005E02A3"/>
    <w:rsid w:val="005E0DE5"/>
    <w:rsid w:val="005E1082"/>
    <w:rsid w:val="005E2B37"/>
    <w:rsid w:val="005E6FFF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5E9"/>
    <w:rsid w:val="006F4FB4"/>
    <w:rsid w:val="00702F1C"/>
    <w:rsid w:val="00703B5B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16B49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5319"/>
    <w:rsid w:val="008B0280"/>
    <w:rsid w:val="008B1187"/>
    <w:rsid w:val="008B3804"/>
    <w:rsid w:val="008B3F8F"/>
    <w:rsid w:val="008B49D4"/>
    <w:rsid w:val="008B4D6C"/>
    <w:rsid w:val="008D5B59"/>
    <w:rsid w:val="008E14DA"/>
    <w:rsid w:val="008E1A65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96816"/>
    <w:rsid w:val="00AA0FB9"/>
    <w:rsid w:val="00AA111E"/>
    <w:rsid w:val="00AA47D5"/>
    <w:rsid w:val="00AB38C3"/>
    <w:rsid w:val="00AB4AC6"/>
    <w:rsid w:val="00AB5467"/>
    <w:rsid w:val="00AC111A"/>
    <w:rsid w:val="00AD4883"/>
    <w:rsid w:val="00AE08C6"/>
    <w:rsid w:val="00AE3E03"/>
    <w:rsid w:val="00AF6295"/>
    <w:rsid w:val="00AF7C89"/>
    <w:rsid w:val="00B042D1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6BA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2F75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3757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0AA6"/>
    <w:rsid w:val="00ED341C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488A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1B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4CE8-FCD4-C740-9D1B-7F510FB7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C:\Users\acer\Desktop\Template\كلێشه‌ی سه‌روانه‌.dotx</Template>
  <TotalTime>51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A1</cp:lastModifiedBy>
  <cp:revision>11</cp:revision>
  <cp:lastPrinted>2019-04-15T04:06:00Z</cp:lastPrinted>
  <dcterms:created xsi:type="dcterms:W3CDTF">2019-04-06T05:14:00Z</dcterms:created>
  <dcterms:modified xsi:type="dcterms:W3CDTF">2020-06-18T08:31:00Z</dcterms:modified>
</cp:coreProperties>
</file>