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0B21CD">
        <w:rPr>
          <w:rFonts w:ascii="Unikurd Jino" w:hAnsi="Unikurd Jino" w:cs="Unikurd Jino" w:hint="cs"/>
          <w:rtl/>
          <w:lang w:bidi="ar-JO"/>
        </w:rPr>
        <w:t>زانست</w:t>
      </w:r>
    </w:p>
    <w:p w:rsidR="000A30DA" w:rsidRDefault="000A30DA" w:rsidP="000A30DA">
      <w:pPr>
        <w:rPr>
          <w:rFonts w:ascii="Unikurd Jino" w:hAnsi="Unikurd Jino" w:cs="Unikurd Jino"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0B21CD">
        <w:rPr>
          <w:rFonts w:ascii="Unikurd Jino" w:hAnsi="Unikurd Jino" w:cs="Unikurd Jino"/>
          <w:lang w:bidi="ar-JO"/>
        </w:rPr>
        <w:t>Earth Sciences and Petroleum</w:t>
      </w:r>
      <w:bookmarkStart w:id="0" w:name="_GoBack"/>
      <w:bookmarkEnd w:id="0"/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</w:t>
      </w:r>
      <w:r w:rsidR="00C25FD1">
        <w:rPr>
          <w:rFonts w:ascii="Unikurd Jino" w:hAnsi="Unikurd Jino" w:cs="Unikurd Jino" w:hint="cs"/>
          <w:rtl/>
          <w:lang w:bidi="ar-JO"/>
        </w:rPr>
        <w:t xml:space="preserve">                    مانگی: 2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C25FD1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25FD1" w:rsidRPr="00A7053F" w:rsidTr="004B2851">
        <w:trPr>
          <w:trHeight w:val="385"/>
          <w:jc w:val="center"/>
        </w:trPr>
        <w:tc>
          <w:tcPr>
            <w:tcW w:w="1120" w:type="dxa"/>
          </w:tcPr>
          <w:p w:rsidR="00C25FD1" w:rsidRPr="00A7053F" w:rsidRDefault="00C25FD1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C25FD1" w:rsidRPr="00A7053F" w:rsidRDefault="00C25F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25FD1" w:rsidRPr="00A7053F" w:rsidRDefault="00C25F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C25FD1" w:rsidRPr="00C25FD1" w:rsidRDefault="00C25FD1" w:rsidP="00C25FD1">
            <w:pPr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Stratigraphy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Theor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2nd  </w:t>
            </w:r>
          </w:p>
        </w:tc>
        <w:tc>
          <w:tcPr>
            <w:tcW w:w="2240" w:type="dxa"/>
            <w:gridSpan w:val="2"/>
          </w:tcPr>
          <w:p w:rsidR="00C25FD1" w:rsidRPr="00C25FD1" w:rsidRDefault="00C25FD1" w:rsidP="00C25FD1">
            <w:pPr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Practical Stratigraphy B</w:t>
            </w:r>
          </w:p>
        </w:tc>
        <w:tc>
          <w:tcPr>
            <w:tcW w:w="1121" w:type="dxa"/>
          </w:tcPr>
          <w:p w:rsidR="00C25FD1" w:rsidRPr="00A7053F" w:rsidRDefault="00C25F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25FD1" w:rsidRPr="00A7053F" w:rsidRDefault="00C25F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25FD1" w:rsidRPr="00A7053F" w:rsidRDefault="00C25F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25FD1" w:rsidRPr="00A7053F" w:rsidTr="00073C9B">
        <w:trPr>
          <w:trHeight w:val="385"/>
          <w:jc w:val="center"/>
        </w:trPr>
        <w:tc>
          <w:tcPr>
            <w:tcW w:w="1120" w:type="dxa"/>
          </w:tcPr>
          <w:p w:rsidR="00C25FD1" w:rsidRPr="00A7053F" w:rsidRDefault="00C25FD1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C25FD1" w:rsidRPr="00A7053F" w:rsidRDefault="00C25F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25FD1" w:rsidRPr="00A7053F" w:rsidRDefault="00C25F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25FD1" w:rsidRPr="00A7053F" w:rsidRDefault="00C25F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C25FD1" w:rsidRPr="00C25FD1" w:rsidRDefault="00C25FD1" w:rsidP="00C25FD1">
            <w:pPr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Practical Stratigraphy D</w:t>
            </w:r>
          </w:p>
        </w:tc>
        <w:tc>
          <w:tcPr>
            <w:tcW w:w="1120" w:type="dxa"/>
          </w:tcPr>
          <w:p w:rsidR="00C25FD1" w:rsidRPr="00A7053F" w:rsidRDefault="00C25F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25FD1" w:rsidRPr="00A7053F" w:rsidRDefault="00C25F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25FD1" w:rsidRPr="00A7053F" w:rsidRDefault="00C25F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25FD1" w:rsidRPr="00A7053F" w:rsidRDefault="00C25F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25FD1" w:rsidRPr="00A7053F" w:rsidTr="00A74450">
        <w:trPr>
          <w:trHeight w:val="385"/>
          <w:jc w:val="center"/>
        </w:trPr>
        <w:tc>
          <w:tcPr>
            <w:tcW w:w="1120" w:type="dxa"/>
          </w:tcPr>
          <w:p w:rsidR="00C25FD1" w:rsidRPr="00A7053F" w:rsidRDefault="00C25FD1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:rsidR="00C25FD1" w:rsidRPr="00C25FD1" w:rsidRDefault="00C25FD1" w:rsidP="00C25FD1">
            <w:pPr>
              <w:jc w:val="center"/>
              <w:rPr>
                <w:color w:val="000000"/>
                <w:sz w:val="22"/>
                <w:szCs w:val="22"/>
              </w:rPr>
            </w:pPr>
            <w:r w:rsidRPr="00C25FD1">
              <w:rPr>
                <w:color w:val="000000"/>
                <w:sz w:val="22"/>
                <w:szCs w:val="22"/>
              </w:rPr>
              <w:t xml:space="preserve">Practical </w:t>
            </w:r>
            <w:proofErr w:type="spellStart"/>
            <w:r w:rsidRPr="00C25FD1">
              <w:rPr>
                <w:color w:val="000000"/>
                <w:sz w:val="22"/>
                <w:szCs w:val="22"/>
              </w:rPr>
              <w:t>Stratigrapgy</w:t>
            </w:r>
            <w:proofErr w:type="spellEnd"/>
            <w:r w:rsidRPr="00C25FD1">
              <w:rPr>
                <w:color w:val="000000"/>
                <w:sz w:val="22"/>
                <w:szCs w:val="22"/>
              </w:rPr>
              <w:t xml:space="preserve"> A</w:t>
            </w:r>
          </w:p>
          <w:p w:rsidR="00C25FD1" w:rsidRPr="00A7053F" w:rsidRDefault="00C25FD1" w:rsidP="00C25FD1">
            <w:pPr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C25FD1" w:rsidRPr="00C25FD1" w:rsidRDefault="00C25FD1" w:rsidP="00C25FD1">
            <w:pPr>
              <w:jc w:val="center"/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Practical Stratigraphy C</w:t>
            </w:r>
          </w:p>
        </w:tc>
        <w:tc>
          <w:tcPr>
            <w:tcW w:w="1120" w:type="dxa"/>
          </w:tcPr>
          <w:p w:rsidR="00C25FD1" w:rsidRPr="00A7053F" w:rsidRDefault="00C25F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25FD1" w:rsidRPr="00A7053F" w:rsidRDefault="00C25F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25FD1" w:rsidRPr="00A7053F" w:rsidRDefault="00C25F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25FD1" w:rsidRPr="00A7053F" w:rsidRDefault="00C25F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25FD1" w:rsidRPr="00A7053F" w:rsidRDefault="00C25F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2346F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346FA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346FA" w:rsidRPr="00A7053F" w:rsidRDefault="002346FA" w:rsidP="002814EA">
            <w:pPr>
              <w:tabs>
                <w:tab w:val="left" w:pos="272"/>
                <w:tab w:val="center" w:pos="503"/>
              </w:tabs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29\1</w:t>
            </w:r>
          </w:p>
        </w:tc>
        <w:tc>
          <w:tcPr>
            <w:tcW w:w="715" w:type="dxa"/>
            <w:gridSpan w:val="2"/>
          </w:tcPr>
          <w:p w:rsidR="002346FA" w:rsidRPr="00A7053F" w:rsidRDefault="002346FA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46FA" w:rsidRPr="00A7053F" w:rsidRDefault="002346FA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6FA" w:rsidRPr="00A7053F" w:rsidRDefault="002346FA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346FA" w:rsidRPr="00A7053F" w:rsidRDefault="002346FA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5/2</w:t>
            </w:r>
          </w:p>
        </w:tc>
        <w:tc>
          <w:tcPr>
            <w:tcW w:w="805" w:type="dxa"/>
          </w:tcPr>
          <w:p w:rsidR="002346FA" w:rsidRPr="00A7053F" w:rsidRDefault="002346FA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6FA" w:rsidRPr="00A7053F" w:rsidRDefault="002346FA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6FA" w:rsidRPr="00A7053F" w:rsidRDefault="002346FA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346FA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346FA" w:rsidRPr="00A7053F" w:rsidRDefault="002346FA" w:rsidP="002814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30/1</w:t>
            </w:r>
          </w:p>
        </w:tc>
        <w:tc>
          <w:tcPr>
            <w:tcW w:w="715" w:type="dxa"/>
            <w:gridSpan w:val="2"/>
          </w:tcPr>
          <w:p w:rsidR="002346FA" w:rsidRPr="00A7053F" w:rsidRDefault="002346FA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46FA" w:rsidRPr="00A7053F" w:rsidRDefault="002346FA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6FA" w:rsidRPr="00A7053F" w:rsidRDefault="002346F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346FA" w:rsidRPr="00A7053F" w:rsidRDefault="002346FA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6/2</w:t>
            </w:r>
          </w:p>
        </w:tc>
        <w:tc>
          <w:tcPr>
            <w:tcW w:w="805" w:type="dxa"/>
          </w:tcPr>
          <w:p w:rsidR="002346FA" w:rsidRPr="00A7053F" w:rsidRDefault="002346FA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6FA" w:rsidRPr="00A7053F" w:rsidRDefault="002346FA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6FA" w:rsidRPr="00A7053F" w:rsidRDefault="002346F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6FA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346FA" w:rsidRPr="00A7053F" w:rsidRDefault="002346FA" w:rsidP="002814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31/1</w:t>
            </w:r>
          </w:p>
        </w:tc>
        <w:tc>
          <w:tcPr>
            <w:tcW w:w="715" w:type="dxa"/>
            <w:gridSpan w:val="2"/>
          </w:tcPr>
          <w:p w:rsidR="002346FA" w:rsidRPr="00A7053F" w:rsidRDefault="00CE0270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2346FA" w:rsidRPr="00A7053F" w:rsidRDefault="00CE0270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6FA" w:rsidRPr="00A7053F" w:rsidRDefault="00CE027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346FA" w:rsidRPr="00A7053F" w:rsidRDefault="00160481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7/2</w:t>
            </w:r>
          </w:p>
        </w:tc>
        <w:tc>
          <w:tcPr>
            <w:tcW w:w="805" w:type="dxa"/>
          </w:tcPr>
          <w:p w:rsidR="002346FA" w:rsidRPr="00A7053F" w:rsidRDefault="002346FA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6FA" w:rsidRPr="00A7053F" w:rsidRDefault="002346FA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6FA" w:rsidRPr="00A7053F" w:rsidRDefault="002346F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6FA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346FA" w:rsidRPr="00A7053F" w:rsidRDefault="002346FA" w:rsidP="002814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1/2</w:t>
            </w:r>
          </w:p>
        </w:tc>
        <w:tc>
          <w:tcPr>
            <w:tcW w:w="715" w:type="dxa"/>
            <w:gridSpan w:val="2"/>
          </w:tcPr>
          <w:p w:rsidR="002346FA" w:rsidRPr="00A7053F" w:rsidRDefault="002346FA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46FA" w:rsidRPr="00A7053F" w:rsidRDefault="00CE0270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6FA" w:rsidRPr="00A7053F" w:rsidRDefault="00CE027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346FA" w:rsidRPr="00A7053F" w:rsidRDefault="00160481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8/2</w:t>
            </w:r>
          </w:p>
        </w:tc>
        <w:tc>
          <w:tcPr>
            <w:tcW w:w="805" w:type="dxa"/>
          </w:tcPr>
          <w:p w:rsidR="002346FA" w:rsidRPr="00A7053F" w:rsidRDefault="002346FA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6FA" w:rsidRPr="00A7053F" w:rsidRDefault="002346FA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6FA" w:rsidRPr="00A7053F" w:rsidRDefault="002346F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6FA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346FA" w:rsidRPr="00A7053F" w:rsidRDefault="002346FA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2/2</w:t>
            </w:r>
          </w:p>
        </w:tc>
        <w:tc>
          <w:tcPr>
            <w:tcW w:w="715" w:type="dxa"/>
            <w:gridSpan w:val="2"/>
          </w:tcPr>
          <w:p w:rsidR="002346FA" w:rsidRPr="00A7053F" w:rsidRDefault="002346FA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46FA" w:rsidRPr="00A7053F" w:rsidRDefault="00CE0270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2+2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6FA" w:rsidRPr="00A7053F" w:rsidRDefault="00CE027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346FA" w:rsidRPr="00A7053F" w:rsidRDefault="00160481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9/2</w:t>
            </w:r>
          </w:p>
        </w:tc>
        <w:tc>
          <w:tcPr>
            <w:tcW w:w="805" w:type="dxa"/>
          </w:tcPr>
          <w:p w:rsidR="002346FA" w:rsidRPr="00A7053F" w:rsidRDefault="002346FA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6FA" w:rsidRPr="00A7053F" w:rsidRDefault="002346FA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6FA" w:rsidRPr="00A7053F" w:rsidRDefault="002346F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6FA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2346FA" w:rsidRDefault="002346F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2346FA" w:rsidRPr="00A7053F" w:rsidRDefault="002346FA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46FA" w:rsidRPr="00A7053F" w:rsidRDefault="002346FA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6FA" w:rsidRPr="00A7053F" w:rsidRDefault="002346F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2346FA" w:rsidRDefault="002346F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2346FA" w:rsidRPr="00A7053F" w:rsidRDefault="002346FA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6FA" w:rsidRPr="00A7053F" w:rsidRDefault="002346FA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6FA" w:rsidRPr="00A7053F" w:rsidRDefault="002346F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6FA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2346FA" w:rsidRPr="00D2472B" w:rsidRDefault="002346F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2346FA" w:rsidRPr="00A7053F" w:rsidRDefault="002346FA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CE0270" w:rsidP="00CE0270">
            <w:pPr>
              <w:tabs>
                <w:tab w:val="left" w:pos="7946"/>
              </w:tabs>
              <w:ind w:left="680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2346FA" w:rsidRPr="00D2472B" w:rsidRDefault="002346F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2346FA" w:rsidRPr="00A7053F" w:rsidRDefault="002346F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2346F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6F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346FA" w:rsidRPr="00A7053F" w:rsidRDefault="002346F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346F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346FA" w:rsidRPr="00A7053F" w:rsidRDefault="002346F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346FA" w:rsidRPr="00A7053F" w:rsidRDefault="002346FA" w:rsidP="00160481">
            <w:pPr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346FA" w:rsidRPr="00A7053F" w:rsidRDefault="002346F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6F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6FA" w:rsidRPr="00A7053F" w:rsidRDefault="002346F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346FA" w:rsidRPr="00A7053F" w:rsidRDefault="0016048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12/2</w:t>
            </w:r>
          </w:p>
        </w:tc>
        <w:tc>
          <w:tcPr>
            <w:tcW w:w="715" w:type="dxa"/>
            <w:gridSpan w:val="2"/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6FA" w:rsidRPr="00A7053F" w:rsidRDefault="002346F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346FA" w:rsidRPr="00A7053F" w:rsidRDefault="0016048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19/2</w:t>
            </w:r>
          </w:p>
        </w:tc>
        <w:tc>
          <w:tcPr>
            <w:tcW w:w="805" w:type="dxa"/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346F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6FA" w:rsidRPr="00A7053F" w:rsidRDefault="002346F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346FA" w:rsidRPr="00A7053F" w:rsidRDefault="0016048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13/2</w:t>
            </w:r>
          </w:p>
        </w:tc>
        <w:tc>
          <w:tcPr>
            <w:tcW w:w="715" w:type="dxa"/>
            <w:gridSpan w:val="2"/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6FA" w:rsidRPr="00A7053F" w:rsidRDefault="002346F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346FA" w:rsidRPr="00A7053F" w:rsidRDefault="00160481" w:rsidP="0016048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20/2</w:t>
            </w:r>
          </w:p>
        </w:tc>
        <w:tc>
          <w:tcPr>
            <w:tcW w:w="805" w:type="dxa"/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6F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6FA" w:rsidRPr="00A7053F" w:rsidRDefault="002346F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346FA" w:rsidRPr="00A7053F" w:rsidRDefault="00160481" w:rsidP="0016048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14/2</w:t>
            </w:r>
          </w:p>
        </w:tc>
        <w:tc>
          <w:tcPr>
            <w:tcW w:w="715" w:type="dxa"/>
            <w:gridSpan w:val="2"/>
          </w:tcPr>
          <w:p w:rsidR="002346FA" w:rsidRPr="00A7053F" w:rsidRDefault="00CE027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2346FA" w:rsidRPr="00A7053F" w:rsidRDefault="00CE027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6FA" w:rsidRPr="00A7053F" w:rsidRDefault="00CE027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6FA" w:rsidRPr="00A7053F" w:rsidRDefault="002346F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346FA" w:rsidRPr="00A7053F" w:rsidRDefault="0016048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21/2</w:t>
            </w:r>
          </w:p>
        </w:tc>
        <w:tc>
          <w:tcPr>
            <w:tcW w:w="805" w:type="dxa"/>
          </w:tcPr>
          <w:p w:rsidR="002346FA" w:rsidRPr="00A7053F" w:rsidRDefault="00CE027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2346FA" w:rsidRPr="00A7053F" w:rsidRDefault="00CE027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6FA" w:rsidRPr="00A7053F" w:rsidRDefault="00CE027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2346F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6FA" w:rsidRPr="00A7053F" w:rsidRDefault="002346F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346FA" w:rsidRPr="00A7053F" w:rsidRDefault="0016048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15/2</w:t>
            </w:r>
          </w:p>
        </w:tc>
        <w:tc>
          <w:tcPr>
            <w:tcW w:w="715" w:type="dxa"/>
            <w:gridSpan w:val="2"/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46FA" w:rsidRPr="00A7053F" w:rsidRDefault="00CE027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6FA" w:rsidRPr="00A7053F" w:rsidRDefault="00CE027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6FA" w:rsidRPr="00A7053F" w:rsidRDefault="002346F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346FA" w:rsidRPr="00A7053F" w:rsidRDefault="0016048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22/2</w:t>
            </w:r>
          </w:p>
        </w:tc>
        <w:tc>
          <w:tcPr>
            <w:tcW w:w="805" w:type="dxa"/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6FA" w:rsidRPr="00A7053F" w:rsidRDefault="00CE027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6FA" w:rsidRPr="00A7053F" w:rsidRDefault="00CE027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2346F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46FA" w:rsidRPr="00A7053F" w:rsidRDefault="002346F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346FA" w:rsidRPr="00A7053F" w:rsidRDefault="00160481" w:rsidP="0016048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16/2</w:t>
            </w:r>
          </w:p>
        </w:tc>
        <w:tc>
          <w:tcPr>
            <w:tcW w:w="715" w:type="dxa"/>
            <w:gridSpan w:val="2"/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46FA" w:rsidRPr="00A7053F" w:rsidRDefault="00CE027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2+2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6FA" w:rsidRPr="00A7053F" w:rsidRDefault="00CE027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6FA" w:rsidRPr="00A7053F" w:rsidRDefault="002346F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346FA" w:rsidRPr="00A7053F" w:rsidRDefault="00160481" w:rsidP="0016048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23/2</w:t>
            </w:r>
          </w:p>
        </w:tc>
        <w:tc>
          <w:tcPr>
            <w:tcW w:w="805" w:type="dxa"/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6FA" w:rsidRPr="00A7053F" w:rsidRDefault="00CE027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2+2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6FA" w:rsidRPr="00A7053F" w:rsidRDefault="00CE027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2346F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2346FA" w:rsidRDefault="002346F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2346FA" w:rsidRDefault="002346F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6FA" w:rsidRPr="00A7053F" w:rsidRDefault="002346F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6F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2346FA" w:rsidRPr="00D2472B" w:rsidRDefault="002346F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2346FA" w:rsidRPr="00A7053F" w:rsidRDefault="002346F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CE0270" w:rsidP="00CE0270">
            <w:pPr>
              <w:tabs>
                <w:tab w:val="left" w:pos="7946"/>
              </w:tabs>
              <w:ind w:left="680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2346FA" w:rsidRPr="00D2472B" w:rsidRDefault="002346F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2346FA" w:rsidRPr="00A7053F" w:rsidRDefault="002346F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CE0270" w:rsidP="00CE0270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</w:tr>
      <w:tr w:rsidR="002346F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346FA" w:rsidRPr="00A7053F" w:rsidRDefault="002346F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346FA" w:rsidRPr="00A7053F" w:rsidRDefault="002346F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346F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2346FA" w:rsidRPr="000A30DA" w:rsidRDefault="002346F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ناوی مامۆستا: </w:t>
            </w:r>
            <w:r w:rsidR="000B21C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علي عاشور عبد</w:t>
            </w:r>
          </w:p>
          <w:p w:rsidR="002346FA" w:rsidRPr="000B21CD" w:rsidRDefault="002346FA" w:rsidP="000B21CD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0B21CD">
              <w:rPr>
                <w:b/>
                <w:bCs/>
                <w:color w:val="000000"/>
                <w:rtl/>
              </w:rPr>
              <w:t>بروفيسورى ياريده ده ر</w:t>
            </w:r>
          </w:p>
          <w:p w:rsidR="002346FA" w:rsidRPr="000A30DA" w:rsidRDefault="002346F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0B21CD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8</w:t>
            </w:r>
          </w:p>
          <w:p w:rsidR="002346FA" w:rsidRDefault="002346F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0B21C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:rsidR="002346FA" w:rsidRDefault="002346F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0B21CD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66</w:t>
            </w:r>
          </w:p>
          <w:p w:rsidR="002346FA" w:rsidRDefault="002346F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0B21CD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30</w:t>
            </w:r>
          </w:p>
          <w:p w:rsidR="002346FA" w:rsidRPr="00B456C6" w:rsidRDefault="002346F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0B21CD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عمر و لجنه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346FA" w:rsidRPr="00A7053F" w:rsidRDefault="00341CE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24/2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346FA" w:rsidRPr="00A7053F" w:rsidRDefault="002346F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346FA" w:rsidRPr="00A7053F" w:rsidRDefault="002346F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2346F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346F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346FA" w:rsidRPr="00A7053F" w:rsidRDefault="00341CEB" w:rsidP="00341CE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25/2</w:t>
            </w:r>
          </w:p>
        </w:tc>
        <w:tc>
          <w:tcPr>
            <w:tcW w:w="805" w:type="dxa"/>
          </w:tcPr>
          <w:p w:rsidR="002346FA" w:rsidRPr="00A7053F" w:rsidRDefault="002346F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6FA" w:rsidRPr="00A7053F" w:rsidRDefault="002346F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6FA" w:rsidRPr="00A7053F" w:rsidRDefault="002346F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6F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346FA" w:rsidRPr="00A7053F" w:rsidRDefault="00341CE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26/2</w:t>
            </w:r>
          </w:p>
        </w:tc>
        <w:tc>
          <w:tcPr>
            <w:tcW w:w="805" w:type="dxa"/>
          </w:tcPr>
          <w:p w:rsidR="002346FA" w:rsidRPr="00A7053F" w:rsidRDefault="002346F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6FA" w:rsidRPr="00A7053F" w:rsidRDefault="002346F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6FA" w:rsidRPr="00A7053F" w:rsidRDefault="002346F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6F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346FA" w:rsidRPr="00A7053F" w:rsidRDefault="00341CE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27/2</w:t>
            </w:r>
          </w:p>
        </w:tc>
        <w:tc>
          <w:tcPr>
            <w:tcW w:w="805" w:type="dxa"/>
          </w:tcPr>
          <w:p w:rsidR="002346FA" w:rsidRPr="00A7053F" w:rsidRDefault="002346F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6FA" w:rsidRPr="00A7053F" w:rsidRDefault="002346F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6FA" w:rsidRPr="00A7053F" w:rsidRDefault="002346F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6F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346FA" w:rsidRPr="00A7053F" w:rsidRDefault="002346F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346FA" w:rsidRPr="00A7053F" w:rsidRDefault="002346F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6FA" w:rsidRPr="00A7053F" w:rsidRDefault="002346F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6FA" w:rsidRPr="00A7053F" w:rsidRDefault="002346F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346F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346FA" w:rsidRPr="00A7053F" w:rsidRDefault="002346F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346FA" w:rsidRPr="00A7053F" w:rsidRDefault="002346F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6FA" w:rsidRPr="00A7053F" w:rsidRDefault="002346F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6F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2346FA" w:rsidRDefault="002346F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2346FA" w:rsidRPr="00A7053F" w:rsidRDefault="002346F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46FA" w:rsidRPr="00A7053F" w:rsidRDefault="002346F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6F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2346F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2346FA" w:rsidRPr="00D2472B" w:rsidRDefault="002346F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2346FA" w:rsidRPr="00A7053F" w:rsidRDefault="002346F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2346F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6F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2346F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CE0270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/>
                <w:lang w:bidi="ar-JO"/>
              </w:rPr>
              <w:t>30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0B21CD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97500</w:t>
            </w:r>
            <w:r w:rsidR="002346FA"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2346F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346FA" w:rsidRPr="00A7053F" w:rsidRDefault="002346F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1A" w:rsidRDefault="00D76B1A" w:rsidP="003638FC">
      <w:r>
        <w:separator/>
      </w:r>
    </w:p>
  </w:endnote>
  <w:endnote w:type="continuationSeparator" w:id="0">
    <w:p w:rsidR="00D76B1A" w:rsidRDefault="00D76B1A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1A" w:rsidRDefault="00D76B1A" w:rsidP="003638FC">
      <w:r>
        <w:separator/>
      </w:r>
    </w:p>
  </w:footnote>
  <w:footnote w:type="continuationSeparator" w:id="0">
    <w:p w:rsidR="00D76B1A" w:rsidRDefault="00D76B1A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21CD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0481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6FA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1CEB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25FD1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0270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76B1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6758-2B21-468E-A70D-C1F9E0EE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47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NoorErbil</cp:lastModifiedBy>
  <cp:revision>12</cp:revision>
  <cp:lastPrinted>2019-04-15T04:06:00Z</cp:lastPrinted>
  <dcterms:created xsi:type="dcterms:W3CDTF">2019-04-06T05:14:00Z</dcterms:created>
  <dcterms:modified xsi:type="dcterms:W3CDTF">2023-05-11T05:50:00Z</dcterms:modified>
</cp:coreProperties>
</file>