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60CA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1" locked="0" layoutInCell="1" allowOverlap="1" wp14:anchorId="58C24636" wp14:editId="300C6E25">
            <wp:simplePos x="0" y="0"/>
            <wp:positionH relativeFrom="margin">
              <wp:posOffset>3277235</wp:posOffset>
            </wp:positionH>
            <wp:positionV relativeFrom="paragraph">
              <wp:posOffset>10160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FAD0B95" w14:textId="28188DE3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C5EE4">
        <w:rPr>
          <w:rFonts w:ascii="Unikurd Jino" w:hAnsi="Unikurd Jino" w:cs="Unikurd Jino" w:hint="cs"/>
          <w:rtl/>
          <w:lang w:bidi="ar-JO"/>
        </w:rPr>
        <w:t xml:space="preserve"> </w:t>
      </w:r>
      <w:r w:rsidR="00EF18AD">
        <w:rPr>
          <w:rFonts w:ascii="Unikurd Jino" w:hAnsi="Unikurd Jino" w:cs="Unikurd Jino" w:hint="cs"/>
          <w:rtl/>
          <w:lang w:bidi="ar-JO"/>
        </w:rPr>
        <w:t>ئةندازيارى</w:t>
      </w:r>
    </w:p>
    <w:p w14:paraId="5CA24A0A" w14:textId="0F238E7B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C5EE4">
        <w:rPr>
          <w:rFonts w:ascii="Unikurd Jino" w:hAnsi="Unikurd Jino" w:cs="Unikurd Jino" w:hint="cs"/>
          <w:rtl/>
          <w:lang w:bidi="ar-JO"/>
        </w:rPr>
        <w:t xml:space="preserve"> </w:t>
      </w:r>
      <w:r w:rsidR="00EF18AD">
        <w:rPr>
          <w:rFonts w:ascii="Unikurd Jino" w:hAnsi="Unikurd Jino" w:cs="Unikurd Jino" w:hint="cs"/>
          <w:rtl/>
          <w:lang w:bidi="ar-JO"/>
        </w:rPr>
        <w:t>سؤفتوير وئنفؤرمتكس</w:t>
      </w:r>
    </w:p>
    <w:p w14:paraId="58FF45A9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</w:t>
      </w:r>
      <w:r w:rsidR="007C5EE4">
        <w:rPr>
          <w:rFonts w:ascii="Unikurd Jino" w:hAnsi="Unikurd Jino" w:cs="Unikurd Jino" w:hint="cs"/>
          <w:rtl/>
          <w:lang w:bidi="ar-JO"/>
        </w:rPr>
        <w:t xml:space="preserve">               </w:t>
      </w:r>
      <w:r>
        <w:rPr>
          <w:rFonts w:ascii="Unikurd Jino" w:hAnsi="Unikurd Jino" w:cs="Unikurd Jino" w:hint="cs"/>
          <w:rtl/>
          <w:lang w:bidi="ar-JO"/>
        </w:rPr>
        <w:t xml:space="preserve">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2"/>
        <w:gridCol w:w="1113"/>
        <w:gridCol w:w="913"/>
        <w:gridCol w:w="1312"/>
        <w:gridCol w:w="2216"/>
        <w:gridCol w:w="782"/>
        <w:gridCol w:w="782"/>
        <w:gridCol w:w="1107"/>
        <w:gridCol w:w="1108"/>
      </w:tblGrid>
      <w:tr w:rsidR="002B409C" w:rsidRPr="00A7053F" w14:paraId="2DDF106D" w14:textId="77777777" w:rsidTr="007C5EE4">
        <w:trPr>
          <w:trHeight w:val="385"/>
          <w:jc w:val="center"/>
        </w:trPr>
        <w:tc>
          <w:tcPr>
            <w:tcW w:w="1116" w:type="dxa"/>
            <w:vAlign w:val="center"/>
          </w:tcPr>
          <w:p w14:paraId="5420510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12" w:type="dxa"/>
            <w:vAlign w:val="center"/>
          </w:tcPr>
          <w:p w14:paraId="76D1D501" w14:textId="3A2D9B37" w:rsidR="002B409C" w:rsidRPr="00A7053F" w:rsidRDefault="00EF18AD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9:00</w:t>
            </w:r>
          </w:p>
        </w:tc>
        <w:tc>
          <w:tcPr>
            <w:tcW w:w="1113" w:type="dxa"/>
            <w:vAlign w:val="center"/>
          </w:tcPr>
          <w:p w14:paraId="6AE5888A" w14:textId="0C6B5465" w:rsidR="002B409C" w:rsidRPr="00A7053F" w:rsidRDefault="00EF18AD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10:00</w:t>
            </w:r>
          </w:p>
        </w:tc>
        <w:tc>
          <w:tcPr>
            <w:tcW w:w="913" w:type="dxa"/>
            <w:vAlign w:val="center"/>
          </w:tcPr>
          <w:p w14:paraId="02B3F5AC" w14:textId="207A88FF" w:rsidR="002B409C" w:rsidRPr="00A7053F" w:rsidRDefault="00EF18AD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11:00</w:t>
            </w:r>
          </w:p>
        </w:tc>
        <w:tc>
          <w:tcPr>
            <w:tcW w:w="1312" w:type="dxa"/>
            <w:vAlign w:val="center"/>
          </w:tcPr>
          <w:p w14:paraId="4CE46B60" w14:textId="0675F580" w:rsidR="002B409C" w:rsidRPr="00A7053F" w:rsidRDefault="00EF18AD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12:00</w:t>
            </w:r>
          </w:p>
        </w:tc>
        <w:tc>
          <w:tcPr>
            <w:tcW w:w="2216" w:type="dxa"/>
            <w:vAlign w:val="center"/>
          </w:tcPr>
          <w:p w14:paraId="71F81BF0" w14:textId="69067144" w:rsidR="002B409C" w:rsidRPr="00A7053F" w:rsidRDefault="00EF18AD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1:00</w:t>
            </w:r>
          </w:p>
        </w:tc>
        <w:tc>
          <w:tcPr>
            <w:tcW w:w="782" w:type="dxa"/>
            <w:vAlign w:val="center"/>
          </w:tcPr>
          <w:p w14:paraId="5654C3C4" w14:textId="4801DA20" w:rsidR="002B409C" w:rsidRPr="00A7053F" w:rsidRDefault="00EF18AD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2:00</w:t>
            </w:r>
          </w:p>
        </w:tc>
        <w:tc>
          <w:tcPr>
            <w:tcW w:w="782" w:type="dxa"/>
          </w:tcPr>
          <w:p w14:paraId="0CE72088" w14:textId="6158C048" w:rsidR="002B409C" w:rsidRPr="00A7053F" w:rsidRDefault="00EF18AD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3:00</w:t>
            </w:r>
          </w:p>
        </w:tc>
        <w:tc>
          <w:tcPr>
            <w:tcW w:w="1107" w:type="dxa"/>
          </w:tcPr>
          <w:p w14:paraId="19D7AB38" w14:textId="1F905B82" w:rsidR="002B409C" w:rsidRDefault="00EF18AD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4:00</w:t>
            </w:r>
          </w:p>
        </w:tc>
        <w:tc>
          <w:tcPr>
            <w:tcW w:w="1108" w:type="dxa"/>
            <w:vAlign w:val="center"/>
          </w:tcPr>
          <w:p w14:paraId="01D04476" w14:textId="07E12CA1" w:rsidR="002B409C" w:rsidRPr="00A7053F" w:rsidRDefault="00EF18AD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5:00</w:t>
            </w:r>
          </w:p>
        </w:tc>
      </w:tr>
      <w:tr w:rsidR="002B409C" w:rsidRPr="00A7053F" w14:paraId="2F6273F5" w14:textId="77777777" w:rsidTr="007C5EE4">
        <w:trPr>
          <w:trHeight w:val="385"/>
          <w:jc w:val="center"/>
        </w:trPr>
        <w:tc>
          <w:tcPr>
            <w:tcW w:w="1116" w:type="dxa"/>
          </w:tcPr>
          <w:p w14:paraId="6185E9DC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12" w:type="dxa"/>
          </w:tcPr>
          <w:p w14:paraId="6969799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14:paraId="0E6B239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3F417AD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12" w:type="dxa"/>
          </w:tcPr>
          <w:p w14:paraId="4E11CD1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16" w:type="dxa"/>
          </w:tcPr>
          <w:p w14:paraId="1BF6B0E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1EE09F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040197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7" w:type="dxa"/>
          </w:tcPr>
          <w:p w14:paraId="4C10C37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8" w:type="dxa"/>
          </w:tcPr>
          <w:p w14:paraId="3A2819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857DD" w:rsidRPr="00A7053F" w14:paraId="3E5AB9D3" w14:textId="77777777" w:rsidTr="007C5EE4">
        <w:trPr>
          <w:trHeight w:val="385"/>
          <w:jc w:val="center"/>
        </w:trPr>
        <w:tc>
          <w:tcPr>
            <w:tcW w:w="1116" w:type="dxa"/>
          </w:tcPr>
          <w:p w14:paraId="6F07500C" w14:textId="77777777" w:rsidR="00E857DD" w:rsidRPr="00A7053F" w:rsidRDefault="00E857D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4450" w:type="dxa"/>
            <w:gridSpan w:val="4"/>
          </w:tcPr>
          <w:p w14:paraId="0696D898" w14:textId="64434981" w:rsidR="00E857DD" w:rsidRPr="00A7053F" w:rsidRDefault="00E857DD" w:rsidP="00513172">
            <w:pPr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2216" w:type="dxa"/>
          </w:tcPr>
          <w:p w14:paraId="63FFF8FD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DFFDD78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0BE04373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7" w:type="dxa"/>
          </w:tcPr>
          <w:p w14:paraId="35885A2F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8" w:type="dxa"/>
          </w:tcPr>
          <w:p w14:paraId="4AF89AE2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F18AD" w:rsidRPr="00A7053F" w14:paraId="6C26B9E4" w14:textId="77777777" w:rsidTr="007A7A5F">
        <w:trPr>
          <w:trHeight w:val="385"/>
          <w:jc w:val="center"/>
        </w:trPr>
        <w:tc>
          <w:tcPr>
            <w:tcW w:w="1116" w:type="dxa"/>
          </w:tcPr>
          <w:p w14:paraId="3997B8CE" w14:textId="77777777" w:rsidR="00EF18AD" w:rsidRPr="00A7053F" w:rsidRDefault="00EF18A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6666" w:type="dxa"/>
            <w:gridSpan w:val="5"/>
          </w:tcPr>
          <w:p w14:paraId="5395AD5B" w14:textId="5431F181" w:rsidR="00EF18AD" w:rsidRPr="00A7053F" w:rsidRDefault="00EF18AD" w:rsidP="00EF18A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Data Communications</w:t>
            </w:r>
          </w:p>
        </w:tc>
        <w:tc>
          <w:tcPr>
            <w:tcW w:w="782" w:type="dxa"/>
          </w:tcPr>
          <w:p w14:paraId="30287166" w14:textId="77777777" w:rsidR="00EF18AD" w:rsidRPr="00A7053F" w:rsidRDefault="00EF18A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1A931AC4" w14:textId="77777777" w:rsidR="00EF18AD" w:rsidRPr="00A7053F" w:rsidRDefault="00EF18A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7" w:type="dxa"/>
          </w:tcPr>
          <w:p w14:paraId="18769A56" w14:textId="77777777" w:rsidR="00EF18AD" w:rsidRPr="00A7053F" w:rsidRDefault="00EF18A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8" w:type="dxa"/>
          </w:tcPr>
          <w:p w14:paraId="190B9383" w14:textId="77777777" w:rsidR="00EF18AD" w:rsidRPr="00A7053F" w:rsidRDefault="00EF18A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F18AD" w:rsidRPr="00A7053F" w14:paraId="5BAF13E2" w14:textId="77777777" w:rsidTr="001F599D">
        <w:trPr>
          <w:trHeight w:val="385"/>
          <w:jc w:val="center"/>
        </w:trPr>
        <w:tc>
          <w:tcPr>
            <w:tcW w:w="1116" w:type="dxa"/>
          </w:tcPr>
          <w:p w14:paraId="24B64D9A" w14:textId="77777777" w:rsidR="00EF18AD" w:rsidRPr="00A7053F" w:rsidRDefault="00EF18AD" w:rsidP="00EF18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6666" w:type="dxa"/>
            <w:gridSpan w:val="5"/>
          </w:tcPr>
          <w:p w14:paraId="63995429" w14:textId="5E830284" w:rsidR="00EF18AD" w:rsidRPr="00A7053F" w:rsidRDefault="00EF18AD" w:rsidP="00EF18A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Data Communications</w:t>
            </w:r>
          </w:p>
        </w:tc>
        <w:tc>
          <w:tcPr>
            <w:tcW w:w="782" w:type="dxa"/>
          </w:tcPr>
          <w:p w14:paraId="0C3E84E9" w14:textId="77777777" w:rsidR="00EF18AD" w:rsidRPr="00A7053F" w:rsidRDefault="00EF18AD" w:rsidP="00EF18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557D9438" w14:textId="77777777" w:rsidR="00EF18AD" w:rsidRPr="00A7053F" w:rsidRDefault="00EF18AD" w:rsidP="00EF18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7" w:type="dxa"/>
          </w:tcPr>
          <w:p w14:paraId="4DABFD50" w14:textId="77777777" w:rsidR="00EF18AD" w:rsidRPr="00A7053F" w:rsidRDefault="00EF18AD" w:rsidP="00EF18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8" w:type="dxa"/>
          </w:tcPr>
          <w:p w14:paraId="5A21BF27" w14:textId="77777777" w:rsidR="00EF18AD" w:rsidRPr="00A7053F" w:rsidRDefault="00EF18AD" w:rsidP="00EF18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857DD" w:rsidRPr="00A7053F" w14:paraId="67C9CB85" w14:textId="77777777" w:rsidTr="007C5EE4">
        <w:trPr>
          <w:trHeight w:val="385"/>
          <w:jc w:val="center"/>
        </w:trPr>
        <w:tc>
          <w:tcPr>
            <w:tcW w:w="1116" w:type="dxa"/>
          </w:tcPr>
          <w:p w14:paraId="669AA156" w14:textId="77777777" w:rsidR="00E857DD" w:rsidRPr="00A7053F" w:rsidRDefault="00E857D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25" w:type="dxa"/>
            <w:gridSpan w:val="2"/>
          </w:tcPr>
          <w:p w14:paraId="552C5115" w14:textId="63046AED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202F819A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528" w:type="dxa"/>
            <w:gridSpan w:val="2"/>
          </w:tcPr>
          <w:p w14:paraId="598BA4CB" w14:textId="3B86F24B" w:rsidR="007C5EE4" w:rsidRPr="00A7053F" w:rsidRDefault="007C5EE4" w:rsidP="007C5EE4">
            <w:pPr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782" w:type="dxa"/>
          </w:tcPr>
          <w:p w14:paraId="5D3DF442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2CD07320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7" w:type="dxa"/>
          </w:tcPr>
          <w:p w14:paraId="53DD62B9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8" w:type="dxa"/>
          </w:tcPr>
          <w:p w14:paraId="6F2133B6" w14:textId="77777777" w:rsidR="00E857DD" w:rsidRPr="00A7053F" w:rsidRDefault="00E857D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6E57294" w14:textId="77777777" w:rsidTr="007C5EE4">
        <w:trPr>
          <w:trHeight w:val="385"/>
          <w:jc w:val="center"/>
        </w:trPr>
        <w:tc>
          <w:tcPr>
            <w:tcW w:w="1116" w:type="dxa"/>
          </w:tcPr>
          <w:p w14:paraId="439197A4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12" w:type="dxa"/>
          </w:tcPr>
          <w:p w14:paraId="43733EC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3" w:type="dxa"/>
          </w:tcPr>
          <w:p w14:paraId="373B333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75290BF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12" w:type="dxa"/>
          </w:tcPr>
          <w:p w14:paraId="42BDD3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16" w:type="dxa"/>
          </w:tcPr>
          <w:p w14:paraId="0768F4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079BD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3954A0A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7" w:type="dxa"/>
          </w:tcPr>
          <w:p w14:paraId="7EA450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8" w:type="dxa"/>
          </w:tcPr>
          <w:p w14:paraId="00A9A3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B6955F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915379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13743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5DC912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F76F06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6B2A3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13F208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CEA1E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B25AE66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A0619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CC8BD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01E64F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38C1C29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E029B7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512CC8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D3DBFB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4EFE94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D52BE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702E27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4B7A2A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3E811B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8FCC85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49F6FAD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BF75542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121225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F2F4E74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4E192B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CC6DA9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BB9CDC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7D4F8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560E34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0FD0B7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6ACBB4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B9A5D3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986332" w:rsidRPr="00A7053F" w14:paraId="7C6CBE1A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8EA0FD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CC2E5D9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BF88ACD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48F1B390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B827406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AA0CC7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4B91F35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CEF2A31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E326FE4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FFB72B7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986332" w:rsidRPr="00A7053F" w14:paraId="5C46E32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2C5F3AA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F21A34A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8822254" w14:textId="77777777" w:rsidR="00986332" w:rsidRPr="00A7053F" w:rsidRDefault="00986332" w:rsidP="00986332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36BBF30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7928A01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BC4FBB1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EF87909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D482FE7" w14:textId="77777777" w:rsidR="00986332" w:rsidRPr="00A7053F" w:rsidRDefault="00986332" w:rsidP="00986332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65627E77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E9A9B5C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6332" w:rsidRPr="00A7053F" w14:paraId="008A674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842023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5D1AC91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7D605F3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78AF1BDB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CCA5EE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068196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2A64782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0123558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05955933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D8BA01D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6332" w:rsidRPr="00A7053F" w14:paraId="0EFB17B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8A8FA77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59D81BE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6874B82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F68B33C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B0EC0D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45C6DE4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8F07C06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6CD2D4DC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F3CDE3A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263CE7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986332" w:rsidRPr="00A7053F" w14:paraId="3F05F2DD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1C90731" w14:textId="77777777" w:rsidR="00986332" w:rsidRDefault="00986332" w:rsidP="0098633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825C27C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4BA2E72A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38B011C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6B67A9E" w14:textId="77777777" w:rsidR="00986332" w:rsidRDefault="00986332" w:rsidP="00986332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18AEB5E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29746B89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4E404E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6332" w:rsidRPr="00A7053F" w14:paraId="46B6EFCD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242CBF2" w14:textId="77777777" w:rsidR="00986332" w:rsidRPr="00D2472B" w:rsidRDefault="00986332" w:rsidP="0098633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796DD94" w14:textId="77777777" w:rsidR="00986332" w:rsidRPr="00A7053F" w:rsidRDefault="00986332" w:rsidP="00986332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1BF485D" w14:textId="77777777" w:rsidR="00986332" w:rsidRPr="00A7053F" w:rsidRDefault="00986332" w:rsidP="00986332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247EA36" w14:textId="77777777" w:rsidR="00986332" w:rsidRPr="00D2472B" w:rsidRDefault="00986332" w:rsidP="0098633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BF0C599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D97054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86332" w:rsidRPr="00A7053F" w14:paraId="261EA1B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1A6888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291A2C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EDDF20F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9C0EC2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4EECBC5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0C0D40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650B11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667B91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9F5533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594521C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986332" w:rsidRPr="00A7053F" w14:paraId="222C8960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02E9D09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74B148D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6601421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EF112F5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1710C4F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8F1FB3C" w14:textId="77777777" w:rsidR="00986332" w:rsidRPr="00A7053F" w:rsidRDefault="00986332" w:rsidP="00986332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63FD9AE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A8EBA7C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094EB74" w14:textId="77777777" w:rsidR="00986332" w:rsidRPr="00A7053F" w:rsidRDefault="00986332" w:rsidP="00986332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C19BB20" w14:textId="77777777" w:rsidR="00986332" w:rsidRPr="00A7053F" w:rsidRDefault="00986332" w:rsidP="00986332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6512C6F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19EFE0B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B84C17D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EFFBBEA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3D8E23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26C1D06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8A22103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ED91B8D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A02C82D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7C660B4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78CB0E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66CCA" w:rsidRPr="00A7053F" w14:paraId="325280AE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C685E6E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AFB743B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BA6E635" w14:textId="77777777" w:rsidR="00066CCA" w:rsidRPr="00A7053F" w:rsidRDefault="00066CCA" w:rsidP="00066CCA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5CDA52F3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AD09FF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654DB0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C620871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7EAB709" w14:textId="77777777" w:rsidR="00066CCA" w:rsidRPr="00A7053F" w:rsidRDefault="00066CCA" w:rsidP="00066CCA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227CA1E6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5BAEED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7F97227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21F7119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B42966A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4911B2D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14:paraId="3DCC6FC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6E9FF3C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9F192FD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3A0C6DC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9F99C52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14:paraId="07EECAB0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E26DB1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57B1958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13646F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700F1BB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A4672F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BB64ED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BFC7742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F780C4D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B7C9A0C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62EA16A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5F33E4B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A99477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066CCA" w:rsidRPr="00A7053F" w14:paraId="779E721A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2C28FCC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D135596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9C7121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50ECC56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3C1C500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AF6EF5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440A4AB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EF9EABF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AF64D3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BBB868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313EE6C2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48C4742" w14:textId="77777777" w:rsidR="00066CCA" w:rsidRDefault="00066CCA" w:rsidP="00066CC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4967389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7ADB3053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D9CD06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F9B362C" w14:textId="77777777" w:rsidR="00066CCA" w:rsidRDefault="00066CCA" w:rsidP="00066CC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07A0B68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35144AF5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8C58FE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1B71F7E9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5277C30" w14:textId="77777777" w:rsidR="00066CCA" w:rsidRPr="00D2472B" w:rsidRDefault="00066CCA" w:rsidP="00066CC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6D423DD" w14:textId="77777777" w:rsidR="00066CCA" w:rsidRPr="00A7053F" w:rsidRDefault="00066CCA" w:rsidP="00066CC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70BABC" w14:textId="77777777" w:rsidR="00066CCA" w:rsidRPr="00A7053F" w:rsidRDefault="00066CCA" w:rsidP="00066CCA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6B8BC40" w14:textId="77777777" w:rsidR="00066CCA" w:rsidRPr="00D2472B" w:rsidRDefault="00066CCA" w:rsidP="00066CC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81ACA21" w14:textId="77777777" w:rsidR="00066CCA" w:rsidRPr="00A7053F" w:rsidRDefault="00066CCA" w:rsidP="00066CCA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C91686" w14:textId="77777777" w:rsidR="00066CCA" w:rsidRPr="00A7053F" w:rsidRDefault="00066CCA" w:rsidP="00066CCA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47F78E4D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E406867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F2318E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63CB0E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71DA50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D0FD36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A8EEBC4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066CCA" w:rsidRPr="00A7053F" w14:paraId="5F9169C6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F1B007A" w14:textId="77777777" w:rsidR="00066CCA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7C5EE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عمار عمر حسن محمد</w:t>
            </w:r>
          </w:p>
          <w:p w14:paraId="49EE46B9" w14:textId="77777777" w:rsidR="007C5EE4" w:rsidRPr="000A30DA" w:rsidRDefault="007C5EE4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</w:p>
          <w:p w14:paraId="551C1188" w14:textId="77777777" w:rsidR="00066CCA" w:rsidRPr="000A30DA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</w:t>
            </w:r>
          </w:p>
          <w:p w14:paraId="30D95E95" w14:textId="77777777" w:rsidR="00066CCA" w:rsidRPr="000A30DA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14:paraId="1E0E3B3E" w14:textId="77777777" w:rsidR="00066CCA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</w:p>
          <w:p w14:paraId="23038D72" w14:textId="77777777" w:rsidR="00066CCA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 50</w:t>
            </w:r>
          </w:p>
          <w:p w14:paraId="5A5612AC" w14:textId="77777777" w:rsidR="00066CCA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33173C88" w14:textId="77777777" w:rsidR="00066CCA" w:rsidRPr="00B456C6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ليجنةي تةندروستي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7A0467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D079278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68B087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ED1B034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D6179FB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66CCA" w:rsidRPr="00A7053F" w14:paraId="3E5DA03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893B7BB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FC62DE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E69A1A2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56AAC86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69875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7AF033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246E8CB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8D7D644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43AD57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E5DDD1C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1F87AC7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48AE4A8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72DBFE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6EFFC9CA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01A3D66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9B24CDE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83BC02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7489542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92B1B6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B85774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0EC9E85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5ED439D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47DA57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190228F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18A9174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FAF040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DF8A51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66CCA" w:rsidRPr="00A7053F" w14:paraId="0A4B7939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2E3442B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3BB1B69" w14:textId="77777777" w:rsidR="00066CCA" w:rsidRPr="00A7053F" w:rsidRDefault="00066CCA" w:rsidP="00066CC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C17534E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5E387BD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DB448A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E124BE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487089AB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C763E47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F3FD09B" w14:textId="77777777" w:rsidR="00066CCA" w:rsidRDefault="00066CCA" w:rsidP="00066CCA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E32A798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8545187" w14:textId="77777777" w:rsidR="00066CCA" w:rsidRPr="00A7053F" w:rsidRDefault="00066CCA" w:rsidP="00066CC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C883AF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524B5B06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05E4EB3" w14:textId="77777777" w:rsidR="00066CCA" w:rsidRPr="00A7053F" w:rsidRDefault="00066CCA" w:rsidP="00066CCA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CFDD9E1" w14:textId="77777777" w:rsidR="00066CCA" w:rsidRPr="00D2472B" w:rsidRDefault="00066CCA" w:rsidP="00066CCA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9C7711" w14:textId="77777777" w:rsidR="00066CCA" w:rsidRPr="00A7053F" w:rsidRDefault="00066CCA" w:rsidP="00066CCA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9070FD" w14:textId="77777777" w:rsidR="00066CCA" w:rsidRPr="00A7053F" w:rsidRDefault="00066CCA" w:rsidP="00066CCA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66CCA" w:rsidRPr="00A7053F" w14:paraId="7D3DA305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FEFC91A" w14:textId="77777777" w:rsidR="00066CCA" w:rsidRPr="00A7053F" w:rsidRDefault="00066CCA" w:rsidP="00066CCA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D02AEB5" w14:textId="77777777" w:rsidR="00066CCA" w:rsidRPr="00A7053F" w:rsidRDefault="00066CCA" w:rsidP="00066CCA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AF51B71" w14:textId="77777777" w:rsidR="00066CCA" w:rsidRPr="00A7053F" w:rsidRDefault="00066CCA" w:rsidP="00066CCA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82A6EAD" w14:textId="77777777" w:rsidR="00066CCA" w:rsidRPr="00A7053F" w:rsidRDefault="00066CCA" w:rsidP="00066CCA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E4DEA2" w14:textId="77777777" w:rsidR="00066CCA" w:rsidRPr="00A7053F" w:rsidRDefault="00066CCA" w:rsidP="00066CC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0A40388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0E0F494D" w14:textId="77777777" w:rsidTr="00A7053F">
        <w:tc>
          <w:tcPr>
            <w:tcW w:w="3780" w:type="dxa"/>
          </w:tcPr>
          <w:p w14:paraId="6F28570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79A00447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AD11C7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33EDBA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D7C586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565821A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B7BD5B4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77EF" w14:textId="77777777" w:rsidR="00AD62C3" w:rsidRDefault="00AD62C3" w:rsidP="003638FC">
      <w:r>
        <w:separator/>
      </w:r>
    </w:p>
  </w:endnote>
  <w:endnote w:type="continuationSeparator" w:id="0">
    <w:p w14:paraId="74779C80" w14:textId="77777777" w:rsidR="00AD62C3" w:rsidRDefault="00AD62C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6A89" w14:textId="77777777" w:rsidR="00AD62C3" w:rsidRDefault="00AD62C3" w:rsidP="003638FC">
      <w:r>
        <w:separator/>
      </w:r>
    </w:p>
  </w:footnote>
  <w:footnote w:type="continuationSeparator" w:id="0">
    <w:p w14:paraId="5F478A22" w14:textId="77777777" w:rsidR="00AD62C3" w:rsidRDefault="00AD62C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6CCA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C5EE4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2855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86332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D62C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1844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60D26"/>
    <w:rsid w:val="00E705D3"/>
    <w:rsid w:val="00E71387"/>
    <w:rsid w:val="00E714B4"/>
    <w:rsid w:val="00E74115"/>
    <w:rsid w:val="00E857DD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18AD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D6805"/>
  <w15:docId w15:val="{0C85658C-913B-4F02-A116-E277175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D2B4-DD63-44DC-B600-FA1751D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41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13</cp:revision>
  <cp:lastPrinted>2019-04-15T04:06:00Z</cp:lastPrinted>
  <dcterms:created xsi:type="dcterms:W3CDTF">2019-04-06T05:14:00Z</dcterms:created>
  <dcterms:modified xsi:type="dcterms:W3CDTF">2023-05-31T20:31:00Z</dcterms:modified>
</cp:coreProperties>
</file>