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posOffset>1740535</wp:posOffset>
            </wp:positionH>
            <wp:positionV relativeFrom="paragraph">
              <wp:posOffset>6350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ku-Arab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346E76">
        <w:rPr>
          <w:rFonts w:ascii="Unikurd Jino" w:hAnsi="Unikurd Jino" w:cs="Unikurd Jino" w:hint="cs"/>
          <w:rtl/>
          <w:lang w:bidi="ku-Arab-IQ"/>
        </w:rPr>
        <w:t>زانست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346E76">
        <w:rPr>
          <w:rFonts w:ascii="Unikurd Jino" w:hAnsi="Unikurd Jino" w:cs="Unikurd Jino" w:hint="cs"/>
          <w:rtl/>
          <w:lang w:bidi="ar-JO"/>
        </w:rPr>
        <w:t xml:space="preserve">زانستەکانی زەوی و نەوت 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ku-Arab-IQ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</w:t>
      </w:r>
      <w:r w:rsidR="00380B07">
        <w:rPr>
          <w:rFonts w:ascii="Unikurd Jino" w:hAnsi="Unikurd Jino" w:cs="Unikurd Jino" w:hint="cs"/>
          <w:rtl/>
          <w:lang w:bidi="ku-Arab-IQ"/>
        </w:rPr>
        <w:t>ئادار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77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346E76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77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346E76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7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46E76" w:rsidRPr="00A7053F" w:rsidTr="00CF79B7">
        <w:trPr>
          <w:trHeight w:val="385"/>
          <w:jc w:val="center"/>
        </w:trPr>
        <w:tc>
          <w:tcPr>
            <w:tcW w:w="1120" w:type="dxa"/>
          </w:tcPr>
          <w:p w:rsidR="00346E76" w:rsidRPr="00A7053F" w:rsidRDefault="00346E76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77" w:type="dxa"/>
          </w:tcPr>
          <w:p w:rsidR="00346E76" w:rsidRPr="00346E76" w:rsidRDefault="00346E76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346E76">
              <w:rPr>
                <w:rFonts w:ascii="Unikurd Xani" w:hAnsi="Unikurd Xani" w:cs="Unikurd Xani"/>
                <w:sz w:val="20"/>
                <w:szCs w:val="20"/>
                <w:lang w:bidi="ar-IQ"/>
              </w:rPr>
              <w:t>Scientific debate</w:t>
            </w:r>
            <w:r w:rsidRPr="00346E76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ab/>
            </w:r>
          </w:p>
        </w:tc>
        <w:tc>
          <w:tcPr>
            <w:tcW w:w="2241" w:type="dxa"/>
            <w:gridSpan w:val="2"/>
          </w:tcPr>
          <w:p w:rsidR="00346E76" w:rsidRPr="00346E76" w:rsidRDefault="00346E76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346E76">
              <w:rPr>
                <w:rFonts w:ascii="Unikurd Xani" w:hAnsi="Unikurd Xani" w:cs="Unikurd Xani"/>
                <w:sz w:val="20"/>
                <w:szCs w:val="20"/>
                <w:lang w:bidi="ar-IQ"/>
              </w:rPr>
              <w:t>Historical Geology A</w:t>
            </w:r>
            <w:r w:rsidRPr="00346E76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ab/>
            </w:r>
            <w:r w:rsidRPr="00346E76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ab/>
            </w:r>
            <w:r w:rsidRPr="00346E76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ab/>
            </w:r>
            <w:r w:rsidRPr="00346E76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ab/>
            </w:r>
          </w:p>
        </w:tc>
        <w:tc>
          <w:tcPr>
            <w:tcW w:w="2241" w:type="dxa"/>
            <w:gridSpan w:val="2"/>
          </w:tcPr>
          <w:p w:rsidR="00346E76" w:rsidRPr="00346E76" w:rsidRDefault="00346E76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346E76">
              <w:rPr>
                <w:rFonts w:ascii="Unikurd Xani" w:hAnsi="Unikurd Xani" w:cs="Unikurd Xani"/>
                <w:sz w:val="20"/>
                <w:szCs w:val="20"/>
                <w:lang w:bidi="ar-IQ"/>
              </w:rPr>
              <w:t>Historical Geology C</w:t>
            </w:r>
            <w:r w:rsidRPr="00346E76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ab/>
            </w:r>
            <w:r w:rsidRPr="00346E76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ab/>
            </w:r>
            <w:r w:rsidRPr="00346E76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ab/>
            </w:r>
          </w:p>
        </w:tc>
        <w:tc>
          <w:tcPr>
            <w:tcW w:w="1120" w:type="dxa"/>
          </w:tcPr>
          <w:p w:rsidR="00346E76" w:rsidRPr="00A7053F" w:rsidRDefault="00346E7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46E76" w:rsidRPr="00A7053F" w:rsidRDefault="00346E7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46E76" w:rsidRPr="00A7053F" w:rsidRDefault="00346E7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46E76" w:rsidRPr="00A7053F" w:rsidRDefault="00346E7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46E76" w:rsidRPr="00A7053F" w:rsidTr="00E7014D">
        <w:trPr>
          <w:trHeight w:val="385"/>
          <w:jc w:val="center"/>
        </w:trPr>
        <w:tc>
          <w:tcPr>
            <w:tcW w:w="1120" w:type="dxa"/>
          </w:tcPr>
          <w:p w:rsidR="00346E76" w:rsidRPr="00A7053F" w:rsidRDefault="00346E76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2298" w:type="dxa"/>
            <w:gridSpan w:val="2"/>
          </w:tcPr>
          <w:p w:rsidR="00346E76" w:rsidRPr="00346E76" w:rsidRDefault="00346E76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346E76">
              <w:rPr>
                <w:rFonts w:ascii="Unikurd Xani" w:hAnsi="Unikurd Xani" w:cs="Unikurd Xani"/>
                <w:sz w:val="20"/>
                <w:szCs w:val="20"/>
                <w:lang w:bidi="ar-IQ"/>
              </w:rPr>
              <w:t>Historical Geology B</w:t>
            </w:r>
            <w:r w:rsidRPr="00346E76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ab/>
            </w:r>
            <w:r w:rsidRPr="00346E76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ab/>
            </w:r>
            <w:r w:rsidRPr="00346E76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ab/>
            </w:r>
          </w:p>
        </w:tc>
        <w:tc>
          <w:tcPr>
            <w:tcW w:w="2241" w:type="dxa"/>
            <w:gridSpan w:val="2"/>
          </w:tcPr>
          <w:p w:rsidR="00346E76" w:rsidRPr="00346E76" w:rsidRDefault="00346E76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346E76">
              <w:rPr>
                <w:rFonts w:ascii="Unikurd Xani" w:hAnsi="Unikurd Xani" w:cs="Unikurd Xani"/>
                <w:sz w:val="20"/>
                <w:szCs w:val="20"/>
                <w:lang w:bidi="ar-IQ"/>
              </w:rPr>
              <w:t>Historical Geology D</w:t>
            </w:r>
            <w:r w:rsidRPr="00346E76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ab/>
            </w:r>
            <w:r w:rsidRPr="00346E76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ab/>
            </w:r>
            <w:r w:rsidRPr="00346E76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ab/>
            </w:r>
          </w:p>
        </w:tc>
        <w:tc>
          <w:tcPr>
            <w:tcW w:w="2240" w:type="dxa"/>
            <w:gridSpan w:val="2"/>
          </w:tcPr>
          <w:p w:rsidR="00346E76" w:rsidRPr="00346E76" w:rsidRDefault="00346E76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346E76">
              <w:rPr>
                <w:rFonts w:ascii="Unikurd Xani" w:hAnsi="Unikurd Xani" w:cs="Unikurd Xani"/>
                <w:sz w:val="20"/>
                <w:szCs w:val="20"/>
                <w:lang w:bidi="ar-IQ"/>
              </w:rPr>
              <w:t>Research project</w:t>
            </w:r>
            <w:r w:rsidRPr="00346E76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 xml:space="preserve"> </w:t>
            </w:r>
            <w:r w:rsidRPr="00346E76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ab/>
            </w:r>
            <w:r w:rsidRPr="00346E76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ab/>
            </w:r>
            <w:r w:rsidRPr="00346E76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ab/>
            </w:r>
          </w:p>
        </w:tc>
        <w:tc>
          <w:tcPr>
            <w:tcW w:w="1121" w:type="dxa"/>
          </w:tcPr>
          <w:p w:rsidR="00346E76" w:rsidRPr="00A7053F" w:rsidRDefault="00346E7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46E76" w:rsidRPr="00A7053F" w:rsidRDefault="00346E7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46E76" w:rsidRPr="00A7053F" w:rsidRDefault="00346E7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346E76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7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380B07">
        <w:trPr>
          <w:trHeight w:val="361"/>
          <w:jc w:val="center"/>
        </w:trPr>
        <w:tc>
          <w:tcPr>
            <w:tcW w:w="1120" w:type="dxa"/>
          </w:tcPr>
          <w:p w:rsidR="002B409C" w:rsidRPr="00380B07" w:rsidRDefault="002B409C" w:rsidP="00DB4605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380B07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چوار شەممە</w:t>
            </w:r>
          </w:p>
        </w:tc>
        <w:tc>
          <w:tcPr>
            <w:tcW w:w="117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46E76" w:rsidRPr="00A7053F" w:rsidTr="00EE6DAD">
        <w:trPr>
          <w:trHeight w:val="385"/>
          <w:jc w:val="center"/>
        </w:trPr>
        <w:tc>
          <w:tcPr>
            <w:tcW w:w="1120" w:type="dxa"/>
          </w:tcPr>
          <w:p w:rsidR="00346E76" w:rsidRPr="00A7053F" w:rsidRDefault="00346E76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2298" w:type="dxa"/>
            <w:gridSpan w:val="2"/>
          </w:tcPr>
          <w:p w:rsidR="00346E76" w:rsidRPr="00346E76" w:rsidRDefault="00346E76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346E76">
              <w:rPr>
                <w:rFonts w:ascii="Unikurd Xani" w:hAnsi="Unikurd Xani" w:cs="Unikurd Xani"/>
                <w:sz w:val="20"/>
                <w:szCs w:val="20"/>
                <w:lang w:bidi="ar-IQ"/>
              </w:rPr>
              <w:t>Historical Geology (Theory)</w:t>
            </w:r>
            <w:r w:rsidRPr="00346E76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ab/>
            </w:r>
            <w:r w:rsidRPr="00346E76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ab/>
            </w:r>
            <w:r w:rsidRPr="00346E76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ab/>
            </w:r>
          </w:p>
        </w:tc>
        <w:tc>
          <w:tcPr>
            <w:tcW w:w="1120" w:type="dxa"/>
          </w:tcPr>
          <w:p w:rsidR="00346E76" w:rsidRPr="00A7053F" w:rsidRDefault="00346E7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46E76" w:rsidRPr="00A7053F" w:rsidRDefault="00346E7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46E76" w:rsidRPr="00A7053F" w:rsidRDefault="00346E7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46E76" w:rsidRPr="00A7053F" w:rsidRDefault="00346E7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46E76" w:rsidRPr="00A7053F" w:rsidRDefault="00346E7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46E76" w:rsidRPr="00A7053F" w:rsidRDefault="00346E7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46E76" w:rsidRPr="00A7053F" w:rsidRDefault="00346E7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346E7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3/4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9C19F7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346E7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3/5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9C19F7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346E7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9C19F7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13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346E7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7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9C19F7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346E7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9C19F7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15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346E7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9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9C19F7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3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9C19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18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9C19F7" w:rsidRDefault="009C19F7" w:rsidP="00203927">
            <w:pPr>
              <w:jc w:val="center"/>
              <w:rPr>
                <w:rFonts w:ascii="Unikurd Xani" w:hAnsi="Unikurd Xani" w:cs="Unikurd Xani"/>
                <w:lang w:val="en-GB"/>
              </w:rPr>
            </w:pPr>
            <w:r>
              <w:rPr>
                <w:rFonts w:ascii="Unikurd Xani" w:hAnsi="Unikurd Xani" w:cs="Unikurd Xani"/>
                <w:lang w:bidi="ar-IQ"/>
              </w:rPr>
              <w:t>25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9C19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19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9C19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26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9C19F7" w:rsidRDefault="009C19F7" w:rsidP="00203927">
            <w:pPr>
              <w:jc w:val="center"/>
              <w:rPr>
                <w:rFonts w:ascii="Unikurd Xani" w:hAnsi="Unikurd Xani" w:cs="Unikurd Xani"/>
                <w:lang w:val="en-GB"/>
              </w:rPr>
            </w:pPr>
            <w:r>
              <w:rPr>
                <w:rFonts w:ascii="Unikurd Xani" w:hAnsi="Unikurd Xani" w:cs="Unikurd Xani"/>
                <w:lang w:val="en-GB"/>
              </w:rPr>
              <w:t>5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9C19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9C19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9C19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27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9C19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9C19F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9C19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21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9C19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28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9C19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22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9C19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29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9C19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23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9C19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30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805" w:type="dxa"/>
          </w:tcPr>
          <w:p w:rsidR="0012164A" w:rsidRPr="00A7053F" w:rsidRDefault="00FB546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9C19F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ED02C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9C19F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DA69FC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13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ku-Arab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9C19F7"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>دانا نوری رضا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9C19F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9C19F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r w:rsidR="00F93DB7">
              <w:rPr>
                <w:rFonts w:ascii="Unikurd Xani" w:hAnsi="Unikurd Xani" w:cs="Unikurd Xani"/>
                <w:sz w:val="26"/>
                <w:szCs w:val="26"/>
                <w:lang w:bidi="ar-IQ"/>
              </w:rPr>
              <w:t>10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F93DB7">
              <w:rPr>
                <w:rFonts w:ascii="Unikurd Xani" w:hAnsi="Unikurd Xani" w:cs="Unikurd Xani"/>
                <w:sz w:val="26"/>
                <w:szCs w:val="26"/>
                <w:lang w:bidi="ar-IQ"/>
              </w:rPr>
              <w:t>10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9C19F7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٤٥ 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ku-Arab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9C19F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 </w:t>
            </w:r>
            <w:r w:rsidR="00F0559F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</w:t>
            </w:r>
            <w:r w:rsidR="009C19F7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3 </w:t>
            </w:r>
            <w:r w:rsidR="009C19F7"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>کاتژمێر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9C19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9C19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9C19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9C19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FB6C6B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>
              <w:rPr>
                <w:rFonts w:ascii="Unikurd Xani" w:hAnsi="Unikurd Xani" w:cs="Unikurd Xani"/>
                <w:lang w:bidi="ar-JO"/>
              </w:rPr>
              <w:t>3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9C19F7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16,500</w:t>
            </w: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:rsidTr="00A7053F">
        <w:tc>
          <w:tcPr>
            <w:tcW w:w="3780" w:type="dxa"/>
          </w:tcPr>
          <w:p w:rsidR="00A7053F" w:rsidRDefault="00A7053F" w:rsidP="00380B07">
            <w:pPr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  <w:r w:rsidR="00380B07">
              <w:rPr>
                <w:rFonts w:ascii="Unikurd Jino" w:hAnsi="Unikurd Jino" w:cs="Unikurd Jino" w:hint="cs"/>
                <w:rtl/>
                <w:lang w:bidi="ar-IQ"/>
              </w:rPr>
              <w:t xml:space="preserve">                                             </w:t>
            </w:r>
          </w:p>
          <w:p w:rsidR="00D2472B" w:rsidRPr="00A7053F" w:rsidRDefault="00346E76" w:rsidP="00380B07">
            <w:pPr>
              <w:rPr>
                <w:rFonts w:ascii="Unikurd Jino" w:hAnsi="Unikurd Jino" w:cs="Unikurd Jino"/>
                <w:rtl/>
                <w:lang w:bidi="ar-JO"/>
              </w:rPr>
            </w:pPr>
            <w:r>
              <w:rPr>
                <w:rFonts w:ascii="Unikurd Jino" w:hAnsi="Unikurd Jino" w:cs="Unikurd Jino" w:hint="cs"/>
                <w:rtl/>
                <w:lang w:bidi="ar-JO"/>
              </w:rPr>
              <w:t>دانا نوری رضا</w:t>
            </w:r>
            <w:r w:rsidR="00380B07">
              <w:rPr>
                <w:rtl/>
              </w:rPr>
              <w:t xml:space="preserve"> </w:t>
            </w:r>
            <w:r w:rsidR="00380B07">
              <w:rPr>
                <w:rFonts w:hint="cs"/>
                <w:rtl/>
              </w:rPr>
              <w:t xml:space="preserve">           </w:t>
            </w:r>
          </w:p>
        </w:tc>
        <w:tc>
          <w:tcPr>
            <w:tcW w:w="3780" w:type="dxa"/>
          </w:tcPr>
          <w:p w:rsidR="00380B07" w:rsidRDefault="00A7053F" w:rsidP="00380B07">
            <w:pPr>
              <w:rPr>
                <w:rFonts w:ascii="Unikurd Jino" w:hAnsi="Unikurd Jino" w:cs="Unikurd Jino"/>
                <w:rtl/>
                <w:lang w:bidi="ar-IQ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380B07" w:rsidP="00380B07">
            <w:pPr>
              <w:rPr>
                <w:rFonts w:ascii="Unikurd Jino" w:hAnsi="Unikurd Jino" w:cs="Unikurd Jino"/>
                <w:rtl/>
                <w:lang w:bidi="ar-IQ"/>
              </w:rPr>
            </w:pPr>
            <w:r w:rsidRPr="00380B07">
              <w:rPr>
                <w:rFonts w:ascii="Unikurd Jino" w:hAnsi="Unikurd Jino" w:cs="Unikurd Jino"/>
                <w:rtl/>
              </w:rPr>
              <w:t>د.ادر</w:t>
            </w:r>
            <w:r w:rsidRPr="00380B07">
              <w:rPr>
                <w:rFonts w:ascii="Unikurd Jino" w:hAnsi="Unikurd Jino" w:cs="Unikurd Jino" w:hint="cs"/>
                <w:rtl/>
              </w:rPr>
              <w:t>ی</w:t>
            </w:r>
            <w:r w:rsidRPr="00380B07">
              <w:rPr>
                <w:rFonts w:ascii="Unikurd Jino" w:hAnsi="Unikurd Jino" w:cs="Unikurd Jino" w:hint="eastAsia"/>
                <w:rtl/>
              </w:rPr>
              <w:t>س</w:t>
            </w:r>
            <w:r w:rsidRPr="00380B07">
              <w:rPr>
                <w:rFonts w:ascii="Unikurd Jino" w:hAnsi="Unikurd Jino" w:cs="Unikurd Jino"/>
                <w:rtl/>
              </w:rPr>
              <w:t xml:space="preserve"> نادر احمد</w:t>
            </w:r>
            <w:r w:rsidR="00346E76">
              <w:rPr>
                <w:rFonts w:ascii="Unikurd Jino" w:hAnsi="Unikurd Jino" w:cs="Unikurd Jino" w:hint="cs"/>
                <w:rtl/>
              </w:rPr>
              <w:t xml:space="preserve">       </w:t>
            </w:r>
            <w:r w:rsidR="00346E76" w:rsidRPr="00346E76">
              <w:rPr>
                <w:rFonts w:ascii="Unikurd Jino" w:hAnsi="Unikurd Jino" w:cs="Unikurd Jino"/>
                <w:rtl/>
              </w:rPr>
              <w:tab/>
            </w:r>
            <w:r w:rsidR="00346E76" w:rsidRPr="00346E76">
              <w:rPr>
                <w:rFonts w:ascii="Unikurd Jino" w:hAnsi="Unikurd Jino" w:cs="Unikurd Jino"/>
                <w:rtl/>
              </w:rPr>
              <w:tab/>
            </w:r>
            <w:r w:rsidR="00346E76" w:rsidRPr="00346E76">
              <w:rPr>
                <w:rFonts w:ascii="Unikurd Jino" w:hAnsi="Unikurd Jino" w:cs="Unikurd Jino"/>
                <w:rtl/>
              </w:rPr>
              <w:tab/>
            </w:r>
          </w:p>
        </w:tc>
        <w:tc>
          <w:tcPr>
            <w:tcW w:w="3780" w:type="dxa"/>
          </w:tcPr>
          <w:p w:rsidR="00D2472B" w:rsidRPr="00A7053F" w:rsidRDefault="00380B07" w:rsidP="00380B07">
            <w:pPr>
              <w:rPr>
                <w:rFonts w:ascii="Unikurd Jino" w:hAnsi="Unikurd Jino" w:cs="Unikurd Jino"/>
                <w:rtl/>
              </w:rPr>
            </w:pPr>
            <w:r>
              <w:rPr>
                <w:rFonts w:ascii="Unikurd Jino" w:hAnsi="Unikurd Jino" w:cs="Unikurd Jino" w:hint="cs"/>
                <w:rtl/>
                <w:lang w:bidi="ar-IQ"/>
              </w:rPr>
              <w:t xml:space="preserve">     </w:t>
            </w:r>
            <w:r w:rsidR="00A7053F"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  <w:r>
              <w:rPr>
                <w:rFonts w:ascii="Unikurd Jino" w:hAnsi="Unikurd Jino" w:cs="Unikurd Jino" w:hint="cs"/>
                <w:rtl/>
                <w:lang w:bidi="ar-IQ"/>
              </w:rPr>
              <w:t xml:space="preserve">                                    </w:t>
            </w:r>
            <w:r w:rsidR="00346E76" w:rsidRPr="00346E76">
              <w:rPr>
                <w:rFonts w:ascii="Unikurd Jino" w:hAnsi="Unikurd Jino" w:cs="Unikurd Jino"/>
                <w:rtl/>
              </w:rPr>
              <w:t>د. ه</w:t>
            </w:r>
            <w:r w:rsidR="00346E76" w:rsidRPr="00346E76">
              <w:rPr>
                <w:rFonts w:ascii="Unikurd Jino" w:hAnsi="Unikurd Jino" w:cs="Unikurd Jino" w:hint="cs"/>
                <w:rtl/>
              </w:rPr>
              <w:t>ێ</w:t>
            </w:r>
            <w:r w:rsidR="00346E76" w:rsidRPr="00346E76">
              <w:rPr>
                <w:rFonts w:ascii="Unikurd Jino" w:hAnsi="Unikurd Jino" w:cs="Unikurd Jino" w:hint="eastAsia"/>
                <w:rtl/>
              </w:rPr>
              <w:t>رش</w:t>
            </w:r>
            <w:r w:rsidR="00346E76" w:rsidRPr="00346E76">
              <w:rPr>
                <w:rFonts w:ascii="Unikurd Jino" w:hAnsi="Unikurd Jino" w:cs="Unikurd Jino"/>
                <w:rtl/>
              </w:rPr>
              <w:t xml:space="preserve"> عمر عبدالله</w:t>
            </w:r>
          </w:p>
        </w:tc>
      </w:tr>
    </w:tbl>
    <w:p w:rsidR="00914EDB" w:rsidRPr="00346E76" w:rsidRDefault="00380B07" w:rsidP="00380B07">
      <w:pPr>
        <w:rPr>
          <w:rFonts w:ascii="Unikurd Xani" w:hAnsi="Unikurd Xani" w:cs="Unikurd Xani"/>
          <w:lang w:val="en-GB" w:bidi="ar-IQ"/>
        </w:rPr>
      </w:pPr>
      <w:r>
        <w:rPr>
          <w:rFonts w:ascii="Unikurd Xani" w:hAnsi="Unikurd Xani" w:cs="Unikurd Xani" w:hint="cs"/>
          <w:rtl/>
          <w:lang w:val="en-GB" w:bidi="ar-IQ"/>
        </w:rPr>
        <w:lastRenderedPageBreak/>
        <w:t xml:space="preserve">                     </w:t>
      </w:r>
    </w:p>
    <w:sectPr w:rsidR="00914EDB" w:rsidRPr="00346E76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736A" w:rsidRDefault="0039736A" w:rsidP="003638FC">
      <w:r>
        <w:separator/>
      </w:r>
    </w:p>
  </w:endnote>
  <w:endnote w:type="continuationSeparator" w:id="0">
    <w:p w:rsidR="0039736A" w:rsidRDefault="0039736A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736A" w:rsidRDefault="0039736A" w:rsidP="003638FC">
      <w:r>
        <w:separator/>
      </w:r>
    </w:p>
  </w:footnote>
  <w:footnote w:type="continuationSeparator" w:id="0">
    <w:p w:rsidR="0039736A" w:rsidRDefault="0039736A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155B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08A8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46E76"/>
    <w:rsid w:val="003517F0"/>
    <w:rsid w:val="00356639"/>
    <w:rsid w:val="00362D4B"/>
    <w:rsid w:val="003638FC"/>
    <w:rsid w:val="003754FC"/>
    <w:rsid w:val="003800A2"/>
    <w:rsid w:val="00380B07"/>
    <w:rsid w:val="00385900"/>
    <w:rsid w:val="00385B95"/>
    <w:rsid w:val="003875A8"/>
    <w:rsid w:val="0039154D"/>
    <w:rsid w:val="0039736A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0DAC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2C70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5296"/>
    <w:rsid w:val="007F5D80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B701A"/>
    <w:rsid w:val="009C00CD"/>
    <w:rsid w:val="009C090D"/>
    <w:rsid w:val="009C19F7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846"/>
    <w:rsid w:val="00AB4AC6"/>
    <w:rsid w:val="00AB5467"/>
    <w:rsid w:val="00AC111A"/>
    <w:rsid w:val="00AD4883"/>
    <w:rsid w:val="00AE2C96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87363"/>
    <w:rsid w:val="00D927BC"/>
    <w:rsid w:val="00D9561A"/>
    <w:rsid w:val="00DA0A27"/>
    <w:rsid w:val="00DA69FC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A6C6D"/>
    <w:rsid w:val="00EB0254"/>
    <w:rsid w:val="00EB3D70"/>
    <w:rsid w:val="00EC0FE5"/>
    <w:rsid w:val="00EC3807"/>
    <w:rsid w:val="00EC5127"/>
    <w:rsid w:val="00EC55E1"/>
    <w:rsid w:val="00EC7DBD"/>
    <w:rsid w:val="00ED02CE"/>
    <w:rsid w:val="00ED3BC6"/>
    <w:rsid w:val="00ED6CAB"/>
    <w:rsid w:val="00EE7371"/>
    <w:rsid w:val="00EF4B79"/>
    <w:rsid w:val="00EF51DF"/>
    <w:rsid w:val="00EF6EE9"/>
    <w:rsid w:val="00F007DC"/>
    <w:rsid w:val="00F0559F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3DB7"/>
    <w:rsid w:val="00F962AC"/>
    <w:rsid w:val="00FA0609"/>
    <w:rsid w:val="00FB546C"/>
    <w:rsid w:val="00FB690A"/>
    <w:rsid w:val="00FB6C6B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085CF"/>
  <w15:docId w15:val="{96DA25E7-FC81-4AFE-917E-164C7D36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17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dana noory</cp:lastModifiedBy>
  <cp:revision>10</cp:revision>
  <cp:lastPrinted>2019-04-15T04:06:00Z</cp:lastPrinted>
  <dcterms:created xsi:type="dcterms:W3CDTF">2023-05-30T21:33:00Z</dcterms:created>
  <dcterms:modified xsi:type="dcterms:W3CDTF">2023-05-30T22:01:00Z</dcterms:modified>
</cp:coreProperties>
</file>