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7C3FD2">
        <w:rPr>
          <w:rFonts w:ascii="Unikurd Jino" w:hAnsi="Unikurd Jino" w:cs="Unikurd Jino" w:hint="cs"/>
          <w:rtl/>
          <w:lang w:bidi="ar-JO"/>
        </w:rPr>
        <w:t xml:space="preserve"> زمان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7C3FD2">
        <w:rPr>
          <w:rFonts w:ascii="Unikurd Jino" w:hAnsi="Unikurd Jino" w:cs="Unikurd Jino" w:hint="cs"/>
          <w:rtl/>
          <w:lang w:bidi="ar-JO"/>
        </w:rPr>
        <w:t xml:space="preserve"> كوردى 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1A2920" w:rsidP="00513172">
            <w:pPr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ئەدەبى کۆن(٢</w:t>
            </w:r>
            <w:r w:rsidR="00DA503E">
              <w:rPr>
                <w:rFonts w:ascii="Unikurd Xani" w:hAnsi="Unikurd Xani" w:cs="Unikurd Xani" w:hint="cs"/>
                <w:rtl/>
                <w:lang w:bidi="ar-IQ"/>
              </w:rPr>
              <w:t>)</w:t>
            </w:r>
          </w:p>
        </w:tc>
        <w:tc>
          <w:tcPr>
            <w:tcW w:w="1121" w:type="dxa"/>
          </w:tcPr>
          <w:p w:rsidR="002B409C" w:rsidRPr="00A7053F" w:rsidRDefault="00DA503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ئەدەبى کۆن(٢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)</w:t>
            </w:r>
          </w:p>
        </w:tc>
        <w:tc>
          <w:tcPr>
            <w:tcW w:w="1120" w:type="dxa"/>
          </w:tcPr>
          <w:p w:rsidR="002B409C" w:rsidRPr="00A7053F" w:rsidRDefault="00DA503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ئەدەبى کۆن(٢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)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DA503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ئەدەبى کۆن(٢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)</w:t>
            </w:r>
          </w:p>
        </w:tc>
        <w:tc>
          <w:tcPr>
            <w:tcW w:w="1121" w:type="dxa"/>
          </w:tcPr>
          <w:p w:rsidR="002B409C" w:rsidRPr="00A7053F" w:rsidRDefault="00DA503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ئەدەبى کۆن(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)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٢</w:t>
            </w:r>
          </w:p>
        </w:tc>
        <w:tc>
          <w:tcPr>
            <w:tcW w:w="1120" w:type="dxa"/>
          </w:tcPr>
          <w:p w:rsidR="002B409C" w:rsidRPr="00A7053F" w:rsidRDefault="00DA503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ئەدەبى کۆن(٢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)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 w:hint="cs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2B409C" w:rsidP="00B9343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4F65DE" w:rsidP="001A2AA1">
            <w:pPr>
              <w:jc w:val="center"/>
              <w:rPr>
                <w:rFonts w:ascii="Unikurd Xani" w:hAnsi="Unikurd Xani" w:cs="Unikurd Xani" w:hint="cs"/>
              </w:rPr>
            </w:pPr>
            <w:r>
              <w:rPr>
                <w:rFonts w:ascii="Unikurd Xani" w:hAnsi="Unikurd Xani" w:cs="Unikurd Xani" w:hint="cs"/>
                <w:rtl/>
              </w:rPr>
              <w:t>2/4/2023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4F65DE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93435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  <w:r>
              <w:rPr>
                <w:rFonts w:ascii="Unikurd Xani" w:hAnsi="Unikurd Xani" w:cs="Unikurd Xani" w:hint="cs"/>
                <w:rtl/>
              </w:rPr>
              <w:t xml:space="preserve">/2023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B93435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93435" w:rsidP="001A2AA1">
            <w:pPr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B9343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93435" w:rsidP="00663DC3">
            <w:pPr>
              <w:jc w:val="center"/>
              <w:rPr>
                <w:rFonts w:ascii="Unikurd Xani" w:hAnsi="Unikurd Xani" w:cs="Unikurd Xani" w:hint="cs"/>
                <w:rtl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١٠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  <w:r>
              <w:rPr>
                <w:rFonts w:ascii="Unikurd Xani" w:hAnsi="Unikurd Xani" w:cs="Unikurd Xani" w:hint="cs"/>
                <w:rtl/>
              </w:rPr>
              <w:t>/2023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B93435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2B409C" w:rsidP="00BE171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2B409C" w:rsidP="00BE171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 w:hint="cs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2B409C" w:rsidP="00BE171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 w:hint="cs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B9343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B93435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B93435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B9343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BE1711">
            <w:pPr>
              <w:jc w:val="center"/>
              <w:rPr>
                <w:rFonts w:ascii="Unikurd Xani" w:hAnsi="Unikurd Xani" w:cs="Unikurd Xani" w:hint="cs"/>
                <w:rtl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6E2611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BE171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BE171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6E261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6E2611">
              <w:rPr>
                <w:rFonts w:ascii="Unikurd Xani" w:hAnsi="Unikurd Xani" w:cs="Unikurd Xani" w:hint="cs"/>
                <w:rtl/>
                <w:lang w:bidi="ar-IQ"/>
              </w:rPr>
              <w:t>٢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6E2611" w:rsidP="00203927">
            <w:pPr>
              <w:jc w:val="center"/>
              <w:rPr>
                <w:rFonts w:ascii="Unikurd Xani" w:hAnsi="Unikurd Xani" w:cs="Unikurd Xani" w:hint="cs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BE171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D73EC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6E261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6E2611">
              <w:rPr>
                <w:rFonts w:ascii="Unikurd Xani" w:hAnsi="Unikurd Xani" w:cs="Unikurd Xani" w:hint="cs"/>
                <w:rtl/>
                <w:lang w:bidi="ar-IQ"/>
              </w:rPr>
              <w:t>٣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6E261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D73EC3">
            <w:pPr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 w:hint="cs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D73EC3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D73EC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6E261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D73EC3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6E2611" w:rsidP="006E2611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F126D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دنیا شهاب على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F126D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مامۆستاى یاریدەدەر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F126D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١٢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93556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٥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F126D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٣٤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93556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٢٤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F126D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قوتابى کتۆرا ٦ / لێژنەى دڵنیایی جۆرى بەش/١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 w:hint="cs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 w:hint="cs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 w:hint="cs"/>
          <w:noProof/>
          <w:sz w:val="20"/>
          <w:szCs w:val="20"/>
          <w:vertAlign w:val="subscript"/>
          <w:rtl/>
          <w:lang w:bidi="ar-IQ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2A456A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>
              <w:rPr>
                <w:rFonts w:ascii="Unikurd Jino" w:hAnsi="Unikurd Jino" w:cs="Unikurd Jino" w:hint="cs"/>
                <w:rtl/>
                <w:lang w:bidi="ar-JO"/>
              </w:rPr>
              <w:t>م.ى دنیا شهاب على</w:t>
            </w: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2A32C8" w:rsidP="00D2472B">
            <w:pPr>
              <w:jc w:val="center"/>
              <w:rPr>
                <w:rFonts w:ascii="Unikurd Jino" w:hAnsi="Unikurd Jino" w:cs="Unikurd Jino" w:hint="cs"/>
                <w:rtl/>
                <w:lang w:bidi="ar-IQ"/>
              </w:rPr>
            </w:pPr>
            <w:r>
              <w:rPr>
                <w:rFonts w:ascii="Unikurd Jino" w:hAnsi="Unikurd Jino" w:cs="Unikurd Jino" w:hint="cs"/>
                <w:rtl/>
                <w:lang w:bidi="ar-IQ"/>
              </w:rPr>
              <w:t xml:space="preserve">پ.ى.د. مزگین عبدالرحمن احمد </w:t>
            </w: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FF6FEC" w:rsidP="002A32C8">
            <w:pPr>
              <w:rPr>
                <w:rFonts w:ascii="Unikurd Jino" w:hAnsi="Unikurd Jino" w:cs="Unikurd Jino" w:hint="cs"/>
                <w:rtl/>
                <w:lang w:bidi="ar-IQ"/>
              </w:rPr>
            </w:pPr>
            <w:r>
              <w:rPr>
                <w:rFonts w:ascii="Unikurd Jino" w:hAnsi="Unikurd Jino" w:cs="Unikurd Jino" w:hint="cs"/>
                <w:rtl/>
              </w:rPr>
              <w:t xml:space="preserve">            </w:t>
            </w:r>
            <w:bookmarkStart w:id="0" w:name="_GoBack"/>
            <w:bookmarkEnd w:id="0"/>
            <w:r>
              <w:rPr>
                <w:rFonts w:ascii="Unikurd Jino" w:hAnsi="Unikurd Jino" w:cs="Unikurd Jino" w:hint="cs"/>
                <w:rtl/>
                <w:lang w:bidi="ar-IQ"/>
              </w:rPr>
              <w:t>پ.د. سامان حسین عمر</w:t>
            </w:r>
          </w:p>
        </w:tc>
      </w:tr>
    </w:tbl>
    <w:p w:rsidR="00914EDB" w:rsidRPr="00A7053F" w:rsidRDefault="00914EDB" w:rsidP="000A30DA">
      <w:pPr>
        <w:rPr>
          <w:rFonts w:ascii="Unikurd Xani" w:hAnsi="Unikurd Xani" w:cs="Unikurd Xani" w:hint="cs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09" w:rsidRDefault="00CD0B09" w:rsidP="003638FC">
      <w:r>
        <w:separator/>
      </w:r>
    </w:p>
  </w:endnote>
  <w:endnote w:type="continuationSeparator" w:id="0">
    <w:p w:rsidR="00CD0B09" w:rsidRDefault="00CD0B09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09" w:rsidRDefault="00CD0B09" w:rsidP="003638FC">
      <w:r>
        <w:separator/>
      </w:r>
    </w:p>
  </w:footnote>
  <w:footnote w:type="continuationSeparator" w:id="0">
    <w:p w:rsidR="00CD0B09" w:rsidRDefault="00CD0B09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42BF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2920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A32C8"/>
    <w:rsid w:val="002A456A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4F65D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2BC5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611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3FD2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5560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3435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1711"/>
    <w:rsid w:val="00BE3B30"/>
    <w:rsid w:val="00BE5AF8"/>
    <w:rsid w:val="00BE72A2"/>
    <w:rsid w:val="00BF24BD"/>
    <w:rsid w:val="00BF3E37"/>
    <w:rsid w:val="00C03896"/>
    <w:rsid w:val="00C068B4"/>
    <w:rsid w:val="00C17B6B"/>
    <w:rsid w:val="00C309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0B09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3EC3"/>
    <w:rsid w:val="00D74F3A"/>
    <w:rsid w:val="00D82B94"/>
    <w:rsid w:val="00D83D35"/>
    <w:rsid w:val="00D927BC"/>
    <w:rsid w:val="00D9561A"/>
    <w:rsid w:val="00DA0A27"/>
    <w:rsid w:val="00DA503E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126D3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041F-4BF2-4C4A-845B-2E4F200D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Hozan</cp:lastModifiedBy>
  <cp:revision>10</cp:revision>
  <cp:lastPrinted>2019-04-15T04:06:00Z</cp:lastPrinted>
  <dcterms:created xsi:type="dcterms:W3CDTF">2019-04-06T05:14:00Z</dcterms:created>
  <dcterms:modified xsi:type="dcterms:W3CDTF">2023-05-07T15:40:00Z</dcterms:modified>
</cp:coreProperties>
</file>