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B7A49">
        <w:rPr>
          <w:rFonts w:ascii="Unikurd Jino" w:hAnsi="Unikurd Jino" w:cs="Unikurd Jino"/>
          <w:lang w:bidi="ar-JO"/>
        </w:rPr>
        <w:t xml:space="preserve"> </w:t>
      </w:r>
      <w:r w:rsidR="00EB7A49">
        <w:rPr>
          <w:rFonts w:ascii="Unikurd Jino" w:hAnsi="Unikurd Jino" w:cs="Unikurd Jino" w:hint="cs"/>
          <w:rtl/>
          <w:lang w:bidi="ku-Arab-IQ"/>
        </w:rPr>
        <w:t xml:space="preserve"> ئه ندازیاری</w:t>
      </w:r>
      <w:bookmarkStart w:id="0" w:name="_GoBack"/>
      <w:bookmarkEnd w:id="0"/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B7A49" w:rsidRPr="00EB7A49">
        <w:rPr>
          <w:rFonts w:ascii="Unikurd Jino" w:hAnsi="Unikurd Jino" w:cs="Unikurd Jino" w:hint="cs"/>
          <w:rtl/>
          <w:lang w:bidi="ar-JO"/>
        </w:rPr>
        <w:t xml:space="preserve"> </w:t>
      </w:r>
      <w:r w:rsidR="00EB7A49">
        <w:rPr>
          <w:rFonts w:ascii="Unikurd Jino" w:hAnsi="Unikurd Jino" w:cs="Unikurd Jino" w:hint="cs"/>
          <w:rtl/>
          <w:lang w:bidi="ar-JO"/>
        </w:rPr>
        <w:t>بروگرامسازى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5DD0" w:rsidRPr="00A7053F" w:rsidTr="00C205CE">
        <w:trPr>
          <w:trHeight w:val="385"/>
          <w:jc w:val="center"/>
        </w:trPr>
        <w:tc>
          <w:tcPr>
            <w:tcW w:w="1120" w:type="dxa"/>
          </w:tcPr>
          <w:p w:rsidR="005F5DD0" w:rsidRPr="00A7053F" w:rsidRDefault="005F5DD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Com. Org. 1</w:t>
            </w:r>
            <w:r w:rsidRPr="005F5DD0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>
              <w:rPr>
                <w:rFonts w:ascii="Unikurd Xani" w:hAnsi="Unikurd Xani" w:cs="Unikurd Xani"/>
                <w:lang w:bidi="ar-IQ"/>
              </w:rPr>
              <w:t xml:space="preserve"> A</w:t>
            </w:r>
          </w:p>
        </w:tc>
        <w:tc>
          <w:tcPr>
            <w:tcW w:w="1120" w:type="dxa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Com. Org. 1</w:t>
            </w:r>
            <w:r w:rsidRPr="005F5DD0">
              <w:rPr>
                <w:rFonts w:ascii="Unikurd Xani" w:hAnsi="Unikurd Xani" w:cs="Unikurd Xani"/>
                <w:vertAlign w:val="superscript"/>
                <w:lang w:bidi="ar-IQ"/>
              </w:rPr>
              <w:t>st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5DD0" w:rsidRPr="00A7053F" w:rsidRDefault="005F5DD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64A9" w:rsidRPr="00A7053F" w:rsidTr="00A1513B">
        <w:trPr>
          <w:trHeight w:val="385"/>
          <w:jc w:val="center"/>
        </w:trPr>
        <w:tc>
          <w:tcPr>
            <w:tcW w:w="1120" w:type="dxa"/>
          </w:tcPr>
          <w:p w:rsidR="005D64A9" w:rsidRPr="00A7053F" w:rsidRDefault="005D64A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Com. Arch. 2</w:t>
            </w:r>
            <w:r w:rsidRPr="005D64A9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A</w:t>
            </w:r>
          </w:p>
        </w:tc>
        <w:tc>
          <w:tcPr>
            <w:tcW w:w="2241" w:type="dxa"/>
            <w:gridSpan w:val="2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Com. Arch. 2</w:t>
            </w:r>
            <w:r w:rsidRPr="005D64A9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B</w:t>
            </w:r>
          </w:p>
        </w:tc>
        <w:tc>
          <w:tcPr>
            <w:tcW w:w="1120" w:type="dxa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64A9" w:rsidRPr="005D64A9" w:rsidRDefault="005D64A9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D64A9">
              <w:rPr>
                <w:rFonts w:ascii="Unikurd Xani" w:hAnsi="Unikurd Xani" w:cs="Unikurd Xani"/>
                <w:sz w:val="20"/>
                <w:szCs w:val="20"/>
                <w:lang w:bidi="ar-IQ"/>
              </w:rPr>
              <w:t>COM ARC 2</w:t>
            </w:r>
            <w:r w:rsidRPr="005D64A9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nd</w:t>
            </w:r>
            <w:r w:rsidRPr="005D64A9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A </w:t>
            </w:r>
          </w:p>
        </w:tc>
        <w:tc>
          <w:tcPr>
            <w:tcW w:w="1121" w:type="dxa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5D64A9">
              <w:rPr>
                <w:rFonts w:ascii="Unikurd Xani" w:hAnsi="Unikurd Xani" w:cs="Unikurd Xani"/>
                <w:sz w:val="20"/>
                <w:szCs w:val="20"/>
                <w:lang w:bidi="ar-IQ"/>
              </w:rPr>
              <w:t>COM ARC 2</w:t>
            </w:r>
            <w:r w:rsidRPr="005D64A9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nd</w:t>
            </w:r>
            <w:r w:rsidRPr="005D64A9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B</w:t>
            </w:r>
          </w:p>
        </w:tc>
        <w:tc>
          <w:tcPr>
            <w:tcW w:w="1120" w:type="dxa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64A9" w:rsidRPr="00A7053F" w:rsidRDefault="005D64A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883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  <w:r w:rsidR="00263A60">
              <w:rPr>
                <w:rFonts w:ascii="Unikurd Xani" w:hAnsi="Unikurd Xani" w:cs="Unikurd Xani"/>
              </w:rPr>
              <w:t>x2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883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883BD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883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883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1001" w:type="dxa"/>
          </w:tcPr>
          <w:p w:rsidR="002B409C" w:rsidRPr="00A7053F" w:rsidRDefault="00883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883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883BD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992" w:type="dxa"/>
          </w:tcPr>
          <w:p w:rsidR="002B409C" w:rsidRPr="00A7053F" w:rsidRDefault="00883B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883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883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883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883B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883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83BD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83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83BDE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1001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992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3BDE" w:rsidRPr="00A7053F" w:rsidRDefault="00883BDE" w:rsidP="000868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883BDE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3BDE" w:rsidRPr="00A7053F" w:rsidRDefault="00883BDE" w:rsidP="000868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3BDE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1001" w:type="dxa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992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3BDE" w:rsidRPr="00A7053F" w:rsidRDefault="00883BDE" w:rsidP="000868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883BDE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83BDE" w:rsidRPr="00A7053F" w:rsidRDefault="00883BDE" w:rsidP="0008685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3BDE" w:rsidRPr="00A7053F" w:rsidRDefault="00883BDE" w:rsidP="000868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3BDE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83BDE" w:rsidRDefault="00883BDE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83BDE" w:rsidRPr="00A7053F" w:rsidRDefault="00883BDE" w:rsidP="00883BD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83BDE" w:rsidRDefault="00883BDE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83BDE" w:rsidRPr="00A7053F" w:rsidRDefault="00883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83BDE" w:rsidRPr="00A7053F" w:rsidRDefault="00883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83BD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83BDE" w:rsidP="00883BDE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5F5DD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F5DD0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F5DD0">
              <w:rPr>
                <w:rFonts w:ascii="Unikurd Xani" w:hAnsi="Unikurd Xani" w:cs="Unikurd Xani"/>
                <w:sz w:val="26"/>
                <w:szCs w:val="26"/>
                <w:lang w:bidi="ar-IQ"/>
              </w:rPr>
              <w:t>95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883BDE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883BDE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83BDE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883BDE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83BDE" w:rsidP="00883BDE">
            <w:pPr>
              <w:tabs>
                <w:tab w:val="left" w:pos="2044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2" w:rsidRDefault="00CC36D2" w:rsidP="003638FC">
      <w:r>
        <w:separator/>
      </w:r>
    </w:p>
  </w:endnote>
  <w:endnote w:type="continuationSeparator" w:id="0">
    <w:p w:rsidR="00CC36D2" w:rsidRDefault="00CC36D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2" w:rsidRDefault="00CC36D2" w:rsidP="003638FC">
      <w:r>
        <w:separator/>
      </w:r>
    </w:p>
  </w:footnote>
  <w:footnote w:type="continuationSeparator" w:id="0">
    <w:p w:rsidR="00CC36D2" w:rsidRDefault="00CC36D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3A60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D64A9"/>
    <w:rsid w:val="005E02A3"/>
    <w:rsid w:val="005E0DE5"/>
    <w:rsid w:val="005E1082"/>
    <w:rsid w:val="005E2B37"/>
    <w:rsid w:val="005F2BA7"/>
    <w:rsid w:val="005F3EAE"/>
    <w:rsid w:val="005F5388"/>
    <w:rsid w:val="005F5DD0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3BDE"/>
    <w:rsid w:val="008853F3"/>
    <w:rsid w:val="00886225"/>
    <w:rsid w:val="008B0280"/>
    <w:rsid w:val="008B1187"/>
    <w:rsid w:val="008B3804"/>
    <w:rsid w:val="008B3F8F"/>
    <w:rsid w:val="008B49D4"/>
    <w:rsid w:val="008B4D6C"/>
    <w:rsid w:val="008C4D78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36D2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0B1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B7A49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BAC2-4F12-4B5F-9259-5FB3C40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esilkh</cp:lastModifiedBy>
  <cp:revision>5</cp:revision>
  <cp:lastPrinted>2019-04-15T04:06:00Z</cp:lastPrinted>
  <dcterms:created xsi:type="dcterms:W3CDTF">2019-06-07T22:32:00Z</dcterms:created>
  <dcterms:modified xsi:type="dcterms:W3CDTF">2019-06-07T23:16:00Z</dcterms:modified>
</cp:coreProperties>
</file>