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B632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74AB5E92" wp14:editId="6D57F063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670C65BE" w14:textId="61A34AA4" w:rsidR="000A30DA" w:rsidRDefault="000A30DA" w:rsidP="000A30DA">
      <w:pPr>
        <w:rPr>
          <w:rFonts w:ascii="Unikurd Jino" w:hAnsi="Unikurd Jino" w:cs="Unikurd Jino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33513B">
        <w:rPr>
          <w:rFonts w:ascii="Unikurd Jino" w:hAnsi="Unikurd Jino" w:cs="Unikurd Jino"/>
          <w:lang w:bidi="ar-JO"/>
        </w:rPr>
        <w:t xml:space="preserve"> </w:t>
      </w:r>
      <w:r w:rsidR="0033513B">
        <w:rPr>
          <w:rFonts w:ascii="Unikurd Jino" w:hAnsi="Unikurd Jino" w:cs="Unikurd Jino" w:hint="cs"/>
          <w:rtl/>
          <w:lang w:bidi="ku-Arab-IQ"/>
        </w:rPr>
        <w:t>ئەندازیاری</w:t>
      </w:r>
    </w:p>
    <w:p w14:paraId="61A81219" w14:textId="3EBE0428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33513B">
        <w:rPr>
          <w:rFonts w:ascii="Unikurd Jino" w:hAnsi="Unikurd Jino" w:cs="Unikurd Jino" w:hint="cs"/>
          <w:rtl/>
          <w:lang w:bidi="ar-JO"/>
        </w:rPr>
        <w:t xml:space="preserve"> پرۆگرامسازی</w:t>
      </w:r>
    </w:p>
    <w:p w14:paraId="07CB2E64" w14:textId="0DDFF139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8160B1">
        <w:rPr>
          <w:rFonts w:ascii="Unikurd Jino" w:hAnsi="Unikurd Jino" w:cs="Unikurd Jino" w:hint="cs"/>
          <w:rtl/>
          <w:lang w:bidi="ar-JO"/>
        </w:rPr>
        <w:t>مایس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3D477D02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18BF559F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7F447D70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018D393D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21D97CE7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2F99760C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2D527E51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50C4C45A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27AD8780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473410B7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337226CE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406F5A55" w14:textId="77777777" w:rsidTr="002B409C">
        <w:trPr>
          <w:trHeight w:val="385"/>
          <w:jc w:val="center"/>
        </w:trPr>
        <w:tc>
          <w:tcPr>
            <w:tcW w:w="1120" w:type="dxa"/>
          </w:tcPr>
          <w:p w14:paraId="7A939D33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0C02A7D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CEC9AD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BFC565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A88F83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3A7EB4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BFA596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E440D3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3BB160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B48BC5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BB35B6A" w14:textId="77777777" w:rsidTr="002B409C">
        <w:trPr>
          <w:trHeight w:val="385"/>
          <w:jc w:val="center"/>
        </w:trPr>
        <w:tc>
          <w:tcPr>
            <w:tcW w:w="1120" w:type="dxa"/>
          </w:tcPr>
          <w:p w14:paraId="0AE95635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349CF53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478F1A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EDBCBB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122235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5B2728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9DFBE0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78982A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16653C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DA7DC1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34089B1" w14:textId="77777777" w:rsidTr="002B409C">
        <w:trPr>
          <w:trHeight w:val="385"/>
          <w:jc w:val="center"/>
        </w:trPr>
        <w:tc>
          <w:tcPr>
            <w:tcW w:w="1120" w:type="dxa"/>
          </w:tcPr>
          <w:p w14:paraId="7AC6AB0D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329CFEB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BE5A3F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3CF94D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D8CF33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35B3DE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E6388B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B8173D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0457C8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4C84D0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3A1CAF2" w14:textId="77777777" w:rsidTr="002B409C">
        <w:trPr>
          <w:trHeight w:val="385"/>
          <w:jc w:val="center"/>
        </w:trPr>
        <w:tc>
          <w:tcPr>
            <w:tcW w:w="1120" w:type="dxa"/>
          </w:tcPr>
          <w:p w14:paraId="3DEF3E51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1E367C4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B4B456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1B2597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21DC91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BB797E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D4B33A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909C3D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6AA189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67D653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36AB6653" w14:textId="77777777" w:rsidTr="002B409C">
        <w:trPr>
          <w:trHeight w:val="385"/>
          <w:jc w:val="center"/>
        </w:trPr>
        <w:tc>
          <w:tcPr>
            <w:tcW w:w="1120" w:type="dxa"/>
          </w:tcPr>
          <w:p w14:paraId="20F3946F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3B923D2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441621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B5D643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8DAC46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BACD01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FB8298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71DB65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9EA394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9A4E9D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366E50F3" w14:textId="77777777" w:rsidTr="002B409C">
        <w:trPr>
          <w:trHeight w:val="385"/>
          <w:jc w:val="center"/>
        </w:trPr>
        <w:tc>
          <w:tcPr>
            <w:tcW w:w="1120" w:type="dxa"/>
          </w:tcPr>
          <w:p w14:paraId="68813EBD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4150C88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329C42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456CF3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158D3B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7BEDFA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0980C0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411242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0A4E94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196EF7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1243924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40CB8148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5B10321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2D1D5CB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7038731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D66305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459C675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31F67B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6DAE94B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734A7DC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A184C96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13EC9A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25CE7BAC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A2B910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5467ACA2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28569CB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1DC603F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09340D9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C2B930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6EB57233" w14:textId="343F9F5C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41EB00DE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F8D25AE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4EB66AB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D05FAF" w:rsidRPr="00A7053F" w14:paraId="38811DB8" w14:textId="77777777" w:rsidTr="008D11EF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D6B4F3F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  <w:vAlign w:val="center"/>
          </w:tcPr>
          <w:p w14:paraId="18CC14F5" w14:textId="1EA21CE9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04/30</w:t>
            </w:r>
          </w:p>
        </w:tc>
        <w:tc>
          <w:tcPr>
            <w:tcW w:w="715" w:type="dxa"/>
            <w:gridSpan w:val="2"/>
            <w:vAlign w:val="center"/>
          </w:tcPr>
          <w:p w14:paraId="684CB239" w14:textId="436B17B4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1x4</w:t>
            </w:r>
          </w:p>
        </w:tc>
        <w:tc>
          <w:tcPr>
            <w:tcW w:w="1001" w:type="dxa"/>
            <w:vAlign w:val="center"/>
          </w:tcPr>
          <w:p w14:paraId="615E2FE3" w14:textId="7E79235D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756008FA" w14:textId="084E91DD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0456625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  <w:vAlign w:val="center"/>
          </w:tcPr>
          <w:p w14:paraId="016C4EB8" w14:textId="6E396429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05/07</w:t>
            </w:r>
          </w:p>
        </w:tc>
        <w:tc>
          <w:tcPr>
            <w:tcW w:w="805" w:type="dxa"/>
            <w:vAlign w:val="center"/>
          </w:tcPr>
          <w:p w14:paraId="3314A1F1" w14:textId="79BF2CAC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1x4</w:t>
            </w:r>
          </w:p>
        </w:tc>
        <w:tc>
          <w:tcPr>
            <w:tcW w:w="992" w:type="dxa"/>
            <w:vAlign w:val="center"/>
          </w:tcPr>
          <w:p w14:paraId="39956C23" w14:textId="3621C96E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346241BF" w14:textId="4939600B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4</w:t>
            </w:r>
          </w:p>
        </w:tc>
      </w:tr>
      <w:tr w:rsidR="00D05FAF" w:rsidRPr="00A7053F" w14:paraId="04467B8A" w14:textId="77777777" w:rsidTr="008D11EF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C5DF3CF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  <w:vAlign w:val="center"/>
          </w:tcPr>
          <w:p w14:paraId="4B5F2F7B" w14:textId="2C3EBF03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05/01</w:t>
            </w:r>
          </w:p>
        </w:tc>
        <w:tc>
          <w:tcPr>
            <w:tcW w:w="715" w:type="dxa"/>
            <w:gridSpan w:val="2"/>
            <w:vAlign w:val="center"/>
          </w:tcPr>
          <w:p w14:paraId="1DAD4F03" w14:textId="493E6E20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vAlign w:val="center"/>
          </w:tcPr>
          <w:p w14:paraId="1CBCEAF4" w14:textId="7B13AD38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168E4359" w14:textId="3CE93741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ABA635A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  <w:vAlign w:val="center"/>
          </w:tcPr>
          <w:p w14:paraId="0B82727A" w14:textId="4BE2A2CC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05/08</w:t>
            </w:r>
          </w:p>
        </w:tc>
        <w:tc>
          <w:tcPr>
            <w:tcW w:w="805" w:type="dxa"/>
            <w:vAlign w:val="center"/>
          </w:tcPr>
          <w:p w14:paraId="266E72B0" w14:textId="39267318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14:paraId="76327E89" w14:textId="131A252E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0A2D3B3E" w14:textId="6D1117CC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5FAF" w:rsidRPr="00A7053F" w14:paraId="21788B46" w14:textId="77777777" w:rsidTr="008D11EF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EFE1196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  <w:vAlign w:val="center"/>
          </w:tcPr>
          <w:p w14:paraId="13F560AA" w14:textId="79CAACAC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05/02</w:t>
            </w:r>
          </w:p>
        </w:tc>
        <w:tc>
          <w:tcPr>
            <w:tcW w:w="715" w:type="dxa"/>
            <w:gridSpan w:val="2"/>
            <w:vAlign w:val="center"/>
          </w:tcPr>
          <w:p w14:paraId="478A23F0" w14:textId="59F98078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2x4</w:t>
            </w:r>
          </w:p>
        </w:tc>
        <w:tc>
          <w:tcPr>
            <w:tcW w:w="1001" w:type="dxa"/>
            <w:vAlign w:val="center"/>
          </w:tcPr>
          <w:p w14:paraId="19918149" w14:textId="53C25CDA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7E1991DA" w14:textId="6270E831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5FD4B36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  <w:vAlign w:val="center"/>
          </w:tcPr>
          <w:p w14:paraId="513B2990" w14:textId="31BA5D90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05/09</w:t>
            </w:r>
          </w:p>
        </w:tc>
        <w:tc>
          <w:tcPr>
            <w:tcW w:w="805" w:type="dxa"/>
            <w:vAlign w:val="center"/>
          </w:tcPr>
          <w:p w14:paraId="65B65612" w14:textId="43CACEE4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2x4</w:t>
            </w:r>
          </w:p>
        </w:tc>
        <w:tc>
          <w:tcPr>
            <w:tcW w:w="992" w:type="dxa"/>
            <w:vAlign w:val="center"/>
          </w:tcPr>
          <w:p w14:paraId="1F10EBCC" w14:textId="566FDC51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6732C33B" w14:textId="1C63E0F3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8</w:t>
            </w:r>
          </w:p>
        </w:tc>
      </w:tr>
      <w:tr w:rsidR="00D05FAF" w:rsidRPr="00A7053F" w14:paraId="66CA0C28" w14:textId="77777777" w:rsidTr="00EB74B1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883B1EE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  <w:vAlign w:val="center"/>
          </w:tcPr>
          <w:p w14:paraId="5F4DC576" w14:textId="4E736F0C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05/03</w:t>
            </w:r>
          </w:p>
        </w:tc>
        <w:tc>
          <w:tcPr>
            <w:tcW w:w="715" w:type="dxa"/>
            <w:gridSpan w:val="2"/>
          </w:tcPr>
          <w:p w14:paraId="459D1D14" w14:textId="77777777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771609B" w14:textId="77777777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393FA12" w14:textId="77777777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EED3D43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  <w:vAlign w:val="center"/>
          </w:tcPr>
          <w:p w14:paraId="5E53FA12" w14:textId="1352B97A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05/10</w:t>
            </w:r>
          </w:p>
        </w:tc>
        <w:tc>
          <w:tcPr>
            <w:tcW w:w="805" w:type="dxa"/>
            <w:vAlign w:val="center"/>
          </w:tcPr>
          <w:p w14:paraId="56AD705C" w14:textId="0FEF00DA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vAlign w:val="center"/>
          </w:tcPr>
          <w:p w14:paraId="56BC61DF" w14:textId="30B7A2D8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140389CC" w14:textId="20888734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05FAF" w:rsidRPr="00A7053F" w14:paraId="2803B429" w14:textId="77777777" w:rsidTr="00EB74B1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0414B72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  <w:vAlign w:val="center"/>
          </w:tcPr>
          <w:p w14:paraId="13F84A5B" w14:textId="3E6C2D87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05/04</w:t>
            </w:r>
          </w:p>
        </w:tc>
        <w:tc>
          <w:tcPr>
            <w:tcW w:w="715" w:type="dxa"/>
            <w:gridSpan w:val="2"/>
          </w:tcPr>
          <w:p w14:paraId="374934F0" w14:textId="77777777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E80B7A7" w14:textId="77777777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B123AAF" w14:textId="77777777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562548C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  <w:vAlign w:val="center"/>
          </w:tcPr>
          <w:p w14:paraId="285233D6" w14:textId="584A44D6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05/11</w:t>
            </w:r>
          </w:p>
        </w:tc>
        <w:tc>
          <w:tcPr>
            <w:tcW w:w="805" w:type="dxa"/>
            <w:vAlign w:val="center"/>
          </w:tcPr>
          <w:p w14:paraId="749B5C53" w14:textId="4B82B954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14:paraId="0731D637" w14:textId="710CB649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1DF3AB6A" w14:textId="0FBA0882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2472B" w:rsidRPr="00A7053F" w14:paraId="00C58A7F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31235AA4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345925F0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B11324A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DC33360" w14:textId="17A382A8" w:rsidR="00D2472B" w:rsidRPr="00A7053F" w:rsidRDefault="00D05FA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1x2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496B256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4443328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76B5BEC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CB25723" w14:textId="098D9541" w:rsidR="00D2472B" w:rsidRPr="00A7053F" w:rsidRDefault="00D05FAF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1x2</w:t>
            </w:r>
          </w:p>
        </w:tc>
      </w:tr>
      <w:tr w:rsidR="00D2472B" w:rsidRPr="00A7053F" w14:paraId="7496E847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55EE721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4D5B149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4FF09C2" w14:textId="3D657B28" w:rsidR="00D2472B" w:rsidRPr="00A7053F" w:rsidRDefault="00D05FAF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7263D91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114BCFF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3A32389" w14:textId="79329202" w:rsidR="00D2472B" w:rsidRPr="00A7053F" w:rsidRDefault="00D05FA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14</w:t>
            </w:r>
          </w:p>
        </w:tc>
      </w:tr>
      <w:tr w:rsidR="0012164A" w:rsidRPr="00A7053F" w14:paraId="700DD27F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C59E94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0567C2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0E551E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8833F0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E15649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5C09C4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937CB8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C879FF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A10506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EE91D18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37622343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D51357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0F7DF739" w14:textId="593B44D5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6E81EE0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0995050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4EE442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3B9032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BBBB6FA" w14:textId="46842985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4B6788A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DF28E3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D45BCA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05FAF" w:rsidRPr="00A7053F" w14:paraId="40DC5116" w14:textId="77777777" w:rsidTr="00CA71B0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AEF92B6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  <w:vAlign w:val="center"/>
          </w:tcPr>
          <w:p w14:paraId="63DC33FF" w14:textId="1C52A1A3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05/14</w:t>
            </w:r>
          </w:p>
        </w:tc>
        <w:tc>
          <w:tcPr>
            <w:tcW w:w="715" w:type="dxa"/>
            <w:gridSpan w:val="2"/>
            <w:vAlign w:val="center"/>
          </w:tcPr>
          <w:p w14:paraId="11C39C59" w14:textId="4DDD43A3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1x4</w:t>
            </w:r>
          </w:p>
        </w:tc>
        <w:tc>
          <w:tcPr>
            <w:tcW w:w="1001" w:type="dxa"/>
            <w:vAlign w:val="center"/>
          </w:tcPr>
          <w:p w14:paraId="1851CC97" w14:textId="3C78ADA4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1522708F" w14:textId="7CAA35DB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544DE29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  <w:vAlign w:val="center"/>
          </w:tcPr>
          <w:p w14:paraId="1E0BBE49" w14:textId="4BFFD2D6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05/21</w:t>
            </w:r>
          </w:p>
        </w:tc>
        <w:tc>
          <w:tcPr>
            <w:tcW w:w="805" w:type="dxa"/>
            <w:vAlign w:val="center"/>
          </w:tcPr>
          <w:p w14:paraId="438FC5DE" w14:textId="49A8785E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1x4</w:t>
            </w:r>
          </w:p>
        </w:tc>
        <w:tc>
          <w:tcPr>
            <w:tcW w:w="992" w:type="dxa"/>
            <w:vAlign w:val="center"/>
          </w:tcPr>
          <w:p w14:paraId="7DA6BD32" w14:textId="5F1E8CEE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00B5286B" w14:textId="32117E0C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4</w:t>
            </w:r>
          </w:p>
        </w:tc>
      </w:tr>
      <w:tr w:rsidR="00D05FAF" w:rsidRPr="00A7053F" w14:paraId="097F73E4" w14:textId="77777777" w:rsidTr="00CA71B0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F1F8605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  <w:vAlign w:val="center"/>
          </w:tcPr>
          <w:p w14:paraId="576548A1" w14:textId="57AE3AA2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05/15</w:t>
            </w:r>
          </w:p>
        </w:tc>
        <w:tc>
          <w:tcPr>
            <w:tcW w:w="715" w:type="dxa"/>
            <w:gridSpan w:val="2"/>
            <w:vAlign w:val="center"/>
          </w:tcPr>
          <w:p w14:paraId="63A02805" w14:textId="28E10520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vAlign w:val="center"/>
          </w:tcPr>
          <w:p w14:paraId="122C385D" w14:textId="5B8E6C1F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457AF484" w14:textId="01D6D6C1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90356A7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  <w:vAlign w:val="center"/>
          </w:tcPr>
          <w:p w14:paraId="30201152" w14:textId="60390466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05/22</w:t>
            </w:r>
          </w:p>
        </w:tc>
        <w:tc>
          <w:tcPr>
            <w:tcW w:w="805" w:type="dxa"/>
            <w:vAlign w:val="center"/>
          </w:tcPr>
          <w:p w14:paraId="594549A9" w14:textId="641D684D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14:paraId="5227AE30" w14:textId="573738EC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57524074" w14:textId="7C8FA599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5FAF" w:rsidRPr="00A7053F" w14:paraId="7EC82707" w14:textId="77777777" w:rsidTr="00CA71B0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98DABD2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  <w:vAlign w:val="center"/>
          </w:tcPr>
          <w:p w14:paraId="4B0587C2" w14:textId="3D2BF1FE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05/16</w:t>
            </w:r>
          </w:p>
        </w:tc>
        <w:tc>
          <w:tcPr>
            <w:tcW w:w="715" w:type="dxa"/>
            <w:gridSpan w:val="2"/>
            <w:vAlign w:val="center"/>
          </w:tcPr>
          <w:p w14:paraId="2E35E9AE" w14:textId="29F95666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2x4</w:t>
            </w:r>
          </w:p>
        </w:tc>
        <w:tc>
          <w:tcPr>
            <w:tcW w:w="1001" w:type="dxa"/>
            <w:vAlign w:val="center"/>
          </w:tcPr>
          <w:p w14:paraId="655287A2" w14:textId="5D7447F2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2A2A405F" w14:textId="50F8E4EE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1F45348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  <w:vAlign w:val="center"/>
          </w:tcPr>
          <w:p w14:paraId="052BB1AC" w14:textId="448D0572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05/23</w:t>
            </w:r>
          </w:p>
        </w:tc>
        <w:tc>
          <w:tcPr>
            <w:tcW w:w="805" w:type="dxa"/>
            <w:vAlign w:val="center"/>
          </w:tcPr>
          <w:p w14:paraId="784BD605" w14:textId="2DD0E60E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2x4</w:t>
            </w:r>
          </w:p>
        </w:tc>
        <w:tc>
          <w:tcPr>
            <w:tcW w:w="992" w:type="dxa"/>
            <w:vAlign w:val="center"/>
          </w:tcPr>
          <w:p w14:paraId="105E630C" w14:textId="42166A26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100A8620" w14:textId="70F2FD15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8</w:t>
            </w:r>
          </w:p>
        </w:tc>
      </w:tr>
      <w:tr w:rsidR="00D05FAF" w:rsidRPr="00A7053F" w14:paraId="24C577F6" w14:textId="77777777" w:rsidTr="00CA71B0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F8E3A97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  <w:vAlign w:val="center"/>
          </w:tcPr>
          <w:p w14:paraId="6E6AA737" w14:textId="537FBC48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05/17</w:t>
            </w:r>
          </w:p>
        </w:tc>
        <w:tc>
          <w:tcPr>
            <w:tcW w:w="715" w:type="dxa"/>
            <w:gridSpan w:val="2"/>
            <w:vAlign w:val="center"/>
          </w:tcPr>
          <w:p w14:paraId="0C9DEC8F" w14:textId="05FA1E35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vAlign w:val="center"/>
          </w:tcPr>
          <w:p w14:paraId="2188DBEE" w14:textId="2211B0FD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1A69F2DC" w14:textId="676589D4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D969AA4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  <w:vAlign w:val="center"/>
          </w:tcPr>
          <w:p w14:paraId="45B772AC" w14:textId="12168110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05/24</w:t>
            </w:r>
          </w:p>
        </w:tc>
        <w:tc>
          <w:tcPr>
            <w:tcW w:w="805" w:type="dxa"/>
            <w:vAlign w:val="center"/>
          </w:tcPr>
          <w:p w14:paraId="29B71C4F" w14:textId="34E40132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14:paraId="70C5C4C9" w14:textId="2A0EAAAA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6E1B34CC" w14:textId="0FB60AE3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5FAF" w:rsidRPr="00A7053F" w14:paraId="6645B2E6" w14:textId="77777777" w:rsidTr="00CA71B0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697E9F7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  <w:vAlign w:val="center"/>
          </w:tcPr>
          <w:p w14:paraId="4CF77B27" w14:textId="1961D529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05/18</w:t>
            </w:r>
          </w:p>
        </w:tc>
        <w:tc>
          <w:tcPr>
            <w:tcW w:w="715" w:type="dxa"/>
            <w:gridSpan w:val="2"/>
            <w:vAlign w:val="center"/>
          </w:tcPr>
          <w:p w14:paraId="4D3C5984" w14:textId="1FCAD330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vAlign w:val="center"/>
          </w:tcPr>
          <w:p w14:paraId="1F42E855" w14:textId="4314AB3C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64D7D460" w14:textId="0AF9EBA0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6FB5C5D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  <w:vAlign w:val="center"/>
          </w:tcPr>
          <w:p w14:paraId="34132E6F" w14:textId="3E2F3B2D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05/25</w:t>
            </w:r>
          </w:p>
        </w:tc>
        <w:tc>
          <w:tcPr>
            <w:tcW w:w="805" w:type="dxa"/>
            <w:vAlign w:val="center"/>
          </w:tcPr>
          <w:p w14:paraId="5EE91936" w14:textId="55CC52BF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14:paraId="2F7911FF" w14:textId="1A8F50A4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52B43442" w14:textId="07156299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</w:tr>
      <w:tr w:rsidR="00D05FAF" w:rsidRPr="00A7053F" w14:paraId="3FAF8C32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AED031D" w14:textId="77777777" w:rsidR="00D05FAF" w:rsidRDefault="00D05FAF" w:rsidP="00D05FAF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119D360C" w14:textId="77777777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72F1AE9" w14:textId="77777777" w:rsidR="00D05FAF" w:rsidRPr="00A7053F" w:rsidRDefault="00D05FAF" w:rsidP="00D05FAF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5285175" w14:textId="29784019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1x2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6C9D62A" w14:textId="77777777" w:rsidR="00D05FAF" w:rsidRDefault="00D05FAF" w:rsidP="00D05FAF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829C8DE" w14:textId="77777777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60BF504" w14:textId="77777777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3C38AC5" w14:textId="053FD28E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1x2</w:t>
            </w:r>
          </w:p>
        </w:tc>
      </w:tr>
      <w:tr w:rsidR="00D05FAF" w:rsidRPr="00A7053F" w14:paraId="511627DD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CA231D4" w14:textId="77777777" w:rsidR="00D05FAF" w:rsidRPr="00D2472B" w:rsidRDefault="00D05FAF" w:rsidP="00D05FAF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55E7FCA" w14:textId="77777777" w:rsidR="00D05FAF" w:rsidRPr="00A7053F" w:rsidRDefault="00D05FAF" w:rsidP="00D05FAF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5591FD5" w14:textId="6F3BC04F" w:rsidR="00D05FAF" w:rsidRPr="00A7053F" w:rsidRDefault="00D05FAF" w:rsidP="00D05FAF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726F1BE" w14:textId="77777777" w:rsidR="00D05FAF" w:rsidRPr="00D2472B" w:rsidRDefault="00D05FAF" w:rsidP="00D05FAF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C14C4D0" w14:textId="77777777" w:rsidR="00D05FAF" w:rsidRPr="00A7053F" w:rsidRDefault="00D05FAF" w:rsidP="00D05FAF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3CF41A5" w14:textId="19D3D915" w:rsidR="00D05FAF" w:rsidRPr="00A7053F" w:rsidRDefault="00D05FAF" w:rsidP="00D05FAF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14</w:t>
            </w:r>
          </w:p>
        </w:tc>
      </w:tr>
      <w:tr w:rsidR="00D05FAF" w:rsidRPr="00A7053F" w14:paraId="64D2D42A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A0429B7" w14:textId="77777777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CC148EA" w14:textId="77777777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E172760" w14:textId="77777777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94E7D24" w14:textId="77777777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323C42B" w14:textId="77777777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E29634A" w14:textId="77777777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D05FAF" w:rsidRPr="00A7053F" w14:paraId="6176621C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7224EA4" w14:textId="0739ED59" w:rsidR="00D05FAF" w:rsidRPr="000A30DA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6C72DA" w:rsidRPr="0033513B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حنان کمال عبدالکریم</w:t>
            </w:r>
          </w:p>
          <w:p w14:paraId="4A2F94F6" w14:textId="2D8678A3" w:rsidR="00D05FAF" w:rsidRPr="000A30DA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6C72D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م.ی</w:t>
            </w:r>
          </w:p>
          <w:p w14:paraId="1E7281BA" w14:textId="58FB7F25" w:rsidR="00D05FAF" w:rsidRPr="000A30DA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6C72D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١٢</w:t>
            </w:r>
          </w:p>
          <w:p w14:paraId="29E786AD" w14:textId="559F5787" w:rsidR="00D05FA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6C72D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٦</w:t>
            </w:r>
          </w:p>
          <w:p w14:paraId="322666FA" w14:textId="77777777" w:rsidR="00D05FA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14:paraId="06494D48" w14:textId="68F41991" w:rsidR="00D05FA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6C72D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٨</w:t>
            </w:r>
          </w:p>
          <w:p w14:paraId="45266912" w14:textId="70B27439" w:rsidR="00D05FAF" w:rsidRPr="00B456C6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6C72D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قوتابی د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D99ADEE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BB26DDC" w14:textId="6A7FD22D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472D6810" w14:textId="77777777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33FE112B" w14:textId="77777777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4E572EB" w14:textId="77777777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D05FAF" w:rsidRPr="00A7053F" w14:paraId="2E9BA608" w14:textId="77777777" w:rsidTr="00DC1DAF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59EA39E" w14:textId="77777777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1F796E7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  <w:vAlign w:val="center"/>
          </w:tcPr>
          <w:p w14:paraId="1264DFBB" w14:textId="44DBFE63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04/28</w:t>
            </w:r>
          </w:p>
        </w:tc>
        <w:tc>
          <w:tcPr>
            <w:tcW w:w="805" w:type="dxa"/>
            <w:vAlign w:val="center"/>
          </w:tcPr>
          <w:p w14:paraId="42E7CB2C" w14:textId="6725ADF5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1x4</w:t>
            </w:r>
          </w:p>
        </w:tc>
        <w:tc>
          <w:tcPr>
            <w:tcW w:w="992" w:type="dxa"/>
            <w:vAlign w:val="center"/>
          </w:tcPr>
          <w:p w14:paraId="516A3757" w14:textId="2B8F7083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72D9F512" w14:textId="38DC29A2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4</w:t>
            </w:r>
          </w:p>
        </w:tc>
      </w:tr>
      <w:tr w:rsidR="00D05FAF" w:rsidRPr="00A7053F" w14:paraId="5DF8F110" w14:textId="77777777" w:rsidTr="00DC1DAF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43D495D" w14:textId="77777777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E344110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  <w:vAlign w:val="center"/>
          </w:tcPr>
          <w:p w14:paraId="15B0D935" w14:textId="0EF5E02E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04/29</w:t>
            </w:r>
          </w:p>
        </w:tc>
        <w:tc>
          <w:tcPr>
            <w:tcW w:w="805" w:type="dxa"/>
            <w:vAlign w:val="center"/>
          </w:tcPr>
          <w:p w14:paraId="3C898A4A" w14:textId="7135EFBC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14:paraId="038B1007" w14:textId="3D3AEEDE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08F2998A" w14:textId="18EA7FF6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5FAF" w:rsidRPr="00A7053F" w14:paraId="7AEE8FF7" w14:textId="77777777" w:rsidTr="00DC1DAF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244D9EA" w14:textId="77777777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668BD74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  <w:vAlign w:val="center"/>
          </w:tcPr>
          <w:p w14:paraId="4B38BDA4" w14:textId="4298F3CB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04/30</w:t>
            </w:r>
          </w:p>
        </w:tc>
        <w:tc>
          <w:tcPr>
            <w:tcW w:w="805" w:type="dxa"/>
            <w:vAlign w:val="center"/>
          </w:tcPr>
          <w:p w14:paraId="5AD026C0" w14:textId="773BB484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2x4</w:t>
            </w:r>
          </w:p>
        </w:tc>
        <w:tc>
          <w:tcPr>
            <w:tcW w:w="992" w:type="dxa"/>
            <w:vAlign w:val="center"/>
          </w:tcPr>
          <w:p w14:paraId="7E6B7C59" w14:textId="488915FA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7C8E520C" w14:textId="4E1CF28F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8</w:t>
            </w:r>
          </w:p>
        </w:tc>
      </w:tr>
      <w:tr w:rsidR="00D05FAF" w:rsidRPr="00A7053F" w14:paraId="5E10891F" w14:textId="77777777" w:rsidTr="00DC1DAF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D15EF71" w14:textId="77777777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D8F8D81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  <w:vAlign w:val="center"/>
          </w:tcPr>
          <w:p w14:paraId="47346455" w14:textId="00CD9954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05/01</w:t>
            </w:r>
          </w:p>
        </w:tc>
        <w:tc>
          <w:tcPr>
            <w:tcW w:w="805" w:type="dxa"/>
            <w:vAlign w:val="center"/>
          </w:tcPr>
          <w:p w14:paraId="3FF9DBE2" w14:textId="47923084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14:paraId="6F75401F" w14:textId="4E5C0641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0029C8FF" w14:textId="3B68BE56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5FAF" w:rsidRPr="00A7053F" w14:paraId="7F3C3C0C" w14:textId="77777777" w:rsidTr="00DC1DAF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B6943BA" w14:textId="77777777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0581A26" w14:textId="77777777" w:rsidR="00D05FAF" w:rsidRPr="00A7053F" w:rsidRDefault="00D05FAF" w:rsidP="00D05FA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EF00D01" w14:textId="77777777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vAlign w:val="center"/>
          </w:tcPr>
          <w:p w14:paraId="3A2FBA1A" w14:textId="3C5AB119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14:paraId="54035002" w14:textId="7E48ED56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1E215164" w14:textId="4EC5F39A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</w:tr>
      <w:tr w:rsidR="00D05FAF" w:rsidRPr="00A7053F" w14:paraId="128D1025" w14:textId="77777777" w:rsidTr="00DC1DAF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4D88694" w14:textId="77777777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1AFBD19" w14:textId="77777777" w:rsidR="00D05FAF" w:rsidRDefault="00D05FAF" w:rsidP="00D05FAF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DF6400D" w14:textId="77777777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vAlign w:val="center"/>
          </w:tcPr>
          <w:p w14:paraId="3B03EFA4" w14:textId="1B1F426D" w:rsidR="00D05FAF" w:rsidRPr="00A7053F" w:rsidRDefault="00D05FAF" w:rsidP="00D05FA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210D33E8" w14:textId="1943FD28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1x2</w:t>
            </w:r>
          </w:p>
        </w:tc>
      </w:tr>
      <w:tr w:rsidR="00D05FAF" w:rsidRPr="00A7053F" w14:paraId="1B82E8E7" w14:textId="77777777" w:rsidTr="00DC1DAF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8B10C25" w14:textId="77777777" w:rsidR="00D05FAF" w:rsidRPr="00A7053F" w:rsidRDefault="00D05FAF" w:rsidP="00D05FAF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B2BC3D4" w14:textId="77777777" w:rsidR="00D05FAF" w:rsidRPr="00D2472B" w:rsidRDefault="00D05FAF" w:rsidP="00D05FAF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904746E" w14:textId="77777777" w:rsidR="00D05FAF" w:rsidRPr="00A7053F" w:rsidRDefault="00D05FAF" w:rsidP="00D05FAF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6AF386AF" w14:textId="438883A7" w:rsidR="00D05FAF" w:rsidRPr="00A7053F" w:rsidRDefault="00D05FAF" w:rsidP="00D05FAF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 14</w:t>
            </w:r>
          </w:p>
        </w:tc>
      </w:tr>
      <w:tr w:rsidR="00D05FAF" w:rsidRPr="00A7053F" w14:paraId="7D5422CE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82DAD2E" w14:textId="77777777" w:rsidR="00D05FAF" w:rsidRPr="00A7053F" w:rsidRDefault="00D05FAF" w:rsidP="00D05FAF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B596738" w14:textId="77777777" w:rsidR="00D05FAF" w:rsidRPr="00A7053F" w:rsidRDefault="00D05FAF" w:rsidP="00D05FAF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FD9C150" w14:textId="77777777" w:rsidR="00D05FAF" w:rsidRPr="00A7053F" w:rsidRDefault="00D05FAF" w:rsidP="00D05FAF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FD9D81B" w14:textId="77777777" w:rsidR="00D05FAF" w:rsidRPr="00A7053F" w:rsidRDefault="00D05FAF" w:rsidP="00D05FAF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3444692" w14:textId="77777777" w:rsidR="00D05FAF" w:rsidRPr="00A7053F" w:rsidRDefault="00D05FAF" w:rsidP="00D05FA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1FC83BE3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7D5F5C75" w14:textId="77777777" w:rsidTr="00A7053F">
        <w:tc>
          <w:tcPr>
            <w:tcW w:w="3780" w:type="dxa"/>
          </w:tcPr>
          <w:p w14:paraId="5FAE4177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3B124F71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487E7A64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372A2E16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6836E113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1C658300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tbl>
      <w:tblPr>
        <w:bidiVisual/>
        <w:tblW w:w="10768" w:type="dxa"/>
        <w:tblInd w:w="690" w:type="dxa"/>
        <w:tblLook w:val="04A0" w:firstRow="1" w:lastRow="0" w:firstColumn="1" w:lastColumn="0" w:noHBand="0" w:noVBand="1"/>
      </w:tblPr>
      <w:tblGrid>
        <w:gridCol w:w="236"/>
        <w:gridCol w:w="1974"/>
        <w:gridCol w:w="1394"/>
        <w:gridCol w:w="236"/>
        <w:gridCol w:w="2690"/>
        <w:gridCol w:w="656"/>
        <w:gridCol w:w="604"/>
        <w:gridCol w:w="2430"/>
        <w:gridCol w:w="548"/>
      </w:tblGrid>
      <w:tr w:rsidR="0033513B" w:rsidRPr="0033513B" w14:paraId="70C6DDB4" w14:textId="77777777" w:rsidTr="0033513B">
        <w:trPr>
          <w:trHeight w:val="2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966E" w14:textId="77777777" w:rsidR="0033513B" w:rsidRPr="0033513B" w:rsidRDefault="0033513B" w:rsidP="0033513B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ED47" w14:textId="77777777" w:rsidR="0033513B" w:rsidRPr="0033513B" w:rsidRDefault="0033513B" w:rsidP="003351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513B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حنان کمال عبدالکریم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852D" w14:textId="77777777" w:rsidR="0033513B" w:rsidRPr="0033513B" w:rsidRDefault="0033513B" w:rsidP="003351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D4A7" w14:textId="77777777" w:rsidR="0033513B" w:rsidRPr="0033513B" w:rsidRDefault="0033513B" w:rsidP="0033513B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0B8B" w14:textId="77777777" w:rsidR="0033513B" w:rsidRPr="0033513B" w:rsidRDefault="0033513B" w:rsidP="003351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51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>پ. ى. د. عباس محمد علي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BD84" w14:textId="77777777" w:rsidR="0033513B" w:rsidRPr="0033513B" w:rsidRDefault="0033513B" w:rsidP="003351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720E" w14:textId="77777777" w:rsidR="0033513B" w:rsidRPr="0033513B" w:rsidRDefault="0033513B" w:rsidP="0033513B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5BBA" w14:textId="77777777" w:rsidR="0033513B" w:rsidRPr="0033513B" w:rsidRDefault="0033513B" w:rsidP="0033513B">
            <w:pPr>
              <w:jc w:val="center"/>
              <w:rPr>
                <w:b/>
                <w:bCs/>
                <w:color w:val="000000"/>
              </w:rPr>
            </w:pPr>
            <w:r w:rsidRPr="0033513B">
              <w:rPr>
                <w:b/>
                <w:bCs/>
                <w:color w:val="000000"/>
                <w:rtl/>
              </w:rPr>
              <w:t>پ. د.شکر قرەنی عزیز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C3D7" w14:textId="77777777" w:rsidR="0033513B" w:rsidRPr="0033513B" w:rsidRDefault="0033513B" w:rsidP="0033513B">
            <w:pPr>
              <w:jc w:val="center"/>
              <w:rPr>
                <w:b/>
                <w:bCs/>
                <w:color w:val="000000"/>
                <w:rtl/>
              </w:rPr>
            </w:pPr>
          </w:p>
        </w:tc>
      </w:tr>
    </w:tbl>
    <w:p w14:paraId="4E6ADCF4" w14:textId="77777777" w:rsidR="00914EDB" w:rsidRPr="0033513B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33513B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E663" w14:textId="77777777" w:rsidR="00CC0D45" w:rsidRDefault="00CC0D45" w:rsidP="003638FC">
      <w:r>
        <w:separator/>
      </w:r>
    </w:p>
  </w:endnote>
  <w:endnote w:type="continuationSeparator" w:id="0">
    <w:p w14:paraId="4DF1FEC1" w14:textId="77777777" w:rsidR="00CC0D45" w:rsidRDefault="00CC0D45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8DDB" w14:textId="77777777" w:rsidR="00CC0D45" w:rsidRDefault="00CC0D45" w:rsidP="003638FC">
      <w:r>
        <w:separator/>
      </w:r>
    </w:p>
  </w:footnote>
  <w:footnote w:type="continuationSeparator" w:id="0">
    <w:p w14:paraId="0BD7947E" w14:textId="77777777" w:rsidR="00CC0D45" w:rsidRDefault="00CC0D45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3513B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2BA3"/>
    <w:rsid w:val="006A4610"/>
    <w:rsid w:val="006A6A9F"/>
    <w:rsid w:val="006A7453"/>
    <w:rsid w:val="006C1894"/>
    <w:rsid w:val="006C4700"/>
    <w:rsid w:val="006C72DA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160B1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D446D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0D4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05FAF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A3A50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69670"/>
  <w15:docId w15:val="{2C0B6626-587F-4D65-A064-EFEB695A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High Tech</cp:lastModifiedBy>
  <cp:revision>14</cp:revision>
  <cp:lastPrinted>2019-04-15T04:06:00Z</cp:lastPrinted>
  <dcterms:created xsi:type="dcterms:W3CDTF">2019-04-06T05:14:00Z</dcterms:created>
  <dcterms:modified xsi:type="dcterms:W3CDTF">2023-05-28T03:11:00Z</dcterms:modified>
</cp:coreProperties>
</file>