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099F" w14:textId="797BDF6C" w:rsidR="00313038" w:rsidRDefault="00CD667B">
      <w:pPr>
        <w:bidi/>
        <w:rPr>
          <w:rFonts w:cs="Ali_K_Alwand"/>
          <w:rtl/>
        </w:rPr>
      </w:pPr>
      <w:r>
        <w:rPr>
          <w:rFonts w:cs="Ali_K_Alwand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7A4AE5" wp14:editId="20373CDB">
                <wp:simplePos x="0" y="0"/>
                <wp:positionH relativeFrom="column">
                  <wp:posOffset>4699221</wp:posOffset>
                </wp:positionH>
                <wp:positionV relativeFrom="paragraph">
                  <wp:posOffset>1550339</wp:posOffset>
                </wp:positionV>
                <wp:extent cx="1638631" cy="5715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631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D289E" w14:textId="26B9D920" w:rsidR="0059198F" w:rsidRPr="0085294B" w:rsidRDefault="0059198F" w:rsidP="00600A6B">
                            <w:pPr>
                              <w:bidi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  <w:lang w:bidi="ku-Arab-IQ"/>
                              </w:rPr>
                            </w:pPr>
                            <w:r w:rsidRPr="0085294B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  <w:lang w:bidi="ku-Arab-IQ"/>
                              </w:rPr>
                              <w:t xml:space="preserve">ژمارە:  </w:t>
                            </w:r>
                            <w:r w:rsidR="00600A6B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  <w:lang w:bidi="ku-Arab-IQ"/>
                              </w:rPr>
                              <w:t xml:space="preserve"> </w:t>
                            </w:r>
                            <w:r w:rsidRPr="0085294B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  <w:lang w:bidi="ku-Arab-IQ"/>
                              </w:rPr>
                              <w:t xml:space="preserve">  </w:t>
                            </w:r>
                            <w:r w:rsidR="003668FA">
                              <w:rPr>
                                <w:rFonts w:ascii="Unikurd Chimen" w:hAnsi="Unikurd Chimen" w:cs="Unikurd Chimen" w:hint="cs"/>
                                <w:b/>
                                <w:bCs/>
                                <w:color w:val="0070C0"/>
                                <w:rtl/>
                                <w:lang w:bidi="ku-Arab-IQ"/>
                              </w:rPr>
                              <w:t xml:space="preserve"> </w:t>
                            </w:r>
                            <w:r w:rsidRPr="0085294B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  <w:lang w:bidi="ku-Arab-IQ"/>
                              </w:rPr>
                              <w:t xml:space="preserve">   ئە.ک</w:t>
                            </w:r>
                          </w:p>
                          <w:p w14:paraId="2EAC0520" w14:textId="04A050FA" w:rsidR="0059198F" w:rsidRPr="0085294B" w:rsidRDefault="0059198F" w:rsidP="00B801B7">
                            <w:pPr>
                              <w:bidi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  <w:lang w:bidi="ku-Arab-IQ"/>
                              </w:rPr>
                            </w:pPr>
                            <w:r w:rsidRPr="0085294B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  <w:lang w:bidi="ku-Arab-IQ"/>
                              </w:rPr>
                              <w:t xml:space="preserve">ڕێکەوت:    </w:t>
                            </w:r>
                            <w:r w:rsidR="003668FA">
                              <w:rPr>
                                <w:rFonts w:ascii="Unikurd Chimen" w:hAnsi="Unikurd Chimen" w:cs="Unikurd Chimen" w:hint="cs"/>
                                <w:b/>
                                <w:bCs/>
                                <w:color w:val="0070C0"/>
                                <w:rtl/>
                                <w:lang w:bidi="ku-Arab-IQ"/>
                              </w:rPr>
                              <w:t xml:space="preserve"> </w:t>
                            </w:r>
                            <w:r w:rsidR="009416EC">
                              <w:rPr>
                                <w:rFonts w:ascii="Unikurd Chimen" w:hAnsi="Unikurd Chimen" w:cs="Unikurd Chimen" w:hint="cs"/>
                                <w:b/>
                                <w:bCs/>
                                <w:color w:val="0070C0"/>
                                <w:rtl/>
                                <w:lang w:bidi="ku-Arab-IQ"/>
                              </w:rPr>
                              <w:t>٤</w:t>
                            </w:r>
                            <w:r w:rsidR="003668FA">
                              <w:rPr>
                                <w:rFonts w:ascii="Unikurd Chimen" w:hAnsi="Unikurd Chimen" w:cs="Unikurd Chimen" w:hint="cs"/>
                                <w:b/>
                                <w:bCs/>
                                <w:color w:val="0070C0"/>
                                <w:rtl/>
                                <w:lang w:bidi="ku-Arab-IQ"/>
                              </w:rPr>
                              <w:t xml:space="preserve"> </w:t>
                            </w:r>
                            <w:r w:rsidRPr="0085294B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  <w:lang w:bidi="ku-Arab-IQ"/>
                              </w:rPr>
                              <w:t xml:space="preserve"> / </w:t>
                            </w:r>
                            <w:r w:rsidR="009416EC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  <w:lang w:bidi="ku-Arab-IQ"/>
                              </w:rPr>
                              <w:t>١٠</w:t>
                            </w:r>
                            <w:r w:rsidRPr="0085294B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  <w:lang w:bidi="ku-Arab-IQ"/>
                              </w:rPr>
                              <w:t>/  ٢٠</w:t>
                            </w:r>
                            <w:r w:rsidR="00E310CA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  <w:lang w:bidi="ku-Arab-IQ"/>
                              </w:rPr>
                              <w:t>٢</w:t>
                            </w:r>
                            <w:r w:rsidR="002E0BF4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  <w:lang w:bidi="ku-Arab-IQ"/>
                              </w:rPr>
                              <w:t>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7A4AE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70pt;margin-top:122.05pt;width:129.0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" filled="f" stroked="f">
                <v:textbox>
                  <w:txbxContent>
                    <w:p w14:paraId="391D289E" w14:textId="26B9D920" w:rsidR="0059198F" w:rsidRPr="0085294B" w:rsidRDefault="0059198F" w:rsidP="00600A6B">
                      <w:pPr>
                        <w:bidi/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  <w:lang w:bidi="ku-Arab-IQ"/>
                        </w:rPr>
                      </w:pPr>
                      <w:r w:rsidRPr="0085294B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  <w:lang w:bidi="ku-Arab-IQ"/>
                        </w:rPr>
                        <w:t xml:space="preserve">ژمارە:  </w:t>
                      </w:r>
                      <w:r w:rsidR="00600A6B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  <w:lang w:bidi="ku-Arab-IQ"/>
                        </w:rPr>
                        <w:t xml:space="preserve"> </w:t>
                      </w:r>
                      <w:r w:rsidRPr="0085294B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  <w:lang w:bidi="ku-Arab-IQ"/>
                        </w:rPr>
                        <w:t xml:space="preserve">  </w:t>
                      </w:r>
                      <w:r w:rsidR="003668FA">
                        <w:rPr>
                          <w:rFonts w:ascii="Unikurd Chimen" w:hAnsi="Unikurd Chimen" w:cs="Unikurd Chimen" w:hint="cs"/>
                          <w:b/>
                          <w:bCs/>
                          <w:color w:val="0070C0"/>
                          <w:rtl/>
                          <w:lang w:bidi="ku-Arab-IQ"/>
                        </w:rPr>
                        <w:t xml:space="preserve"> </w:t>
                      </w:r>
                      <w:r w:rsidRPr="0085294B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  <w:lang w:bidi="ku-Arab-IQ"/>
                        </w:rPr>
                        <w:t xml:space="preserve">   ئە.ک</w:t>
                      </w:r>
                    </w:p>
                    <w:p w14:paraId="2EAC0520" w14:textId="04A050FA" w:rsidR="0059198F" w:rsidRPr="0085294B" w:rsidRDefault="0059198F" w:rsidP="00B801B7">
                      <w:pPr>
                        <w:bidi/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  <w:lang w:bidi="ku-Arab-IQ"/>
                        </w:rPr>
                      </w:pPr>
                      <w:r w:rsidRPr="0085294B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  <w:lang w:bidi="ku-Arab-IQ"/>
                        </w:rPr>
                        <w:t xml:space="preserve">ڕێکەوت:    </w:t>
                      </w:r>
                      <w:r w:rsidR="003668FA">
                        <w:rPr>
                          <w:rFonts w:ascii="Unikurd Chimen" w:hAnsi="Unikurd Chimen" w:cs="Unikurd Chimen" w:hint="cs"/>
                          <w:b/>
                          <w:bCs/>
                          <w:color w:val="0070C0"/>
                          <w:rtl/>
                          <w:lang w:bidi="ku-Arab-IQ"/>
                        </w:rPr>
                        <w:t xml:space="preserve"> </w:t>
                      </w:r>
                      <w:r w:rsidR="009416EC">
                        <w:rPr>
                          <w:rFonts w:ascii="Unikurd Chimen" w:hAnsi="Unikurd Chimen" w:cs="Unikurd Chimen" w:hint="cs"/>
                          <w:b/>
                          <w:bCs/>
                          <w:color w:val="0070C0"/>
                          <w:rtl/>
                          <w:lang w:bidi="ku-Arab-IQ"/>
                        </w:rPr>
                        <w:t>٤</w:t>
                      </w:r>
                      <w:r w:rsidR="003668FA">
                        <w:rPr>
                          <w:rFonts w:ascii="Unikurd Chimen" w:hAnsi="Unikurd Chimen" w:cs="Unikurd Chimen" w:hint="cs"/>
                          <w:b/>
                          <w:bCs/>
                          <w:color w:val="0070C0"/>
                          <w:rtl/>
                          <w:lang w:bidi="ku-Arab-IQ"/>
                        </w:rPr>
                        <w:t xml:space="preserve"> </w:t>
                      </w:r>
                      <w:r w:rsidRPr="0085294B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  <w:lang w:bidi="ku-Arab-IQ"/>
                        </w:rPr>
                        <w:t xml:space="preserve"> / </w:t>
                      </w:r>
                      <w:r w:rsidR="009416EC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  <w:lang w:bidi="ku-Arab-IQ"/>
                        </w:rPr>
                        <w:t>١٠</w:t>
                      </w:r>
                      <w:r w:rsidRPr="0085294B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  <w:lang w:bidi="ku-Arab-IQ"/>
                        </w:rPr>
                        <w:t>/  ٢٠</w:t>
                      </w:r>
                      <w:r w:rsidR="00E310CA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  <w:lang w:bidi="ku-Arab-IQ"/>
                        </w:rPr>
                        <w:t>٢</w:t>
                      </w:r>
                      <w:r w:rsidR="002E0BF4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  <w:lang w:bidi="ku-Arab-IQ"/>
                        </w:rPr>
                        <w:t>٢</w:t>
                      </w:r>
                    </w:p>
                  </w:txbxContent>
                </v:textbox>
              </v:shape>
            </w:pict>
          </mc:Fallback>
        </mc:AlternateContent>
      </w:r>
      <w:r w:rsidR="00831DAB">
        <w:rPr>
          <w:rFonts w:cs="Ali_K_Alwand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516BEB" wp14:editId="536B719C">
                <wp:simplePos x="0" y="0"/>
                <wp:positionH relativeFrom="column">
                  <wp:posOffset>-340995</wp:posOffset>
                </wp:positionH>
                <wp:positionV relativeFrom="paragraph">
                  <wp:posOffset>1523669</wp:posOffset>
                </wp:positionV>
                <wp:extent cx="1407795" cy="485775"/>
                <wp:effectExtent l="0" t="0" r="0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DB587" w14:textId="77777777" w:rsidR="00364F1A" w:rsidRDefault="00364F1A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Ref:</w:t>
                            </w:r>
                          </w:p>
                          <w:p w14:paraId="5979E46B" w14:textId="77777777" w:rsidR="00364F1A" w:rsidRDefault="00364F1A">
                            <w:r>
                              <w:rPr>
                                <w:i/>
                                <w:iCs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16BEB" id="Text Box 8" o:spid="_x0000_s1027" type="#_x0000_t202" style="position:absolute;left:0;text-align:left;margin-left:-26.85pt;margin-top:119.95pt;width:110.8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" filled="f" stroked="f">
                <v:textbox>
                  <w:txbxContent>
                    <w:p w14:paraId="6A8DB587" w14:textId="77777777" w:rsidR="00364F1A" w:rsidRDefault="00364F1A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Ref:</w:t>
                      </w:r>
                    </w:p>
                    <w:p w14:paraId="5979E46B" w14:textId="77777777" w:rsidR="00364F1A" w:rsidRDefault="00364F1A">
                      <w:r>
                        <w:rPr>
                          <w:i/>
                          <w:iCs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A676F3">
        <w:rPr>
          <w:rFonts w:cs="Ali_K_Alwand"/>
          <w:noProof/>
          <w:rtl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3A73068" wp14:editId="5B0B471B">
                <wp:simplePos x="510374" y="451568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707505" cy="1251585"/>
                <wp:effectExtent l="57150" t="38100" r="74295" b="81915"/>
                <wp:wrapSquare wrapText="bothSides"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05" cy="1251585"/>
                          <a:chOff x="0" y="0"/>
                          <a:chExt cx="6707505" cy="1251585"/>
                        </a:xfrm>
                      </wpg:grpSpPr>
                      <wpg:grpSp>
                        <wpg:cNvPr id="22" name="Group 22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6707505" cy="1248410"/>
                            <a:chOff x="0" y="0"/>
                            <a:chExt cx="6707505" cy="1249042"/>
                          </a:xfrm>
                        </wpg:grpSpPr>
                        <wps:wsp>
                          <wps:cNvPr id="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206" y="258957"/>
                              <a:ext cx="2746585" cy="812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74D65D" w14:textId="77777777" w:rsidR="00E35EA7" w:rsidRPr="00E373E1" w:rsidRDefault="00E35EA7" w:rsidP="00E373E1">
                                <w:pPr>
                                  <w:spacing w:line="300" w:lineRule="auto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</w:rPr>
                                </w:pPr>
                                <w:r w:rsidRPr="00E373E1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</w:rPr>
                                  <w:t>Department of Electrical Engineering</w:t>
                                </w:r>
                              </w:p>
                              <w:p w14:paraId="0A5095B7" w14:textId="77777777" w:rsidR="00E35EA7" w:rsidRPr="00E373E1" w:rsidRDefault="00E35EA7" w:rsidP="00E373E1">
                                <w:pPr>
                                  <w:spacing w:line="264" w:lineRule="auto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</w:rPr>
                                </w:pPr>
                                <w:r w:rsidRPr="00E373E1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</w:rPr>
                                  <w:t>College of Engineering</w:t>
                                </w:r>
                              </w:p>
                              <w:p w14:paraId="508C3E7C" w14:textId="77777777" w:rsidR="006F2164" w:rsidRPr="00E373E1" w:rsidRDefault="00E35EA7" w:rsidP="00E373E1">
                                <w:pPr>
                                  <w:spacing w:line="300" w:lineRule="auto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</w:rPr>
                                </w:pPr>
                                <w:proofErr w:type="spellStart"/>
                                <w:r w:rsidRPr="00E373E1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</w:rPr>
                                  <w:t>Salahaddin</w:t>
                                </w:r>
                                <w:proofErr w:type="spellEnd"/>
                                <w:r w:rsidR="002130F0" w:rsidRPr="00E373E1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</w:rPr>
                                  <w:t xml:space="preserve"> University </w:t>
                                </w:r>
                                <w:r w:rsidRPr="00E373E1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</w:rPr>
                                  <w:t>-</w:t>
                                </w:r>
                                <w:r w:rsidR="002130F0" w:rsidRPr="00E373E1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</w:rPr>
                                  <w:t>Erbil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" name="Group 24"/>
                          <wpg:cNvGrpSpPr/>
                          <wpg:grpSpPr>
                            <a:xfrm>
                              <a:off x="0" y="0"/>
                              <a:ext cx="6707505" cy="1249042"/>
                              <a:chOff x="0" y="0"/>
                              <a:chExt cx="6707505" cy="1249042"/>
                            </a:xfrm>
                          </wpg:grpSpPr>
                          <wpg:grpSp>
                            <wpg:cNvPr id="25" name="Group 25"/>
                            <wpg:cNvGrpSpPr/>
                            <wpg:grpSpPr>
                              <a:xfrm>
                                <a:off x="0" y="0"/>
                                <a:ext cx="6707505" cy="1249042"/>
                                <a:chOff x="0" y="0"/>
                                <a:chExt cx="6670396" cy="1173480"/>
                              </a:xfrm>
                            </wpg:grpSpPr>
                            <wps:wsp>
                              <wps:cNvPr id="26" name="Straight Connector 26"/>
                              <wps:cNvCnPr/>
                              <wps:spPr>
                                <a:xfrm flipV="1">
                                  <a:off x="0" y="0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7" name="Straight Connector 27"/>
                              <wps:cNvCnPr/>
                              <wps:spPr>
                                <a:xfrm>
                                  <a:off x="7315" y="0"/>
                                  <a:ext cx="21590" cy="11734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8" name="Straight Connector 28"/>
                              <wps:cNvCnPr/>
                              <wps:spPr>
                                <a:xfrm flipV="1">
                                  <a:off x="21946" y="1171327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9" name="Straight Connector 29"/>
                              <wps:cNvCnPr/>
                              <wps:spPr>
                                <a:xfrm>
                                  <a:off x="6642202" y="0"/>
                                  <a:ext cx="20955" cy="11728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4F81BD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</wpg:grpSp>
                          <wps:wsp>
                            <wps:cNvPr id="31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85398" y="226771"/>
                                <a:ext cx="2241666" cy="833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9FC7D9" w14:textId="77777777" w:rsidR="00E373E1" w:rsidRPr="0085294B" w:rsidRDefault="00E373E1" w:rsidP="00E373E1">
                                  <w:pPr>
                                    <w:bidi/>
                                    <w:rPr>
                                      <w:rFonts w:asciiTheme="minorBidi" w:hAnsiTheme="minorBidi" w:cstheme="minorBidi"/>
                                      <w:w w:val="110"/>
                                      <w:rtl/>
                                      <w:lang w:bidi="ku-Arab-IQ"/>
                                    </w:rPr>
                                  </w:pPr>
                                  <w:r w:rsidRPr="0085294B">
                                    <w:rPr>
                                      <w:rFonts w:asciiTheme="minorBidi" w:hAnsiTheme="minorBidi" w:cstheme="minorBidi"/>
                                      <w:w w:val="110"/>
                                      <w:rtl/>
                                      <w:lang w:bidi="ku-Arab-IQ"/>
                                    </w:rPr>
                                    <w:t>بەشی ئەندازیاری کارەبا</w:t>
                                  </w:r>
                                </w:p>
                                <w:p w14:paraId="14C291B2" w14:textId="77777777" w:rsidR="00E373E1" w:rsidRPr="0085294B" w:rsidRDefault="00E373E1" w:rsidP="00E373E1">
                                  <w:pPr>
                                    <w:bidi/>
                                    <w:rPr>
                                      <w:rFonts w:asciiTheme="minorBidi" w:hAnsiTheme="minorBidi" w:cstheme="minorBidi"/>
                                      <w:w w:val="110"/>
                                      <w:rtl/>
                                      <w:lang w:bidi="ku-Arab-IQ"/>
                                    </w:rPr>
                                  </w:pPr>
                                  <w:r w:rsidRPr="0085294B">
                                    <w:rPr>
                                      <w:rFonts w:asciiTheme="minorBidi" w:hAnsiTheme="minorBidi" w:cstheme="minorBidi"/>
                                      <w:w w:val="110"/>
                                      <w:rtl/>
                                      <w:lang w:bidi="ku-Arab-IQ"/>
                                    </w:rPr>
                                    <w:t>کۆلێژی ئەندازیاری</w:t>
                                  </w:r>
                                </w:p>
                                <w:p w14:paraId="075C268B" w14:textId="77777777" w:rsidR="00E373E1" w:rsidRPr="0085294B" w:rsidRDefault="00E373E1" w:rsidP="00E373E1">
                                  <w:pPr>
                                    <w:bidi/>
                                    <w:rPr>
                                      <w:rFonts w:asciiTheme="minorBidi" w:hAnsiTheme="minorBidi" w:cstheme="minorBidi"/>
                                      <w:w w:val="110"/>
                                      <w:rtl/>
                                      <w:lang w:bidi="ku-Arab-IQ"/>
                                    </w:rPr>
                                  </w:pPr>
                                  <w:r w:rsidRPr="0085294B">
                                    <w:rPr>
                                      <w:rFonts w:asciiTheme="minorBidi" w:hAnsiTheme="minorBidi" w:cstheme="minorBidi"/>
                                      <w:w w:val="110"/>
                                      <w:rtl/>
                                      <w:lang w:bidi="ku-Arab-IQ"/>
                                    </w:rPr>
                                    <w:t>زانکۆی سەلاحەددین - هەولێر</w:t>
                                  </w:r>
                                </w:p>
                                <w:p w14:paraId="753F63E8" w14:textId="77777777" w:rsidR="00E35EA7" w:rsidRPr="0085294B" w:rsidRDefault="00E35EA7" w:rsidP="00E35EA7">
                                  <w:pPr>
                                    <w:bidi/>
                                    <w:spacing w:line="192" w:lineRule="auto"/>
                                    <w:jc w:val="both"/>
                                    <w:rPr>
                                      <w:rFonts w:asciiTheme="minorBidi" w:hAnsiTheme="minorBidi" w:cstheme="minorBidi"/>
                                      <w:w w:val="110"/>
                                      <w:sz w:val="28"/>
                                      <w:szCs w:val="28"/>
                                      <w:rtl/>
                                      <w:lang w:bidi="ku-Arab-IQ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3200" y="28575"/>
                            <a:ext cx="1251585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3A73068" id="Group 57" o:spid="_x0000_s1028" style="position:absolute;left:0;text-align:left;margin-left:0;margin-top:0;width:528.15pt;height:98.55pt;z-index:251667456;mso-position-horizontal:center;mso-position-horizontal-relative:margin;mso-position-vertical:top;mso-position-vertical-relative:margin" coordsize="67075,12515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">
                <v:group id="Group 22" o:spid="_x0000_s1029" style="position:absolute;width:67075;height:12484" coordsize="67075,1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Text Box 2" o:spid="_x0000_s1030" type="#_x0000_t202" style="position:absolute;left:512;top:2589;width:27465;height:8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5174D65D" w14:textId="77777777" w:rsidR="00E35EA7" w:rsidRPr="00E373E1" w:rsidRDefault="00E35EA7" w:rsidP="00E373E1">
                          <w:pPr>
                            <w:spacing w:line="300" w:lineRule="auto"/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</w:pPr>
                          <w:r w:rsidRPr="00E373E1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Department of Electrical Engineering</w:t>
                          </w:r>
                        </w:p>
                        <w:p w14:paraId="0A5095B7" w14:textId="77777777" w:rsidR="00E35EA7" w:rsidRPr="00E373E1" w:rsidRDefault="00E35EA7" w:rsidP="00E373E1">
                          <w:pPr>
                            <w:spacing w:line="264" w:lineRule="auto"/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</w:pPr>
                          <w:r w:rsidRPr="00E373E1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College of Engineering</w:t>
                          </w:r>
                        </w:p>
                        <w:p w14:paraId="508C3E7C" w14:textId="77777777" w:rsidR="006F2164" w:rsidRPr="00E373E1" w:rsidRDefault="00E35EA7" w:rsidP="00E373E1">
                          <w:pPr>
                            <w:spacing w:line="300" w:lineRule="auto"/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</w:pPr>
                          <w:r w:rsidRPr="00E373E1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Salahaddin</w:t>
                          </w:r>
                          <w:r w:rsidR="002130F0" w:rsidRPr="00E373E1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 xml:space="preserve"> University </w:t>
                          </w:r>
                          <w:r w:rsidRPr="00E373E1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-</w:t>
                          </w:r>
                          <w:r w:rsidR="002130F0" w:rsidRPr="00E373E1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Erbil</w:t>
                          </w:r>
                        </w:p>
                      </w:txbxContent>
                    </v:textbox>
                  </v:shape>
                  <v:group id="Group 24" o:spid="_x0000_s1031" style="position:absolute;width:67075;height:12490" coordsize="67075,1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group id="Group 25" o:spid="_x0000_s1032" style="position:absolute;width:67075;height:12490" coordsize="66703,1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line id="Straight Connector 26" o:spid="_x0000_s1033" style="position:absolute;flip:y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" strokecolor="#4f81bd" strokeweight="2pt">
                        <v:shadow on="t" color="black" opacity="24903f" origin=",.5" offset="0,.55556mm"/>
                      </v:line>
                      <v:line id="Straight Connector 27" o:spid="_x0000_s1034" style="position:absolute;visibility:visible;mso-wrap-style:square" from="73,0" to="289,11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" strokecolor="#4f81bd" strokeweight="2pt">
                        <v:shadow on="t" color="black" opacity="24903f" origin=",.5" offset="0,.55556mm"/>
                      </v:line>
                      <v:line id="Straight Connector 28" o:spid="_x0000_s1035" style="position:absolute;flip:y;visibility:visible;mso-wrap-style:square" from="219,11713" to="66703,11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" strokecolor="#4f81bd" strokeweight="2pt">
                        <v:shadow on="t" color="black" opacity="24903f" origin=",.5" offset="0,.55556mm"/>
                      </v:line>
                      <v:line id="Straight Connector 29" o:spid="_x0000_s1036" style="position:absolute;visibility:visible;mso-wrap-style:square" from="66422,0" to="66631,11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" strokecolor="#4f81bd" strokeweight="2pt">
                        <v:shadow on="t" color="black" opacity="24903f" origin=",.5" offset="0,.55556mm"/>
                      </v:line>
                    </v:group>
                    <v:shape id="Text Box 3" o:spid="_x0000_s1037" type="#_x0000_t202" style="position:absolute;left:42853;top:2267;width:22417;height:8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<v:textbox>
                        <w:txbxContent>
                          <w:p w14:paraId="289FC7D9" w14:textId="77777777" w:rsidR="00E373E1" w:rsidRPr="0085294B" w:rsidRDefault="00E373E1" w:rsidP="00E373E1">
                            <w:pPr>
                              <w:bidi/>
                              <w:rPr>
                                <w:rFonts w:asciiTheme="minorBidi" w:hAnsiTheme="minorBidi" w:cstheme="minorBidi"/>
                                <w:w w:val="110"/>
                                <w:rtl/>
                                <w:lang w:bidi="ku-Arab-IQ"/>
                              </w:rPr>
                            </w:pPr>
                            <w:r w:rsidRPr="0085294B">
                              <w:rPr>
                                <w:rFonts w:asciiTheme="minorBidi" w:hAnsiTheme="minorBidi" w:cstheme="minorBidi"/>
                                <w:w w:val="110"/>
                                <w:rtl/>
                                <w:lang w:bidi="ku-Arab-IQ"/>
                              </w:rPr>
                              <w:t>بەشی ئەندازیاری کارەبا</w:t>
                            </w:r>
                          </w:p>
                          <w:p w14:paraId="14C291B2" w14:textId="77777777" w:rsidR="00E373E1" w:rsidRPr="0085294B" w:rsidRDefault="00E373E1" w:rsidP="00E373E1">
                            <w:pPr>
                              <w:bidi/>
                              <w:rPr>
                                <w:rFonts w:asciiTheme="minorBidi" w:hAnsiTheme="minorBidi" w:cstheme="minorBidi"/>
                                <w:w w:val="110"/>
                                <w:rtl/>
                                <w:lang w:bidi="ku-Arab-IQ"/>
                              </w:rPr>
                            </w:pPr>
                            <w:r w:rsidRPr="0085294B">
                              <w:rPr>
                                <w:rFonts w:asciiTheme="minorBidi" w:hAnsiTheme="minorBidi" w:cstheme="minorBidi"/>
                                <w:w w:val="110"/>
                                <w:rtl/>
                                <w:lang w:bidi="ku-Arab-IQ"/>
                              </w:rPr>
                              <w:t>کۆلێژی ئەندازیاری</w:t>
                            </w:r>
                          </w:p>
                          <w:p w14:paraId="075C268B" w14:textId="77777777" w:rsidR="00E373E1" w:rsidRPr="0085294B" w:rsidRDefault="00E373E1" w:rsidP="00E373E1">
                            <w:pPr>
                              <w:bidi/>
                              <w:rPr>
                                <w:rFonts w:asciiTheme="minorBidi" w:hAnsiTheme="minorBidi" w:cstheme="minorBidi"/>
                                <w:w w:val="110"/>
                                <w:rtl/>
                                <w:lang w:bidi="ku-Arab-IQ"/>
                              </w:rPr>
                            </w:pPr>
                            <w:r w:rsidRPr="0085294B">
                              <w:rPr>
                                <w:rFonts w:asciiTheme="minorBidi" w:hAnsiTheme="minorBidi" w:cstheme="minorBidi"/>
                                <w:w w:val="110"/>
                                <w:rtl/>
                                <w:lang w:bidi="ku-Arab-IQ"/>
                              </w:rPr>
                              <w:t>زانکۆی سەلاحەددین - هەولێر</w:t>
                            </w:r>
                          </w:p>
                          <w:p w14:paraId="753F63E8" w14:textId="77777777" w:rsidR="00E35EA7" w:rsidRPr="0085294B" w:rsidRDefault="00E35EA7" w:rsidP="00E35EA7">
                            <w:pPr>
                              <w:bidi/>
                              <w:spacing w:line="192" w:lineRule="auto"/>
                              <w:jc w:val="both"/>
                              <w:rPr>
                                <w:rFonts w:asciiTheme="minorBidi" w:hAnsiTheme="minorBidi" w:cstheme="minorBidi"/>
                                <w:w w:val="110"/>
                                <w:sz w:val="28"/>
                                <w:szCs w:val="28"/>
                                <w:rtl/>
                                <w:lang w:bidi="ku-Arab-IQ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38" type="#_x0000_t75" style="position:absolute;left:27432;top:285;width:12515;height:1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">
                  <v:imagedata r:id="rId9" o:title=""/>
                </v:shape>
                <w10:wrap type="square" anchorx="margin" anchory="margin"/>
              </v:group>
            </w:pict>
          </mc:Fallback>
        </mc:AlternateContent>
      </w:r>
    </w:p>
    <w:p w14:paraId="488B84AC" w14:textId="2611AF70" w:rsidR="00313038" w:rsidRDefault="00313038">
      <w:pPr>
        <w:bidi/>
        <w:rPr>
          <w:rFonts w:cs="Ali_K_Alwand"/>
          <w:rtl/>
        </w:rPr>
      </w:pPr>
    </w:p>
    <w:p w14:paraId="2B6D954D" w14:textId="4AF43A47" w:rsidR="00313038" w:rsidRDefault="00A676F3">
      <w:pPr>
        <w:ind w:firstLine="720"/>
        <w:jc w:val="center"/>
        <w:rPr>
          <w:b/>
          <w:bCs/>
          <w:u w:val="single"/>
        </w:rPr>
      </w:pPr>
      <w:r>
        <w:rPr>
          <w:b/>
          <w:bCs/>
          <w:noProof/>
          <w:sz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9DF84" wp14:editId="121A51B4">
                <wp:simplePos x="0" y="0"/>
                <wp:positionH relativeFrom="column">
                  <wp:posOffset>-343839</wp:posOffset>
                </wp:positionH>
                <wp:positionV relativeFrom="paragraph">
                  <wp:posOffset>224487</wp:posOffset>
                </wp:positionV>
                <wp:extent cx="2701925" cy="3429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C78D9" w14:textId="77777777" w:rsidR="007B1D10" w:rsidRPr="006543A8" w:rsidRDefault="00000000" w:rsidP="007B1D10">
                            <w:pPr>
                              <w:rPr>
                                <w:i/>
                                <w:iCs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  <w:hyperlink r:id="rId10" w:history="1">
                              <w:proofErr w:type="spellStart"/>
                              <w:r w:rsidR="007B1D10" w:rsidRPr="006543A8">
                                <w:rPr>
                                  <w:rStyle w:val="Hyperlink"/>
                                  <w:i/>
                                  <w:iCs/>
                                  <w:sz w:val="22"/>
                                  <w:szCs w:val="22"/>
                                </w:rPr>
                                <w:t>colleges.su.edu.krd</w:t>
                              </w:r>
                              <w:proofErr w:type="spellEnd"/>
                              <w:r w:rsidR="007B1D10" w:rsidRPr="006543A8">
                                <w:rPr>
                                  <w:rStyle w:val="Hyperlink"/>
                                  <w:i/>
                                  <w:iCs/>
                                  <w:sz w:val="22"/>
                                  <w:szCs w:val="22"/>
                                </w:rPr>
                                <w:t>/engineering/</w:t>
                              </w:r>
                            </w:hyperlink>
                          </w:p>
                          <w:p w14:paraId="47F7D20A" w14:textId="225001A9" w:rsidR="00364F1A" w:rsidRPr="00A676F3" w:rsidRDefault="00364F1A" w:rsidP="00082C13">
                            <w:pPr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9DF84" id="Text Box 10" o:spid="_x0000_s1039" type="#_x0000_t202" style="position:absolute;left:0;text-align:left;margin-left:-27.05pt;margin-top:17.7pt;width:212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" filled="f" stroked="f">
                <v:textbox>
                  <w:txbxContent>
                    <w:p w14:paraId="725C78D9" w14:textId="77777777" w:rsidR="007B1D10" w:rsidRPr="006543A8" w:rsidRDefault="00000000" w:rsidP="007B1D10">
                      <w:pPr>
                        <w:rPr>
                          <w:i/>
                          <w:iCs/>
                          <w:color w:val="0000FF"/>
                          <w:sz w:val="22"/>
                          <w:szCs w:val="22"/>
                          <w:u w:val="single"/>
                        </w:rPr>
                      </w:pPr>
                      <w:hyperlink r:id="rId11" w:history="1">
                        <w:r w:rsidR="007B1D10" w:rsidRPr="006543A8">
                          <w:rPr>
                            <w:rStyle w:val="Hyperlink"/>
                            <w:i/>
                            <w:iCs/>
                            <w:sz w:val="22"/>
                            <w:szCs w:val="22"/>
                          </w:rPr>
                          <w:t>colleges.su.edu.krd/engineering/</w:t>
                        </w:r>
                      </w:hyperlink>
                    </w:p>
                    <w:p w14:paraId="47F7D20A" w14:textId="225001A9" w:rsidR="00364F1A" w:rsidRPr="00A676F3" w:rsidRDefault="00364F1A" w:rsidP="00082C13">
                      <w:pPr>
                        <w:rPr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056425" w14:textId="0C90626D" w:rsidR="00D86030" w:rsidRDefault="00D86030" w:rsidP="00D86030">
      <w:pPr>
        <w:bidi/>
        <w:jc w:val="both"/>
        <w:rPr>
          <w:rFonts w:cs="Ali_K_Alwand"/>
          <w:rtl/>
        </w:rPr>
      </w:pPr>
    </w:p>
    <w:p w14:paraId="30E983A7" w14:textId="003FF1D8" w:rsidR="00960B95" w:rsidRDefault="00960B95" w:rsidP="00B90191">
      <w:pPr>
        <w:rPr>
          <w:b/>
          <w:bCs/>
          <w:u w:val="single"/>
        </w:rPr>
      </w:pPr>
    </w:p>
    <w:p w14:paraId="1DF88D04" w14:textId="77777777" w:rsidR="00960B95" w:rsidRPr="00120529" w:rsidRDefault="00960B95" w:rsidP="00960B95">
      <w:pPr>
        <w:bidi/>
        <w:jc w:val="both"/>
        <w:rPr>
          <w:rFonts w:cs="Ali_K_Alwand"/>
          <w:sz w:val="16"/>
          <w:szCs w:val="16"/>
        </w:rPr>
      </w:pPr>
    </w:p>
    <w:p w14:paraId="6346A552" w14:textId="1457A74A" w:rsidR="00960B95" w:rsidRPr="0085294B" w:rsidRDefault="00CD667B" w:rsidP="00960B95">
      <w:pPr>
        <w:bidi/>
        <w:rPr>
          <w:rFonts w:asciiTheme="minorBidi" w:hAnsiTheme="minorBidi" w:cstheme="minorBidi"/>
          <w:sz w:val="28"/>
          <w:szCs w:val="28"/>
          <w:u w:val="single"/>
          <w:rtl/>
          <w:lang w:bidi="ar-IQ"/>
        </w:rPr>
      </w:pPr>
      <w:r w:rsidRPr="00CD667B">
        <w:rPr>
          <w:rFonts w:asciiTheme="minorBidi" w:hAnsiTheme="minorBidi" w:cs="Arial"/>
          <w:sz w:val="28"/>
          <w:szCs w:val="28"/>
          <w:u w:val="single"/>
          <w:rtl/>
          <w:lang w:bidi="ar-IQ"/>
        </w:rPr>
        <w:t xml:space="preserve"> </w:t>
      </w:r>
      <w:r w:rsidR="00960B95" w:rsidRPr="0085294B">
        <w:rPr>
          <w:rFonts w:asciiTheme="minorBidi" w:hAnsiTheme="minorBidi" w:cstheme="minorBidi"/>
          <w:sz w:val="28"/>
          <w:szCs w:val="28"/>
          <w:u w:val="single"/>
          <w:rtl/>
          <w:lang w:bidi="ar-IQ"/>
        </w:rPr>
        <w:t>بەڕێز ڕاگری کۆڵێژی ئەندازیاری</w:t>
      </w:r>
    </w:p>
    <w:p w14:paraId="284136F2" w14:textId="77777777" w:rsidR="00960B95" w:rsidRPr="0085294B" w:rsidRDefault="00960B95" w:rsidP="00960B95">
      <w:pPr>
        <w:bidi/>
        <w:rPr>
          <w:rFonts w:asciiTheme="minorBidi" w:hAnsiTheme="minorBidi" w:cstheme="minorBidi"/>
          <w:sz w:val="28"/>
          <w:szCs w:val="28"/>
          <w:lang w:bidi="ar-IQ"/>
        </w:rPr>
      </w:pPr>
    </w:p>
    <w:p w14:paraId="68E5BAED" w14:textId="77777777" w:rsidR="00960B95" w:rsidRPr="0085294B" w:rsidRDefault="00960B95" w:rsidP="00960B95">
      <w:pPr>
        <w:bidi/>
        <w:rPr>
          <w:rFonts w:asciiTheme="minorBidi" w:hAnsiTheme="minorBidi" w:cstheme="minorBidi"/>
          <w:sz w:val="28"/>
          <w:szCs w:val="28"/>
          <w:rtl/>
          <w:lang w:bidi="ar-IQ"/>
        </w:rPr>
      </w:pPr>
    </w:p>
    <w:p w14:paraId="652DC7E0" w14:textId="266EDAE1" w:rsidR="0037237C" w:rsidRDefault="0037237C" w:rsidP="00A338E5">
      <w:pPr>
        <w:bidi/>
        <w:jc w:val="center"/>
        <w:rPr>
          <w:rFonts w:ascii="Unikurd Hejar" w:hAnsi="Unikurd Hejar" w:cs="Unikurd Hejar"/>
          <w:sz w:val="28"/>
          <w:szCs w:val="28"/>
          <w:rtl/>
        </w:rPr>
      </w:pPr>
      <w:r>
        <w:rPr>
          <w:rFonts w:ascii="Unikurd Hejar" w:hAnsi="Unikurd Hejar" w:cs="Unikurd Hejar" w:hint="cs"/>
          <w:sz w:val="28"/>
          <w:szCs w:val="28"/>
          <w:rtl/>
        </w:rPr>
        <w:t xml:space="preserve">بابەت / پێکهێنانی لێژنەکانی بەشی </w:t>
      </w:r>
      <w:r w:rsidR="0018322D">
        <w:rPr>
          <w:rFonts w:ascii="Unikurd Hejar" w:hAnsi="Unikurd Hejar" w:cs="Unikurd Hejar" w:hint="cs"/>
          <w:sz w:val="28"/>
          <w:szCs w:val="28"/>
          <w:rtl/>
          <w:lang w:bidi="ku-Arab-IQ"/>
        </w:rPr>
        <w:t>ئەندازیاری</w:t>
      </w:r>
      <w:r w:rsidR="00D05ED2">
        <w:rPr>
          <w:rFonts w:ascii="Unikurd Hejar" w:hAnsi="Unikurd Hejar" w:cs="Unikurd Hejar" w:hint="cs"/>
          <w:sz w:val="28"/>
          <w:szCs w:val="28"/>
          <w:rtl/>
          <w:lang w:bidi="ku-Arab-IQ"/>
        </w:rPr>
        <w:t xml:space="preserve"> </w:t>
      </w:r>
      <w:r>
        <w:rPr>
          <w:rFonts w:ascii="Unikurd Hejar" w:hAnsi="Unikurd Hejar" w:cs="Unikurd Hejar" w:hint="cs"/>
          <w:sz w:val="28"/>
          <w:szCs w:val="28"/>
          <w:rtl/>
        </w:rPr>
        <w:t>کارەبا بۆ ساڵی خوێندنی ٢٠</w:t>
      </w:r>
      <w:r w:rsidR="00A338E5">
        <w:rPr>
          <w:rFonts w:ascii="Unikurd Hejar" w:hAnsi="Unikurd Hejar" w:cs="Unikurd Hejar" w:hint="cs"/>
          <w:sz w:val="28"/>
          <w:szCs w:val="28"/>
          <w:rtl/>
        </w:rPr>
        <w:t>٢</w:t>
      </w:r>
      <w:r w:rsidR="00493A82">
        <w:rPr>
          <w:rFonts w:ascii="Unikurd Hejar" w:hAnsi="Unikurd Hejar" w:cs="Unikurd Hejar" w:hint="cs"/>
          <w:sz w:val="28"/>
          <w:szCs w:val="28"/>
          <w:rtl/>
        </w:rPr>
        <w:t>٢</w:t>
      </w:r>
      <w:r>
        <w:rPr>
          <w:rFonts w:ascii="Unikurd Hejar" w:hAnsi="Unikurd Hejar" w:cs="Unikurd Hejar" w:hint="cs"/>
          <w:sz w:val="28"/>
          <w:szCs w:val="28"/>
          <w:rtl/>
        </w:rPr>
        <w:t xml:space="preserve"> </w:t>
      </w:r>
      <w:r>
        <w:rPr>
          <w:rFonts w:ascii="Unikurd Hejar" w:hAnsi="Unikurd Hejar" w:cs="Unikurd Hejar"/>
          <w:sz w:val="28"/>
          <w:szCs w:val="28"/>
          <w:rtl/>
        </w:rPr>
        <w:t>–</w:t>
      </w:r>
      <w:r>
        <w:rPr>
          <w:rFonts w:ascii="Unikurd Hejar" w:hAnsi="Unikurd Hejar" w:cs="Unikurd Hejar" w:hint="cs"/>
          <w:sz w:val="28"/>
          <w:szCs w:val="28"/>
          <w:rtl/>
        </w:rPr>
        <w:t xml:space="preserve"> ٢٠٢</w:t>
      </w:r>
      <w:r w:rsidR="00493A82">
        <w:rPr>
          <w:rFonts w:ascii="Unikurd Hejar" w:hAnsi="Unikurd Hejar" w:cs="Unikurd Hejar" w:hint="cs"/>
          <w:sz w:val="28"/>
          <w:szCs w:val="28"/>
          <w:rtl/>
        </w:rPr>
        <w:t>٣</w:t>
      </w:r>
    </w:p>
    <w:p w14:paraId="2859CB45" w14:textId="77777777" w:rsidR="0037237C" w:rsidRDefault="0037237C" w:rsidP="0037237C">
      <w:pPr>
        <w:bidi/>
        <w:jc w:val="center"/>
        <w:rPr>
          <w:rFonts w:ascii="Unikurd Hejar" w:hAnsi="Unikurd Hejar" w:cs="Unikurd Hejar"/>
          <w:sz w:val="28"/>
          <w:szCs w:val="28"/>
          <w:rtl/>
        </w:rPr>
      </w:pPr>
    </w:p>
    <w:p w14:paraId="17D7E951" w14:textId="6A6AC113" w:rsidR="0037237C" w:rsidRPr="006209B0" w:rsidRDefault="0037237C" w:rsidP="0037237C">
      <w:pPr>
        <w:bidi/>
        <w:jc w:val="center"/>
        <w:rPr>
          <w:rFonts w:ascii="Unikurd Hejar" w:hAnsi="Unikurd Hejar" w:cs="Unikurd Hejar"/>
          <w:sz w:val="28"/>
          <w:szCs w:val="28"/>
          <w:rtl/>
        </w:rPr>
      </w:pPr>
    </w:p>
    <w:p w14:paraId="511E7455" w14:textId="1FA319CB" w:rsidR="0037237C" w:rsidRPr="006209B0" w:rsidRDefault="006F57B4" w:rsidP="00A338E5">
      <w:pPr>
        <w:bidi/>
        <w:rPr>
          <w:rFonts w:ascii="Unikurd Hejar" w:hAnsi="Unikurd Hejar" w:cs="Unikurd Hejar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47FE0D4" wp14:editId="2DD66AB5">
            <wp:simplePos x="0" y="0"/>
            <wp:positionH relativeFrom="column">
              <wp:posOffset>254635</wp:posOffset>
            </wp:positionH>
            <wp:positionV relativeFrom="paragraph">
              <wp:posOffset>415925</wp:posOffset>
            </wp:positionV>
            <wp:extent cx="1114425" cy="867940"/>
            <wp:effectExtent l="0" t="0" r="0" b="8890"/>
            <wp:wrapNone/>
            <wp:docPr id="4" name="Picture 4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6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FBB">
        <w:rPr>
          <w:rFonts w:ascii="Unikurd Hejar" w:hAnsi="Unikurd Hejar" w:cs="Unikurd Hejar" w:hint="cs"/>
          <w:sz w:val="28"/>
          <w:szCs w:val="28"/>
          <w:rtl/>
        </w:rPr>
        <w:t>پێتان ڕادەگەیەنین کە</w:t>
      </w:r>
      <w:r w:rsidR="0037237C">
        <w:rPr>
          <w:rFonts w:ascii="Unikurd Hejar" w:hAnsi="Unikurd Hejar" w:cs="Unikurd Hejar" w:hint="cs"/>
          <w:sz w:val="28"/>
          <w:szCs w:val="28"/>
          <w:rtl/>
        </w:rPr>
        <w:t xml:space="preserve"> لێژنە هەمیشەییەکانی بەشی ئەندازیاری کارەبا بۆ ساڵی خوێندنی ٢٠</w:t>
      </w:r>
      <w:r w:rsidR="00A338E5">
        <w:rPr>
          <w:rFonts w:ascii="Unikurd Hejar" w:hAnsi="Unikurd Hejar" w:cs="Unikurd Hejar" w:hint="cs"/>
          <w:sz w:val="28"/>
          <w:szCs w:val="28"/>
          <w:rtl/>
        </w:rPr>
        <w:t>٢</w:t>
      </w:r>
      <w:r w:rsidR="00493A82">
        <w:rPr>
          <w:rFonts w:ascii="Unikurd Hejar" w:hAnsi="Unikurd Hejar" w:cs="Unikurd Hejar" w:hint="cs"/>
          <w:sz w:val="28"/>
          <w:szCs w:val="28"/>
          <w:rtl/>
        </w:rPr>
        <w:t>٢</w:t>
      </w:r>
      <w:r w:rsidR="0037237C">
        <w:rPr>
          <w:rFonts w:ascii="Unikurd Hejar" w:hAnsi="Unikurd Hejar" w:cs="Unikurd Hejar" w:hint="cs"/>
          <w:sz w:val="28"/>
          <w:szCs w:val="28"/>
          <w:rtl/>
        </w:rPr>
        <w:t>-٢٠٢</w:t>
      </w:r>
      <w:r w:rsidR="003D49E6">
        <w:rPr>
          <w:rFonts w:ascii="Unikurd Hejar" w:hAnsi="Unikurd Hejar" w:cs="Unikurd Hejar" w:hint="cs"/>
          <w:sz w:val="28"/>
          <w:szCs w:val="28"/>
          <w:rtl/>
        </w:rPr>
        <w:t>٣</w:t>
      </w:r>
      <w:r w:rsidR="0037237C">
        <w:rPr>
          <w:rFonts w:ascii="Unikurd Hejar" w:hAnsi="Unikurd Hejar" w:cs="Unikurd Hejar" w:hint="cs"/>
          <w:sz w:val="28"/>
          <w:szCs w:val="28"/>
          <w:rtl/>
        </w:rPr>
        <w:t xml:space="preserve"> بەم شێوەیە</w:t>
      </w:r>
      <w:r w:rsidR="00BB3FBB">
        <w:rPr>
          <w:rFonts w:ascii="Unikurd Hejar" w:hAnsi="Unikurd Hejar" w:cs="Unikurd Hejar" w:hint="cs"/>
          <w:sz w:val="28"/>
          <w:szCs w:val="28"/>
          <w:rtl/>
        </w:rPr>
        <w:t xml:space="preserve"> دەبن</w:t>
      </w:r>
      <w:r w:rsidR="0037237C">
        <w:rPr>
          <w:rFonts w:ascii="Unikurd Hejar" w:hAnsi="Unikurd Hejar" w:cs="Unikurd Hejar" w:hint="cs"/>
          <w:sz w:val="28"/>
          <w:szCs w:val="28"/>
          <w:rtl/>
        </w:rPr>
        <w:t xml:space="preserve"> کە لەهاوپێچ داهاتووە.</w:t>
      </w:r>
      <w:r w:rsidR="0037237C" w:rsidRPr="006209B0">
        <w:rPr>
          <w:rFonts w:ascii="Unikurd Hejar" w:hAnsi="Unikurd Hejar" w:cs="Unikurd Hejar"/>
          <w:sz w:val="28"/>
          <w:szCs w:val="28"/>
          <w:rtl/>
        </w:rPr>
        <w:br/>
      </w:r>
    </w:p>
    <w:p w14:paraId="1F1C4D1A" w14:textId="139F2F0D" w:rsidR="00CD667B" w:rsidRDefault="0037237C" w:rsidP="0037237C">
      <w:pPr>
        <w:bidi/>
        <w:rPr>
          <w:rFonts w:ascii="Unikurd Hejar" w:hAnsi="Unikurd Hejar" w:cs="Unikurd Hejar"/>
          <w:sz w:val="28"/>
          <w:szCs w:val="28"/>
          <w:rtl/>
        </w:rPr>
      </w:pPr>
      <w:r w:rsidRPr="006209B0">
        <w:rPr>
          <w:rFonts w:ascii="Unikurd Hejar" w:hAnsi="Unikurd Hejar" w:cs="Unikurd Hejar"/>
          <w:sz w:val="28"/>
          <w:szCs w:val="28"/>
          <w:rtl/>
        </w:rPr>
        <w:t xml:space="preserve">                                                                        </w:t>
      </w:r>
      <w:r>
        <w:rPr>
          <w:rFonts w:ascii="Unikurd Hejar" w:hAnsi="Unikurd Hejar" w:cs="Unikurd Hejar"/>
          <w:sz w:val="28"/>
          <w:szCs w:val="28"/>
          <w:rtl/>
        </w:rPr>
        <w:t xml:space="preserve">             </w:t>
      </w:r>
      <w:r w:rsidR="00425102">
        <w:rPr>
          <w:rFonts w:ascii="Unikurd Hejar" w:hAnsi="Unikurd Hejar" w:cs="Unikurd Hejar" w:hint="cs"/>
          <w:sz w:val="28"/>
          <w:szCs w:val="28"/>
          <w:rtl/>
        </w:rPr>
        <w:t xml:space="preserve"> </w:t>
      </w:r>
    </w:p>
    <w:p w14:paraId="2E2BE1A3" w14:textId="1431FA7E" w:rsidR="00CD667B" w:rsidRDefault="00CD667B" w:rsidP="00CD667B">
      <w:pPr>
        <w:bidi/>
        <w:rPr>
          <w:rFonts w:ascii="Unikurd Hejar" w:hAnsi="Unikurd Hejar" w:cs="Unikurd Hejar"/>
          <w:sz w:val="28"/>
          <w:szCs w:val="28"/>
          <w:rtl/>
        </w:rPr>
      </w:pPr>
    </w:p>
    <w:p w14:paraId="5A1A3991" w14:textId="14D0B953" w:rsidR="00CD667B" w:rsidRDefault="00CD667B" w:rsidP="00CD667B">
      <w:pPr>
        <w:bidi/>
        <w:rPr>
          <w:rFonts w:ascii="Unikurd Hejar" w:hAnsi="Unikurd Hejar" w:cs="Unikurd Hejar"/>
          <w:sz w:val="28"/>
          <w:szCs w:val="28"/>
          <w:rtl/>
        </w:rPr>
      </w:pPr>
    </w:p>
    <w:p w14:paraId="1861CBA8" w14:textId="61E6A02B" w:rsidR="0037237C" w:rsidRPr="006209B0" w:rsidRDefault="0037237C" w:rsidP="00CD667B">
      <w:pPr>
        <w:bidi/>
        <w:jc w:val="right"/>
        <w:rPr>
          <w:rFonts w:ascii="Unikurd Hejar" w:hAnsi="Unikurd Hejar" w:cs="Unikurd Hejar"/>
          <w:sz w:val="28"/>
          <w:szCs w:val="28"/>
          <w:rtl/>
        </w:rPr>
      </w:pPr>
      <w:r>
        <w:rPr>
          <w:rFonts w:ascii="Unikurd Hejar" w:hAnsi="Unikurd Hejar" w:cs="Unikurd Hejar" w:hint="cs"/>
          <w:sz w:val="28"/>
          <w:szCs w:val="28"/>
          <w:rtl/>
        </w:rPr>
        <w:t>پ.ی د</w:t>
      </w:r>
      <w:r w:rsidRPr="006209B0">
        <w:rPr>
          <w:rFonts w:ascii="Unikurd Hejar" w:hAnsi="Unikurd Hejar" w:cs="Unikurd Hejar"/>
          <w:sz w:val="28"/>
          <w:szCs w:val="28"/>
          <w:rtl/>
        </w:rPr>
        <w:t xml:space="preserve">. </w:t>
      </w:r>
      <w:r w:rsidR="003668FA">
        <w:rPr>
          <w:rFonts w:ascii="Unikurd Hejar" w:hAnsi="Unikurd Hejar" w:cs="Unikurd Hejar" w:hint="cs"/>
          <w:sz w:val="28"/>
          <w:szCs w:val="28"/>
          <w:rtl/>
        </w:rPr>
        <w:t>جلیل عزیز حمدامین</w:t>
      </w:r>
    </w:p>
    <w:p w14:paraId="7ACE9949" w14:textId="64F8DB29" w:rsidR="0037237C" w:rsidRPr="006209B0" w:rsidRDefault="00CD667B" w:rsidP="0037237C">
      <w:pPr>
        <w:bidi/>
        <w:jc w:val="right"/>
        <w:rPr>
          <w:rFonts w:ascii="Unikurd Hejar" w:hAnsi="Unikurd Hejar" w:cs="Unikurd Hejar"/>
          <w:sz w:val="28"/>
          <w:szCs w:val="28"/>
          <w:rtl/>
        </w:rPr>
      </w:pPr>
      <w:r>
        <w:rPr>
          <w:rFonts w:ascii="Unikurd Hejar" w:hAnsi="Unikurd Hejar" w:cs="Unikurd Hejar" w:hint="cs"/>
          <w:sz w:val="28"/>
          <w:szCs w:val="28"/>
          <w:rtl/>
        </w:rPr>
        <w:t xml:space="preserve">  </w:t>
      </w:r>
      <w:r w:rsidR="0037237C" w:rsidRPr="006209B0">
        <w:rPr>
          <w:rFonts w:ascii="Unikurd Hejar" w:hAnsi="Unikurd Hejar" w:cs="Unikurd Hejar"/>
          <w:sz w:val="28"/>
          <w:szCs w:val="28"/>
          <w:rtl/>
        </w:rPr>
        <w:t>سەرۆکی بەشی ئەندازیاری کارەبا</w:t>
      </w:r>
    </w:p>
    <w:p w14:paraId="62DB7AA1" w14:textId="06BE368E" w:rsidR="0037237C" w:rsidRDefault="0037237C" w:rsidP="0037237C">
      <w:pPr>
        <w:bidi/>
        <w:rPr>
          <w:rFonts w:ascii="Unikurd Hejar" w:hAnsi="Unikurd Hejar" w:cs="Unikurd Hejar"/>
          <w:sz w:val="28"/>
          <w:szCs w:val="28"/>
          <w:u w:val="single"/>
          <w:rtl/>
        </w:rPr>
      </w:pPr>
    </w:p>
    <w:p w14:paraId="18FC6F19" w14:textId="77B89B5C" w:rsidR="0037237C" w:rsidRDefault="0037237C" w:rsidP="0037237C">
      <w:pPr>
        <w:bidi/>
        <w:rPr>
          <w:rFonts w:ascii="Unikurd Hejar" w:hAnsi="Unikurd Hejar" w:cs="Unikurd Hejar"/>
          <w:sz w:val="28"/>
          <w:szCs w:val="28"/>
          <w:u w:val="single"/>
          <w:rtl/>
        </w:rPr>
      </w:pPr>
    </w:p>
    <w:p w14:paraId="6F61C5F7" w14:textId="643F0FEF" w:rsidR="00E310CA" w:rsidRDefault="00E310CA" w:rsidP="00E310CA">
      <w:pPr>
        <w:bidi/>
        <w:rPr>
          <w:rFonts w:ascii="Unikurd Hejar" w:hAnsi="Unikurd Hejar" w:cs="Unikurd Hejar"/>
          <w:sz w:val="28"/>
          <w:szCs w:val="28"/>
          <w:u w:val="single"/>
          <w:rtl/>
        </w:rPr>
      </w:pPr>
    </w:p>
    <w:p w14:paraId="5B1CA498" w14:textId="2EE7F136" w:rsidR="0037237C" w:rsidRPr="00D61D2B" w:rsidRDefault="0037237C" w:rsidP="0037237C">
      <w:pPr>
        <w:bidi/>
        <w:rPr>
          <w:rFonts w:ascii="Unikurd Hejar" w:hAnsi="Unikurd Hejar" w:cs="Unikurd Hejar"/>
          <w:sz w:val="28"/>
          <w:szCs w:val="28"/>
          <w:rtl/>
        </w:rPr>
      </w:pPr>
      <w:r w:rsidRPr="00D61D2B">
        <w:rPr>
          <w:rFonts w:ascii="Unikurd Hejar" w:hAnsi="Unikurd Hejar" w:cs="Unikurd Hejar" w:hint="cs"/>
          <w:sz w:val="28"/>
          <w:szCs w:val="28"/>
          <w:rtl/>
        </w:rPr>
        <w:t>هاوپێچ// لێژنەکان</w:t>
      </w:r>
    </w:p>
    <w:p w14:paraId="74E33C53" w14:textId="59F4AF7D" w:rsidR="0037237C" w:rsidRDefault="0037237C" w:rsidP="0037237C">
      <w:pPr>
        <w:bidi/>
        <w:rPr>
          <w:rFonts w:ascii="Unikurd Hejar" w:hAnsi="Unikurd Hejar" w:cs="Unikurd Hejar"/>
          <w:sz w:val="28"/>
          <w:szCs w:val="28"/>
          <w:u w:val="single"/>
          <w:rtl/>
        </w:rPr>
      </w:pPr>
    </w:p>
    <w:p w14:paraId="31598A37" w14:textId="77777777" w:rsidR="00831DAB" w:rsidRDefault="00831DAB" w:rsidP="00831DAB">
      <w:pPr>
        <w:bidi/>
        <w:rPr>
          <w:rFonts w:ascii="Unikurd Hejar" w:hAnsi="Unikurd Hejar" w:cs="Unikurd Hejar"/>
          <w:sz w:val="28"/>
          <w:szCs w:val="28"/>
          <w:u w:val="single"/>
          <w:rtl/>
        </w:rPr>
      </w:pPr>
    </w:p>
    <w:p w14:paraId="25EAEA62" w14:textId="20486422" w:rsidR="0037237C" w:rsidRPr="006C6078" w:rsidRDefault="0037237C" w:rsidP="00A338E5">
      <w:pPr>
        <w:bidi/>
        <w:rPr>
          <w:rFonts w:ascii="Unikurd Hejar" w:hAnsi="Unikurd Hejar" w:cs="Unikurd Hejar"/>
          <w:sz w:val="28"/>
          <w:szCs w:val="28"/>
          <w:u w:val="single"/>
          <w:rtl/>
        </w:rPr>
      </w:pPr>
      <w:r w:rsidRPr="006C6078">
        <w:rPr>
          <w:rFonts w:ascii="Unikurd Hejar" w:hAnsi="Unikurd Hejar" w:cs="Unikurd Hejar"/>
          <w:sz w:val="28"/>
          <w:szCs w:val="28"/>
          <w:u w:val="single"/>
          <w:rtl/>
        </w:rPr>
        <w:t>ل</w:t>
      </w:r>
      <w:r w:rsidRPr="006C6078">
        <w:rPr>
          <w:rFonts w:ascii="Unikurd Hejar" w:hAnsi="Unikurd Hejar" w:cs="Unikurd Hejar" w:hint="cs"/>
          <w:sz w:val="28"/>
          <w:szCs w:val="28"/>
          <w:u w:val="single"/>
          <w:rtl/>
        </w:rPr>
        <w:t>ـ</w:t>
      </w:r>
      <w:r w:rsidRPr="006C6078">
        <w:rPr>
          <w:rFonts w:ascii="Unikurd Hejar" w:hAnsi="Unikurd Hejar" w:cs="Unikurd Hejar"/>
          <w:sz w:val="28"/>
          <w:szCs w:val="28"/>
          <w:u w:val="single"/>
          <w:rtl/>
        </w:rPr>
        <w:t>ێژن</w:t>
      </w:r>
      <w:r>
        <w:rPr>
          <w:rFonts w:ascii="Unikurd Hejar" w:hAnsi="Unikurd Hejar" w:cs="Unikurd Hejar" w:hint="cs"/>
          <w:sz w:val="28"/>
          <w:szCs w:val="28"/>
          <w:u w:val="single"/>
          <w:rtl/>
        </w:rPr>
        <w:t>ــــــــــــــــ</w:t>
      </w:r>
      <w:r w:rsidRPr="006C6078">
        <w:rPr>
          <w:rFonts w:ascii="Unikurd Hejar" w:hAnsi="Unikurd Hejar" w:cs="Unikurd Hejar"/>
          <w:sz w:val="28"/>
          <w:szCs w:val="28"/>
          <w:u w:val="single"/>
          <w:rtl/>
        </w:rPr>
        <w:t>ەک</w:t>
      </w:r>
      <w:r w:rsidRPr="006C6078">
        <w:rPr>
          <w:rFonts w:ascii="Unikurd Hejar" w:hAnsi="Unikurd Hejar" w:cs="Unikurd Hejar" w:hint="cs"/>
          <w:sz w:val="28"/>
          <w:szCs w:val="28"/>
          <w:u w:val="single"/>
          <w:rtl/>
        </w:rPr>
        <w:t>ــــــــــــــــــــــا</w:t>
      </w:r>
      <w:r w:rsidRPr="006C6078">
        <w:rPr>
          <w:rFonts w:ascii="Unikurd Hejar" w:hAnsi="Unikurd Hejar" w:cs="Unikurd Hejar"/>
          <w:sz w:val="28"/>
          <w:szCs w:val="28"/>
          <w:u w:val="single"/>
          <w:rtl/>
        </w:rPr>
        <w:t>ن</w:t>
      </w:r>
      <w:r>
        <w:rPr>
          <w:rFonts w:ascii="Unikurd Hejar" w:hAnsi="Unikurd Hejar" w:cs="Unikurd Hejar" w:hint="cs"/>
          <w:sz w:val="28"/>
          <w:szCs w:val="28"/>
          <w:u w:val="single"/>
          <w:rtl/>
        </w:rPr>
        <w:t>ی بەشی ئەندازیاری کارەبا بۆ ساڵی خوێندن ٢٠</w:t>
      </w:r>
      <w:r w:rsidR="00A338E5">
        <w:rPr>
          <w:rFonts w:ascii="Unikurd Hejar" w:hAnsi="Unikurd Hejar" w:cs="Unikurd Hejar" w:hint="cs"/>
          <w:sz w:val="28"/>
          <w:szCs w:val="28"/>
          <w:u w:val="single"/>
          <w:rtl/>
        </w:rPr>
        <w:t>٢</w:t>
      </w:r>
      <w:r w:rsidR="002E0BF4">
        <w:rPr>
          <w:rFonts w:ascii="Unikurd Hejar" w:hAnsi="Unikurd Hejar" w:cs="Unikurd Hejar" w:hint="cs"/>
          <w:sz w:val="28"/>
          <w:szCs w:val="28"/>
          <w:u w:val="single"/>
          <w:rtl/>
        </w:rPr>
        <w:t>٢</w:t>
      </w:r>
      <w:r>
        <w:rPr>
          <w:rFonts w:ascii="Unikurd Hejar" w:hAnsi="Unikurd Hejar" w:cs="Unikurd Hejar" w:hint="cs"/>
          <w:sz w:val="28"/>
          <w:szCs w:val="28"/>
          <w:u w:val="single"/>
          <w:rtl/>
        </w:rPr>
        <w:t xml:space="preserve"> - ٢٠</w:t>
      </w:r>
      <w:r w:rsidR="00CD667B">
        <w:rPr>
          <w:rFonts w:ascii="Unikurd Hejar" w:hAnsi="Unikurd Hejar" w:cs="Unikurd Hejar" w:hint="cs"/>
          <w:sz w:val="28"/>
          <w:szCs w:val="28"/>
          <w:u w:val="single"/>
          <w:rtl/>
        </w:rPr>
        <w:t>٢</w:t>
      </w:r>
      <w:r w:rsidR="002E0BF4">
        <w:rPr>
          <w:rFonts w:ascii="Unikurd Hejar" w:hAnsi="Unikurd Hejar" w:cs="Unikurd Hejar" w:hint="cs"/>
          <w:sz w:val="28"/>
          <w:szCs w:val="28"/>
          <w:u w:val="single"/>
          <w:rtl/>
        </w:rPr>
        <w:t>٣</w:t>
      </w:r>
    </w:p>
    <w:p w14:paraId="402E87D8" w14:textId="77777777" w:rsidR="0037237C" w:rsidRDefault="0037237C" w:rsidP="0037237C">
      <w:pPr>
        <w:bidi/>
        <w:rPr>
          <w:rFonts w:ascii="Unikurd Hejar" w:hAnsi="Unikurd Hejar" w:cs="Unikurd Hejar"/>
          <w:sz w:val="28"/>
          <w:szCs w:val="28"/>
          <w:rtl/>
        </w:rPr>
      </w:pPr>
    </w:p>
    <w:p w14:paraId="541E45EE" w14:textId="09613B33" w:rsidR="0037237C" w:rsidRPr="00B12469" w:rsidRDefault="0037237C" w:rsidP="00DF5441">
      <w:pPr>
        <w:bidi/>
        <w:rPr>
          <w:rFonts w:asciiTheme="minorHAnsi" w:hAnsiTheme="minorHAnsi" w:cstheme="minorHAnsi"/>
          <w:sz w:val="28"/>
          <w:szCs w:val="28"/>
          <w:rtl/>
          <w:lang w:bidi="ku-Arab-IQ"/>
        </w:rPr>
      </w:pPr>
      <w:r w:rsidRPr="00B12469">
        <w:rPr>
          <w:rFonts w:asciiTheme="minorHAnsi" w:hAnsiTheme="minorHAnsi" w:cstheme="minorHAnsi"/>
          <w:sz w:val="28"/>
          <w:szCs w:val="28"/>
          <w:rtl/>
        </w:rPr>
        <w:t xml:space="preserve">یەکەم/ لێژنەی زانستی و خوێندنی باڵا </w:t>
      </w:r>
      <w:r w:rsidR="00425102">
        <w:rPr>
          <w:rFonts w:asciiTheme="minorHAnsi" w:hAnsiTheme="minorHAnsi" w:cstheme="minorHAnsi" w:hint="cs"/>
          <w:sz w:val="28"/>
          <w:szCs w:val="28"/>
          <w:rtl/>
        </w:rPr>
        <w:t xml:space="preserve"> </w:t>
      </w:r>
    </w:p>
    <w:p w14:paraId="400FF203" w14:textId="77777777" w:rsidR="006703C0" w:rsidRDefault="006703C0" w:rsidP="006703C0">
      <w:pPr>
        <w:bidi/>
        <w:jc w:val="both"/>
        <w:rPr>
          <w:rFonts w:asciiTheme="minorHAnsi" w:hAnsiTheme="minorHAnsi" w:cstheme="minorHAnsi"/>
          <w:sz w:val="28"/>
          <w:szCs w:val="28"/>
          <w:rtl/>
          <w:lang w:bidi="ku-Arab-IQ"/>
        </w:rPr>
      </w:pPr>
    </w:p>
    <w:p w14:paraId="286D9AD9" w14:textId="065CE867" w:rsidR="0037237C" w:rsidRPr="00EC53C7" w:rsidRDefault="006703C0" w:rsidP="006703C0">
      <w:pPr>
        <w:bidi/>
        <w:jc w:val="both"/>
        <w:rPr>
          <w:rFonts w:asciiTheme="minorBidi" w:hAnsiTheme="minorBidi" w:cstheme="minorBidi"/>
          <w:sz w:val="26"/>
          <w:szCs w:val="26"/>
          <w:u w:val="single"/>
          <w:rtl/>
          <w:lang w:bidi="ku-Arab-IQ"/>
        </w:rPr>
      </w:pPr>
      <w:r>
        <w:rPr>
          <w:rFonts w:asciiTheme="minorBidi" w:hAnsiTheme="minorBidi" w:cstheme="minorBidi" w:hint="cs"/>
          <w:sz w:val="26"/>
          <w:szCs w:val="26"/>
          <w:u w:val="single"/>
          <w:rtl/>
          <w:lang w:bidi="ku-Arab-IQ"/>
        </w:rPr>
        <w:t>ژ</w:t>
      </w:r>
      <w:r w:rsidR="0037237C" w:rsidRPr="00EC53C7">
        <w:rPr>
          <w:rFonts w:asciiTheme="minorBidi" w:hAnsiTheme="minorBidi" w:cstheme="minorBidi" w:hint="cs"/>
          <w:sz w:val="26"/>
          <w:szCs w:val="26"/>
          <w:u w:val="single"/>
          <w:rtl/>
          <w:lang w:bidi="ku-Arab-IQ"/>
        </w:rPr>
        <w:tab/>
        <w:t xml:space="preserve">ناوی مامۆستا </w:t>
      </w:r>
      <w:r w:rsidR="0037237C" w:rsidRPr="00EC53C7">
        <w:rPr>
          <w:rFonts w:asciiTheme="minorBidi" w:hAnsiTheme="minorBidi" w:cstheme="minorBidi" w:hint="cs"/>
          <w:sz w:val="26"/>
          <w:szCs w:val="26"/>
          <w:u w:val="single"/>
          <w:rtl/>
          <w:lang w:bidi="ku-Arab-IQ"/>
        </w:rPr>
        <w:tab/>
      </w:r>
      <w:r w:rsidR="0037237C" w:rsidRPr="00EC53C7">
        <w:rPr>
          <w:rFonts w:asciiTheme="minorBidi" w:hAnsiTheme="minorBidi" w:cstheme="minorBidi" w:hint="cs"/>
          <w:sz w:val="26"/>
          <w:szCs w:val="26"/>
          <w:u w:val="single"/>
          <w:rtl/>
          <w:lang w:bidi="ku-Arab-IQ"/>
        </w:rPr>
        <w:tab/>
      </w:r>
      <w:r w:rsidR="0037237C" w:rsidRPr="00EC53C7">
        <w:rPr>
          <w:rFonts w:asciiTheme="minorBidi" w:hAnsiTheme="minorBidi" w:cstheme="minorBidi"/>
          <w:sz w:val="26"/>
          <w:szCs w:val="26"/>
          <w:u w:val="single"/>
          <w:rtl/>
          <w:lang w:bidi="ku-Arab-IQ"/>
        </w:rPr>
        <w:tab/>
      </w:r>
      <w:r w:rsidR="0037237C" w:rsidRPr="00EC53C7">
        <w:rPr>
          <w:rFonts w:asciiTheme="minorBidi" w:hAnsiTheme="minorBidi" w:cstheme="minorBidi"/>
          <w:sz w:val="26"/>
          <w:szCs w:val="26"/>
          <w:u w:val="single"/>
          <w:rtl/>
          <w:lang w:bidi="ku-Arab-IQ"/>
        </w:rPr>
        <w:tab/>
      </w:r>
      <w:r w:rsidR="0037237C" w:rsidRPr="00EC53C7">
        <w:rPr>
          <w:rFonts w:asciiTheme="minorBidi" w:hAnsiTheme="minorBidi" w:cstheme="minorBidi" w:hint="cs"/>
          <w:sz w:val="26"/>
          <w:szCs w:val="26"/>
          <w:u w:val="single"/>
          <w:rtl/>
          <w:lang w:bidi="ku-Arab-IQ"/>
        </w:rPr>
        <w:t>ئەندامیەتی</w:t>
      </w:r>
    </w:p>
    <w:p w14:paraId="6A8DD332" w14:textId="194F2FA1" w:rsidR="003E75AA" w:rsidRDefault="0037237C" w:rsidP="003E75AA">
      <w:pPr>
        <w:bidi/>
        <w:jc w:val="both"/>
        <w:rPr>
          <w:rFonts w:asciiTheme="minorBidi" w:hAnsiTheme="minorBidi" w:cstheme="minorBidi"/>
          <w:sz w:val="26"/>
          <w:szCs w:val="26"/>
          <w:rtl/>
          <w:lang w:bidi="ku-Arab-IQ"/>
        </w:rPr>
      </w:pP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١</w:t>
      </w:r>
      <w:r w:rsidR="003E75AA" w:rsidRPr="003E75AA">
        <w:rPr>
          <w:rFonts w:asciiTheme="minorBidi" w:hAnsiTheme="minorBidi" w:cstheme="minorBidi" w:hint="cs"/>
          <w:sz w:val="26"/>
          <w:szCs w:val="26"/>
          <w:rtl/>
          <w:lang w:bidi="ku-Arab-IQ"/>
        </w:rPr>
        <w:t xml:space="preserve"> </w:t>
      </w:r>
      <w:r w:rsidR="003E75AA"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  <w:t xml:space="preserve">پ.ی.د. </w:t>
      </w:r>
      <w:r w:rsidR="006703C0" w:rsidRPr="00AE35AE">
        <w:rPr>
          <w:rFonts w:asciiTheme="minorBidi" w:hAnsiTheme="minorBidi" w:cstheme="minorBidi" w:hint="cs"/>
          <w:sz w:val="26"/>
          <w:szCs w:val="26"/>
          <w:rtl/>
          <w:lang w:bidi="ku-Arab-IQ"/>
        </w:rPr>
        <w:t>جلیل عزیز حمدامین</w:t>
      </w:r>
      <w:r w:rsidR="003E75AA"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 w:rsidR="003E75AA"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 w:rsidR="003E75AA">
        <w:rPr>
          <w:rFonts w:asciiTheme="minorBidi" w:hAnsiTheme="minorBidi" w:cstheme="minorBidi" w:hint="cs"/>
          <w:sz w:val="26"/>
          <w:szCs w:val="26"/>
          <w:rtl/>
          <w:lang w:bidi="ku-Arab-IQ"/>
        </w:rPr>
        <w:t>سەرۆک</w:t>
      </w:r>
    </w:p>
    <w:p w14:paraId="5DEC0465" w14:textId="77777777" w:rsidR="003E75AA" w:rsidRDefault="003E75AA" w:rsidP="003E75AA">
      <w:pPr>
        <w:bidi/>
        <w:jc w:val="both"/>
        <w:rPr>
          <w:rFonts w:asciiTheme="minorBidi" w:hAnsiTheme="minorBidi" w:cstheme="minorBidi"/>
          <w:sz w:val="26"/>
          <w:szCs w:val="26"/>
          <w:rtl/>
          <w:lang w:bidi="ku-Arab-IQ"/>
        </w:rPr>
      </w:pP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٢</w:t>
      </w: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  <w:t>پ.د. ابراهیم اسماعیل حەمەڕەش</w:t>
      </w:r>
      <w:r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ئەندام</w:t>
      </w:r>
    </w:p>
    <w:p w14:paraId="624B8495" w14:textId="77777777" w:rsidR="006703C0" w:rsidRDefault="003E75AA" w:rsidP="003E75AA">
      <w:pPr>
        <w:bidi/>
        <w:jc w:val="both"/>
        <w:rPr>
          <w:rFonts w:asciiTheme="minorBidi" w:hAnsiTheme="minorBidi" w:cstheme="minorBidi"/>
          <w:sz w:val="26"/>
          <w:szCs w:val="26"/>
          <w:rtl/>
          <w:lang w:bidi="ku-Arab-IQ"/>
        </w:rPr>
      </w:pP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٣</w:t>
      </w: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  <w:t>پ.د. محمد عبدالباقی ابراهیم</w:t>
      </w: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</w:r>
      <w:r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ئەندام</w:t>
      </w:r>
    </w:p>
    <w:p w14:paraId="427191B9" w14:textId="6D45625F" w:rsidR="003E75AA" w:rsidRDefault="006703C0" w:rsidP="006703C0">
      <w:pPr>
        <w:bidi/>
        <w:jc w:val="both"/>
        <w:rPr>
          <w:rFonts w:asciiTheme="minorBidi" w:hAnsiTheme="minorBidi" w:cstheme="minorBidi"/>
          <w:sz w:val="26"/>
          <w:szCs w:val="26"/>
          <w:rtl/>
          <w:lang w:bidi="ku-Arab-IQ"/>
        </w:rPr>
      </w:pP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٤</w:t>
      </w:r>
      <w:r w:rsidR="003E75AA"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</w:r>
      <w:r w:rsidR="002E0BF4" w:rsidRPr="002E0BF4">
        <w:rPr>
          <w:rFonts w:asciiTheme="minorBidi" w:hAnsiTheme="minorBidi" w:cs="Arial"/>
          <w:sz w:val="26"/>
          <w:szCs w:val="26"/>
          <w:rtl/>
          <w:lang w:bidi="ku-Arab-IQ"/>
        </w:rPr>
        <w:t>پ.د.د</w:t>
      </w:r>
      <w:r w:rsidR="002E0BF4" w:rsidRPr="002E0BF4">
        <w:rPr>
          <w:rFonts w:asciiTheme="minorBidi" w:hAnsiTheme="minorBidi" w:cs="Arial" w:hint="cs"/>
          <w:sz w:val="26"/>
          <w:szCs w:val="26"/>
          <w:rtl/>
          <w:lang w:bidi="ku-Arab-IQ"/>
        </w:rPr>
        <w:t>ی</w:t>
      </w:r>
      <w:r w:rsidR="002E0BF4" w:rsidRPr="002E0BF4">
        <w:rPr>
          <w:rFonts w:asciiTheme="minorBidi" w:hAnsiTheme="minorBidi" w:cs="Arial" w:hint="eastAsia"/>
          <w:sz w:val="26"/>
          <w:szCs w:val="26"/>
          <w:rtl/>
          <w:lang w:bidi="ku-Arab-IQ"/>
        </w:rPr>
        <w:t>ار</w:t>
      </w:r>
      <w:r w:rsidR="002E0BF4" w:rsidRPr="002E0BF4">
        <w:rPr>
          <w:rFonts w:asciiTheme="minorBidi" w:hAnsiTheme="minorBidi" w:cs="Arial" w:hint="cs"/>
          <w:sz w:val="26"/>
          <w:szCs w:val="26"/>
          <w:rtl/>
          <w:lang w:bidi="ku-Arab-IQ"/>
        </w:rPr>
        <w:t>ی</w:t>
      </w:r>
      <w:r w:rsidR="002E0BF4" w:rsidRPr="002E0BF4">
        <w:rPr>
          <w:rFonts w:asciiTheme="minorBidi" w:hAnsiTheme="minorBidi" w:cs="Arial"/>
          <w:sz w:val="26"/>
          <w:szCs w:val="26"/>
          <w:rtl/>
          <w:lang w:bidi="ku-Arab-IQ"/>
        </w:rPr>
        <w:t xml:space="preserve"> رؤوف سل</w:t>
      </w:r>
      <w:r w:rsidR="002E0BF4" w:rsidRPr="002E0BF4">
        <w:rPr>
          <w:rFonts w:asciiTheme="minorBidi" w:hAnsiTheme="minorBidi" w:cs="Arial" w:hint="cs"/>
          <w:sz w:val="26"/>
          <w:szCs w:val="26"/>
          <w:rtl/>
          <w:lang w:bidi="ku-Arab-IQ"/>
        </w:rPr>
        <w:t>ێ</w:t>
      </w:r>
      <w:r w:rsidR="002E0BF4" w:rsidRPr="002E0BF4">
        <w:rPr>
          <w:rFonts w:asciiTheme="minorBidi" w:hAnsiTheme="minorBidi" w:cs="Arial" w:hint="eastAsia"/>
          <w:sz w:val="26"/>
          <w:szCs w:val="26"/>
          <w:rtl/>
          <w:lang w:bidi="ku-Arab-IQ"/>
        </w:rPr>
        <w:t>مان</w:t>
      </w:r>
      <w:r w:rsidR="009A17D9" w:rsidRPr="009A17D9">
        <w:rPr>
          <w:rFonts w:asciiTheme="minorBidi" w:hAnsiTheme="minorBidi" w:cs="Arial"/>
          <w:sz w:val="26"/>
          <w:szCs w:val="26"/>
          <w:rtl/>
          <w:lang w:bidi="ku-Arab-IQ"/>
        </w:rPr>
        <w:tab/>
      </w:r>
      <w:r w:rsidR="009A17D9" w:rsidRPr="009A17D9">
        <w:rPr>
          <w:rFonts w:asciiTheme="minorBidi" w:hAnsiTheme="minorBidi" w:cs="Arial"/>
          <w:sz w:val="26"/>
          <w:szCs w:val="26"/>
          <w:rtl/>
          <w:lang w:bidi="ku-Arab-IQ"/>
        </w:rPr>
        <w:tab/>
        <w:t>ئ</w:t>
      </w:r>
      <w:r w:rsidR="009A17D9" w:rsidRPr="009A17D9">
        <w:rPr>
          <w:rFonts w:asciiTheme="minorBidi" w:hAnsiTheme="minorBidi" w:cs="Arial" w:hint="cs"/>
          <w:sz w:val="26"/>
          <w:szCs w:val="26"/>
          <w:rtl/>
          <w:lang w:bidi="ku-Arab-IQ"/>
        </w:rPr>
        <w:t>ە</w:t>
      </w:r>
      <w:r w:rsidR="009A17D9" w:rsidRPr="009A17D9">
        <w:rPr>
          <w:rFonts w:asciiTheme="minorBidi" w:hAnsiTheme="minorBidi" w:cs="Arial" w:hint="eastAsia"/>
          <w:sz w:val="26"/>
          <w:szCs w:val="26"/>
          <w:rtl/>
          <w:lang w:bidi="ku-Arab-IQ"/>
        </w:rPr>
        <w:t>ندام</w:t>
      </w:r>
      <w:r>
        <w:rPr>
          <w:rFonts w:asciiTheme="minorBidi" w:hAnsiTheme="minorBidi" w:cs="Arial"/>
          <w:sz w:val="26"/>
          <w:szCs w:val="26"/>
          <w:rtl/>
          <w:lang w:bidi="ku-Arab-IQ"/>
        </w:rPr>
        <w:tab/>
      </w:r>
      <w:r>
        <w:rPr>
          <w:rFonts w:asciiTheme="minorBidi" w:hAnsiTheme="minorBidi" w:cs="Arial"/>
          <w:sz w:val="26"/>
          <w:szCs w:val="26"/>
          <w:rtl/>
          <w:lang w:bidi="ku-Arab-IQ"/>
        </w:rPr>
        <w:tab/>
      </w:r>
    </w:p>
    <w:p w14:paraId="19F049CA" w14:textId="7317AED7" w:rsidR="003E75AA" w:rsidRDefault="006703C0" w:rsidP="003E75AA">
      <w:pPr>
        <w:bidi/>
        <w:jc w:val="both"/>
        <w:rPr>
          <w:rFonts w:asciiTheme="minorBidi" w:hAnsiTheme="minorBidi" w:cstheme="minorBidi"/>
          <w:sz w:val="26"/>
          <w:szCs w:val="26"/>
          <w:rtl/>
          <w:lang w:bidi="ku-Arab-IQ"/>
        </w:rPr>
      </w:pP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٥</w:t>
      </w:r>
      <w:r w:rsidR="003E75AA"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</w:r>
      <w:r w:rsidR="002E0BF4" w:rsidRPr="002E0BF4">
        <w:rPr>
          <w:rFonts w:asciiTheme="minorBidi" w:hAnsiTheme="minorBidi" w:cs="Arial"/>
          <w:sz w:val="26"/>
          <w:szCs w:val="26"/>
          <w:rtl/>
          <w:lang w:bidi="ku-Arab-IQ"/>
        </w:rPr>
        <w:t>پ.</w:t>
      </w:r>
      <w:r w:rsidR="002E0BF4" w:rsidRPr="002E0BF4">
        <w:rPr>
          <w:rFonts w:asciiTheme="minorBidi" w:hAnsiTheme="minorBidi" w:cs="Arial" w:hint="cs"/>
          <w:sz w:val="26"/>
          <w:szCs w:val="26"/>
          <w:rtl/>
          <w:lang w:bidi="ku-Arab-IQ"/>
        </w:rPr>
        <w:t>ی</w:t>
      </w:r>
      <w:r w:rsidR="002E0BF4" w:rsidRPr="002E0BF4">
        <w:rPr>
          <w:rFonts w:asciiTheme="minorBidi" w:hAnsiTheme="minorBidi" w:cs="Arial"/>
          <w:sz w:val="26"/>
          <w:szCs w:val="26"/>
          <w:rtl/>
          <w:lang w:bidi="ku-Arab-IQ"/>
        </w:rPr>
        <w:t>.د. کمال حمدام</w:t>
      </w:r>
      <w:r w:rsidR="002E0BF4" w:rsidRPr="002E0BF4">
        <w:rPr>
          <w:rFonts w:asciiTheme="minorBidi" w:hAnsiTheme="minorBidi" w:cs="Arial" w:hint="cs"/>
          <w:sz w:val="26"/>
          <w:szCs w:val="26"/>
          <w:rtl/>
          <w:lang w:bidi="ku-Arab-IQ"/>
        </w:rPr>
        <w:t>ی</w:t>
      </w:r>
      <w:r w:rsidR="002E0BF4" w:rsidRPr="002E0BF4">
        <w:rPr>
          <w:rFonts w:asciiTheme="minorBidi" w:hAnsiTheme="minorBidi" w:cs="Arial" w:hint="eastAsia"/>
          <w:sz w:val="26"/>
          <w:szCs w:val="26"/>
          <w:rtl/>
          <w:lang w:bidi="ku-Arab-IQ"/>
        </w:rPr>
        <w:t>ن</w:t>
      </w:r>
      <w:r w:rsidR="002E0BF4" w:rsidRPr="002E0BF4">
        <w:rPr>
          <w:rFonts w:asciiTheme="minorBidi" w:hAnsiTheme="minorBidi" w:cs="Arial"/>
          <w:sz w:val="26"/>
          <w:szCs w:val="26"/>
          <w:rtl/>
          <w:lang w:bidi="ku-Arab-IQ"/>
        </w:rPr>
        <w:t xml:space="preserve"> </w:t>
      </w:r>
      <w:r w:rsidR="002E0BF4" w:rsidRPr="002E0BF4">
        <w:rPr>
          <w:rFonts w:asciiTheme="minorBidi" w:hAnsiTheme="minorBidi" w:cs="Arial" w:hint="cs"/>
          <w:sz w:val="26"/>
          <w:szCs w:val="26"/>
          <w:rtl/>
          <w:lang w:bidi="ku-Arab-IQ"/>
        </w:rPr>
        <w:t>ی</w:t>
      </w:r>
      <w:r w:rsidR="002E0BF4" w:rsidRPr="002E0BF4">
        <w:rPr>
          <w:rFonts w:asciiTheme="minorBidi" w:hAnsiTheme="minorBidi" w:cs="Arial" w:hint="eastAsia"/>
          <w:sz w:val="26"/>
          <w:szCs w:val="26"/>
          <w:rtl/>
          <w:lang w:bidi="ku-Arab-IQ"/>
        </w:rPr>
        <w:t>ونس</w:t>
      </w:r>
      <w:r w:rsidR="009A17D9" w:rsidRPr="009A17D9">
        <w:rPr>
          <w:rFonts w:asciiTheme="minorBidi" w:hAnsiTheme="minorBidi" w:cs="Arial"/>
          <w:sz w:val="26"/>
          <w:szCs w:val="26"/>
          <w:rtl/>
          <w:lang w:bidi="ku-Arab-IQ"/>
        </w:rPr>
        <w:tab/>
      </w:r>
      <w:r w:rsidR="009A17D9" w:rsidRPr="009A17D9">
        <w:rPr>
          <w:rFonts w:asciiTheme="minorBidi" w:hAnsiTheme="minorBidi" w:cs="Arial"/>
          <w:sz w:val="26"/>
          <w:szCs w:val="26"/>
          <w:rtl/>
          <w:lang w:bidi="ku-Arab-IQ"/>
        </w:rPr>
        <w:tab/>
        <w:t>ئ</w:t>
      </w:r>
      <w:r w:rsidR="009A17D9" w:rsidRPr="009A17D9">
        <w:rPr>
          <w:rFonts w:asciiTheme="minorBidi" w:hAnsiTheme="minorBidi" w:cs="Arial" w:hint="cs"/>
          <w:sz w:val="26"/>
          <w:szCs w:val="26"/>
          <w:rtl/>
          <w:lang w:bidi="ku-Arab-IQ"/>
        </w:rPr>
        <w:t>ە</w:t>
      </w:r>
      <w:r w:rsidR="009A17D9" w:rsidRPr="009A17D9">
        <w:rPr>
          <w:rFonts w:asciiTheme="minorBidi" w:hAnsiTheme="minorBidi" w:cs="Arial" w:hint="eastAsia"/>
          <w:sz w:val="26"/>
          <w:szCs w:val="26"/>
          <w:rtl/>
          <w:lang w:bidi="ku-Arab-IQ"/>
        </w:rPr>
        <w:t>ندام</w:t>
      </w:r>
      <w:r w:rsidR="003E75AA"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</w:r>
    </w:p>
    <w:p w14:paraId="324B8D38" w14:textId="1695779F" w:rsidR="003E75AA" w:rsidRDefault="006703C0" w:rsidP="003E75AA">
      <w:pPr>
        <w:bidi/>
        <w:jc w:val="both"/>
        <w:rPr>
          <w:rFonts w:asciiTheme="minorBidi" w:hAnsiTheme="minorBidi" w:cstheme="minorBidi"/>
          <w:sz w:val="26"/>
          <w:szCs w:val="26"/>
          <w:rtl/>
          <w:lang w:bidi="ku-Arab-IQ"/>
        </w:rPr>
      </w:pP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٦</w:t>
      </w:r>
      <w:r w:rsidR="003E75AA"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</w:r>
      <w:r w:rsidR="009A17D9" w:rsidRPr="009A17D9">
        <w:rPr>
          <w:rFonts w:asciiTheme="minorBidi" w:hAnsiTheme="minorBidi" w:cs="Arial"/>
          <w:sz w:val="26"/>
          <w:szCs w:val="26"/>
          <w:rtl/>
          <w:lang w:bidi="ku-Arab-IQ"/>
        </w:rPr>
        <w:t>پ.</w:t>
      </w:r>
      <w:r w:rsidR="009A17D9" w:rsidRPr="009A17D9">
        <w:rPr>
          <w:rFonts w:asciiTheme="minorBidi" w:hAnsiTheme="minorBidi" w:cs="Arial" w:hint="cs"/>
          <w:sz w:val="26"/>
          <w:szCs w:val="26"/>
          <w:rtl/>
          <w:lang w:bidi="ku-Arab-IQ"/>
        </w:rPr>
        <w:t>ی</w:t>
      </w:r>
      <w:r w:rsidR="009A17D9" w:rsidRPr="009A17D9">
        <w:rPr>
          <w:rFonts w:asciiTheme="minorBidi" w:hAnsiTheme="minorBidi" w:cs="Arial"/>
          <w:sz w:val="26"/>
          <w:szCs w:val="26"/>
          <w:rtl/>
          <w:lang w:bidi="ku-Arab-IQ"/>
        </w:rPr>
        <w:t>.د.</w:t>
      </w:r>
      <w:r w:rsidR="009A17D9" w:rsidRPr="009A17D9">
        <w:rPr>
          <w:rFonts w:asciiTheme="minorBidi" w:hAnsiTheme="minorBidi" w:cs="Arial"/>
          <w:sz w:val="26"/>
          <w:szCs w:val="26"/>
          <w:rtl/>
          <w:lang w:bidi="ku-Arab-IQ"/>
        </w:rPr>
        <w:tab/>
        <w:t>فاضل توف</w:t>
      </w:r>
      <w:r w:rsidR="009A17D9" w:rsidRPr="009A17D9">
        <w:rPr>
          <w:rFonts w:asciiTheme="minorBidi" w:hAnsiTheme="minorBidi" w:cs="Arial" w:hint="cs"/>
          <w:sz w:val="26"/>
          <w:szCs w:val="26"/>
          <w:rtl/>
          <w:lang w:bidi="ku-Arab-IQ"/>
        </w:rPr>
        <w:t>ی</w:t>
      </w:r>
      <w:r w:rsidR="009A17D9" w:rsidRPr="009A17D9">
        <w:rPr>
          <w:rFonts w:asciiTheme="minorBidi" w:hAnsiTheme="minorBidi" w:cs="Arial" w:hint="eastAsia"/>
          <w:sz w:val="26"/>
          <w:szCs w:val="26"/>
          <w:rtl/>
          <w:lang w:bidi="ku-Arab-IQ"/>
        </w:rPr>
        <w:t>ق</w:t>
      </w:r>
      <w:r w:rsidR="009A17D9" w:rsidRPr="009A17D9">
        <w:rPr>
          <w:rFonts w:asciiTheme="minorBidi" w:hAnsiTheme="minorBidi" w:cs="Arial"/>
          <w:sz w:val="26"/>
          <w:szCs w:val="26"/>
          <w:rtl/>
          <w:lang w:bidi="ku-Arab-IQ"/>
        </w:rPr>
        <w:t xml:space="preserve"> عولا</w:t>
      </w:r>
      <w:r w:rsidR="009A17D9" w:rsidRPr="009A17D9">
        <w:rPr>
          <w:rFonts w:asciiTheme="minorBidi" w:hAnsiTheme="minorBidi" w:cs="Arial"/>
          <w:sz w:val="26"/>
          <w:szCs w:val="26"/>
          <w:rtl/>
          <w:lang w:bidi="ku-Arab-IQ"/>
        </w:rPr>
        <w:tab/>
      </w:r>
      <w:r w:rsidR="009A17D9" w:rsidRPr="009A17D9">
        <w:rPr>
          <w:rFonts w:asciiTheme="minorBidi" w:hAnsiTheme="minorBidi" w:cs="Arial"/>
          <w:sz w:val="26"/>
          <w:szCs w:val="26"/>
          <w:rtl/>
          <w:lang w:bidi="ku-Arab-IQ"/>
        </w:rPr>
        <w:tab/>
        <w:t>ئ</w:t>
      </w:r>
      <w:r w:rsidR="009A17D9" w:rsidRPr="009A17D9">
        <w:rPr>
          <w:rFonts w:asciiTheme="minorBidi" w:hAnsiTheme="minorBidi" w:cs="Arial" w:hint="cs"/>
          <w:sz w:val="26"/>
          <w:szCs w:val="26"/>
          <w:rtl/>
          <w:lang w:bidi="ku-Arab-IQ"/>
        </w:rPr>
        <w:t>ە</w:t>
      </w:r>
      <w:r w:rsidR="009A17D9" w:rsidRPr="009A17D9">
        <w:rPr>
          <w:rFonts w:asciiTheme="minorBidi" w:hAnsiTheme="minorBidi" w:cs="Arial" w:hint="eastAsia"/>
          <w:sz w:val="26"/>
          <w:szCs w:val="26"/>
          <w:rtl/>
          <w:lang w:bidi="ku-Arab-IQ"/>
        </w:rPr>
        <w:t>ندام</w:t>
      </w:r>
      <w:r w:rsidR="003E75AA"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</w:r>
      <w:r w:rsidR="003E75AA"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</w:p>
    <w:p w14:paraId="17757816" w14:textId="4ED8D0FF" w:rsidR="003E75AA" w:rsidRDefault="006703C0" w:rsidP="003E75AA">
      <w:pPr>
        <w:bidi/>
        <w:jc w:val="both"/>
        <w:rPr>
          <w:rFonts w:asciiTheme="minorBidi" w:hAnsiTheme="minorBidi" w:cstheme="minorBidi"/>
          <w:sz w:val="26"/>
          <w:szCs w:val="26"/>
          <w:rtl/>
          <w:lang w:bidi="ku-Arab-IQ"/>
        </w:rPr>
      </w:pP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٧</w:t>
      </w:r>
      <w:r w:rsidR="003E75AA"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 w:rsidR="009A17D9" w:rsidRPr="009A17D9">
        <w:rPr>
          <w:rFonts w:asciiTheme="minorBidi" w:hAnsiTheme="minorBidi" w:cs="Arial"/>
          <w:sz w:val="26"/>
          <w:szCs w:val="26"/>
          <w:rtl/>
          <w:lang w:bidi="ku-Arab-IQ"/>
        </w:rPr>
        <w:t>پ.</w:t>
      </w:r>
      <w:r w:rsidR="009A17D9" w:rsidRPr="009A17D9">
        <w:rPr>
          <w:rFonts w:asciiTheme="minorBidi" w:hAnsiTheme="minorBidi" w:cs="Arial" w:hint="cs"/>
          <w:sz w:val="26"/>
          <w:szCs w:val="26"/>
          <w:rtl/>
          <w:lang w:bidi="ku-Arab-IQ"/>
        </w:rPr>
        <w:t>ی</w:t>
      </w:r>
      <w:r w:rsidR="009A17D9" w:rsidRPr="009A17D9">
        <w:rPr>
          <w:rFonts w:asciiTheme="minorBidi" w:hAnsiTheme="minorBidi" w:cs="Arial"/>
          <w:sz w:val="26"/>
          <w:szCs w:val="26"/>
          <w:rtl/>
          <w:lang w:bidi="ku-Arab-IQ"/>
        </w:rPr>
        <w:t>.د. جلال جمال حمدام</w:t>
      </w:r>
      <w:r w:rsidR="009A17D9" w:rsidRPr="009A17D9">
        <w:rPr>
          <w:rFonts w:asciiTheme="minorBidi" w:hAnsiTheme="minorBidi" w:cs="Arial" w:hint="cs"/>
          <w:sz w:val="26"/>
          <w:szCs w:val="26"/>
          <w:rtl/>
          <w:lang w:bidi="ku-Arab-IQ"/>
        </w:rPr>
        <w:t>ی</w:t>
      </w:r>
      <w:r w:rsidR="009A17D9" w:rsidRPr="009A17D9">
        <w:rPr>
          <w:rFonts w:asciiTheme="minorBidi" w:hAnsiTheme="minorBidi" w:cs="Arial" w:hint="eastAsia"/>
          <w:sz w:val="26"/>
          <w:szCs w:val="26"/>
          <w:rtl/>
          <w:lang w:bidi="ku-Arab-IQ"/>
        </w:rPr>
        <w:t>ن</w:t>
      </w:r>
      <w:r w:rsidR="009A17D9" w:rsidRPr="009A17D9">
        <w:rPr>
          <w:rFonts w:asciiTheme="minorBidi" w:hAnsiTheme="minorBidi" w:cs="Arial"/>
          <w:sz w:val="26"/>
          <w:szCs w:val="26"/>
          <w:rtl/>
          <w:lang w:bidi="ku-Arab-IQ"/>
        </w:rPr>
        <w:tab/>
      </w:r>
      <w:r w:rsidR="009A17D9" w:rsidRPr="009A17D9">
        <w:rPr>
          <w:rFonts w:asciiTheme="minorBidi" w:hAnsiTheme="minorBidi" w:cs="Arial"/>
          <w:sz w:val="26"/>
          <w:szCs w:val="26"/>
          <w:rtl/>
          <w:lang w:bidi="ku-Arab-IQ"/>
        </w:rPr>
        <w:tab/>
        <w:t>ئ</w:t>
      </w:r>
      <w:r w:rsidR="009A17D9" w:rsidRPr="009A17D9">
        <w:rPr>
          <w:rFonts w:asciiTheme="minorBidi" w:hAnsiTheme="minorBidi" w:cs="Arial" w:hint="cs"/>
          <w:sz w:val="26"/>
          <w:szCs w:val="26"/>
          <w:rtl/>
          <w:lang w:bidi="ku-Arab-IQ"/>
        </w:rPr>
        <w:t>ە</w:t>
      </w:r>
      <w:r w:rsidR="009A17D9" w:rsidRPr="009A17D9">
        <w:rPr>
          <w:rFonts w:asciiTheme="minorBidi" w:hAnsiTheme="minorBidi" w:cs="Arial" w:hint="eastAsia"/>
          <w:sz w:val="26"/>
          <w:szCs w:val="26"/>
          <w:rtl/>
          <w:lang w:bidi="ku-Arab-IQ"/>
        </w:rPr>
        <w:t>ندام</w:t>
      </w:r>
    </w:p>
    <w:p w14:paraId="108C9633" w14:textId="1BACA264" w:rsidR="003E75AA" w:rsidRDefault="006703C0" w:rsidP="003E75AA">
      <w:pPr>
        <w:bidi/>
        <w:jc w:val="both"/>
        <w:rPr>
          <w:rFonts w:asciiTheme="minorBidi" w:hAnsiTheme="minorBidi" w:cstheme="minorBidi"/>
          <w:sz w:val="26"/>
          <w:szCs w:val="26"/>
          <w:rtl/>
          <w:lang w:bidi="ku-Arab-IQ"/>
        </w:rPr>
      </w:pP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٨</w:t>
      </w:r>
      <w:r w:rsidR="003E75AA"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</w:r>
      <w:r w:rsidR="009A17D9" w:rsidRPr="009A17D9">
        <w:rPr>
          <w:rFonts w:asciiTheme="minorBidi" w:hAnsiTheme="minorBidi" w:cs="Arial"/>
          <w:sz w:val="26"/>
          <w:szCs w:val="26"/>
          <w:rtl/>
          <w:lang w:bidi="ku-Arab-IQ"/>
        </w:rPr>
        <w:t>پ.</w:t>
      </w:r>
      <w:r w:rsidR="009A17D9" w:rsidRPr="009A17D9">
        <w:rPr>
          <w:rFonts w:asciiTheme="minorBidi" w:hAnsiTheme="minorBidi" w:cs="Arial" w:hint="cs"/>
          <w:sz w:val="26"/>
          <w:szCs w:val="26"/>
          <w:rtl/>
          <w:lang w:bidi="ku-Arab-IQ"/>
        </w:rPr>
        <w:t>ی</w:t>
      </w:r>
      <w:r w:rsidR="009A17D9" w:rsidRPr="009A17D9">
        <w:rPr>
          <w:rFonts w:asciiTheme="minorBidi" w:hAnsiTheme="minorBidi" w:cs="Arial"/>
          <w:sz w:val="26"/>
          <w:szCs w:val="26"/>
          <w:rtl/>
          <w:lang w:bidi="ku-Arab-IQ"/>
        </w:rPr>
        <w:t>.م. ام</w:t>
      </w:r>
      <w:r w:rsidR="009A17D9" w:rsidRPr="009A17D9">
        <w:rPr>
          <w:rFonts w:asciiTheme="minorBidi" w:hAnsiTheme="minorBidi" w:cs="Arial" w:hint="cs"/>
          <w:sz w:val="26"/>
          <w:szCs w:val="26"/>
          <w:rtl/>
          <w:lang w:bidi="ku-Arab-IQ"/>
        </w:rPr>
        <w:t>ی</w:t>
      </w:r>
      <w:r w:rsidR="009A17D9" w:rsidRPr="009A17D9">
        <w:rPr>
          <w:rFonts w:asciiTheme="minorBidi" w:hAnsiTheme="minorBidi" w:cs="Arial" w:hint="eastAsia"/>
          <w:sz w:val="26"/>
          <w:szCs w:val="26"/>
          <w:rtl/>
          <w:lang w:bidi="ku-Arab-IQ"/>
        </w:rPr>
        <w:t>ن</w:t>
      </w:r>
      <w:r w:rsidR="009A17D9" w:rsidRPr="009A17D9">
        <w:rPr>
          <w:rFonts w:asciiTheme="minorBidi" w:hAnsiTheme="minorBidi" w:cs="Arial"/>
          <w:sz w:val="26"/>
          <w:szCs w:val="26"/>
          <w:rtl/>
          <w:lang w:bidi="ku-Arab-IQ"/>
        </w:rPr>
        <w:t xml:space="preserve"> عباس فتاح</w:t>
      </w:r>
      <w:r w:rsidR="009A17D9" w:rsidRPr="009A17D9">
        <w:rPr>
          <w:rFonts w:asciiTheme="minorBidi" w:hAnsiTheme="minorBidi" w:cs="Arial"/>
          <w:sz w:val="26"/>
          <w:szCs w:val="26"/>
          <w:rtl/>
          <w:lang w:bidi="ku-Arab-IQ"/>
        </w:rPr>
        <w:tab/>
      </w:r>
      <w:r w:rsidR="009A17D9" w:rsidRPr="009A17D9">
        <w:rPr>
          <w:rFonts w:asciiTheme="minorBidi" w:hAnsiTheme="minorBidi" w:cs="Arial"/>
          <w:sz w:val="26"/>
          <w:szCs w:val="26"/>
          <w:rtl/>
          <w:lang w:bidi="ku-Arab-IQ"/>
        </w:rPr>
        <w:tab/>
      </w:r>
      <w:r w:rsidR="009A17D9" w:rsidRPr="009A17D9">
        <w:rPr>
          <w:rFonts w:asciiTheme="minorBidi" w:hAnsiTheme="minorBidi" w:cs="Arial"/>
          <w:sz w:val="26"/>
          <w:szCs w:val="26"/>
          <w:rtl/>
          <w:lang w:bidi="ku-Arab-IQ"/>
        </w:rPr>
        <w:tab/>
        <w:t>ئ</w:t>
      </w:r>
      <w:r w:rsidR="009A17D9" w:rsidRPr="009A17D9">
        <w:rPr>
          <w:rFonts w:asciiTheme="minorBidi" w:hAnsiTheme="minorBidi" w:cs="Arial" w:hint="cs"/>
          <w:sz w:val="26"/>
          <w:szCs w:val="26"/>
          <w:rtl/>
          <w:lang w:bidi="ku-Arab-IQ"/>
        </w:rPr>
        <w:t>ە</w:t>
      </w:r>
      <w:r w:rsidR="009A17D9" w:rsidRPr="009A17D9">
        <w:rPr>
          <w:rFonts w:asciiTheme="minorBidi" w:hAnsiTheme="minorBidi" w:cs="Arial" w:hint="eastAsia"/>
          <w:sz w:val="26"/>
          <w:szCs w:val="26"/>
          <w:rtl/>
          <w:lang w:bidi="ku-Arab-IQ"/>
        </w:rPr>
        <w:t>ندام</w:t>
      </w:r>
    </w:p>
    <w:p w14:paraId="27E609F4" w14:textId="48DE84EF" w:rsidR="003E75AA" w:rsidRDefault="003E75AA" w:rsidP="003E75AA">
      <w:pPr>
        <w:bidi/>
        <w:jc w:val="both"/>
        <w:rPr>
          <w:rFonts w:asciiTheme="minorBidi" w:hAnsiTheme="minorBidi" w:cstheme="minorBidi"/>
          <w:sz w:val="26"/>
          <w:szCs w:val="26"/>
          <w:rtl/>
          <w:lang w:bidi="ku-Arab-IQ"/>
        </w:rPr>
      </w:pPr>
      <w:r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</w:p>
    <w:p w14:paraId="168E0EE4" w14:textId="74C76A4D" w:rsidR="0037237C" w:rsidRPr="00B42A67" w:rsidRDefault="0037237C" w:rsidP="00B42A67">
      <w:pPr>
        <w:bidi/>
        <w:jc w:val="both"/>
        <w:rPr>
          <w:rFonts w:asciiTheme="minorBidi" w:hAnsiTheme="minorBidi" w:cstheme="minorBidi"/>
          <w:sz w:val="26"/>
          <w:szCs w:val="26"/>
          <w:rtl/>
          <w:lang w:bidi="ku-Arab-IQ"/>
        </w:rPr>
      </w:pPr>
      <w:r>
        <w:rPr>
          <w:rFonts w:asciiTheme="minorBidi" w:hAnsiTheme="minorBidi" w:cstheme="minorBidi"/>
          <w:sz w:val="26"/>
          <w:szCs w:val="26"/>
          <w:rtl/>
          <w:lang w:bidi="ku-Arab-IQ"/>
        </w:rPr>
        <w:lastRenderedPageBreak/>
        <w:tab/>
      </w:r>
    </w:p>
    <w:p w14:paraId="320C1F03" w14:textId="1A6BE182" w:rsidR="001225DF" w:rsidRDefault="001225DF" w:rsidP="001225DF">
      <w:pPr>
        <w:bidi/>
        <w:rPr>
          <w:rFonts w:asciiTheme="minorHAnsi" w:hAnsiTheme="minorHAnsi" w:cs="Calibri"/>
          <w:sz w:val="28"/>
          <w:szCs w:val="28"/>
          <w:rtl/>
          <w:lang w:bidi="ku-Arab-IQ"/>
        </w:rPr>
      </w:pPr>
      <w:r w:rsidRPr="001225DF">
        <w:rPr>
          <w:rFonts w:asciiTheme="minorHAnsi" w:hAnsiTheme="minorHAnsi" w:cs="Calibri"/>
          <w:sz w:val="28"/>
          <w:szCs w:val="28"/>
          <w:rtl/>
          <w:lang w:bidi="ku-Arab-IQ"/>
        </w:rPr>
        <w:t>دوو</w:t>
      </w:r>
      <w:r w:rsidRPr="001225DF">
        <w:rPr>
          <w:rFonts w:asciiTheme="minorHAnsi" w:hAnsiTheme="minorHAnsi" w:cs="Calibri" w:hint="cs"/>
          <w:sz w:val="28"/>
          <w:szCs w:val="28"/>
          <w:rtl/>
          <w:lang w:bidi="ku-Arab-IQ"/>
        </w:rPr>
        <w:t>ە</w:t>
      </w:r>
      <w:r w:rsidRPr="001225DF">
        <w:rPr>
          <w:rFonts w:asciiTheme="minorHAnsi" w:hAnsiTheme="minorHAnsi" w:cs="Calibri" w:hint="eastAsia"/>
          <w:sz w:val="28"/>
          <w:szCs w:val="28"/>
          <w:rtl/>
          <w:lang w:bidi="ku-Arab-IQ"/>
        </w:rPr>
        <w:t>م</w:t>
      </w:r>
      <w:r w:rsidRPr="001225DF">
        <w:rPr>
          <w:rFonts w:asciiTheme="minorHAnsi" w:hAnsiTheme="minorHAnsi" w:cs="Calibri"/>
          <w:sz w:val="28"/>
          <w:szCs w:val="28"/>
          <w:rtl/>
          <w:lang w:bidi="ku-Arab-IQ"/>
        </w:rPr>
        <w:t>/ ل</w:t>
      </w:r>
      <w:r w:rsidRPr="001225DF">
        <w:rPr>
          <w:rFonts w:asciiTheme="minorHAnsi" w:hAnsiTheme="minorHAnsi" w:cs="Calibri" w:hint="cs"/>
          <w:sz w:val="28"/>
          <w:szCs w:val="28"/>
          <w:rtl/>
          <w:lang w:bidi="ku-Arab-IQ"/>
        </w:rPr>
        <w:t>ێ</w:t>
      </w:r>
      <w:r w:rsidRPr="001225DF">
        <w:rPr>
          <w:rFonts w:asciiTheme="minorHAnsi" w:hAnsiTheme="minorHAnsi" w:cs="Calibri" w:hint="eastAsia"/>
          <w:sz w:val="28"/>
          <w:szCs w:val="28"/>
          <w:rtl/>
          <w:lang w:bidi="ku-Arab-IQ"/>
        </w:rPr>
        <w:t>ژن</w:t>
      </w:r>
      <w:r w:rsidRPr="001225DF">
        <w:rPr>
          <w:rFonts w:asciiTheme="minorHAnsi" w:hAnsiTheme="minorHAnsi" w:cs="Calibri" w:hint="cs"/>
          <w:sz w:val="28"/>
          <w:szCs w:val="28"/>
          <w:rtl/>
          <w:lang w:bidi="ku-Arab-IQ"/>
        </w:rPr>
        <w:t>ەی</w:t>
      </w:r>
      <w:r w:rsidRPr="001225DF">
        <w:rPr>
          <w:rFonts w:asciiTheme="minorHAnsi" w:hAnsiTheme="minorHAnsi" w:cs="Calibri"/>
          <w:sz w:val="28"/>
          <w:szCs w:val="28"/>
          <w:rtl/>
          <w:lang w:bidi="ku-Arab-IQ"/>
        </w:rPr>
        <w:t xml:space="preserve"> </w:t>
      </w:r>
      <w:r>
        <w:rPr>
          <w:rFonts w:asciiTheme="minorHAnsi" w:hAnsiTheme="minorHAnsi" w:cs="Calibri" w:hint="cs"/>
          <w:sz w:val="28"/>
          <w:szCs w:val="28"/>
          <w:rtl/>
          <w:lang w:bidi="ku-Arab-IQ"/>
        </w:rPr>
        <w:t>بەدواداچوونی خوێندنی باڵا</w:t>
      </w:r>
    </w:p>
    <w:p w14:paraId="3BC669FF" w14:textId="3AD2F798" w:rsidR="001225DF" w:rsidRPr="00EC53C7" w:rsidRDefault="001225DF" w:rsidP="001225DF">
      <w:pPr>
        <w:bidi/>
        <w:jc w:val="both"/>
        <w:rPr>
          <w:rFonts w:asciiTheme="minorBidi" w:hAnsiTheme="minorBidi" w:cstheme="minorBidi"/>
          <w:sz w:val="26"/>
          <w:szCs w:val="26"/>
          <w:u w:val="single"/>
          <w:rtl/>
          <w:lang w:bidi="ku-Arab-IQ"/>
        </w:rPr>
      </w:pPr>
      <w:r>
        <w:rPr>
          <w:rFonts w:asciiTheme="minorBidi" w:hAnsiTheme="minorBidi" w:cstheme="minorBidi" w:hint="cs"/>
          <w:sz w:val="26"/>
          <w:szCs w:val="26"/>
          <w:u w:val="single"/>
          <w:rtl/>
          <w:lang w:bidi="ku-Arab-IQ"/>
        </w:rPr>
        <w:t>ژ</w:t>
      </w:r>
      <w:r w:rsidRPr="00EC53C7">
        <w:rPr>
          <w:rFonts w:asciiTheme="minorBidi" w:hAnsiTheme="minorBidi" w:cstheme="minorBidi" w:hint="cs"/>
          <w:sz w:val="26"/>
          <w:szCs w:val="26"/>
          <w:u w:val="single"/>
          <w:rtl/>
          <w:lang w:bidi="ku-Arab-IQ"/>
        </w:rPr>
        <w:tab/>
        <w:t xml:space="preserve">ناوی مامۆستا </w:t>
      </w:r>
      <w:r w:rsidRPr="00EC53C7">
        <w:rPr>
          <w:rFonts w:asciiTheme="minorBidi" w:hAnsiTheme="minorBidi" w:cstheme="minorBidi" w:hint="cs"/>
          <w:sz w:val="26"/>
          <w:szCs w:val="26"/>
          <w:u w:val="single"/>
          <w:rtl/>
          <w:lang w:bidi="ku-Arab-IQ"/>
        </w:rPr>
        <w:tab/>
      </w:r>
      <w:r w:rsidRPr="00EC53C7">
        <w:rPr>
          <w:rFonts w:asciiTheme="minorBidi" w:hAnsiTheme="minorBidi" w:cstheme="minorBidi" w:hint="cs"/>
          <w:sz w:val="26"/>
          <w:szCs w:val="26"/>
          <w:u w:val="single"/>
          <w:rtl/>
          <w:lang w:bidi="ku-Arab-IQ"/>
        </w:rPr>
        <w:tab/>
      </w:r>
      <w:r w:rsidRPr="00EC53C7">
        <w:rPr>
          <w:rFonts w:asciiTheme="minorBidi" w:hAnsiTheme="minorBidi" w:cstheme="minorBidi"/>
          <w:sz w:val="26"/>
          <w:szCs w:val="26"/>
          <w:u w:val="single"/>
          <w:rtl/>
          <w:lang w:bidi="ku-Arab-IQ"/>
        </w:rPr>
        <w:tab/>
      </w:r>
      <w:r w:rsidRPr="00EC53C7">
        <w:rPr>
          <w:rFonts w:asciiTheme="minorBidi" w:hAnsiTheme="minorBidi" w:cstheme="minorBidi"/>
          <w:sz w:val="26"/>
          <w:szCs w:val="26"/>
          <w:u w:val="single"/>
          <w:rtl/>
          <w:lang w:bidi="ku-Arab-IQ"/>
        </w:rPr>
        <w:tab/>
      </w:r>
      <w:r w:rsidRPr="00EC53C7">
        <w:rPr>
          <w:rFonts w:asciiTheme="minorBidi" w:hAnsiTheme="minorBidi" w:cstheme="minorBidi" w:hint="cs"/>
          <w:sz w:val="26"/>
          <w:szCs w:val="26"/>
          <w:u w:val="single"/>
          <w:rtl/>
          <w:lang w:bidi="ku-Arab-IQ"/>
        </w:rPr>
        <w:t>ئەندامیەتی</w:t>
      </w:r>
    </w:p>
    <w:p w14:paraId="45DD3ADF" w14:textId="6E01A2C6" w:rsidR="001225DF" w:rsidRDefault="001225DF" w:rsidP="001225DF">
      <w:pPr>
        <w:bidi/>
        <w:jc w:val="both"/>
        <w:rPr>
          <w:rFonts w:asciiTheme="minorBidi" w:hAnsiTheme="minorBidi" w:cstheme="minorBidi"/>
          <w:sz w:val="26"/>
          <w:szCs w:val="26"/>
          <w:rtl/>
          <w:lang w:bidi="ku-Arab-IQ"/>
        </w:rPr>
      </w:pP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١</w:t>
      </w: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</w:r>
      <w:r w:rsidR="00A75884" w:rsidRPr="00A75884">
        <w:rPr>
          <w:rFonts w:asciiTheme="minorBidi" w:hAnsiTheme="minorBidi" w:cs="Arial"/>
          <w:sz w:val="26"/>
          <w:szCs w:val="26"/>
          <w:rtl/>
          <w:lang w:bidi="ku-Arab-IQ"/>
        </w:rPr>
        <w:t>پ.د.سماح عبدالكريم مصطفى</w:t>
      </w:r>
      <w:r>
        <w:rPr>
          <w:rFonts w:asciiTheme="minorBidi" w:hAnsiTheme="minorBidi" w:cs="Arial"/>
          <w:sz w:val="26"/>
          <w:szCs w:val="26"/>
          <w:rtl/>
          <w:lang w:bidi="ku-Arab-IQ"/>
        </w:rPr>
        <w:tab/>
      </w:r>
      <w:r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سەرۆک</w:t>
      </w:r>
    </w:p>
    <w:p w14:paraId="15CE943D" w14:textId="3486BCDF" w:rsidR="00C96DBF" w:rsidRDefault="001225DF" w:rsidP="001225DF">
      <w:pPr>
        <w:bidi/>
        <w:jc w:val="both"/>
        <w:rPr>
          <w:rFonts w:asciiTheme="minorBidi" w:hAnsiTheme="minorBidi" w:cstheme="minorBidi"/>
          <w:sz w:val="26"/>
          <w:szCs w:val="26"/>
          <w:lang w:bidi="ku-Arab-IQ"/>
        </w:rPr>
      </w:pP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٢</w:t>
      </w: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</w:r>
      <w:r w:rsidR="00A75884" w:rsidRPr="00A75884">
        <w:rPr>
          <w:rFonts w:asciiTheme="minorBidi" w:hAnsiTheme="minorBidi" w:cs="Arial"/>
          <w:sz w:val="26"/>
          <w:szCs w:val="26"/>
          <w:rtl/>
          <w:lang w:bidi="ku-Arab-IQ"/>
        </w:rPr>
        <w:t>پ.</w:t>
      </w:r>
      <w:r w:rsidR="00A75884" w:rsidRPr="00A75884">
        <w:rPr>
          <w:rFonts w:asciiTheme="minorBidi" w:hAnsiTheme="minorBidi" w:cs="Arial" w:hint="cs"/>
          <w:sz w:val="26"/>
          <w:szCs w:val="26"/>
          <w:rtl/>
          <w:lang w:bidi="ku-Arab-IQ"/>
        </w:rPr>
        <w:t>ی</w:t>
      </w:r>
      <w:r w:rsidR="00A75884" w:rsidRPr="00A75884">
        <w:rPr>
          <w:rFonts w:asciiTheme="minorBidi" w:hAnsiTheme="minorBidi" w:cs="Arial"/>
          <w:sz w:val="26"/>
          <w:szCs w:val="26"/>
          <w:rtl/>
          <w:lang w:bidi="ku-Arab-IQ"/>
        </w:rPr>
        <w:t>.</w:t>
      </w:r>
      <w:r w:rsidR="000F7C08">
        <w:rPr>
          <w:rFonts w:asciiTheme="minorBidi" w:hAnsiTheme="minorBidi" w:cs="Arial" w:hint="cs"/>
          <w:sz w:val="26"/>
          <w:szCs w:val="26"/>
          <w:rtl/>
          <w:lang w:bidi="ku-Arab-IQ"/>
        </w:rPr>
        <w:t xml:space="preserve">م. </w:t>
      </w:r>
      <w:r w:rsidR="00A75884" w:rsidRPr="00A75884">
        <w:rPr>
          <w:rFonts w:asciiTheme="minorBidi" w:hAnsiTheme="minorBidi" w:cs="Arial"/>
          <w:sz w:val="26"/>
          <w:szCs w:val="26"/>
          <w:rtl/>
          <w:lang w:bidi="ku-Arab-IQ"/>
        </w:rPr>
        <w:t>ارى اكرم محمد</w:t>
      </w:r>
      <w:r w:rsidR="00A75884">
        <w:rPr>
          <w:rFonts w:asciiTheme="minorBidi" w:hAnsiTheme="minorBidi" w:cs="Arial"/>
          <w:sz w:val="26"/>
          <w:szCs w:val="26"/>
          <w:rtl/>
          <w:lang w:bidi="ku-Arab-IQ"/>
        </w:rPr>
        <w:tab/>
      </w:r>
      <w:r>
        <w:rPr>
          <w:rFonts w:asciiTheme="minorBidi" w:hAnsiTheme="minorBidi" w:cs="Arial"/>
          <w:sz w:val="26"/>
          <w:szCs w:val="26"/>
          <w:rtl/>
          <w:lang w:bidi="ku-Arab-IQ"/>
        </w:rPr>
        <w:tab/>
      </w: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  <w:t>ئەندام</w:t>
      </w:r>
    </w:p>
    <w:p w14:paraId="532851AE" w14:textId="4445DE9A" w:rsidR="001225DF" w:rsidRDefault="00C96DBF" w:rsidP="00C96DBF">
      <w:pPr>
        <w:bidi/>
        <w:jc w:val="both"/>
        <w:rPr>
          <w:rFonts w:asciiTheme="minorBidi" w:hAnsiTheme="minorBidi" w:cstheme="minorBidi"/>
          <w:sz w:val="26"/>
          <w:szCs w:val="26"/>
          <w:rtl/>
          <w:lang w:bidi="ku-Arab-IQ"/>
        </w:rPr>
      </w:pP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٣</w:t>
      </w:r>
      <w:r w:rsidR="001225DF"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</w:r>
      <w:r w:rsidRPr="00C96DBF">
        <w:rPr>
          <w:rFonts w:asciiTheme="minorBidi" w:hAnsiTheme="minorBidi" w:cs="Arial"/>
          <w:sz w:val="26"/>
          <w:szCs w:val="26"/>
          <w:rtl/>
          <w:lang w:bidi="ku-Arab-IQ"/>
        </w:rPr>
        <w:t>د. قهار محمد قادر</w:t>
      </w:r>
      <w:r>
        <w:rPr>
          <w:rFonts w:asciiTheme="minorBidi" w:hAnsiTheme="minorBidi" w:cs="Arial"/>
          <w:sz w:val="26"/>
          <w:szCs w:val="26"/>
          <w:rtl/>
          <w:lang w:bidi="ku-Arab-IQ"/>
        </w:rPr>
        <w:tab/>
      </w:r>
      <w:r>
        <w:rPr>
          <w:rFonts w:asciiTheme="minorBidi" w:hAnsiTheme="minorBidi" w:cs="Arial"/>
          <w:sz w:val="26"/>
          <w:szCs w:val="26"/>
          <w:rtl/>
          <w:lang w:bidi="ku-Arab-IQ"/>
        </w:rPr>
        <w:tab/>
      </w:r>
      <w:r>
        <w:rPr>
          <w:rFonts w:asciiTheme="minorBidi" w:hAnsiTheme="minorBidi" w:cs="Arial"/>
          <w:sz w:val="26"/>
          <w:szCs w:val="26"/>
          <w:rtl/>
          <w:lang w:bidi="ku-Arab-IQ"/>
        </w:rPr>
        <w:tab/>
      </w: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ئەندام</w:t>
      </w:r>
    </w:p>
    <w:p w14:paraId="37B6F119" w14:textId="3945B05E" w:rsidR="001225DF" w:rsidRDefault="00C96DBF" w:rsidP="001225DF">
      <w:pPr>
        <w:bidi/>
        <w:rPr>
          <w:rFonts w:asciiTheme="minorBidi" w:hAnsiTheme="minorBidi" w:cstheme="minorBidi"/>
          <w:sz w:val="26"/>
          <w:szCs w:val="26"/>
          <w:rtl/>
          <w:lang w:bidi="ku-Arab-IQ"/>
        </w:rPr>
      </w:pP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٤</w:t>
      </w:r>
      <w:r w:rsidR="001225DF"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</w:r>
      <w:r w:rsidR="001225DF" w:rsidRPr="001225DF">
        <w:rPr>
          <w:rFonts w:asciiTheme="minorBidi" w:hAnsiTheme="minorBidi" w:cs="Arial"/>
          <w:sz w:val="26"/>
          <w:szCs w:val="26"/>
          <w:rtl/>
          <w:lang w:bidi="ku-Arab-IQ"/>
        </w:rPr>
        <w:t>د.مصطفى محمد مصطفى</w:t>
      </w:r>
      <w:r w:rsidR="001225DF"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 w:rsidR="001225DF"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</w:r>
      <w:r w:rsidR="001225DF"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  <w:t>ئەندام</w:t>
      </w:r>
    </w:p>
    <w:p w14:paraId="205F8D52" w14:textId="2EE315A9" w:rsidR="00A76993" w:rsidRDefault="00C96DBF" w:rsidP="00A76993">
      <w:pPr>
        <w:bidi/>
        <w:rPr>
          <w:rFonts w:asciiTheme="minorBidi" w:hAnsiTheme="minorBidi" w:cstheme="minorBidi"/>
          <w:sz w:val="26"/>
          <w:szCs w:val="26"/>
          <w:rtl/>
          <w:lang w:bidi="ku-Arab-IQ"/>
        </w:rPr>
      </w:pP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٥</w:t>
      </w:r>
      <w:r w:rsidR="00A76993"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 w:rsidR="00A76993" w:rsidRPr="00A76993">
        <w:rPr>
          <w:rFonts w:asciiTheme="minorBidi" w:hAnsiTheme="minorBidi" w:cs="Arial"/>
          <w:sz w:val="26"/>
          <w:szCs w:val="26"/>
          <w:rtl/>
          <w:lang w:bidi="ku-Arab-IQ"/>
        </w:rPr>
        <w:t>د.هيمن على قادر</w:t>
      </w:r>
      <w:r w:rsidR="00A76993">
        <w:rPr>
          <w:rFonts w:asciiTheme="minorBidi" w:hAnsiTheme="minorBidi" w:cs="Arial"/>
          <w:sz w:val="26"/>
          <w:szCs w:val="26"/>
          <w:rtl/>
          <w:lang w:bidi="ku-Arab-IQ"/>
        </w:rPr>
        <w:tab/>
      </w:r>
      <w:r w:rsidR="00A76993">
        <w:rPr>
          <w:rFonts w:asciiTheme="minorBidi" w:hAnsiTheme="minorBidi" w:cs="Arial"/>
          <w:sz w:val="26"/>
          <w:szCs w:val="26"/>
          <w:rtl/>
          <w:lang w:bidi="ku-Arab-IQ"/>
        </w:rPr>
        <w:tab/>
      </w:r>
      <w:r w:rsidR="00A76993">
        <w:rPr>
          <w:rFonts w:asciiTheme="minorBidi" w:hAnsiTheme="minorBidi" w:cs="Arial"/>
          <w:sz w:val="26"/>
          <w:szCs w:val="26"/>
          <w:rtl/>
          <w:lang w:bidi="ku-Arab-IQ"/>
        </w:rPr>
        <w:tab/>
      </w:r>
      <w:r w:rsidR="00A76993">
        <w:rPr>
          <w:rFonts w:asciiTheme="minorBidi" w:hAnsiTheme="minorBidi" w:cs="Arial"/>
          <w:sz w:val="26"/>
          <w:szCs w:val="26"/>
          <w:rtl/>
          <w:lang w:bidi="ku-Arab-IQ"/>
        </w:rPr>
        <w:tab/>
      </w:r>
      <w:r w:rsidR="00A76993" w:rsidRPr="00A76993">
        <w:rPr>
          <w:rFonts w:asciiTheme="minorBidi" w:hAnsiTheme="minorBidi" w:cs="Arial"/>
          <w:sz w:val="26"/>
          <w:szCs w:val="26"/>
          <w:rtl/>
          <w:lang w:bidi="ku-Arab-IQ"/>
        </w:rPr>
        <w:t>ئ</w:t>
      </w:r>
      <w:r w:rsidR="00A76993" w:rsidRPr="00A76993">
        <w:rPr>
          <w:rFonts w:asciiTheme="minorBidi" w:hAnsiTheme="minorBidi" w:cs="Arial" w:hint="cs"/>
          <w:sz w:val="26"/>
          <w:szCs w:val="26"/>
          <w:rtl/>
          <w:lang w:bidi="ku-Arab-IQ"/>
        </w:rPr>
        <w:t>ە</w:t>
      </w:r>
      <w:r w:rsidR="00A76993" w:rsidRPr="00A76993">
        <w:rPr>
          <w:rFonts w:asciiTheme="minorBidi" w:hAnsiTheme="minorBidi" w:cs="Arial" w:hint="eastAsia"/>
          <w:sz w:val="26"/>
          <w:szCs w:val="26"/>
          <w:rtl/>
          <w:lang w:bidi="ku-Arab-IQ"/>
        </w:rPr>
        <w:t>ندام</w:t>
      </w:r>
    </w:p>
    <w:p w14:paraId="63ED9FDD" w14:textId="2E1AE037" w:rsidR="001225DF" w:rsidRDefault="001225DF" w:rsidP="001225DF">
      <w:pPr>
        <w:bidi/>
        <w:rPr>
          <w:rFonts w:asciiTheme="minorHAnsi" w:hAnsiTheme="minorHAnsi" w:cstheme="minorHAnsi"/>
          <w:sz w:val="28"/>
          <w:szCs w:val="28"/>
          <w:rtl/>
          <w:lang w:bidi="ku-Arab-IQ"/>
        </w:rPr>
      </w:pPr>
    </w:p>
    <w:p w14:paraId="58186C48" w14:textId="77777777" w:rsidR="001225DF" w:rsidRPr="001225DF" w:rsidRDefault="001225DF" w:rsidP="001225DF">
      <w:pPr>
        <w:bidi/>
        <w:rPr>
          <w:rFonts w:asciiTheme="minorHAnsi" w:hAnsiTheme="minorHAnsi" w:cstheme="minorHAnsi"/>
          <w:sz w:val="28"/>
          <w:szCs w:val="28"/>
          <w:rtl/>
          <w:lang w:bidi="ku-Arab-IQ"/>
        </w:rPr>
      </w:pPr>
    </w:p>
    <w:p w14:paraId="7BDD58DF" w14:textId="58101E10" w:rsidR="0037237C" w:rsidRPr="00B12469" w:rsidRDefault="00A76993" w:rsidP="0037237C">
      <w:pPr>
        <w:bidi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 w:hint="cs"/>
          <w:sz w:val="28"/>
          <w:szCs w:val="28"/>
          <w:rtl/>
        </w:rPr>
        <w:t>سێیەم</w:t>
      </w:r>
      <w:r w:rsidR="0037237C" w:rsidRPr="00B12469">
        <w:rPr>
          <w:rFonts w:asciiTheme="minorHAnsi" w:hAnsiTheme="minorHAnsi" w:cstheme="minorHAnsi"/>
          <w:sz w:val="28"/>
          <w:szCs w:val="28"/>
          <w:rtl/>
        </w:rPr>
        <w:t>/ لێژنەی دڵنیای جۆری</w:t>
      </w:r>
      <w:r w:rsidR="00D369AE">
        <w:rPr>
          <w:rFonts w:asciiTheme="minorHAnsi" w:hAnsiTheme="minorHAnsi" w:cstheme="minorHAnsi" w:hint="cs"/>
          <w:sz w:val="28"/>
          <w:szCs w:val="28"/>
          <w:rtl/>
          <w:lang w:bidi="ku-Arab-IQ"/>
        </w:rPr>
        <w:t xml:space="preserve"> و پەرەپێدانی پڕۆگرامەکان</w:t>
      </w:r>
      <w:r w:rsidR="00425102">
        <w:rPr>
          <w:rFonts w:asciiTheme="minorHAnsi" w:hAnsiTheme="minorHAnsi" w:cstheme="minorHAnsi" w:hint="cs"/>
          <w:sz w:val="28"/>
          <w:szCs w:val="28"/>
          <w:rtl/>
        </w:rPr>
        <w:t xml:space="preserve">  </w:t>
      </w:r>
    </w:p>
    <w:p w14:paraId="75A74FF4" w14:textId="16298FE9" w:rsidR="0037237C" w:rsidRPr="00EC53C7" w:rsidRDefault="00A76993" w:rsidP="0037237C">
      <w:pPr>
        <w:bidi/>
        <w:jc w:val="both"/>
        <w:rPr>
          <w:rFonts w:asciiTheme="minorBidi" w:hAnsiTheme="minorBidi" w:cstheme="minorBidi"/>
          <w:sz w:val="26"/>
          <w:szCs w:val="26"/>
          <w:u w:val="single"/>
          <w:rtl/>
          <w:lang w:bidi="ku-Arab-IQ"/>
        </w:rPr>
      </w:pPr>
      <w:bookmarkStart w:id="0" w:name="_Hlk80127328"/>
      <w:r>
        <w:rPr>
          <w:rFonts w:asciiTheme="minorBidi" w:hAnsiTheme="minorBidi" w:cstheme="minorBidi" w:hint="cs"/>
          <w:sz w:val="26"/>
          <w:szCs w:val="26"/>
          <w:u w:val="single"/>
          <w:rtl/>
          <w:lang w:bidi="ku-Arab-IQ"/>
        </w:rPr>
        <w:t>ژ</w:t>
      </w:r>
      <w:r w:rsidR="0037237C" w:rsidRPr="00EC53C7">
        <w:rPr>
          <w:rFonts w:asciiTheme="minorBidi" w:hAnsiTheme="minorBidi" w:cstheme="minorBidi" w:hint="cs"/>
          <w:sz w:val="26"/>
          <w:szCs w:val="26"/>
          <w:u w:val="single"/>
          <w:rtl/>
          <w:lang w:bidi="ku-Arab-IQ"/>
        </w:rPr>
        <w:tab/>
        <w:t xml:space="preserve">ناوی مامۆستا </w:t>
      </w:r>
      <w:r w:rsidR="0037237C" w:rsidRPr="00EC53C7">
        <w:rPr>
          <w:rFonts w:asciiTheme="minorBidi" w:hAnsiTheme="minorBidi" w:cstheme="minorBidi" w:hint="cs"/>
          <w:sz w:val="26"/>
          <w:szCs w:val="26"/>
          <w:u w:val="single"/>
          <w:rtl/>
          <w:lang w:bidi="ku-Arab-IQ"/>
        </w:rPr>
        <w:tab/>
      </w:r>
      <w:r w:rsidR="0037237C" w:rsidRPr="00EC53C7">
        <w:rPr>
          <w:rFonts w:asciiTheme="minorBidi" w:hAnsiTheme="minorBidi" w:cstheme="minorBidi" w:hint="cs"/>
          <w:sz w:val="26"/>
          <w:szCs w:val="26"/>
          <w:u w:val="single"/>
          <w:rtl/>
          <w:lang w:bidi="ku-Arab-IQ"/>
        </w:rPr>
        <w:tab/>
      </w:r>
      <w:r w:rsidR="0037237C" w:rsidRPr="00EC53C7">
        <w:rPr>
          <w:rFonts w:asciiTheme="minorBidi" w:hAnsiTheme="minorBidi" w:cstheme="minorBidi"/>
          <w:sz w:val="26"/>
          <w:szCs w:val="26"/>
          <w:u w:val="single"/>
          <w:rtl/>
          <w:lang w:bidi="ku-Arab-IQ"/>
        </w:rPr>
        <w:tab/>
      </w:r>
      <w:r w:rsidR="0037237C" w:rsidRPr="00EC53C7">
        <w:rPr>
          <w:rFonts w:asciiTheme="minorBidi" w:hAnsiTheme="minorBidi" w:cstheme="minorBidi"/>
          <w:sz w:val="26"/>
          <w:szCs w:val="26"/>
          <w:u w:val="single"/>
          <w:rtl/>
          <w:lang w:bidi="ku-Arab-IQ"/>
        </w:rPr>
        <w:tab/>
      </w:r>
      <w:r w:rsidR="0037237C" w:rsidRPr="00EC53C7">
        <w:rPr>
          <w:rFonts w:asciiTheme="minorBidi" w:hAnsiTheme="minorBidi" w:cstheme="minorBidi" w:hint="cs"/>
          <w:sz w:val="26"/>
          <w:szCs w:val="26"/>
          <w:u w:val="single"/>
          <w:rtl/>
          <w:lang w:bidi="ku-Arab-IQ"/>
        </w:rPr>
        <w:t>ئەندامیەتی</w:t>
      </w:r>
    </w:p>
    <w:p w14:paraId="2EB3480A" w14:textId="0CFF0392" w:rsidR="0037237C" w:rsidRDefault="0037237C" w:rsidP="0037237C">
      <w:pPr>
        <w:bidi/>
        <w:jc w:val="both"/>
        <w:rPr>
          <w:rFonts w:asciiTheme="minorBidi" w:hAnsiTheme="minorBidi" w:cstheme="minorBidi"/>
          <w:sz w:val="26"/>
          <w:szCs w:val="26"/>
          <w:lang w:bidi="ku-Arab-IQ"/>
        </w:rPr>
      </w:pP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١</w:t>
      </w: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</w:r>
      <w:r w:rsidR="000B2FDD" w:rsidRPr="000B2FDD">
        <w:rPr>
          <w:rFonts w:asciiTheme="minorBidi" w:hAnsiTheme="minorBidi" w:cs="Arial"/>
          <w:sz w:val="26"/>
          <w:szCs w:val="26"/>
          <w:rtl/>
          <w:lang w:bidi="ku-Arab-IQ"/>
        </w:rPr>
        <w:t>م.</w:t>
      </w:r>
      <w:r w:rsidR="000B2FDD" w:rsidRPr="000B2FDD">
        <w:rPr>
          <w:rFonts w:asciiTheme="minorBidi" w:hAnsiTheme="minorBidi" w:cs="Arial" w:hint="cs"/>
          <w:sz w:val="26"/>
          <w:szCs w:val="26"/>
          <w:rtl/>
          <w:lang w:bidi="ku-Arab-IQ"/>
        </w:rPr>
        <w:t>ی</w:t>
      </w:r>
      <w:r w:rsidR="000B2FDD" w:rsidRPr="000B2FDD">
        <w:rPr>
          <w:rFonts w:asciiTheme="minorBidi" w:hAnsiTheme="minorBidi" w:cs="Arial"/>
          <w:sz w:val="26"/>
          <w:szCs w:val="26"/>
          <w:rtl/>
          <w:lang w:bidi="ku-Arab-IQ"/>
        </w:rPr>
        <w:t>.</w:t>
      </w:r>
      <w:r w:rsidR="000B2FDD" w:rsidRPr="000B2FDD">
        <w:rPr>
          <w:rFonts w:asciiTheme="minorBidi" w:hAnsiTheme="minorBidi" w:cs="Arial" w:hint="cs"/>
          <w:sz w:val="26"/>
          <w:szCs w:val="26"/>
          <w:rtl/>
          <w:lang w:bidi="ku-Arab-IQ"/>
        </w:rPr>
        <w:t>ڤ</w:t>
      </w:r>
      <w:r w:rsidR="000B2FDD" w:rsidRPr="000B2FDD">
        <w:rPr>
          <w:rFonts w:asciiTheme="minorBidi" w:hAnsiTheme="minorBidi" w:cs="Arial" w:hint="eastAsia"/>
          <w:sz w:val="26"/>
          <w:szCs w:val="26"/>
          <w:rtl/>
          <w:lang w:bidi="ku-Arab-IQ"/>
        </w:rPr>
        <w:t>يلار</w:t>
      </w:r>
      <w:r w:rsidR="000B2FDD" w:rsidRPr="000B2FDD">
        <w:rPr>
          <w:rFonts w:asciiTheme="minorBidi" w:hAnsiTheme="minorBidi" w:cs="Arial"/>
          <w:sz w:val="26"/>
          <w:szCs w:val="26"/>
          <w:rtl/>
          <w:lang w:bidi="ku-Arab-IQ"/>
        </w:rPr>
        <w:t xml:space="preserve"> حكمة الياس</w:t>
      </w:r>
      <w:r w:rsidR="000B2FDD">
        <w:rPr>
          <w:rFonts w:asciiTheme="minorBidi" w:hAnsiTheme="minorBidi" w:cs="Arial"/>
          <w:sz w:val="26"/>
          <w:szCs w:val="26"/>
          <w:rtl/>
          <w:lang w:bidi="ku-Arab-IQ"/>
        </w:rPr>
        <w:tab/>
      </w:r>
      <w:r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سەرۆک</w:t>
      </w:r>
    </w:p>
    <w:p w14:paraId="2EDF7FFA" w14:textId="657BD2CE" w:rsidR="0037237C" w:rsidRDefault="00D369AE" w:rsidP="003E75AA">
      <w:pPr>
        <w:bidi/>
        <w:jc w:val="both"/>
        <w:rPr>
          <w:rFonts w:asciiTheme="minorBidi" w:hAnsiTheme="minorBidi" w:cstheme="minorBidi"/>
          <w:sz w:val="26"/>
          <w:szCs w:val="26"/>
          <w:rtl/>
          <w:lang w:bidi="ku-Arab-IQ"/>
        </w:rPr>
      </w:pP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٢</w:t>
      </w:r>
      <w:r w:rsidR="0037237C"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</w:r>
      <w:r w:rsidR="00456C86">
        <w:rPr>
          <w:rFonts w:asciiTheme="minorBidi" w:hAnsiTheme="minorBidi" w:cstheme="minorBidi" w:hint="cs"/>
          <w:sz w:val="26"/>
          <w:szCs w:val="26"/>
          <w:rtl/>
          <w:lang w:bidi="ku-Arab-IQ"/>
        </w:rPr>
        <w:t>ئاڤان طە صالح</w:t>
      </w:r>
      <w:r w:rsidR="0037237C"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</w:r>
      <w:r w:rsidR="0037237C"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 w:rsidR="00456C86"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 w:rsidR="00456C86"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 w:rsidR="0037237C">
        <w:rPr>
          <w:rFonts w:asciiTheme="minorBidi" w:hAnsiTheme="minorBidi" w:cstheme="minorBidi" w:hint="cs"/>
          <w:sz w:val="26"/>
          <w:szCs w:val="26"/>
          <w:rtl/>
          <w:lang w:bidi="ku-Arab-IQ"/>
        </w:rPr>
        <w:t>ئەندام</w:t>
      </w:r>
      <w:r w:rsidR="0037237C"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</w:r>
    </w:p>
    <w:p w14:paraId="76B3B729" w14:textId="5EA126A5" w:rsidR="00CB15C4" w:rsidRDefault="00D369AE" w:rsidP="00CB15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56"/>
        </w:tabs>
        <w:bidi/>
        <w:jc w:val="both"/>
        <w:rPr>
          <w:rFonts w:asciiTheme="minorBidi" w:hAnsiTheme="minorBidi" w:cstheme="minorBidi"/>
          <w:sz w:val="26"/>
          <w:szCs w:val="26"/>
          <w:rtl/>
          <w:lang w:bidi="ku-Arab-IQ"/>
        </w:rPr>
      </w:pP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٣</w:t>
      </w:r>
      <w:r w:rsidR="0037237C"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</w:r>
      <w:r w:rsidR="00FC3AF3">
        <w:rPr>
          <w:rFonts w:asciiTheme="minorBidi" w:hAnsiTheme="minorBidi" w:cs="Arial" w:hint="cs"/>
          <w:sz w:val="26"/>
          <w:szCs w:val="26"/>
          <w:rtl/>
          <w:lang w:bidi="ku-Arab-IQ"/>
        </w:rPr>
        <w:t>بەناز سفین ابراهیم</w:t>
      </w:r>
      <w:r w:rsidR="00705681"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 w:rsidR="0037237C"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</w:r>
      <w:r w:rsidR="0037237C"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  <w:t>ئەندام</w:t>
      </w:r>
      <w:bookmarkEnd w:id="0"/>
      <w:r w:rsidR="0037237C"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</w:r>
      <w:r w:rsidR="00CB15C4"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</w:p>
    <w:p w14:paraId="4F3D5337" w14:textId="6AEF3AE8" w:rsidR="0037237C" w:rsidRDefault="0037237C" w:rsidP="00CB15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56"/>
        </w:tabs>
        <w:bidi/>
        <w:jc w:val="both"/>
        <w:rPr>
          <w:rFonts w:asciiTheme="minorBidi" w:hAnsiTheme="minorBidi" w:cstheme="minorBidi"/>
          <w:sz w:val="26"/>
          <w:szCs w:val="26"/>
          <w:rtl/>
          <w:lang w:bidi="ku-Arab-IQ"/>
        </w:rPr>
      </w:pPr>
    </w:p>
    <w:p w14:paraId="7E7606E8" w14:textId="77777777" w:rsidR="0037237C" w:rsidRPr="00B12469" w:rsidRDefault="0037237C" w:rsidP="0037237C">
      <w:pPr>
        <w:bidi/>
        <w:ind w:firstLine="585"/>
        <w:rPr>
          <w:rFonts w:asciiTheme="minorHAnsi" w:hAnsiTheme="minorHAnsi" w:cstheme="minorHAnsi"/>
          <w:sz w:val="20"/>
          <w:szCs w:val="20"/>
          <w:rtl/>
          <w:lang w:bidi="ku-Arab-IQ"/>
        </w:rPr>
      </w:pPr>
    </w:p>
    <w:p w14:paraId="10F3DE1B" w14:textId="2863A51F" w:rsidR="0037237C" w:rsidRPr="006B33C6" w:rsidRDefault="00A86047" w:rsidP="0037237C">
      <w:pPr>
        <w:bidi/>
        <w:rPr>
          <w:rFonts w:asciiTheme="minorHAnsi" w:hAnsiTheme="minorHAnsi" w:cstheme="minorHAnsi"/>
          <w:sz w:val="28"/>
          <w:szCs w:val="28"/>
          <w:rtl/>
        </w:rPr>
      </w:pPr>
      <w:r>
        <w:rPr>
          <w:rFonts w:asciiTheme="minorHAnsi" w:hAnsiTheme="minorHAnsi" w:cstheme="minorHAnsi" w:hint="cs"/>
          <w:sz w:val="28"/>
          <w:szCs w:val="28"/>
          <w:rtl/>
        </w:rPr>
        <w:t>چوارەم</w:t>
      </w:r>
      <w:r w:rsidR="0037237C" w:rsidRPr="006B33C6">
        <w:rPr>
          <w:rFonts w:asciiTheme="minorHAnsi" w:hAnsiTheme="minorHAnsi" w:cstheme="minorHAnsi"/>
          <w:sz w:val="28"/>
          <w:szCs w:val="28"/>
          <w:rtl/>
        </w:rPr>
        <w:t>/ لێژنەی تاقیکردنەوەکان</w:t>
      </w:r>
    </w:p>
    <w:p w14:paraId="769C73F8" w14:textId="30CC68B8" w:rsidR="0037237C" w:rsidRPr="00EC53C7" w:rsidRDefault="006D3487" w:rsidP="0037237C">
      <w:pPr>
        <w:bidi/>
        <w:jc w:val="both"/>
        <w:rPr>
          <w:rFonts w:asciiTheme="minorBidi" w:hAnsiTheme="minorBidi" w:cstheme="minorBidi"/>
          <w:sz w:val="26"/>
          <w:szCs w:val="26"/>
          <w:u w:val="single"/>
          <w:rtl/>
          <w:lang w:bidi="ku-Arab-IQ"/>
        </w:rPr>
      </w:pPr>
      <w:r>
        <w:rPr>
          <w:rFonts w:asciiTheme="minorBidi" w:hAnsiTheme="minorBidi" w:cstheme="minorBidi" w:hint="cs"/>
          <w:sz w:val="26"/>
          <w:szCs w:val="26"/>
          <w:u w:val="single"/>
          <w:rtl/>
          <w:lang w:bidi="ku-Arab-IQ"/>
        </w:rPr>
        <w:t>ژ</w:t>
      </w:r>
      <w:r w:rsidR="0037237C" w:rsidRPr="00EC53C7">
        <w:rPr>
          <w:rFonts w:asciiTheme="minorBidi" w:hAnsiTheme="minorBidi" w:cstheme="minorBidi" w:hint="cs"/>
          <w:sz w:val="26"/>
          <w:szCs w:val="26"/>
          <w:u w:val="single"/>
          <w:rtl/>
          <w:lang w:bidi="ku-Arab-IQ"/>
        </w:rPr>
        <w:tab/>
        <w:t xml:space="preserve">ناوی مامۆستا </w:t>
      </w:r>
      <w:r w:rsidR="0037237C" w:rsidRPr="00EC53C7">
        <w:rPr>
          <w:rFonts w:asciiTheme="minorBidi" w:hAnsiTheme="minorBidi" w:cstheme="minorBidi" w:hint="cs"/>
          <w:sz w:val="26"/>
          <w:szCs w:val="26"/>
          <w:u w:val="single"/>
          <w:rtl/>
          <w:lang w:bidi="ku-Arab-IQ"/>
        </w:rPr>
        <w:tab/>
      </w:r>
      <w:r w:rsidR="0037237C" w:rsidRPr="00EC53C7">
        <w:rPr>
          <w:rFonts w:asciiTheme="minorBidi" w:hAnsiTheme="minorBidi" w:cstheme="minorBidi" w:hint="cs"/>
          <w:sz w:val="26"/>
          <w:szCs w:val="26"/>
          <w:u w:val="single"/>
          <w:rtl/>
          <w:lang w:bidi="ku-Arab-IQ"/>
        </w:rPr>
        <w:tab/>
      </w:r>
      <w:r w:rsidR="0037237C" w:rsidRPr="00EC53C7">
        <w:rPr>
          <w:rFonts w:asciiTheme="minorBidi" w:hAnsiTheme="minorBidi" w:cstheme="minorBidi"/>
          <w:sz w:val="26"/>
          <w:szCs w:val="26"/>
          <w:u w:val="single"/>
          <w:rtl/>
          <w:lang w:bidi="ku-Arab-IQ"/>
        </w:rPr>
        <w:tab/>
      </w:r>
      <w:r w:rsidR="0037237C" w:rsidRPr="00EC53C7">
        <w:rPr>
          <w:rFonts w:asciiTheme="minorBidi" w:hAnsiTheme="minorBidi" w:cstheme="minorBidi"/>
          <w:sz w:val="26"/>
          <w:szCs w:val="26"/>
          <w:u w:val="single"/>
          <w:rtl/>
          <w:lang w:bidi="ku-Arab-IQ"/>
        </w:rPr>
        <w:tab/>
      </w:r>
      <w:r w:rsidR="0037237C" w:rsidRPr="00EC53C7">
        <w:rPr>
          <w:rFonts w:asciiTheme="minorBidi" w:hAnsiTheme="minorBidi" w:cstheme="minorBidi" w:hint="cs"/>
          <w:sz w:val="26"/>
          <w:szCs w:val="26"/>
          <w:u w:val="single"/>
          <w:rtl/>
          <w:lang w:bidi="ku-Arab-IQ"/>
        </w:rPr>
        <w:t>ئەندامیەتی</w:t>
      </w:r>
    </w:p>
    <w:p w14:paraId="6B19D9D7" w14:textId="7B46673B" w:rsidR="0037237C" w:rsidRDefault="0037237C" w:rsidP="003E75AA">
      <w:pPr>
        <w:bidi/>
        <w:jc w:val="both"/>
        <w:rPr>
          <w:rFonts w:asciiTheme="minorBidi" w:hAnsiTheme="minorBidi" w:cstheme="minorBidi"/>
          <w:sz w:val="26"/>
          <w:szCs w:val="26"/>
          <w:rtl/>
          <w:lang w:bidi="ku-Arab-IQ"/>
        </w:rPr>
      </w:pP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١</w:t>
      </w: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</w:r>
      <w:r w:rsidR="006D7BD4">
        <w:rPr>
          <w:rFonts w:asciiTheme="minorBidi" w:hAnsiTheme="minorBidi" w:cstheme="minorBidi" w:hint="cs"/>
          <w:sz w:val="26"/>
          <w:szCs w:val="26"/>
          <w:rtl/>
        </w:rPr>
        <w:t>پ.ی.م. حلمی فاضل امین</w:t>
      </w:r>
      <w:r w:rsidR="00425102"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سەرۆک</w:t>
      </w:r>
    </w:p>
    <w:p w14:paraId="04FAABD6" w14:textId="77777777" w:rsidR="001949BB" w:rsidRDefault="0037237C" w:rsidP="003E75AA">
      <w:pPr>
        <w:bidi/>
        <w:jc w:val="both"/>
        <w:rPr>
          <w:rFonts w:asciiTheme="minorBidi" w:hAnsiTheme="minorBidi" w:cstheme="minorBidi"/>
          <w:sz w:val="26"/>
          <w:szCs w:val="26"/>
          <w:rtl/>
          <w:lang w:bidi="ku-Arab-IQ"/>
        </w:rPr>
      </w:pP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٢</w:t>
      </w: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</w:r>
      <w:r w:rsidR="00CD269A">
        <w:rPr>
          <w:rFonts w:asciiTheme="minorBidi" w:hAnsiTheme="minorBidi" w:cstheme="minorBidi" w:hint="cs"/>
          <w:sz w:val="26"/>
          <w:szCs w:val="26"/>
          <w:rtl/>
        </w:rPr>
        <w:t>پ.ی.م.اسماعیل کریم سعید</w:t>
      </w:r>
      <w:r w:rsidR="006D3487">
        <w:rPr>
          <w:rFonts w:asciiTheme="minorBidi" w:hAnsiTheme="minorBidi" w:cstheme="minorBidi"/>
          <w:sz w:val="26"/>
          <w:szCs w:val="26"/>
          <w:rtl/>
        </w:rPr>
        <w:tab/>
      </w:r>
      <w:r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ئەندام</w:t>
      </w:r>
    </w:p>
    <w:p w14:paraId="59C70AE9" w14:textId="48F04998" w:rsidR="0037237C" w:rsidRDefault="001949BB" w:rsidP="001949BB">
      <w:pPr>
        <w:bidi/>
        <w:jc w:val="both"/>
        <w:rPr>
          <w:rFonts w:asciiTheme="minorBidi" w:hAnsiTheme="minorBidi" w:cstheme="minorBidi"/>
          <w:sz w:val="26"/>
          <w:szCs w:val="26"/>
          <w:rtl/>
          <w:lang w:bidi="ku-Arab-IQ"/>
        </w:rPr>
      </w:pP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٣</w:t>
      </w:r>
      <w:r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 w:rsidRPr="001949BB">
        <w:rPr>
          <w:rFonts w:asciiTheme="minorBidi" w:hAnsiTheme="minorBidi" w:cs="Arial"/>
          <w:sz w:val="26"/>
          <w:szCs w:val="26"/>
          <w:rtl/>
          <w:lang w:bidi="ku-Arab-IQ"/>
        </w:rPr>
        <w:t>م.سركار جوهر محمدشريف</w:t>
      </w:r>
      <w:r>
        <w:rPr>
          <w:rFonts w:asciiTheme="minorBidi" w:hAnsiTheme="minorBidi" w:cs="Arial"/>
          <w:sz w:val="26"/>
          <w:szCs w:val="26"/>
          <w:rtl/>
          <w:lang w:bidi="ku-Arab-IQ"/>
        </w:rPr>
        <w:tab/>
      </w:r>
      <w:r>
        <w:rPr>
          <w:rFonts w:asciiTheme="minorBidi" w:hAnsiTheme="minorBidi" w:cs="Arial"/>
          <w:sz w:val="26"/>
          <w:szCs w:val="26"/>
          <w:rtl/>
          <w:lang w:bidi="ku-Arab-IQ"/>
        </w:rPr>
        <w:tab/>
      </w: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ئەندام</w:t>
      </w:r>
      <w:r w:rsidR="0037237C"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</w:r>
    </w:p>
    <w:p w14:paraId="2DB055BB" w14:textId="62639FE5" w:rsidR="006C4A22" w:rsidRDefault="001949BB" w:rsidP="006C4A22">
      <w:pPr>
        <w:bidi/>
        <w:rPr>
          <w:rFonts w:asciiTheme="minorBidi" w:hAnsiTheme="minorBidi" w:cstheme="minorBidi"/>
          <w:sz w:val="26"/>
          <w:szCs w:val="26"/>
          <w:rtl/>
          <w:lang w:bidi="ku-Arab-IQ"/>
        </w:rPr>
      </w:pP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٤</w:t>
      </w:r>
      <w:r w:rsidR="0037237C"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 w:rsidR="006D3487" w:rsidRPr="00CB15C4">
        <w:rPr>
          <w:rFonts w:asciiTheme="minorBidi" w:hAnsiTheme="minorBidi" w:cstheme="minorBidi"/>
          <w:sz w:val="26"/>
          <w:szCs w:val="26"/>
          <w:rtl/>
        </w:rPr>
        <w:t xml:space="preserve">م.ی. </w:t>
      </w:r>
      <w:r w:rsidR="00C064CC" w:rsidRPr="00C064CC">
        <w:rPr>
          <w:rFonts w:asciiTheme="minorBidi" w:hAnsiTheme="minorBidi" w:cs="Arial"/>
          <w:sz w:val="26"/>
          <w:szCs w:val="26"/>
          <w:rtl/>
        </w:rPr>
        <w:t>گ</w:t>
      </w:r>
      <w:r w:rsidR="00C064CC" w:rsidRPr="00C064CC">
        <w:rPr>
          <w:rFonts w:asciiTheme="minorBidi" w:hAnsiTheme="minorBidi" w:cs="Arial" w:hint="cs"/>
          <w:sz w:val="26"/>
          <w:szCs w:val="26"/>
          <w:rtl/>
        </w:rPr>
        <w:t>ۆ</w:t>
      </w:r>
      <w:r w:rsidR="00C064CC" w:rsidRPr="00C064CC">
        <w:rPr>
          <w:rFonts w:asciiTheme="minorBidi" w:hAnsiTheme="minorBidi" w:cs="Arial" w:hint="eastAsia"/>
          <w:sz w:val="26"/>
          <w:szCs w:val="26"/>
          <w:rtl/>
        </w:rPr>
        <w:t>ران</w:t>
      </w:r>
      <w:r w:rsidR="00C064CC" w:rsidRPr="00C064CC">
        <w:rPr>
          <w:rFonts w:asciiTheme="minorBidi" w:hAnsiTheme="minorBidi" w:cs="Arial"/>
          <w:sz w:val="26"/>
          <w:szCs w:val="26"/>
          <w:rtl/>
        </w:rPr>
        <w:t xml:space="preserve"> ونس  ح</w:t>
      </w:r>
      <w:r w:rsidR="00C064CC" w:rsidRPr="00C064CC">
        <w:rPr>
          <w:rFonts w:asciiTheme="minorBidi" w:hAnsiTheme="minorBidi" w:cs="Arial" w:hint="cs"/>
          <w:sz w:val="26"/>
          <w:szCs w:val="26"/>
          <w:rtl/>
        </w:rPr>
        <w:t>ە</w:t>
      </w:r>
      <w:r w:rsidR="00C064CC" w:rsidRPr="00C064CC">
        <w:rPr>
          <w:rFonts w:asciiTheme="minorBidi" w:hAnsiTheme="minorBidi" w:cs="Arial" w:hint="eastAsia"/>
          <w:sz w:val="26"/>
          <w:szCs w:val="26"/>
          <w:rtl/>
        </w:rPr>
        <w:t>م</w:t>
      </w:r>
      <w:r w:rsidR="00C064CC" w:rsidRPr="00C064CC">
        <w:rPr>
          <w:rFonts w:asciiTheme="minorBidi" w:hAnsiTheme="minorBidi" w:cs="Arial" w:hint="cs"/>
          <w:sz w:val="26"/>
          <w:szCs w:val="26"/>
          <w:rtl/>
        </w:rPr>
        <w:t>ە</w:t>
      </w:r>
      <w:r w:rsidR="00C064CC" w:rsidRPr="00C064CC">
        <w:rPr>
          <w:rFonts w:asciiTheme="minorBidi" w:hAnsiTheme="minorBidi" w:cs="Arial"/>
          <w:sz w:val="26"/>
          <w:szCs w:val="26"/>
          <w:rtl/>
        </w:rPr>
        <w:t xml:space="preserve"> عل</w:t>
      </w:r>
      <w:r w:rsidR="00C064CC" w:rsidRPr="00C064CC">
        <w:rPr>
          <w:rFonts w:asciiTheme="minorBidi" w:hAnsiTheme="minorBidi" w:cs="Arial" w:hint="cs"/>
          <w:sz w:val="26"/>
          <w:szCs w:val="26"/>
          <w:rtl/>
        </w:rPr>
        <w:t>ی</w:t>
      </w:r>
      <w:r w:rsidR="0037237C"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 w:rsidR="0037237C"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 w:rsidR="0037237C">
        <w:rPr>
          <w:rFonts w:asciiTheme="minorBidi" w:hAnsiTheme="minorBidi" w:cstheme="minorBidi" w:hint="cs"/>
          <w:sz w:val="26"/>
          <w:szCs w:val="26"/>
          <w:rtl/>
          <w:lang w:bidi="ku-Arab-IQ"/>
        </w:rPr>
        <w:t>ئەندام</w:t>
      </w:r>
      <w:r w:rsidR="006C4A22">
        <w:rPr>
          <w:rFonts w:asciiTheme="minorBidi" w:hAnsiTheme="minorBidi" w:cstheme="minorBidi"/>
          <w:sz w:val="26"/>
          <w:szCs w:val="26"/>
          <w:lang w:bidi="ku-Arab-IQ"/>
        </w:rPr>
        <w:t xml:space="preserve"> </w:t>
      </w:r>
    </w:p>
    <w:p w14:paraId="76B878D9" w14:textId="6CD0D0AD" w:rsidR="00756EE1" w:rsidRDefault="001949BB" w:rsidP="003E75AA">
      <w:pPr>
        <w:bidi/>
        <w:rPr>
          <w:rFonts w:asciiTheme="minorBidi" w:hAnsiTheme="minorBidi" w:cstheme="minorBidi"/>
          <w:sz w:val="26"/>
          <w:szCs w:val="26"/>
          <w:rtl/>
          <w:lang w:bidi="ku-Arab-IQ"/>
        </w:rPr>
      </w:pP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٥</w:t>
      </w:r>
      <w:r w:rsidR="0037237C" w:rsidRPr="00AF6D5D">
        <w:rPr>
          <w:rFonts w:asciiTheme="minorBidi" w:hAnsiTheme="minorBidi" w:cstheme="minorBidi"/>
          <w:sz w:val="26"/>
          <w:szCs w:val="26"/>
          <w:rtl/>
          <w:lang w:bidi="ku-Arab-IQ"/>
        </w:rPr>
        <w:t xml:space="preserve"> </w:t>
      </w:r>
      <w:r w:rsidR="0037237C"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 w:rsidR="006D3487" w:rsidRPr="00CB15C4">
        <w:rPr>
          <w:rFonts w:asciiTheme="minorBidi" w:hAnsiTheme="minorBidi" w:cstheme="minorBidi"/>
          <w:sz w:val="26"/>
          <w:szCs w:val="26"/>
          <w:rtl/>
        </w:rPr>
        <w:t xml:space="preserve">م.ی. </w:t>
      </w:r>
      <w:r w:rsidR="00C064CC" w:rsidRPr="00C064CC">
        <w:rPr>
          <w:rFonts w:asciiTheme="minorBidi" w:hAnsiTheme="minorBidi" w:cs="Arial"/>
          <w:sz w:val="26"/>
          <w:szCs w:val="26"/>
          <w:rtl/>
        </w:rPr>
        <w:t xml:space="preserve">اسمهان  </w:t>
      </w:r>
      <w:r w:rsidR="00C064CC" w:rsidRPr="00C064CC">
        <w:rPr>
          <w:rFonts w:asciiTheme="minorBidi" w:hAnsiTheme="minorBidi" w:cs="Arial" w:hint="cs"/>
          <w:sz w:val="26"/>
          <w:szCs w:val="26"/>
          <w:rtl/>
        </w:rPr>
        <w:t>ی</w:t>
      </w:r>
      <w:r w:rsidR="00C064CC" w:rsidRPr="00C064CC">
        <w:rPr>
          <w:rFonts w:asciiTheme="minorBidi" w:hAnsiTheme="minorBidi" w:cs="Arial" w:hint="eastAsia"/>
          <w:sz w:val="26"/>
          <w:szCs w:val="26"/>
          <w:rtl/>
        </w:rPr>
        <w:t>اس</w:t>
      </w:r>
      <w:r w:rsidR="00C064CC" w:rsidRPr="00C064CC">
        <w:rPr>
          <w:rFonts w:asciiTheme="minorBidi" w:hAnsiTheme="minorBidi" w:cs="Arial" w:hint="cs"/>
          <w:sz w:val="26"/>
          <w:szCs w:val="26"/>
          <w:rtl/>
        </w:rPr>
        <w:t>ی</w:t>
      </w:r>
      <w:r w:rsidR="00C064CC" w:rsidRPr="00C064CC">
        <w:rPr>
          <w:rFonts w:asciiTheme="minorBidi" w:hAnsiTheme="minorBidi" w:cs="Arial" w:hint="eastAsia"/>
          <w:sz w:val="26"/>
          <w:szCs w:val="26"/>
          <w:rtl/>
        </w:rPr>
        <w:t>ن</w:t>
      </w:r>
      <w:r w:rsidR="00C064CC" w:rsidRPr="00C064CC">
        <w:rPr>
          <w:rFonts w:asciiTheme="minorBidi" w:hAnsiTheme="minorBidi" w:cs="Arial"/>
          <w:sz w:val="26"/>
          <w:szCs w:val="26"/>
          <w:rtl/>
        </w:rPr>
        <w:t xml:space="preserve">  حس</w:t>
      </w:r>
      <w:r w:rsidR="00C064CC" w:rsidRPr="00C064CC">
        <w:rPr>
          <w:rFonts w:asciiTheme="minorBidi" w:hAnsiTheme="minorBidi" w:cs="Arial" w:hint="cs"/>
          <w:sz w:val="26"/>
          <w:szCs w:val="26"/>
          <w:rtl/>
        </w:rPr>
        <w:t>ی</w:t>
      </w:r>
      <w:r w:rsidR="00C064CC" w:rsidRPr="00C064CC">
        <w:rPr>
          <w:rFonts w:asciiTheme="minorBidi" w:hAnsiTheme="minorBidi" w:cs="Arial" w:hint="eastAsia"/>
          <w:sz w:val="26"/>
          <w:szCs w:val="26"/>
          <w:rtl/>
        </w:rPr>
        <w:t>ن</w:t>
      </w:r>
      <w:r w:rsidR="003E75AA"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</w:r>
      <w:r w:rsidR="003E75AA"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  <w:t>ئەندام</w:t>
      </w:r>
    </w:p>
    <w:p w14:paraId="68BAFF4C" w14:textId="0432A388" w:rsidR="006D3487" w:rsidRDefault="001949BB" w:rsidP="00756EE1">
      <w:pPr>
        <w:bidi/>
        <w:rPr>
          <w:rFonts w:asciiTheme="minorBidi" w:hAnsiTheme="minorBidi" w:cstheme="minorBidi"/>
          <w:sz w:val="26"/>
          <w:szCs w:val="26"/>
          <w:rtl/>
          <w:lang w:bidi="ku-Arab-IQ"/>
        </w:rPr>
      </w:pP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٦</w:t>
      </w:r>
      <w:r w:rsidR="00756EE1"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 w:rsidR="006D3487" w:rsidRPr="00CB15C4">
        <w:rPr>
          <w:rFonts w:asciiTheme="minorBidi" w:hAnsiTheme="minorBidi" w:cstheme="minorBidi"/>
          <w:sz w:val="26"/>
          <w:szCs w:val="26"/>
          <w:rtl/>
        </w:rPr>
        <w:t>م.ی.</w:t>
      </w:r>
      <w:r w:rsidR="00C064CC" w:rsidRPr="00C064CC">
        <w:rPr>
          <w:rtl/>
        </w:rPr>
        <w:t xml:space="preserve"> </w:t>
      </w:r>
      <w:r w:rsidR="00C064CC" w:rsidRPr="00C064CC">
        <w:rPr>
          <w:rFonts w:asciiTheme="minorBidi" w:hAnsiTheme="minorBidi" w:cs="Arial"/>
          <w:sz w:val="26"/>
          <w:szCs w:val="26"/>
          <w:rtl/>
        </w:rPr>
        <w:t>ل</w:t>
      </w:r>
      <w:r w:rsidR="00C064CC" w:rsidRPr="00C064CC">
        <w:rPr>
          <w:rFonts w:asciiTheme="minorBidi" w:hAnsiTheme="minorBidi" w:cs="Arial" w:hint="cs"/>
          <w:sz w:val="26"/>
          <w:szCs w:val="26"/>
          <w:rtl/>
        </w:rPr>
        <w:t>ی</w:t>
      </w:r>
      <w:r w:rsidR="00C064CC" w:rsidRPr="00C064CC">
        <w:rPr>
          <w:rFonts w:asciiTheme="minorBidi" w:hAnsiTheme="minorBidi" w:cs="Arial" w:hint="eastAsia"/>
          <w:sz w:val="26"/>
          <w:szCs w:val="26"/>
          <w:rtl/>
        </w:rPr>
        <w:t>نا</w:t>
      </w:r>
      <w:r w:rsidR="00C064CC" w:rsidRPr="00C064CC">
        <w:rPr>
          <w:rFonts w:asciiTheme="minorBidi" w:hAnsiTheme="minorBidi" w:cs="Arial"/>
          <w:sz w:val="26"/>
          <w:szCs w:val="26"/>
          <w:rtl/>
        </w:rPr>
        <w:t xml:space="preserve"> نامق توف</w:t>
      </w:r>
      <w:r w:rsidR="00C064CC" w:rsidRPr="00C064CC">
        <w:rPr>
          <w:rFonts w:asciiTheme="minorBidi" w:hAnsiTheme="minorBidi" w:cs="Arial" w:hint="cs"/>
          <w:sz w:val="26"/>
          <w:szCs w:val="26"/>
          <w:rtl/>
        </w:rPr>
        <w:t>ی</w:t>
      </w:r>
      <w:r w:rsidR="00C064CC" w:rsidRPr="00C064CC">
        <w:rPr>
          <w:rFonts w:asciiTheme="minorBidi" w:hAnsiTheme="minorBidi" w:cs="Arial" w:hint="eastAsia"/>
          <w:sz w:val="26"/>
          <w:szCs w:val="26"/>
          <w:rtl/>
        </w:rPr>
        <w:t>ق</w:t>
      </w:r>
      <w:r w:rsidR="00756EE1"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 w:rsidR="00756EE1"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 w:rsidR="00756EE1"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 w:rsidR="00756EE1">
        <w:rPr>
          <w:rFonts w:asciiTheme="minorBidi" w:hAnsiTheme="minorBidi" w:cstheme="minorBidi" w:hint="cs"/>
          <w:sz w:val="26"/>
          <w:szCs w:val="26"/>
          <w:rtl/>
          <w:lang w:bidi="ku-Arab-IQ"/>
        </w:rPr>
        <w:t>ئەندام</w:t>
      </w:r>
    </w:p>
    <w:p w14:paraId="60A94858" w14:textId="2AAE49FD" w:rsidR="007A2C75" w:rsidRDefault="001949BB" w:rsidP="00A7223B">
      <w:pPr>
        <w:bidi/>
        <w:rPr>
          <w:rFonts w:asciiTheme="minorBidi" w:hAnsiTheme="minorBidi" w:cstheme="minorBidi"/>
          <w:sz w:val="26"/>
          <w:szCs w:val="26"/>
          <w:rtl/>
          <w:lang w:bidi="ku-Arab-IQ"/>
        </w:rPr>
      </w:pP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٧</w:t>
      </w:r>
      <w:r w:rsidR="0002369A"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 w:rsidR="0002369A">
        <w:rPr>
          <w:rFonts w:asciiTheme="minorBidi" w:hAnsiTheme="minorBidi" w:cstheme="minorBidi" w:hint="cs"/>
          <w:sz w:val="26"/>
          <w:szCs w:val="26"/>
          <w:rtl/>
          <w:lang w:bidi="ku-Arab-IQ"/>
        </w:rPr>
        <w:t xml:space="preserve">م.ی. </w:t>
      </w:r>
      <w:r>
        <w:rPr>
          <w:rFonts w:asciiTheme="minorBidi" w:hAnsiTheme="minorBidi" w:cs="Arial" w:hint="cs"/>
          <w:sz w:val="26"/>
          <w:szCs w:val="26"/>
          <w:rtl/>
          <w:lang w:bidi="ku-Arab-IQ"/>
        </w:rPr>
        <w:t>ڤێلار حکمت الیاس</w:t>
      </w:r>
      <w:r>
        <w:rPr>
          <w:rFonts w:asciiTheme="minorBidi" w:hAnsiTheme="minorBidi" w:cs="Arial"/>
          <w:sz w:val="26"/>
          <w:szCs w:val="26"/>
          <w:rtl/>
          <w:lang w:bidi="ku-Arab-IQ"/>
        </w:rPr>
        <w:tab/>
      </w:r>
      <w:r w:rsidR="0002369A">
        <w:rPr>
          <w:rFonts w:asciiTheme="minorBidi" w:hAnsiTheme="minorBidi" w:cs="Arial"/>
          <w:sz w:val="26"/>
          <w:szCs w:val="26"/>
          <w:rtl/>
          <w:lang w:bidi="ku-Arab-IQ"/>
        </w:rPr>
        <w:tab/>
      </w:r>
      <w:r w:rsidR="0002369A">
        <w:rPr>
          <w:rFonts w:asciiTheme="minorBidi" w:hAnsiTheme="minorBidi" w:cs="Arial"/>
          <w:sz w:val="26"/>
          <w:szCs w:val="26"/>
          <w:rtl/>
          <w:lang w:bidi="ku-Arab-IQ"/>
        </w:rPr>
        <w:tab/>
      </w:r>
      <w:r w:rsidR="0002369A">
        <w:rPr>
          <w:rFonts w:asciiTheme="minorBidi" w:hAnsiTheme="minorBidi" w:cs="Arial" w:hint="cs"/>
          <w:sz w:val="26"/>
          <w:szCs w:val="26"/>
          <w:rtl/>
          <w:lang w:bidi="ku-Arab-IQ"/>
        </w:rPr>
        <w:t>ئەندام</w:t>
      </w:r>
      <w:r w:rsidR="0002369A">
        <w:rPr>
          <w:rFonts w:asciiTheme="minorBidi" w:hAnsiTheme="minorBidi" w:cstheme="minorBidi" w:hint="cs"/>
          <w:sz w:val="26"/>
          <w:szCs w:val="26"/>
          <w:rtl/>
          <w:lang w:bidi="ku-Arab-IQ"/>
        </w:rPr>
        <w:t xml:space="preserve"> </w:t>
      </w:r>
      <w:r w:rsidR="0037237C"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 w:rsidR="007A2C75"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</w:p>
    <w:p w14:paraId="5D332CD0" w14:textId="2145F9BF" w:rsidR="0037237C" w:rsidRDefault="0037237C" w:rsidP="00B42A67">
      <w:pPr>
        <w:bidi/>
        <w:rPr>
          <w:rFonts w:asciiTheme="minorBidi" w:hAnsiTheme="minorBidi" w:cstheme="minorBidi"/>
          <w:sz w:val="26"/>
          <w:szCs w:val="26"/>
          <w:rtl/>
          <w:lang w:bidi="ku-Arab-IQ"/>
        </w:rPr>
      </w:pPr>
      <w:r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</w:p>
    <w:p w14:paraId="0F4B18B5" w14:textId="77777777" w:rsidR="0037237C" w:rsidRDefault="0037237C" w:rsidP="0037237C">
      <w:pPr>
        <w:bidi/>
        <w:rPr>
          <w:rFonts w:asciiTheme="minorBidi" w:hAnsiTheme="minorBidi" w:cstheme="minorBidi"/>
          <w:sz w:val="26"/>
          <w:szCs w:val="26"/>
          <w:rtl/>
          <w:lang w:bidi="ku-Arab-IQ"/>
        </w:rPr>
      </w:pP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لێژنەی کۆنترۆل</w:t>
      </w:r>
      <w:r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</w:p>
    <w:p w14:paraId="3E2555BE" w14:textId="40E42BD8" w:rsidR="0037237C" w:rsidRDefault="0037237C" w:rsidP="0087728B">
      <w:pPr>
        <w:bidi/>
        <w:rPr>
          <w:rFonts w:asciiTheme="minorBidi" w:hAnsiTheme="minorBidi" w:cs="Arial"/>
          <w:sz w:val="26"/>
          <w:szCs w:val="26"/>
          <w:rtl/>
          <w:lang w:bidi="ku-Arab-IQ"/>
        </w:rPr>
      </w:pP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١</w:t>
      </w:r>
      <w:r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 w:rsidR="006B790A" w:rsidRPr="006B790A">
        <w:rPr>
          <w:rFonts w:asciiTheme="minorBidi" w:hAnsiTheme="minorBidi" w:cs="Arial"/>
          <w:sz w:val="26"/>
          <w:szCs w:val="26"/>
          <w:rtl/>
          <w:lang w:bidi="ku-Arab-IQ"/>
        </w:rPr>
        <w:t>د.</w:t>
      </w:r>
      <w:r w:rsidR="0087728B" w:rsidRPr="0087728B">
        <w:rPr>
          <w:rtl/>
        </w:rPr>
        <w:t xml:space="preserve"> </w:t>
      </w:r>
      <w:r w:rsidR="0087728B" w:rsidRPr="0087728B">
        <w:rPr>
          <w:rFonts w:asciiTheme="minorBidi" w:hAnsiTheme="minorBidi" w:cs="Arial"/>
          <w:sz w:val="26"/>
          <w:szCs w:val="26"/>
          <w:rtl/>
          <w:lang w:bidi="ku-Arab-IQ"/>
        </w:rPr>
        <w:t>احمد محمد صالح</w:t>
      </w:r>
    </w:p>
    <w:p w14:paraId="0C72CF98" w14:textId="77777777" w:rsidR="0087728B" w:rsidRDefault="0087728B" w:rsidP="0087728B">
      <w:pPr>
        <w:bidi/>
        <w:rPr>
          <w:rFonts w:asciiTheme="minorBidi" w:hAnsiTheme="minorBidi" w:cstheme="minorBidi"/>
          <w:sz w:val="26"/>
          <w:szCs w:val="26"/>
          <w:rtl/>
          <w:lang w:bidi="ku-Arab-IQ"/>
        </w:rPr>
      </w:pPr>
    </w:p>
    <w:p w14:paraId="395729AC" w14:textId="77777777" w:rsidR="0037237C" w:rsidRDefault="0037237C" w:rsidP="0037237C">
      <w:pPr>
        <w:bidi/>
        <w:rPr>
          <w:rFonts w:asciiTheme="minorBidi" w:hAnsiTheme="minorBidi" w:cstheme="minorBidi"/>
          <w:sz w:val="26"/>
          <w:szCs w:val="26"/>
          <w:rtl/>
          <w:lang w:bidi="ku-Arab-IQ"/>
        </w:rPr>
      </w:pP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لێژنەی گازاندە</w:t>
      </w:r>
    </w:p>
    <w:p w14:paraId="5FE6888B" w14:textId="51B8FD8F" w:rsidR="0037237C" w:rsidRDefault="0037237C" w:rsidP="00251F47">
      <w:pPr>
        <w:bidi/>
        <w:rPr>
          <w:rFonts w:asciiTheme="minorHAnsi" w:hAnsiTheme="minorHAnsi" w:cstheme="minorHAnsi"/>
          <w:sz w:val="28"/>
          <w:szCs w:val="28"/>
          <w:rtl/>
          <w:lang w:bidi="ku-Arab-IQ"/>
        </w:rPr>
      </w:pP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١</w:t>
      </w:r>
      <w:r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 w:rsidR="0087728B" w:rsidRPr="0087728B">
        <w:rPr>
          <w:rFonts w:asciiTheme="minorBidi" w:hAnsiTheme="minorBidi" w:cs="Arial"/>
          <w:sz w:val="26"/>
          <w:szCs w:val="26"/>
          <w:rtl/>
          <w:lang w:bidi="ku-Arab-IQ"/>
        </w:rPr>
        <w:t>پ.</w:t>
      </w:r>
      <w:r w:rsidR="0087728B" w:rsidRPr="0087728B">
        <w:rPr>
          <w:rFonts w:asciiTheme="minorBidi" w:hAnsiTheme="minorBidi" w:cs="Arial" w:hint="cs"/>
          <w:sz w:val="26"/>
          <w:szCs w:val="26"/>
          <w:rtl/>
          <w:lang w:bidi="ku-Arab-IQ"/>
        </w:rPr>
        <w:t>ی</w:t>
      </w:r>
      <w:r w:rsidR="0087728B" w:rsidRPr="0087728B">
        <w:rPr>
          <w:rFonts w:asciiTheme="minorBidi" w:hAnsiTheme="minorBidi" w:cs="Arial"/>
          <w:sz w:val="26"/>
          <w:szCs w:val="26"/>
          <w:rtl/>
          <w:lang w:bidi="ku-Arab-IQ"/>
        </w:rPr>
        <w:t>.د.ثريا محمود عبدالصمد</w:t>
      </w:r>
      <w:r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</w:p>
    <w:p w14:paraId="62F951A0" w14:textId="77777777" w:rsidR="0037237C" w:rsidRDefault="0037237C" w:rsidP="0037237C">
      <w:pPr>
        <w:bidi/>
        <w:rPr>
          <w:rFonts w:asciiTheme="minorHAnsi" w:hAnsiTheme="minorHAnsi" w:cstheme="minorHAnsi"/>
          <w:sz w:val="28"/>
          <w:szCs w:val="28"/>
          <w:rtl/>
        </w:rPr>
      </w:pPr>
    </w:p>
    <w:p w14:paraId="593A219B" w14:textId="7EA9D944" w:rsidR="00D369AE" w:rsidRPr="0079311D" w:rsidRDefault="00FD7A0C" w:rsidP="00D369AE">
      <w:pPr>
        <w:bidi/>
        <w:rPr>
          <w:rFonts w:asciiTheme="minorHAnsi" w:hAnsiTheme="minorHAnsi" w:cstheme="minorHAnsi"/>
          <w:sz w:val="28"/>
          <w:szCs w:val="28"/>
          <w:lang w:bidi="ku-Arab-IQ"/>
        </w:rPr>
      </w:pPr>
      <w:r>
        <w:rPr>
          <w:rFonts w:asciiTheme="minorHAnsi" w:hAnsiTheme="minorHAnsi" w:cstheme="minorHAnsi" w:hint="cs"/>
          <w:sz w:val="28"/>
          <w:szCs w:val="28"/>
          <w:rtl/>
        </w:rPr>
        <w:t>پێنجەم</w:t>
      </w:r>
      <w:r w:rsidR="00D369AE" w:rsidRPr="00B12469">
        <w:rPr>
          <w:rFonts w:asciiTheme="minorHAnsi" w:hAnsiTheme="minorHAnsi" w:cstheme="minorHAnsi"/>
          <w:sz w:val="28"/>
          <w:szCs w:val="28"/>
          <w:rtl/>
          <w:lang w:bidi="ku-Arab-IQ"/>
        </w:rPr>
        <w:t xml:space="preserve"> / لێژنەی </w:t>
      </w:r>
      <w:r w:rsidR="00D369AE">
        <w:rPr>
          <w:rFonts w:asciiTheme="minorHAnsi" w:hAnsiTheme="minorHAnsi" w:cstheme="minorHAnsi" w:hint="cs"/>
          <w:sz w:val="28"/>
          <w:szCs w:val="28"/>
          <w:rtl/>
          <w:lang w:bidi="ku-Arab-IQ"/>
        </w:rPr>
        <w:t xml:space="preserve">سەرپەرشتی </w:t>
      </w:r>
      <w:r w:rsidR="00B36727">
        <w:rPr>
          <w:rFonts w:asciiTheme="minorHAnsi" w:hAnsiTheme="minorHAnsi" w:cstheme="minorHAnsi" w:hint="cs"/>
          <w:sz w:val="28"/>
          <w:szCs w:val="28"/>
          <w:rtl/>
          <w:lang w:bidi="ku-Arab-IQ"/>
        </w:rPr>
        <w:t>و بەدواداچوونی</w:t>
      </w:r>
      <w:r w:rsidR="00D369AE">
        <w:rPr>
          <w:rFonts w:asciiTheme="minorHAnsi" w:hAnsiTheme="minorHAnsi" w:cstheme="minorHAnsi" w:hint="cs"/>
          <w:sz w:val="28"/>
          <w:szCs w:val="28"/>
          <w:rtl/>
          <w:lang w:bidi="ku-Arab-IQ"/>
        </w:rPr>
        <w:t xml:space="preserve"> پرۆگرامی بۆڵۆنیا  </w:t>
      </w:r>
    </w:p>
    <w:p w14:paraId="2628139F" w14:textId="775C37D1" w:rsidR="00D369AE" w:rsidRPr="00EC53C7" w:rsidRDefault="003D48AD" w:rsidP="00D369AE">
      <w:pPr>
        <w:bidi/>
        <w:jc w:val="both"/>
        <w:rPr>
          <w:rFonts w:asciiTheme="minorBidi" w:hAnsiTheme="minorBidi" w:cstheme="minorBidi"/>
          <w:sz w:val="26"/>
          <w:szCs w:val="26"/>
          <w:u w:val="single"/>
          <w:rtl/>
          <w:lang w:bidi="ku-Arab-IQ"/>
        </w:rPr>
      </w:pPr>
      <w:r>
        <w:rPr>
          <w:rFonts w:asciiTheme="minorBidi" w:hAnsiTheme="minorBidi" w:cstheme="minorBidi" w:hint="cs"/>
          <w:sz w:val="26"/>
          <w:szCs w:val="26"/>
          <w:u w:val="single"/>
          <w:rtl/>
          <w:lang w:bidi="ku-Arab-IQ"/>
        </w:rPr>
        <w:t>ژ</w:t>
      </w:r>
      <w:r w:rsidR="00D369AE" w:rsidRPr="00EC53C7">
        <w:rPr>
          <w:rFonts w:asciiTheme="minorBidi" w:hAnsiTheme="minorBidi" w:cstheme="minorBidi" w:hint="cs"/>
          <w:sz w:val="26"/>
          <w:szCs w:val="26"/>
          <w:u w:val="single"/>
          <w:rtl/>
          <w:lang w:bidi="ku-Arab-IQ"/>
        </w:rPr>
        <w:tab/>
        <w:t xml:space="preserve">ناوی مامۆستا </w:t>
      </w:r>
      <w:r w:rsidR="00D369AE" w:rsidRPr="00EC53C7">
        <w:rPr>
          <w:rFonts w:asciiTheme="minorBidi" w:hAnsiTheme="minorBidi" w:cstheme="minorBidi" w:hint="cs"/>
          <w:sz w:val="26"/>
          <w:szCs w:val="26"/>
          <w:u w:val="single"/>
          <w:rtl/>
          <w:lang w:bidi="ku-Arab-IQ"/>
        </w:rPr>
        <w:tab/>
      </w:r>
      <w:r w:rsidR="00D369AE" w:rsidRPr="00EC53C7">
        <w:rPr>
          <w:rFonts w:asciiTheme="minorBidi" w:hAnsiTheme="minorBidi" w:cstheme="minorBidi" w:hint="cs"/>
          <w:sz w:val="26"/>
          <w:szCs w:val="26"/>
          <w:u w:val="single"/>
          <w:rtl/>
          <w:lang w:bidi="ku-Arab-IQ"/>
        </w:rPr>
        <w:tab/>
      </w:r>
      <w:r w:rsidR="00D369AE" w:rsidRPr="00EC53C7">
        <w:rPr>
          <w:rFonts w:asciiTheme="minorBidi" w:hAnsiTheme="minorBidi" w:cstheme="minorBidi"/>
          <w:sz w:val="26"/>
          <w:szCs w:val="26"/>
          <w:u w:val="single"/>
          <w:rtl/>
          <w:lang w:bidi="ku-Arab-IQ"/>
        </w:rPr>
        <w:tab/>
      </w:r>
      <w:r w:rsidR="00D369AE" w:rsidRPr="00EC53C7">
        <w:rPr>
          <w:rFonts w:asciiTheme="minorBidi" w:hAnsiTheme="minorBidi" w:cstheme="minorBidi"/>
          <w:sz w:val="26"/>
          <w:szCs w:val="26"/>
          <w:u w:val="single"/>
          <w:rtl/>
          <w:lang w:bidi="ku-Arab-IQ"/>
        </w:rPr>
        <w:tab/>
      </w:r>
      <w:r w:rsidR="00D369AE" w:rsidRPr="00EC53C7">
        <w:rPr>
          <w:rFonts w:asciiTheme="minorBidi" w:hAnsiTheme="minorBidi" w:cstheme="minorBidi" w:hint="cs"/>
          <w:sz w:val="26"/>
          <w:szCs w:val="26"/>
          <w:u w:val="single"/>
          <w:rtl/>
          <w:lang w:bidi="ku-Arab-IQ"/>
        </w:rPr>
        <w:t>ئەندامیەتی</w:t>
      </w:r>
    </w:p>
    <w:p w14:paraId="6A858C35" w14:textId="77777777" w:rsidR="00D369AE" w:rsidRDefault="00D369AE" w:rsidP="00D369AE">
      <w:pPr>
        <w:bidi/>
        <w:jc w:val="both"/>
        <w:rPr>
          <w:rFonts w:asciiTheme="minorBidi" w:hAnsiTheme="minorBidi" w:cstheme="minorBidi"/>
          <w:sz w:val="26"/>
          <w:szCs w:val="26"/>
          <w:lang w:bidi="ku-Arab-IQ"/>
        </w:rPr>
      </w:pP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١</w:t>
      </w: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  <w:t xml:space="preserve">م.ی. </w:t>
      </w:r>
      <w:bookmarkStart w:id="1" w:name="_Hlk115176780"/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ئازاد نصرالدین عبداللە</w:t>
      </w:r>
      <w:bookmarkEnd w:id="1"/>
      <w:r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سەرۆک</w:t>
      </w:r>
    </w:p>
    <w:p w14:paraId="2060B81B" w14:textId="5A258F82" w:rsidR="00D369AE" w:rsidRDefault="00D369AE" w:rsidP="00D369AE">
      <w:pPr>
        <w:bidi/>
        <w:jc w:val="both"/>
        <w:rPr>
          <w:rFonts w:asciiTheme="minorBidi" w:hAnsiTheme="minorBidi" w:cstheme="minorBidi"/>
          <w:sz w:val="26"/>
          <w:szCs w:val="26"/>
          <w:rtl/>
          <w:lang w:bidi="ku-Arab-IQ"/>
        </w:rPr>
      </w:pP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٢</w:t>
      </w: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</w:r>
      <w:r w:rsidR="00F54B0F" w:rsidRPr="00F54B0F">
        <w:rPr>
          <w:rFonts w:asciiTheme="minorBidi" w:hAnsiTheme="minorBidi" w:cs="Arial"/>
          <w:sz w:val="26"/>
          <w:szCs w:val="26"/>
          <w:rtl/>
          <w:lang w:bidi="ku-Arab-IQ"/>
        </w:rPr>
        <w:t>م.</w:t>
      </w:r>
      <w:r w:rsidR="00F54B0F" w:rsidRPr="00F54B0F">
        <w:rPr>
          <w:rFonts w:asciiTheme="minorBidi" w:hAnsiTheme="minorBidi" w:cs="Arial" w:hint="cs"/>
          <w:sz w:val="26"/>
          <w:szCs w:val="26"/>
          <w:rtl/>
          <w:lang w:bidi="ku-Arab-IQ"/>
        </w:rPr>
        <w:t>ی</w:t>
      </w:r>
      <w:r w:rsidR="00F54B0F" w:rsidRPr="00F54B0F">
        <w:rPr>
          <w:rFonts w:asciiTheme="minorBidi" w:hAnsiTheme="minorBidi" w:cs="Arial"/>
          <w:sz w:val="26"/>
          <w:szCs w:val="26"/>
          <w:rtl/>
          <w:lang w:bidi="ku-Arab-IQ"/>
        </w:rPr>
        <w:t>.احمد خالد احمد</w:t>
      </w: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</w: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</w: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  <w:t>ئەندام</w:t>
      </w:r>
    </w:p>
    <w:p w14:paraId="39839809" w14:textId="49155542" w:rsidR="00D369AE" w:rsidRDefault="00D369AE" w:rsidP="00D369AE">
      <w:pPr>
        <w:bidi/>
        <w:rPr>
          <w:rFonts w:asciiTheme="minorBidi" w:hAnsiTheme="minorBidi" w:cstheme="minorBidi"/>
          <w:sz w:val="26"/>
          <w:szCs w:val="26"/>
          <w:rtl/>
          <w:lang w:bidi="ku-Arab-IQ"/>
        </w:rPr>
      </w:pP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٣</w:t>
      </w: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</w:r>
      <w:r w:rsidR="009F6069" w:rsidRPr="009F6069">
        <w:rPr>
          <w:rFonts w:asciiTheme="minorBidi" w:hAnsiTheme="minorBidi" w:cs="Arial"/>
          <w:sz w:val="26"/>
          <w:szCs w:val="26"/>
          <w:rtl/>
          <w:lang w:bidi="ku-Arab-IQ"/>
        </w:rPr>
        <w:t>م.</w:t>
      </w:r>
      <w:r w:rsidR="009F6069" w:rsidRPr="009F6069">
        <w:rPr>
          <w:rFonts w:asciiTheme="minorBidi" w:hAnsiTheme="minorBidi" w:cs="Arial" w:hint="cs"/>
          <w:sz w:val="26"/>
          <w:szCs w:val="26"/>
          <w:rtl/>
          <w:lang w:bidi="ku-Arab-IQ"/>
        </w:rPr>
        <w:t>ی</w:t>
      </w:r>
      <w:r w:rsidR="009F6069" w:rsidRPr="009F6069">
        <w:rPr>
          <w:rFonts w:asciiTheme="minorBidi" w:hAnsiTheme="minorBidi" w:cs="Arial"/>
          <w:sz w:val="26"/>
          <w:szCs w:val="26"/>
          <w:rtl/>
          <w:lang w:bidi="ku-Arab-IQ"/>
        </w:rPr>
        <w:t>.خالد عبدالحميد عبدالجبار</w:t>
      </w:r>
      <w:r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ئەندام</w:t>
      </w:r>
    </w:p>
    <w:p w14:paraId="5274B06C" w14:textId="74F83EF7" w:rsidR="00F54B0F" w:rsidRDefault="00F54B0F" w:rsidP="00F54B0F">
      <w:pPr>
        <w:bidi/>
        <w:rPr>
          <w:rFonts w:asciiTheme="minorHAnsi" w:hAnsiTheme="minorHAnsi" w:cstheme="minorHAnsi"/>
          <w:rtl/>
          <w:lang w:bidi="ku-Arab-IQ"/>
        </w:rPr>
      </w:pPr>
      <w:r>
        <w:rPr>
          <w:rFonts w:asciiTheme="minorHAnsi" w:hAnsiTheme="minorHAnsi" w:cstheme="minorHAnsi" w:hint="cs"/>
          <w:rtl/>
          <w:lang w:bidi="ku-Arab-IQ"/>
        </w:rPr>
        <w:t>٤</w:t>
      </w:r>
      <w:r>
        <w:rPr>
          <w:rFonts w:asciiTheme="minorHAnsi" w:hAnsiTheme="minorHAnsi" w:cstheme="minorHAnsi"/>
          <w:rtl/>
          <w:lang w:bidi="ku-Arab-IQ"/>
        </w:rPr>
        <w:tab/>
      </w:r>
      <w:r w:rsidRPr="00F54B0F">
        <w:rPr>
          <w:rFonts w:asciiTheme="minorHAnsi" w:hAnsiTheme="minorHAnsi" w:cs="Calibri"/>
          <w:rtl/>
          <w:lang w:bidi="ku-Arab-IQ"/>
        </w:rPr>
        <w:t xml:space="preserve">محمد  </w:t>
      </w:r>
      <w:r w:rsidRPr="00F54B0F">
        <w:rPr>
          <w:rFonts w:asciiTheme="minorHAnsi" w:hAnsiTheme="minorHAnsi" w:cs="Calibri" w:hint="cs"/>
          <w:rtl/>
          <w:lang w:bidi="ku-Arab-IQ"/>
        </w:rPr>
        <w:t>ی</w:t>
      </w:r>
      <w:r w:rsidRPr="00F54B0F">
        <w:rPr>
          <w:rFonts w:asciiTheme="minorHAnsi" w:hAnsiTheme="minorHAnsi" w:cs="Calibri" w:hint="eastAsia"/>
          <w:rtl/>
          <w:lang w:bidi="ku-Arab-IQ"/>
        </w:rPr>
        <w:t>اس</w:t>
      </w:r>
      <w:r w:rsidRPr="00F54B0F">
        <w:rPr>
          <w:rFonts w:asciiTheme="minorHAnsi" w:hAnsiTheme="minorHAnsi" w:cs="Calibri" w:hint="cs"/>
          <w:rtl/>
          <w:lang w:bidi="ku-Arab-IQ"/>
        </w:rPr>
        <w:t>ی</w:t>
      </w:r>
      <w:r w:rsidRPr="00F54B0F">
        <w:rPr>
          <w:rFonts w:asciiTheme="minorHAnsi" w:hAnsiTheme="minorHAnsi" w:cs="Calibri" w:hint="eastAsia"/>
          <w:rtl/>
          <w:lang w:bidi="ku-Arab-IQ"/>
        </w:rPr>
        <w:t>ن</w:t>
      </w:r>
      <w:r w:rsidRPr="00F54B0F">
        <w:rPr>
          <w:rFonts w:asciiTheme="minorHAnsi" w:hAnsiTheme="minorHAnsi" w:cs="Calibri"/>
          <w:rtl/>
          <w:lang w:bidi="ku-Arab-IQ"/>
        </w:rPr>
        <w:t xml:space="preserve">  ط</w:t>
      </w:r>
      <w:r w:rsidRPr="00F54B0F">
        <w:rPr>
          <w:rFonts w:asciiTheme="minorHAnsi" w:hAnsiTheme="minorHAnsi" w:cs="Calibri" w:hint="cs"/>
          <w:rtl/>
          <w:lang w:bidi="ku-Arab-IQ"/>
        </w:rPr>
        <w:t>ە</w:t>
      </w:r>
      <w:r>
        <w:rPr>
          <w:rFonts w:asciiTheme="minorHAnsi" w:hAnsiTheme="minorHAnsi" w:cs="Calibri"/>
          <w:rtl/>
          <w:lang w:bidi="ku-Arab-IQ"/>
        </w:rPr>
        <w:tab/>
      </w:r>
      <w:r>
        <w:rPr>
          <w:rFonts w:asciiTheme="minorHAnsi" w:hAnsiTheme="minorHAnsi" w:cs="Calibri"/>
          <w:rtl/>
          <w:lang w:bidi="ku-Arab-IQ"/>
        </w:rPr>
        <w:tab/>
      </w:r>
      <w:r>
        <w:rPr>
          <w:rFonts w:asciiTheme="minorHAnsi" w:hAnsiTheme="minorHAnsi" w:cs="Calibri"/>
          <w:rtl/>
          <w:lang w:bidi="ku-Arab-IQ"/>
        </w:rPr>
        <w:tab/>
      </w:r>
      <w:r>
        <w:rPr>
          <w:rFonts w:asciiTheme="minorHAnsi" w:hAnsiTheme="minorHAnsi" w:cs="Calibri"/>
          <w:rtl/>
          <w:lang w:bidi="ku-Arab-IQ"/>
        </w:rPr>
        <w:tab/>
      </w:r>
      <w:r w:rsidRPr="00F54B0F">
        <w:rPr>
          <w:rFonts w:asciiTheme="minorHAnsi" w:hAnsiTheme="minorHAnsi" w:cs="Calibri"/>
          <w:rtl/>
          <w:lang w:bidi="ku-Arab-IQ"/>
        </w:rPr>
        <w:t>ئ</w:t>
      </w:r>
      <w:r w:rsidRPr="00F54B0F">
        <w:rPr>
          <w:rFonts w:asciiTheme="minorHAnsi" w:hAnsiTheme="minorHAnsi" w:cs="Calibri" w:hint="cs"/>
          <w:rtl/>
          <w:lang w:bidi="ku-Arab-IQ"/>
        </w:rPr>
        <w:t>ە</w:t>
      </w:r>
      <w:r w:rsidRPr="00F54B0F">
        <w:rPr>
          <w:rFonts w:asciiTheme="minorHAnsi" w:hAnsiTheme="minorHAnsi" w:cs="Calibri" w:hint="eastAsia"/>
          <w:rtl/>
          <w:lang w:bidi="ku-Arab-IQ"/>
        </w:rPr>
        <w:t>ندام</w:t>
      </w:r>
    </w:p>
    <w:p w14:paraId="52305569" w14:textId="77777777" w:rsidR="0037237C" w:rsidRPr="00B12469" w:rsidRDefault="0037237C" w:rsidP="0037237C">
      <w:pPr>
        <w:bidi/>
        <w:rPr>
          <w:rFonts w:asciiTheme="minorHAnsi" w:hAnsiTheme="minorHAnsi" w:cstheme="minorHAnsi"/>
          <w:sz w:val="20"/>
          <w:szCs w:val="20"/>
          <w:lang w:bidi="ku-Arab-IQ"/>
        </w:rPr>
      </w:pPr>
    </w:p>
    <w:p w14:paraId="23497EDA" w14:textId="796143BB" w:rsidR="0037237C" w:rsidRDefault="0037237C" w:rsidP="0037237C">
      <w:pPr>
        <w:bidi/>
        <w:rPr>
          <w:rFonts w:asciiTheme="minorHAnsi" w:hAnsiTheme="minorHAnsi" w:cstheme="minorHAnsi"/>
          <w:rtl/>
          <w:lang w:bidi="ku-Arab-IQ"/>
        </w:rPr>
      </w:pPr>
    </w:p>
    <w:p w14:paraId="237053FE" w14:textId="73EAC2F6" w:rsidR="007E70F9" w:rsidRDefault="007E70F9" w:rsidP="007E70F9">
      <w:pPr>
        <w:bidi/>
        <w:rPr>
          <w:rFonts w:asciiTheme="minorHAnsi" w:hAnsiTheme="minorHAnsi" w:cstheme="minorHAnsi"/>
          <w:rtl/>
          <w:lang w:bidi="ku-Arab-IQ"/>
        </w:rPr>
      </w:pPr>
      <w:r>
        <w:rPr>
          <w:rFonts w:asciiTheme="minorHAnsi" w:hAnsiTheme="minorHAnsi" w:cstheme="minorHAnsi" w:hint="cs"/>
          <w:rtl/>
          <w:lang w:bidi="ku-Arab-IQ"/>
        </w:rPr>
        <w:t>شەشەم / لیژنەی مەشق و ڕاهێنان</w:t>
      </w:r>
    </w:p>
    <w:p w14:paraId="518C2BDB" w14:textId="77777777" w:rsidR="007E70F9" w:rsidRPr="00EC53C7" w:rsidRDefault="007E70F9" w:rsidP="007E70F9">
      <w:pPr>
        <w:bidi/>
        <w:jc w:val="both"/>
        <w:rPr>
          <w:rFonts w:asciiTheme="minorBidi" w:hAnsiTheme="minorBidi" w:cstheme="minorBidi"/>
          <w:sz w:val="26"/>
          <w:szCs w:val="26"/>
          <w:u w:val="single"/>
          <w:rtl/>
          <w:lang w:bidi="ku-Arab-IQ"/>
        </w:rPr>
      </w:pPr>
      <w:r>
        <w:rPr>
          <w:rFonts w:asciiTheme="minorBidi" w:hAnsiTheme="minorBidi" w:cstheme="minorBidi" w:hint="cs"/>
          <w:sz w:val="26"/>
          <w:szCs w:val="26"/>
          <w:u w:val="single"/>
          <w:rtl/>
          <w:lang w:bidi="ku-Arab-IQ"/>
        </w:rPr>
        <w:t>ژ</w:t>
      </w:r>
      <w:r w:rsidRPr="00EC53C7">
        <w:rPr>
          <w:rFonts w:asciiTheme="minorBidi" w:hAnsiTheme="minorBidi" w:cstheme="minorBidi" w:hint="cs"/>
          <w:sz w:val="26"/>
          <w:szCs w:val="26"/>
          <w:u w:val="single"/>
          <w:rtl/>
          <w:lang w:bidi="ku-Arab-IQ"/>
        </w:rPr>
        <w:tab/>
        <w:t xml:space="preserve">ناوی مامۆستا </w:t>
      </w:r>
      <w:r w:rsidRPr="00EC53C7">
        <w:rPr>
          <w:rFonts w:asciiTheme="minorBidi" w:hAnsiTheme="minorBidi" w:cstheme="minorBidi" w:hint="cs"/>
          <w:sz w:val="26"/>
          <w:szCs w:val="26"/>
          <w:u w:val="single"/>
          <w:rtl/>
          <w:lang w:bidi="ku-Arab-IQ"/>
        </w:rPr>
        <w:tab/>
      </w:r>
      <w:r w:rsidRPr="00EC53C7">
        <w:rPr>
          <w:rFonts w:asciiTheme="minorBidi" w:hAnsiTheme="minorBidi" w:cstheme="minorBidi" w:hint="cs"/>
          <w:sz w:val="26"/>
          <w:szCs w:val="26"/>
          <w:u w:val="single"/>
          <w:rtl/>
          <w:lang w:bidi="ku-Arab-IQ"/>
        </w:rPr>
        <w:tab/>
      </w:r>
      <w:r w:rsidRPr="00EC53C7">
        <w:rPr>
          <w:rFonts w:asciiTheme="minorBidi" w:hAnsiTheme="minorBidi" w:cstheme="minorBidi"/>
          <w:sz w:val="26"/>
          <w:szCs w:val="26"/>
          <w:u w:val="single"/>
          <w:rtl/>
          <w:lang w:bidi="ku-Arab-IQ"/>
        </w:rPr>
        <w:tab/>
      </w:r>
      <w:r w:rsidRPr="00EC53C7">
        <w:rPr>
          <w:rFonts w:asciiTheme="minorBidi" w:hAnsiTheme="minorBidi" w:cstheme="minorBidi"/>
          <w:sz w:val="26"/>
          <w:szCs w:val="26"/>
          <w:u w:val="single"/>
          <w:rtl/>
          <w:lang w:bidi="ku-Arab-IQ"/>
        </w:rPr>
        <w:tab/>
      </w:r>
      <w:r w:rsidRPr="00EC53C7">
        <w:rPr>
          <w:rFonts w:asciiTheme="minorBidi" w:hAnsiTheme="minorBidi" w:cstheme="minorBidi" w:hint="cs"/>
          <w:sz w:val="26"/>
          <w:szCs w:val="26"/>
          <w:u w:val="single"/>
          <w:rtl/>
          <w:lang w:bidi="ku-Arab-IQ"/>
        </w:rPr>
        <w:t>ئەندامیەتی</w:t>
      </w:r>
    </w:p>
    <w:p w14:paraId="097B4C33" w14:textId="13015D41" w:rsidR="007E70F9" w:rsidRDefault="007E70F9" w:rsidP="007E70F9">
      <w:pPr>
        <w:bidi/>
        <w:jc w:val="both"/>
        <w:rPr>
          <w:rFonts w:asciiTheme="minorBidi" w:hAnsiTheme="minorBidi" w:cstheme="minorBidi"/>
          <w:sz w:val="26"/>
          <w:szCs w:val="26"/>
          <w:lang w:bidi="ku-Arab-IQ"/>
        </w:rPr>
      </w:pP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١</w:t>
      </w: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  <w:t>پ.ی.م. ئاری اکرم حمد</w:t>
      </w:r>
      <w:r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سەرۆک</w:t>
      </w:r>
    </w:p>
    <w:p w14:paraId="366342B5" w14:textId="4CF701C3" w:rsidR="00B1316E" w:rsidRDefault="00B1316E" w:rsidP="00B1316E">
      <w:pPr>
        <w:bidi/>
        <w:jc w:val="both"/>
        <w:rPr>
          <w:rFonts w:asciiTheme="minorBidi" w:hAnsiTheme="minorBidi" w:cstheme="minorBidi"/>
          <w:sz w:val="26"/>
          <w:szCs w:val="26"/>
          <w:rtl/>
          <w:lang w:bidi="ku-Arab-IQ"/>
        </w:rPr>
      </w:pP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٢</w:t>
      </w:r>
      <w:r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 xml:space="preserve">د. احمد مأمون </w:t>
      </w:r>
      <w:r w:rsidRPr="00B1316E">
        <w:rPr>
          <w:rFonts w:asciiTheme="minorBidi" w:hAnsiTheme="minorBidi" w:cs="Arial"/>
          <w:sz w:val="26"/>
          <w:szCs w:val="26"/>
          <w:rtl/>
          <w:lang w:bidi="ku-Arab-IQ"/>
        </w:rPr>
        <w:t>محمود</w:t>
      </w:r>
      <w:r>
        <w:rPr>
          <w:rFonts w:asciiTheme="minorBidi" w:hAnsiTheme="minorBidi" w:cs="Arial"/>
          <w:sz w:val="26"/>
          <w:szCs w:val="26"/>
          <w:rtl/>
          <w:lang w:bidi="ku-Arab-IQ"/>
        </w:rPr>
        <w:tab/>
      </w:r>
      <w:r>
        <w:rPr>
          <w:rFonts w:asciiTheme="minorBidi" w:hAnsiTheme="minorBidi" w:cs="Arial"/>
          <w:sz w:val="26"/>
          <w:szCs w:val="26"/>
          <w:rtl/>
          <w:lang w:bidi="ku-Arab-IQ"/>
        </w:rPr>
        <w:tab/>
      </w:r>
      <w:r>
        <w:rPr>
          <w:rFonts w:asciiTheme="minorBidi" w:hAnsiTheme="minorBidi" w:cs="Arial"/>
          <w:sz w:val="26"/>
          <w:szCs w:val="26"/>
          <w:rtl/>
          <w:lang w:bidi="ku-Arab-IQ"/>
        </w:rPr>
        <w:tab/>
      </w:r>
      <w:r>
        <w:rPr>
          <w:rFonts w:asciiTheme="minorBidi" w:hAnsiTheme="minorBidi" w:cs="Arial" w:hint="cs"/>
          <w:sz w:val="26"/>
          <w:szCs w:val="26"/>
          <w:rtl/>
          <w:lang w:bidi="ku-Arab-IQ"/>
        </w:rPr>
        <w:t>ئەندام</w:t>
      </w:r>
    </w:p>
    <w:p w14:paraId="5A26F99F" w14:textId="40D3B75E" w:rsidR="007E70F9" w:rsidRDefault="00B1316E" w:rsidP="007E70F9">
      <w:pPr>
        <w:bidi/>
        <w:jc w:val="both"/>
        <w:rPr>
          <w:rFonts w:asciiTheme="minorBidi" w:hAnsiTheme="minorBidi" w:cstheme="minorBidi"/>
          <w:sz w:val="26"/>
          <w:szCs w:val="26"/>
          <w:rtl/>
          <w:lang w:bidi="ku-Arab-IQ"/>
        </w:rPr>
      </w:pP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٣</w:t>
      </w:r>
      <w:r w:rsidR="007E70F9"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  <w:t>م.</w:t>
      </w:r>
      <w:r w:rsidR="007E70F9" w:rsidRPr="00FD7A0C">
        <w:rPr>
          <w:rtl/>
        </w:rPr>
        <w:t xml:space="preserve"> </w:t>
      </w:r>
      <w:r w:rsidR="007E70F9" w:rsidRPr="00FD7A0C">
        <w:rPr>
          <w:rFonts w:asciiTheme="minorBidi" w:hAnsiTheme="minorBidi" w:cs="Arial"/>
          <w:sz w:val="26"/>
          <w:szCs w:val="26"/>
          <w:rtl/>
          <w:lang w:bidi="ku-Arab-IQ"/>
        </w:rPr>
        <w:t>نورالدين طه حسين</w:t>
      </w:r>
      <w:r w:rsidR="007E70F9"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 w:rsidR="007E70F9"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 w:rsidR="007E70F9"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  <w:t>ئەندام</w:t>
      </w:r>
      <w:r w:rsidR="007E70F9"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</w:r>
    </w:p>
    <w:p w14:paraId="24433256" w14:textId="2E419AD0" w:rsidR="007E70F9" w:rsidRDefault="00B1316E" w:rsidP="007E70F9">
      <w:pPr>
        <w:bidi/>
        <w:rPr>
          <w:rFonts w:asciiTheme="minorBidi" w:hAnsiTheme="minorBidi" w:cstheme="minorBidi"/>
          <w:sz w:val="26"/>
          <w:szCs w:val="26"/>
          <w:rtl/>
          <w:lang w:bidi="ku-Arab-IQ"/>
        </w:rPr>
      </w:pP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٤</w:t>
      </w:r>
      <w:r w:rsidR="007E70F9"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</w:r>
      <w:r w:rsidR="007E70F9">
        <w:rPr>
          <w:rFonts w:asciiTheme="minorBidi" w:hAnsiTheme="minorBidi" w:cs="Arial" w:hint="cs"/>
          <w:sz w:val="26"/>
          <w:szCs w:val="26"/>
          <w:rtl/>
          <w:lang w:bidi="ku-Arab-IQ"/>
        </w:rPr>
        <w:t>م.ی.محمد یاسین طە</w:t>
      </w:r>
      <w:r w:rsidR="007E70F9"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 w:rsidR="007E70F9"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</w:r>
      <w:r w:rsidR="007E70F9"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 w:rsidR="007E70F9">
        <w:rPr>
          <w:rFonts w:asciiTheme="minorBidi" w:hAnsiTheme="minorBidi" w:cstheme="minorBidi" w:hint="cs"/>
          <w:sz w:val="26"/>
          <w:szCs w:val="26"/>
          <w:rtl/>
          <w:lang w:bidi="ku-Arab-IQ"/>
        </w:rPr>
        <w:t>ئەندام</w:t>
      </w:r>
    </w:p>
    <w:p w14:paraId="3D2A7795" w14:textId="24D32CB8" w:rsidR="007E70F9" w:rsidRDefault="00B1316E" w:rsidP="007E70F9">
      <w:pPr>
        <w:bidi/>
        <w:rPr>
          <w:rFonts w:asciiTheme="minorBidi" w:hAnsiTheme="minorBidi" w:cs="Arial"/>
          <w:sz w:val="26"/>
          <w:szCs w:val="26"/>
          <w:rtl/>
          <w:lang w:bidi="ku-Arab-IQ"/>
        </w:rPr>
      </w:pP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٥</w:t>
      </w:r>
      <w:r w:rsidR="007E70F9">
        <w:rPr>
          <w:rFonts w:asciiTheme="minorBidi" w:hAnsiTheme="minorBidi" w:cstheme="minorBidi" w:hint="cs"/>
          <w:sz w:val="26"/>
          <w:szCs w:val="26"/>
          <w:rtl/>
          <w:lang w:bidi="ku-Arab-IQ"/>
        </w:rPr>
        <w:t xml:space="preserve"> </w:t>
      </w:r>
      <w:r w:rsidR="007E70F9"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 w:rsidR="007E70F9">
        <w:rPr>
          <w:rFonts w:asciiTheme="minorBidi" w:hAnsiTheme="minorBidi" w:cstheme="minorBidi" w:hint="cs"/>
          <w:sz w:val="26"/>
          <w:szCs w:val="26"/>
          <w:rtl/>
          <w:lang w:bidi="ku-Arab-IQ"/>
        </w:rPr>
        <w:t xml:space="preserve">م.ی.اسمهان </w:t>
      </w:r>
      <w:r w:rsidR="007E70F9" w:rsidRPr="007E70F9">
        <w:rPr>
          <w:rFonts w:asciiTheme="minorBidi" w:hAnsiTheme="minorBidi" w:cs="Arial" w:hint="cs"/>
          <w:sz w:val="26"/>
          <w:szCs w:val="26"/>
          <w:rtl/>
          <w:lang w:bidi="ku-Arab-IQ"/>
        </w:rPr>
        <w:t>ی</w:t>
      </w:r>
      <w:r w:rsidR="007E70F9" w:rsidRPr="007E70F9">
        <w:rPr>
          <w:rFonts w:asciiTheme="minorBidi" w:hAnsiTheme="minorBidi" w:cs="Arial" w:hint="eastAsia"/>
          <w:sz w:val="26"/>
          <w:szCs w:val="26"/>
          <w:rtl/>
          <w:lang w:bidi="ku-Arab-IQ"/>
        </w:rPr>
        <w:t>اس</w:t>
      </w:r>
      <w:r w:rsidR="007E70F9" w:rsidRPr="007E70F9">
        <w:rPr>
          <w:rFonts w:asciiTheme="minorBidi" w:hAnsiTheme="minorBidi" w:cs="Arial" w:hint="cs"/>
          <w:sz w:val="26"/>
          <w:szCs w:val="26"/>
          <w:rtl/>
          <w:lang w:bidi="ku-Arab-IQ"/>
        </w:rPr>
        <w:t>ی</w:t>
      </w:r>
      <w:r w:rsidR="007E70F9" w:rsidRPr="007E70F9">
        <w:rPr>
          <w:rFonts w:asciiTheme="minorBidi" w:hAnsiTheme="minorBidi" w:cs="Arial" w:hint="eastAsia"/>
          <w:sz w:val="26"/>
          <w:szCs w:val="26"/>
          <w:rtl/>
          <w:lang w:bidi="ku-Arab-IQ"/>
        </w:rPr>
        <w:t>ن</w:t>
      </w:r>
      <w:r w:rsidR="007E70F9" w:rsidRPr="007E70F9">
        <w:rPr>
          <w:rFonts w:asciiTheme="minorBidi" w:hAnsiTheme="minorBidi" w:cs="Arial"/>
          <w:sz w:val="26"/>
          <w:szCs w:val="26"/>
          <w:rtl/>
          <w:lang w:bidi="ku-Arab-IQ"/>
        </w:rPr>
        <w:t xml:space="preserve">  حس</w:t>
      </w:r>
      <w:r w:rsidR="007E70F9" w:rsidRPr="007E70F9">
        <w:rPr>
          <w:rFonts w:asciiTheme="minorBidi" w:hAnsiTheme="minorBidi" w:cs="Arial" w:hint="cs"/>
          <w:sz w:val="26"/>
          <w:szCs w:val="26"/>
          <w:rtl/>
          <w:lang w:bidi="ku-Arab-IQ"/>
        </w:rPr>
        <w:t>ی</w:t>
      </w:r>
      <w:r w:rsidR="007E70F9" w:rsidRPr="007E70F9">
        <w:rPr>
          <w:rFonts w:asciiTheme="minorBidi" w:hAnsiTheme="minorBidi" w:cs="Arial" w:hint="eastAsia"/>
          <w:sz w:val="26"/>
          <w:szCs w:val="26"/>
          <w:rtl/>
          <w:lang w:bidi="ku-Arab-IQ"/>
        </w:rPr>
        <w:t>ن</w:t>
      </w:r>
      <w:r w:rsidR="007E70F9">
        <w:rPr>
          <w:rFonts w:asciiTheme="minorBidi" w:hAnsiTheme="minorBidi" w:cs="Arial"/>
          <w:sz w:val="26"/>
          <w:szCs w:val="26"/>
          <w:rtl/>
          <w:lang w:bidi="ku-Arab-IQ"/>
        </w:rPr>
        <w:tab/>
      </w:r>
      <w:r w:rsidR="007E70F9">
        <w:rPr>
          <w:rFonts w:asciiTheme="minorBidi" w:hAnsiTheme="minorBidi" w:cs="Arial"/>
          <w:sz w:val="26"/>
          <w:szCs w:val="26"/>
          <w:rtl/>
          <w:lang w:bidi="ku-Arab-IQ"/>
        </w:rPr>
        <w:tab/>
      </w:r>
      <w:r w:rsidR="007E70F9">
        <w:rPr>
          <w:rFonts w:asciiTheme="minorBidi" w:hAnsiTheme="minorBidi" w:cs="Arial"/>
          <w:sz w:val="26"/>
          <w:szCs w:val="26"/>
          <w:rtl/>
          <w:lang w:bidi="ku-Arab-IQ"/>
        </w:rPr>
        <w:tab/>
      </w:r>
      <w:r w:rsidR="007E70F9">
        <w:rPr>
          <w:rFonts w:asciiTheme="minorBidi" w:hAnsiTheme="minorBidi" w:cs="Arial" w:hint="cs"/>
          <w:sz w:val="26"/>
          <w:szCs w:val="26"/>
          <w:rtl/>
          <w:lang w:bidi="ku-Arab-IQ"/>
        </w:rPr>
        <w:t>ئەندام</w:t>
      </w:r>
    </w:p>
    <w:p w14:paraId="2FB41A14" w14:textId="2B592EEF" w:rsidR="007E70F9" w:rsidRDefault="007E70F9" w:rsidP="007E70F9">
      <w:pPr>
        <w:bidi/>
        <w:rPr>
          <w:rFonts w:asciiTheme="minorBidi" w:hAnsiTheme="minorBidi" w:cs="Arial"/>
          <w:sz w:val="26"/>
          <w:szCs w:val="26"/>
          <w:rtl/>
          <w:lang w:bidi="ku-Arab-IQ"/>
        </w:rPr>
      </w:pPr>
    </w:p>
    <w:p w14:paraId="176A4D1C" w14:textId="641CED2F" w:rsidR="007E70F9" w:rsidRDefault="007E70F9" w:rsidP="007E70F9">
      <w:pPr>
        <w:bidi/>
        <w:rPr>
          <w:rFonts w:asciiTheme="minorBidi" w:hAnsiTheme="minorBidi" w:cs="Arial"/>
          <w:sz w:val="26"/>
          <w:szCs w:val="26"/>
          <w:rtl/>
          <w:lang w:bidi="ku-Arab-IQ"/>
        </w:rPr>
      </w:pPr>
    </w:p>
    <w:p w14:paraId="44C3FEE3" w14:textId="77777777" w:rsidR="007E70F9" w:rsidRDefault="007E70F9" w:rsidP="007E70F9">
      <w:pPr>
        <w:bidi/>
        <w:rPr>
          <w:rFonts w:asciiTheme="minorBidi" w:hAnsiTheme="minorBidi" w:cstheme="minorBidi"/>
          <w:sz w:val="26"/>
          <w:szCs w:val="26"/>
          <w:rtl/>
          <w:lang w:bidi="ku-Arab-IQ"/>
        </w:rPr>
      </w:pPr>
    </w:p>
    <w:p w14:paraId="10463F72" w14:textId="77777777" w:rsidR="007E70F9" w:rsidRPr="00B12469" w:rsidRDefault="007E70F9" w:rsidP="007E70F9">
      <w:pPr>
        <w:bidi/>
        <w:rPr>
          <w:rFonts w:asciiTheme="minorHAnsi" w:hAnsiTheme="minorHAnsi" w:cstheme="minorHAnsi"/>
          <w:rtl/>
          <w:lang w:bidi="ku-Arab-IQ"/>
        </w:rPr>
      </w:pPr>
    </w:p>
    <w:p w14:paraId="559445A3" w14:textId="382AFF9A" w:rsidR="0037237C" w:rsidRDefault="007E70F9" w:rsidP="0037237C">
      <w:pPr>
        <w:bidi/>
        <w:rPr>
          <w:rFonts w:asciiTheme="minorHAnsi" w:hAnsiTheme="minorHAnsi" w:cstheme="minorHAnsi"/>
          <w:sz w:val="28"/>
          <w:szCs w:val="28"/>
          <w:rtl/>
        </w:rPr>
      </w:pPr>
      <w:r>
        <w:rPr>
          <w:rFonts w:asciiTheme="minorHAnsi" w:hAnsiTheme="minorHAnsi" w:cstheme="minorHAnsi" w:hint="cs"/>
          <w:sz w:val="28"/>
          <w:szCs w:val="28"/>
          <w:rtl/>
        </w:rPr>
        <w:t>حەفتەم</w:t>
      </w:r>
      <w:r w:rsidR="0037237C" w:rsidRPr="00B12469">
        <w:rPr>
          <w:rFonts w:asciiTheme="minorHAnsi" w:hAnsiTheme="minorHAnsi" w:cstheme="minorHAnsi"/>
          <w:sz w:val="28"/>
          <w:szCs w:val="28"/>
          <w:rtl/>
        </w:rPr>
        <w:t xml:space="preserve"> / لێژنەی تەندروستی</w:t>
      </w:r>
    </w:p>
    <w:p w14:paraId="34407341" w14:textId="1DF0FF5C" w:rsidR="0037237C" w:rsidRPr="00EC53C7" w:rsidRDefault="003D48AD" w:rsidP="0037237C">
      <w:pPr>
        <w:bidi/>
        <w:jc w:val="both"/>
        <w:rPr>
          <w:rFonts w:asciiTheme="minorBidi" w:hAnsiTheme="minorBidi" w:cstheme="minorBidi"/>
          <w:sz w:val="26"/>
          <w:szCs w:val="26"/>
          <w:u w:val="single"/>
          <w:rtl/>
          <w:lang w:bidi="ku-Arab-IQ"/>
        </w:rPr>
      </w:pPr>
      <w:bookmarkStart w:id="2" w:name="_Hlk115776838"/>
      <w:r>
        <w:rPr>
          <w:rFonts w:asciiTheme="minorBidi" w:hAnsiTheme="minorBidi" w:cstheme="minorBidi" w:hint="cs"/>
          <w:sz w:val="26"/>
          <w:szCs w:val="26"/>
          <w:u w:val="single"/>
          <w:rtl/>
          <w:lang w:bidi="ku-Arab-IQ"/>
        </w:rPr>
        <w:t>ژ</w:t>
      </w:r>
      <w:r w:rsidR="0037237C" w:rsidRPr="00EC53C7">
        <w:rPr>
          <w:rFonts w:asciiTheme="minorBidi" w:hAnsiTheme="minorBidi" w:cstheme="minorBidi" w:hint="cs"/>
          <w:sz w:val="26"/>
          <w:szCs w:val="26"/>
          <w:u w:val="single"/>
          <w:rtl/>
          <w:lang w:bidi="ku-Arab-IQ"/>
        </w:rPr>
        <w:tab/>
        <w:t xml:space="preserve">ناوی مامۆستا </w:t>
      </w:r>
      <w:r w:rsidR="0037237C" w:rsidRPr="00EC53C7">
        <w:rPr>
          <w:rFonts w:asciiTheme="minorBidi" w:hAnsiTheme="minorBidi" w:cstheme="minorBidi" w:hint="cs"/>
          <w:sz w:val="26"/>
          <w:szCs w:val="26"/>
          <w:u w:val="single"/>
          <w:rtl/>
          <w:lang w:bidi="ku-Arab-IQ"/>
        </w:rPr>
        <w:tab/>
      </w:r>
      <w:r w:rsidR="0037237C" w:rsidRPr="00EC53C7">
        <w:rPr>
          <w:rFonts w:asciiTheme="minorBidi" w:hAnsiTheme="minorBidi" w:cstheme="minorBidi" w:hint="cs"/>
          <w:sz w:val="26"/>
          <w:szCs w:val="26"/>
          <w:u w:val="single"/>
          <w:rtl/>
          <w:lang w:bidi="ku-Arab-IQ"/>
        </w:rPr>
        <w:tab/>
      </w:r>
      <w:r w:rsidR="0037237C" w:rsidRPr="00EC53C7">
        <w:rPr>
          <w:rFonts w:asciiTheme="minorBidi" w:hAnsiTheme="minorBidi" w:cstheme="minorBidi"/>
          <w:sz w:val="26"/>
          <w:szCs w:val="26"/>
          <w:u w:val="single"/>
          <w:rtl/>
          <w:lang w:bidi="ku-Arab-IQ"/>
        </w:rPr>
        <w:tab/>
      </w:r>
      <w:r w:rsidR="0037237C" w:rsidRPr="00EC53C7">
        <w:rPr>
          <w:rFonts w:asciiTheme="minorBidi" w:hAnsiTheme="minorBidi" w:cstheme="minorBidi"/>
          <w:sz w:val="26"/>
          <w:szCs w:val="26"/>
          <w:u w:val="single"/>
          <w:rtl/>
          <w:lang w:bidi="ku-Arab-IQ"/>
        </w:rPr>
        <w:tab/>
      </w:r>
      <w:r w:rsidR="0037237C" w:rsidRPr="00EC53C7">
        <w:rPr>
          <w:rFonts w:asciiTheme="minorBidi" w:hAnsiTheme="minorBidi" w:cstheme="minorBidi" w:hint="cs"/>
          <w:sz w:val="26"/>
          <w:szCs w:val="26"/>
          <w:u w:val="single"/>
          <w:rtl/>
          <w:lang w:bidi="ku-Arab-IQ"/>
        </w:rPr>
        <w:t>ئەندامیەتی</w:t>
      </w:r>
    </w:p>
    <w:p w14:paraId="279253D0" w14:textId="6EC2857D" w:rsidR="0037237C" w:rsidRDefault="0037237C" w:rsidP="0037237C">
      <w:pPr>
        <w:bidi/>
        <w:jc w:val="both"/>
        <w:rPr>
          <w:rFonts w:asciiTheme="minorBidi" w:hAnsiTheme="minorBidi" w:cstheme="minorBidi"/>
          <w:sz w:val="26"/>
          <w:szCs w:val="26"/>
          <w:rtl/>
          <w:lang w:bidi="ku-Arab-IQ"/>
        </w:rPr>
      </w:pP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١</w:t>
      </w: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</w:r>
      <w:r w:rsidR="00BD3439">
        <w:rPr>
          <w:rFonts w:asciiTheme="minorBidi" w:hAnsiTheme="minorBidi" w:cstheme="minorBidi" w:hint="cs"/>
          <w:sz w:val="26"/>
          <w:szCs w:val="26"/>
          <w:rtl/>
          <w:lang w:bidi="ku-Arab-IQ"/>
        </w:rPr>
        <w:t>پ.ی.م. فاطمة کامل فائق</w:t>
      </w:r>
      <w:r w:rsidR="00BD3439"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سەرۆک</w:t>
      </w:r>
    </w:p>
    <w:p w14:paraId="33A62C2E" w14:textId="70D74EEF" w:rsidR="0037237C" w:rsidRDefault="0037237C" w:rsidP="00086BB2">
      <w:pPr>
        <w:bidi/>
        <w:jc w:val="both"/>
        <w:rPr>
          <w:rFonts w:asciiTheme="minorBidi" w:hAnsiTheme="minorBidi" w:cstheme="minorBidi"/>
          <w:sz w:val="26"/>
          <w:szCs w:val="26"/>
          <w:rtl/>
          <w:lang w:bidi="ku-Arab-IQ"/>
        </w:rPr>
      </w:pP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٢</w:t>
      </w: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</w:r>
      <w:r w:rsidR="00BD3439">
        <w:rPr>
          <w:rFonts w:asciiTheme="minorBidi" w:hAnsiTheme="minorBidi" w:cstheme="minorBidi" w:hint="cs"/>
          <w:sz w:val="26"/>
          <w:szCs w:val="26"/>
          <w:rtl/>
          <w:lang w:bidi="ku-Arab-IQ"/>
        </w:rPr>
        <w:t>م.</w:t>
      </w:r>
      <w:r w:rsidR="00FD7A0C" w:rsidRPr="00FD7A0C">
        <w:rPr>
          <w:rtl/>
        </w:rPr>
        <w:t xml:space="preserve"> </w:t>
      </w:r>
      <w:r w:rsidR="00FD7A0C" w:rsidRPr="00FD7A0C">
        <w:rPr>
          <w:rFonts w:asciiTheme="minorBidi" w:hAnsiTheme="minorBidi" w:cs="Arial"/>
          <w:sz w:val="26"/>
          <w:szCs w:val="26"/>
          <w:rtl/>
          <w:lang w:bidi="ku-Arab-IQ"/>
        </w:rPr>
        <w:t>نورالدين طه حسين</w:t>
      </w:r>
      <w:r w:rsidR="002928AF"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  <w:t>ئەندام</w:t>
      </w: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</w:r>
    </w:p>
    <w:p w14:paraId="08F99D7B" w14:textId="43F7506C" w:rsidR="0037237C" w:rsidRDefault="0037237C" w:rsidP="0037237C">
      <w:pPr>
        <w:bidi/>
        <w:rPr>
          <w:rFonts w:asciiTheme="minorBidi" w:hAnsiTheme="minorBidi" w:cstheme="minorBidi"/>
          <w:sz w:val="26"/>
          <w:szCs w:val="26"/>
          <w:rtl/>
          <w:lang w:bidi="ku-Arab-IQ"/>
        </w:rPr>
      </w:pP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٣</w:t>
      </w: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</w:r>
      <w:r w:rsidR="00FD7A0C" w:rsidRPr="00FD7A0C">
        <w:rPr>
          <w:rFonts w:asciiTheme="minorBidi" w:hAnsiTheme="minorBidi" w:cs="Arial"/>
          <w:sz w:val="26"/>
          <w:szCs w:val="26"/>
          <w:rtl/>
          <w:lang w:bidi="ku-Arab-IQ"/>
        </w:rPr>
        <w:t>بوژان  عل</w:t>
      </w:r>
      <w:r w:rsidR="00FD7A0C" w:rsidRPr="00FD7A0C">
        <w:rPr>
          <w:rFonts w:asciiTheme="minorBidi" w:hAnsiTheme="minorBidi" w:cs="Arial" w:hint="cs"/>
          <w:sz w:val="26"/>
          <w:szCs w:val="26"/>
          <w:rtl/>
          <w:lang w:bidi="ku-Arab-IQ"/>
        </w:rPr>
        <w:t>ی</w:t>
      </w:r>
      <w:r w:rsidR="00FD7A0C" w:rsidRPr="00FD7A0C">
        <w:rPr>
          <w:rFonts w:asciiTheme="minorBidi" w:hAnsiTheme="minorBidi" w:cs="Arial"/>
          <w:sz w:val="26"/>
          <w:szCs w:val="26"/>
          <w:rtl/>
          <w:lang w:bidi="ku-Arab-IQ"/>
        </w:rPr>
        <w:t xml:space="preserve">  حمد</w:t>
      </w:r>
      <w:r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</w:r>
      <w:r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ئەندام</w:t>
      </w:r>
    </w:p>
    <w:bookmarkEnd w:id="2"/>
    <w:p w14:paraId="6B1B3712" w14:textId="534A2382" w:rsidR="0037237C" w:rsidRDefault="0037237C" w:rsidP="0037237C">
      <w:pPr>
        <w:bidi/>
        <w:rPr>
          <w:rFonts w:asciiTheme="minorHAnsi" w:hAnsiTheme="minorHAnsi" w:cstheme="minorHAnsi"/>
          <w:sz w:val="20"/>
          <w:szCs w:val="20"/>
          <w:rtl/>
          <w:lang w:bidi="ku-Arab-IQ"/>
        </w:rPr>
      </w:pPr>
    </w:p>
    <w:p w14:paraId="01FAF6B9" w14:textId="77777777" w:rsidR="000F7E41" w:rsidRPr="00B12469" w:rsidRDefault="000F7E41" w:rsidP="000F7E41">
      <w:pPr>
        <w:bidi/>
        <w:rPr>
          <w:rFonts w:asciiTheme="minorHAnsi" w:hAnsiTheme="minorHAnsi" w:cstheme="minorHAnsi"/>
          <w:lang w:bidi="ku-Arab-IQ"/>
        </w:rPr>
      </w:pPr>
    </w:p>
    <w:p w14:paraId="19BDEB35" w14:textId="4F493A2D" w:rsidR="0037237C" w:rsidRDefault="007E70F9" w:rsidP="000E2A0D">
      <w:pPr>
        <w:bidi/>
        <w:rPr>
          <w:rFonts w:asciiTheme="minorHAnsi" w:hAnsiTheme="minorHAnsi" w:cstheme="minorHAnsi"/>
          <w:sz w:val="28"/>
          <w:szCs w:val="28"/>
          <w:rtl/>
          <w:lang w:bidi="ku-Arab-IQ"/>
        </w:rPr>
      </w:pPr>
      <w:r>
        <w:rPr>
          <w:rFonts w:asciiTheme="minorHAnsi" w:hAnsiTheme="minorHAnsi" w:cstheme="minorHAnsi" w:hint="cs"/>
          <w:sz w:val="28"/>
          <w:szCs w:val="28"/>
          <w:rtl/>
          <w:lang w:bidi="ku-Arab-IQ"/>
        </w:rPr>
        <w:t>هەشتەم</w:t>
      </w:r>
      <w:r w:rsidR="0079311D" w:rsidRPr="00B12469">
        <w:rPr>
          <w:rFonts w:asciiTheme="minorHAnsi" w:hAnsiTheme="minorHAnsi" w:cstheme="minorHAnsi"/>
          <w:sz w:val="28"/>
          <w:szCs w:val="28"/>
          <w:rtl/>
          <w:lang w:bidi="ku-Arab-IQ"/>
        </w:rPr>
        <w:t xml:space="preserve"> </w:t>
      </w:r>
      <w:r w:rsidR="0037237C" w:rsidRPr="00B12469">
        <w:rPr>
          <w:rFonts w:asciiTheme="minorHAnsi" w:hAnsiTheme="minorHAnsi" w:cstheme="minorHAnsi"/>
          <w:sz w:val="28"/>
          <w:szCs w:val="28"/>
          <w:rtl/>
          <w:lang w:bidi="ku-Arab-IQ"/>
        </w:rPr>
        <w:t>/ لێژنەی سەرپەرشتیکردنی وێبسایتی بەش</w:t>
      </w:r>
      <w:r w:rsidR="0037237C">
        <w:rPr>
          <w:rFonts w:asciiTheme="minorHAnsi" w:hAnsiTheme="minorHAnsi" w:cstheme="minorHAnsi" w:hint="cs"/>
          <w:sz w:val="28"/>
          <w:szCs w:val="28"/>
          <w:rtl/>
          <w:lang w:bidi="ku-Arab-IQ"/>
        </w:rPr>
        <w:t xml:space="preserve"> </w:t>
      </w:r>
    </w:p>
    <w:p w14:paraId="25F516C3" w14:textId="136C3850" w:rsidR="0037237C" w:rsidRPr="00EC53C7" w:rsidRDefault="003D48AD" w:rsidP="0037237C">
      <w:pPr>
        <w:bidi/>
        <w:jc w:val="both"/>
        <w:rPr>
          <w:rFonts w:asciiTheme="minorBidi" w:hAnsiTheme="minorBidi" w:cstheme="minorBidi"/>
          <w:sz w:val="26"/>
          <w:szCs w:val="26"/>
          <w:u w:val="single"/>
          <w:rtl/>
          <w:lang w:bidi="ku-Arab-IQ"/>
        </w:rPr>
      </w:pPr>
      <w:bookmarkStart w:id="3" w:name="_Hlk115176740"/>
      <w:bookmarkStart w:id="4" w:name="_Hlk114401376"/>
      <w:r>
        <w:rPr>
          <w:rFonts w:asciiTheme="minorBidi" w:hAnsiTheme="minorBidi" w:cstheme="minorBidi" w:hint="cs"/>
          <w:sz w:val="26"/>
          <w:szCs w:val="26"/>
          <w:u w:val="single"/>
          <w:rtl/>
          <w:lang w:bidi="ku-Arab-IQ"/>
        </w:rPr>
        <w:t>ژ</w:t>
      </w:r>
      <w:r w:rsidR="0037237C" w:rsidRPr="00EC53C7">
        <w:rPr>
          <w:rFonts w:asciiTheme="minorBidi" w:hAnsiTheme="minorBidi" w:cstheme="minorBidi" w:hint="cs"/>
          <w:sz w:val="26"/>
          <w:szCs w:val="26"/>
          <w:u w:val="single"/>
          <w:rtl/>
          <w:lang w:bidi="ku-Arab-IQ"/>
        </w:rPr>
        <w:tab/>
        <w:t xml:space="preserve">ناوی مامۆستا </w:t>
      </w:r>
      <w:r w:rsidR="0037237C" w:rsidRPr="00EC53C7">
        <w:rPr>
          <w:rFonts w:asciiTheme="minorBidi" w:hAnsiTheme="minorBidi" w:cstheme="minorBidi" w:hint="cs"/>
          <w:sz w:val="26"/>
          <w:szCs w:val="26"/>
          <w:u w:val="single"/>
          <w:rtl/>
          <w:lang w:bidi="ku-Arab-IQ"/>
        </w:rPr>
        <w:tab/>
      </w:r>
      <w:r w:rsidR="0037237C" w:rsidRPr="00EC53C7">
        <w:rPr>
          <w:rFonts w:asciiTheme="minorBidi" w:hAnsiTheme="minorBidi" w:cstheme="minorBidi" w:hint="cs"/>
          <w:sz w:val="26"/>
          <w:szCs w:val="26"/>
          <w:u w:val="single"/>
          <w:rtl/>
          <w:lang w:bidi="ku-Arab-IQ"/>
        </w:rPr>
        <w:tab/>
      </w:r>
      <w:r w:rsidR="0037237C" w:rsidRPr="00EC53C7">
        <w:rPr>
          <w:rFonts w:asciiTheme="minorBidi" w:hAnsiTheme="minorBidi" w:cstheme="minorBidi"/>
          <w:sz w:val="26"/>
          <w:szCs w:val="26"/>
          <w:u w:val="single"/>
          <w:rtl/>
          <w:lang w:bidi="ku-Arab-IQ"/>
        </w:rPr>
        <w:tab/>
      </w:r>
      <w:r w:rsidR="0037237C" w:rsidRPr="00EC53C7">
        <w:rPr>
          <w:rFonts w:asciiTheme="minorBidi" w:hAnsiTheme="minorBidi" w:cstheme="minorBidi"/>
          <w:sz w:val="26"/>
          <w:szCs w:val="26"/>
          <w:u w:val="single"/>
          <w:rtl/>
          <w:lang w:bidi="ku-Arab-IQ"/>
        </w:rPr>
        <w:tab/>
      </w:r>
      <w:r w:rsidR="0037237C" w:rsidRPr="00EC53C7">
        <w:rPr>
          <w:rFonts w:asciiTheme="minorBidi" w:hAnsiTheme="minorBidi" w:cstheme="minorBidi" w:hint="cs"/>
          <w:sz w:val="26"/>
          <w:szCs w:val="26"/>
          <w:u w:val="single"/>
          <w:rtl/>
          <w:lang w:bidi="ku-Arab-IQ"/>
        </w:rPr>
        <w:t>ئەندامیەتی</w:t>
      </w:r>
    </w:p>
    <w:p w14:paraId="46770DC2" w14:textId="77777777" w:rsidR="0037237C" w:rsidRDefault="0037237C" w:rsidP="0037237C">
      <w:pPr>
        <w:bidi/>
        <w:jc w:val="both"/>
        <w:rPr>
          <w:rFonts w:asciiTheme="minorBidi" w:hAnsiTheme="minorBidi" w:cstheme="minorBidi"/>
          <w:sz w:val="26"/>
          <w:szCs w:val="26"/>
          <w:lang w:bidi="ku-Arab-IQ"/>
        </w:rPr>
      </w:pP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١</w:t>
      </w: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  <w:t>م.ی. بشیر عبدالرحمن عبداللە</w:t>
      </w:r>
      <w:r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سەرۆک</w:t>
      </w:r>
    </w:p>
    <w:p w14:paraId="68E38676" w14:textId="7BAA53ED" w:rsidR="005620F7" w:rsidRDefault="005620F7" w:rsidP="005620F7">
      <w:pPr>
        <w:bidi/>
        <w:jc w:val="both"/>
        <w:rPr>
          <w:rFonts w:asciiTheme="minorBidi" w:hAnsiTheme="minorBidi" w:cstheme="minorBidi"/>
          <w:sz w:val="26"/>
          <w:szCs w:val="26"/>
          <w:rtl/>
          <w:lang w:bidi="ku-Arab-IQ"/>
        </w:rPr>
      </w:pP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٢</w:t>
      </w: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  <w:t>م. امیرە رمزی حمد</w:t>
      </w: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</w: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</w: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  <w:t>ئەندام</w:t>
      </w:r>
    </w:p>
    <w:p w14:paraId="6E924695" w14:textId="0027CCE2" w:rsidR="006E0126" w:rsidRDefault="005620F7" w:rsidP="00BE5D32">
      <w:pPr>
        <w:bidi/>
        <w:jc w:val="both"/>
        <w:rPr>
          <w:rFonts w:asciiTheme="minorBidi" w:hAnsiTheme="minorBidi" w:cstheme="minorBidi"/>
          <w:sz w:val="26"/>
          <w:szCs w:val="26"/>
          <w:lang w:bidi="ku-Arab-IQ"/>
        </w:rPr>
      </w:pP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٣</w:t>
      </w:r>
      <w:r w:rsidR="0037237C"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</w:r>
      <w:r w:rsidR="008E5634">
        <w:rPr>
          <w:rFonts w:asciiTheme="minorBidi" w:hAnsiTheme="minorBidi" w:cstheme="minorBidi" w:hint="cs"/>
          <w:sz w:val="26"/>
          <w:szCs w:val="26"/>
          <w:rtl/>
          <w:lang w:bidi="ku-Arab-IQ"/>
        </w:rPr>
        <w:t>م.ی.</w:t>
      </w:r>
      <w:r w:rsidR="008E5634" w:rsidRPr="008E5634">
        <w:rPr>
          <w:rtl/>
        </w:rPr>
        <w:t xml:space="preserve"> </w:t>
      </w:r>
      <w:r w:rsidR="008E5634" w:rsidRPr="008E5634">
        <w:rPr>
          <w:rFonts w:asciiTheme="minorBidi" w:hAnsiTheme="minorBidi" w:cs="Arial"/>
          <w:sz w:val="26"/>
          <w:szCs w:val="26"/>
          <w:rtl/>
          <w:lang w:bidi="ku-Arab-IQ"/>
        </w:rPr>
        <w:t>وفيق شعيا حنا</w:t>
      </w:r>
      <w:r w:rsidR="0037237C"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 w:rsidR="0037237C"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 w:rsidR="0037237C"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  <w:t>ئەندام</w:t>
      </w:r>
    </w:p>
    <w:bookmarkEnd w:id="3"/>
    <w:p w14:paraId="11EBAD0E" w14:textId="5BEB7D7F" w:rsidR="00236EB2" w:rsidRDefault="00236EB2" w:rsidP="00236EB2">
      <w:pPr>
        <w:bidi/>
        <w:jc w:val="both"/>
        <w:rPr>
          <w:rFonts w:asciiTheme="minorBidi" w:hAnsiTheme="minorBidi" w:cstheme="minorBidi"/>
          <w:sz w:val="26"/>
          <w:szCs w:val="26"/>
          <w:lang w:bidi="ku-Arab-IQ"/>
        </w:rPr>
      </w:pPr>
    </w:p>
    <w:p w14:paraId="743A4D85" w14:textId="3E1027A3" w:rsidR="00236EB2" w:rsidRDefault="007E70F9" w:rsidP="00236EB2">
      <w:pPr>
        <w:bidi/>
        <w:jc w:val="both"/>
        <w:rPr>
          <w:rFonts w:asciiTheme="minorBidi" w:hAnsiTheme="minorBidi" w:cstheme="minorBidi"/>
          <w:sz w:val="26"/>
          <w:szCs w:val="26"/>
          <w:rtl/>
          <w:lang w:bidi="ku-Arab-IQ"/>
        </w:rPr>
      </w:pPr>
      <w:r>
        <w:rPr>
          <w:rFonts w:asciiTheme="minorBidi" w:hAnsiTheme="minorBidi" w:cs="Arial" w:hint="cs"/>
          <w:sz w:val="26"/>
          <w:szCs w:val="26"/>
          <w:rtl/>
          <w:lang w:bidi="ku-Arab-IQ"/>
        </w:rPr>
        <w:t>نۆیەم</w:t>
      </w:r>
      <w:r w:rsidR="00236EB2" w:rsidRPr="00236EB2">
        <w:rPr>
          <w:rFonts w:asciiTheme="minorBidi" w:hAnsiTheme="minorBidi" w:cs="Arial"/>
          <w:sz w:val="26"/>
          <w:szCs w:val="26"/>
          <w:rtl/>
          <w:lang w:bidi="ku-Arab-IQ"/>
        </w:rPr>
        <w:t xml:space="preserve"> / ل</w:t>
      </w:r>
      <w:r w:rsidR="00236EB2" w:rsidRPr="00236EB2">
        <w:rPr>
          <w:rFonts w:asciiTheme="minorBidi" w:hAnsiTheme="minorBidi" w:cs="Arial" w:hint="cs"/>
          <w:sz w:val="26"/>
          <w:szCs w:val="26"/>
          <w:rtl/>
          <w:lang w:bidi="ku-Arab-IQ"/>
        </w:rPr>
        <w:t>ی</w:t>
      </w:r>
      <w:r w:rsidR="00236EB2" w:rsidRPr="00236EB2">
        <w:rPr>
          <w:rFonts w:asciiTheme="minorBidi" w:hAnsiTheme="minorBidi" w:cs="Arial" w:hint="eastAsia"/>
          <w:sz w:val="26"/>
          <w:szCs w:val="26"/>
          <w:rtl/>
          <w:lang w:bidi="ku-Arab-IQ"/>
        </w:rPr>
        <w:t>ژن</w:t>
      </w:r>
      <w:r w:rsidR="00236EB2" w:rsidRPr="00236EB2">
        <w:rPr>
          <w:rFonts w:asciiTheme="minorBidi" w:hAnsiTheme="minorBidi" w:cs="Arial" w:hint="cs"/>
          <w:sz w:val="26"/>
          <w:szCs w:val="26"/>
          <w:rtl/>
          <w:lang w:bidi="ku-Arab-IQ"/>
        </w:rPr>
        <w:t>ەی</w:t>
      </w:r>
      <w:r w:rsidR="00236EB2" w:rsidRPr="00236EB2">
        <w:rPr>
          <w:rFonts w:asciiTheme="minorBidi" w:hAnsiTheme="minorBidi" w:cs="Arial"/>
          <w:sz w:val="26"/>
          <w:szCs w:val="26"/>
          <w:rtl/>
          <w:lang w:bidi="ku-Arab-IQ"/>
        </w:rPr>
        <w:t xml:space="preserve"> </w:t>
      </w:r>
      <w:r w:rsidR="00236EB2">
        <w:rPr>
          <w:rFonts w:asciiTheme="minorBidi" w:hAnsiTheme="minorBidi" w:cs="Arial" w:hint="cs"/>
          <w:sz w:val="26"/>
          <w:szCs w:val="26"/>
          <w:rtl/>
          <w:lang w:bidi="ku-Arab-IQ"/>
        </w:rPr>
        <w:t>پڕۆژەکانی پۆلی چوار</w:t>
      </w:r>
    </w:p>
    <w:bookmarkEnd w:id="4"/>
    <w:p w14:paraId="35DAEEA7" w14:textId="77777777" w:rsidR="00236EB2" w:rsidRPr="00EC53C7" w:rsidRDefault="00236EB2" w:rsidP="00236EB2">
      <w:pPr>
        <w:bidi/>
        <w:jc w:val="both"/>
        <w:rPr>
          <w:rFonts w:asciiTheme="minorBidi" w:hAnsiTheme="minorBidi" w:cstheme="minorBidi"/>
          <w:sz w:val="26"/>
          <w:szCs w:val="26"/>
          <w:u w:val="single"/>
          <w:rtl/>
          <w:lang w:bidi="ku-Arab-IQ"/>
        </w:rPr>
      </w:pPr>
      <w:r>
        <w:rPr>
          <w:rFonts w:asciiTheme="minorBidi" w:hAnsiTheme="minorBidi" w:cstheme="minorBidi" w:hint="cs"/>
          <w:sz w:val="26"/>
          <w:szCs w:val="26"/>
          <w:u w:val="single"/>
          <w:rtl/>
          <w:lang w:bidi="ku-Arab-IQ"/>
        </w:rPr>
        <w:t>ژ</w:t>
      </w:r>
      <w:r w:rsidRPr="00EC53C7">
        <w:rPr>
          <w:rFonts w:asciiTheme="minorBidi" w:hAnsiTheme="minorBidi" w:cstheme="minorBidi" w:hint="cs"/>
          <w:sz w:val="26"/>
          <w:szCs w:val="26"/>
          <w:u w:val="single"/>
          <w:rtl/>
          <w:lang w:bidi="ku-Arab-IQ"/>
        </w:rPr>
        <w:tab/>
        <w:t xml:space="preserve">ناوی مامۆستا </w:t>
      </w:r>
      <w:r w:rsidRPr="00EC53C7">
        <w:rPr>
          <w:rFonts w:asciiTheme="minorBidi" w:hAnsiTheme="minorBidi" w:cstheme="minorBidi" w:hint="cs"/>
          <w:sz w:val="26"/>
          <w:szCs w:val="26"/>
          <w:u w:val="single"/>
          <w:rtl/>
          <w:lang w:bidi="ku-Arab-IQ"/>
        </w:rPr>
        <w:tab/>
      </w:r>
      <w:r w:rsidRPr="00EC53C7">
        <w:rPr>
          <w:rFonts w:asciiTheme="minorBidi" w:hAnsiTheme="minorBidi" w:cstheme="minorBidi" w:hint="cs"/>
          <w:sz w:val="26"/>
          <w:szCs w:val="26"/>
          <w:u w:val="single"/>
          <w:rtl/>
          <w:lang w:bidi="ku-Arab-IQ"/>
        </w:rPr>
        <w:tab/>
      </w:r>
      <w:r w:rsidRPr="00EC53C7">
        <w:rPr>
          <w:rFonts w:asciiTheme="minorBidi" w:hAnsiTheme="minorBidi" w:cstheme="minorBidi"/>
          <w:sz w:val="26"/>
          <w:szCs w:val="26"/>
          <w:u w:val="single"/>
          <w:rtl/>
          <w:lang w:bidi="ku-Arab-IQ"/>
        </w:rPr>
        <w:tab/>
      </w:r>
      <w:r w:rsidRPr="00EC53C7">
        <w:rPr>
          <w:rFonts w:asciiTheme="minorBidi" w:hAnsiTheme="minorBidi" w:cstheme="minorBidi"/>
          <w:sz w:val="26"/>
          <w:szCs w:val="26"/>
          <w:u w:val="single"/>
          <w:rtl/>
          <w:lang w:bidi="ku-Arab-IQ"/>
        </w:rPr>
        <w:tab/>
      </w:r>
      <w:r w:rsidRPr="00EC53C7">
        <w:rPr>
          <w:rFonts w:asciiTheme="minorBidi" w:hAnsiTheme="minorBidi" w:cstheme="minorBidi" w:hint="cs"/>
          <w:sz w:val="26"/>
          <w:szCs w:val="26"/>
          <w:u w:val="single"/>
          <w:rtl/>
          <w:lang w:bidi="ku-Arab-IQ"/>
        </w:rPr>
        <w:t>ئەندامیەتی</w:t>
      </w:r>
    </w:p>
    <w:p w14:paraId="2B024D5E" w14:textId="4B961A62" w:rsidR="00236EB2" w:rsidRDefault="00236EB2" w:rsidP="00236EB2">
      <w:pPr>
        <w:bidi/>
        <w:jc w:val="both"/>
        <w:rPr>
          <w:rFonts w:asciiTheme="minorBidi" w:hAnsiTheme="minorBidi" w:cstheme="minorBidi"/>
          <w:sz w:val="26"/>
          <w:szCs w:val="26"/>
          <w:rtl/>
          <w:lang w:bidi="ku-Arab-IQ"/>
        </w:rPr>
      </w:pP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١</w:t>
      </w: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  <w:t>د.قهار محمد قادر</w:t>
      </w:r>
      <w:r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سەرۆک</w:t>
      </w:r>
    </w:p>
    <w:p w14:paraId="587F0C60" w14:textId="20D9479B" w:rsidR="00F40681" w:rsidRDefault="00F40681" w:rsidP="00F40681">
      <w:pPr>
        <w:bidi/>
        <w:jc w:val="both"/>
        <w:rPr>
          <w:rFonts w:asciiTheme="minorBidi" w:hAnsiTheme="minorBidi" w:cstheme="minorBidi"/>
          <w:sz w:val="26"/>
          <w:szCs w:val="26"/>
          <w:rtl/>
          <w:lang w:bidi="ku-Arab-IQ"/>
        </w:rPr>
      </w:pP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 xml:space="preserve">٢ </w:t>
      </w:r>
      <w:r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د. جمال عبداللە حسین</w:t>
      </w:r>
      <w:r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ئەندام</w:t>
      </w:r>
    </w:p>
    <w:p w14:paraId="125EE625" w14:textId="7A4FBE58" w:rsidR="00236EB2" w:rsidRDefault="00F40681" w:rsidP="00236EB2">
      <w:pPr>
        <w:bidi/>
        <w:jc w:val="both"/>
        <w:rPr>
          <w:rFonts w:asciiTheme="minorBidi" w:hAnsiTheme="minorBidi" w:cstheme="minorBidi"/>
          <w:sz w:val="26"/>
          <w:szCs w:val="26"/>
          <w:rtl/>
          <w:lang w:bidi="ku-Arab-IQ"/>
        </w:rPr>
      </w:pP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٣</w:t>
      </w:r>
      <w:r w:rsidR="00236EB2"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  <w:t>م. امیرە رمزی حمد</w:t>
      </w:r>
      <w:r w:rsidR="00236EB2"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</w:r>
      <w:r w:rsidR="00236EB2"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</w:r>
      <w:r w:rsidR="00236EB2"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  <w:t>ئەندام</w:t>
      </w:r>
    </w:p>
    <w:p w14:paraId="5DAFC87F" w14:textId="7D1DEFD2" w:rsidR="00236EB2" w:rsidRDefault="00F40681" w:rsidP="00236EB2">
      <w:pPr>
        <w:bidi/>
        <w:jc w:val="both"/>
        <w:rPr>
          <w:rFonts w:asciiTheme="minorBidi" w:hAnsiTheme="minorBidi" w:cstheme="minorBidi"/>
          <w:sz w:val="26"/>
          <w:szCs w:val="26"/>
          <w:lang w:bidi="ku-Arab-IQ"/>
        </w:rPr>
      </w:pP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٤</w:t>
      </w:r>
      <w:r w:rsidR="00236EB2"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  <w:t>م.ی.</w:t>
      </w:r>
      <w:r w:rsidR="00236EB2" w:rsidRPr="008E5634">
        <w:rPr>
          <w:rtl/>
        </w:rPr>
        <w:t xml:space="preserve"> </w:t>
      </w:r>
      <w:r w:rsidR="00236EB2" w:rsidRPr="00236EB2">
        <w:rPr>
          <w:rFonts w:asciiTheme="minorBidi" w:hAnsiTheme="minorBidi" w:cs="Arial"/>
          <w:sz w:val="26"/>
          <w:szCs w:val="26"/>
          <w:rtl/>
          <w:lang w:bidi="ku-Arab-IQ"/>
        </w:rPr>
        <w:t>ئازاد نصرالد</w:t>
      </w:r>
      <w:r w:rsidR="00236EB2" w:rsidRPr="00236EB2">
        <w:rPr>
          <w:rFonts w:asciiTheme="minorBidi" w:hAnsiTheme="minorBidi" w:cs="Arial" w:hint="cs"/>
          <w:sz w:val="26"/>
          <w:szCs w:val="26"/>
          <w:rtl/>
          <w:lang w:bidi="ku-Arab-IQ"/>
        </w:rPr>
        <w:t>ی</w:t>
      </w:r>
      <w:r w:rsidR="00236EB2" w:rsidRPr="00236EB2">
        <w:rPr>
          <w:rFonts w:asciiTheme="minorBidi" w:hAnsiTheme="minorBidi" w:cs="Arial" w:hint="eastAsia"/>
          <w:sz w:val="26"/>
          <w:szCs w:val="26"/>
          <w:rtl/>
          <w:lang w:bidi="ku-Arab-IQ"/>
        </w:rPr>
        <w:t>ن</w:t>
      </w:r>
      <w:r w:rsidR="00236EB2" w:rsidRPr="00236EB2">
        <w:rPr>
          <w:rFonts w:asciiTheme="minorBidi" w:hAnsiTheme="minorBidi" w:cs="Arial"/>
          <w:sz w:val="26"/>
          <w:szCs w:val="26"/>
          <w:rtl/>
          <w:lang w:bidi="ku-Arab-IQ"/>
        </w:rPr>
        <w:t xml:space="preserve"> عبدالل</w:t>
      </w:r>
      <w:r w:rsidR="00236EB2" w:rsidRPr="00236EB2">
        <w:rPr>
          <w:rFonts w:asciiTheme="minorBidi" w:hAnsiTheme="minorBidi" w:cs="Arial" w:hint="cs"/>
          <w:sz w:val="26"/>
          <w:szCs w:val="26"/>
          <w:rtl/>
          <w:lang w:bidi="ku-Arab-IQ"/>
        </w:rPr>
        <w:t>ە</w:t>
      </w:r>
      <w:r w:rsidR="00236EB2"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 w:rsidR="00236EB2"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 w:rsidR="00236EB2">
        <w:rPr>
          <w:rFonts w:asciiTheme="minorBidi" w:hAnsiTheme="minorBidi" w:cstheme="minorBidi" w:hint="cs"/>
          <w:sz w:val="26"/>
          <w:szCs w:val="26"/>
          <w:rtl/>
          <w:lang w:bidi="ku-Arab-IQ"/>
        </w:rPr>
        <w:t>ئەندام</w:t>
      </w:r>
    </w:p>
    <w:p w14:paraId="22524718" w14:textId="323D23C7" w:rsidR="0037237C" w:rsidRDefault="0037237C" w:rsidP="006E0126">
      <w:pPr>
        <w:bidi/>
        <w:jc w:val="both"/>
        <w:rPr>
          <w:rFonts w:asciiTheme="minorBidi" w:hAnsiTheme="minorBidi" w:cstheme="minorBidi"/>
          <w:sz w:val="26"/>
          <w:szCs w:val="26"/>
          <w:rtl/>
          <w:lang w:bidi="ku-Arab-IQ"/>
        </w:rPr>
      </w:pP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</w:r>
    </w:p>
    <w:p w14:paraId="617CEF7F" w14:textId="080BC57F" w:rsidR="006E0126" w:rsidRDefault="007E70F9" w:rsidP="006E0126">
      <w:pPr>
        <w:bidi/>
        <w:jc w:val="both"/>
        <w:rPr>
          <w:rFonts w:asciiTheme="minorBidi" w:hAnsiTheme="minorBidi" w:cstheme="minorBidi"/>
          <w:sz w:val="26"/>
          <w:szCs w:val="26"/>
          <w:rtl/>
          <w:lang w:bidi="ku-Arab-IQ"/>
        </w:rPr>
      </w:pPr>
      <w:bookmarkStart w:id="5" w:name="_Hlk115176692"/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دەیەم</w:t>
      </w:r>
      <w:r w:rsidR="006E0126">
        <w:rPr>
          <w:rFonts w:asciiTheme="minorBidi" w:hAnsiTheme="minorBidi" w:cstheme="minorBidi" w:hint="cs"/>
          <w:sz w:val="26"/>
          <w:szCs w:val="26"/>
          <w:rtl/>
          <w:lang w:bidi="ku-Arab-IQ"/>
        </w:rPr>
        <w:t xml:space="preserve"> / لیژنەی جەرد</w:t>
      </w:r>
    </w:p>
    <w:bookmarkEnd w:id="5"/>
    <w:p w14:paraId="0188D29E" w14:textId="77777777" w:rsidR="006E0126" w:rsidRPr="00EC53C7" w:rsidRDefault="006E0126" w:rsidP="006E0126">
      <w:pPr>
        <w:bidi/>
        <w:jc w:val="both"/>
        <w:rPr>
          <w:rFonts w:asciiTheme="minorBidi" w:hAnsiTheme="minorBidi" w:cstheme="minorBidi"/>
          <w:sz w:val="26"/>
          <w:szCs w:val="26"/>
          <w:u w:val="single"/>
          <w:rtl/>
          <w:lang w:bidi="ku-Arab-IQ"/>
        </w:rPr>
      </w:pPr>
      <w:r>
        <w:rPr>
          <w:rFonts w:asciiTheme="minorBidi" w:hAnsiTheme="minorBidi" w:cstheme="minorBidi" w:hint="cs"/>
          <w:sz w:val="26"/>
          <w:szCs w:val="26"/>
          <w:u w:val="single"/>
          <w:rtl/>
          <w:lang w:bidi="ku-Arab-IQ"/>
        </w:rPr>
        <w:t>ژ</w:t>
      </w:r>
      <w:r w:rsidRPr="00EC53C7">
        <w:rPr>
          <w:rFonts w:asciiTheme="minorBidi" w:hAnsiTheme="minorBidi" w:cstheme="minorBidi" w:hint="cs"/>
          <w:sz w:val="26"/>
          <w:szCs w:val="26"/>
          <w:u w:val="single"/>
          <w:rtl/>
          <w:lang w:bidi="ku-Arab-IQ"/>
        </w:rPr>
        <w:tab/>
        <w:t xml:space="preserve">ناوی مامۆستا </w:t>
      </w:r>
      <w:r w:rsidRPr="00EC53C7">
        <w:rPr>
          <w:rFonts w:asciiTheme="minorBidi" w:hAnsiTheme="minorBidi" w:cstheme="minorBidi" w:hint="cs"/>
          <w:sz w:val="26"/>
          <w:szCs w:val="26"/>
          <w:u w:val="single"/>
          <w:rtl/>
          <w:lang w:bidi="ku-Arab-IQ"/>
        </w:rPr>
        <w:tab/>
      </w:r>
      <w:r w:rsidRPr="00EC53C7">
        <w:rPr>
          <w:rFonts w:asciiTheme="minorBidi" w:hAnsiTheme="minorBidi" w:cstheme="minorBidi" w:hint="cs"/>
          <w:sz w:val="26"/>
          <w:szCs w:val="26"/>
          <w:u w:val="single"/>
          <w:rtl/>
          <w:lang w:bidi="ku-Arab-IQ"/>
        </w:rPr>
        <w:tab/>
      </w:r>
      <w:r w:rsidRPr="00EC53C7">
        <w:rPr>
          <w:rFonts w:asciiTheme="minorBidi" w:hAnsiTheme="minorBidi" w:cstheme="minorBidi"/>
          <w:sz w:val="26"/>
          <w:szCs w:val="26"/>
          <w:u w:val="single"/>
          <w:rtl/>
          <w:lang w:bidi="ku-Arab-IQ"/>
        </w:rPr>
        <w:tab/>
      </w:r>
      <w:r w:rsidRPr="00EC53C7">
        <w:rPr>
          <w:rFonts w:asciiTheme="minorBidi" w:hAnsiTheme="minorBidi" w:cstheme="minorBidi"/>
          <w:sz w:val="26"/>
          <w:szCs w:val="26"/>
          <w:u w:val="single"/>
          <w:rtl/>
          <w:lang w:bidi="ku-Arab-IQ"/>
        </w:rPr>
        <w:tab/>
      </w:r>
      <w:r w:rsidRPr="00EC53C7">
        <w:rPr>
          <w:rFonts w:asciiTheme="minorBidi" w:hAnsiTheme="minorBidi" w:cstheme="minorBidi" w:hint="cs"/>
          <w:sz w:val="26"/>
          <w:szCs w:val="26"/>
          <w:u w:val="single"/>
          <w:rtl/>
          <w:lang w:bidi="ku-Arab-IQ"/>
        </w:rPr>
        <w:t>ئەندامیەتی</w:t>
      </w:r>
    </w:p>
    <w:p w14:paraId="79049CDC" w14:textId="7897848E" w:rsidR="006E0126" w:rsidRDefault="006E0126" w:rsidP="006E0126">
      <w:pPr>
        <w:bidi/>
        <w:jc w:val="both"/>
        <w:rPr>
          <w:rFonts w:asciiTheme="minorBidi" w:hAnsiTheme="minorBidi" w:cstheme="minorBidi"/>
          <w:sz w:val="26"/>
          <w:szCs w:val="26"/>
          <w:lang w:bidi="ku-Arab-IQ"/>
        </w:rPr>
      </w:pP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١</w:t>
      </w: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  <w:t xml:space="preserve">م.ی. </w:t>
      </w:r>
      <w:r w:rsidR="000E4E12" w:rsidRPr="000E4E12">
        <w:rPr>
          <w:rFonts w:asciiTheme="minorBidi" w:hAnsiTheme="minorBidi" w:cs="Arial"/>
          <w:sz w:val="26"/>
          <w:szCs w:val="26"/>
          <w:rtl/>
          <w:lang w:bidi="ku-Arab-IQ"/>
        </w:rPr>
        <w:t>گ</w:t>
      </w:r>
      <w:r w:rsidR="000E4E12" w:rsidRPr="000E4E12">
        <w:rPr>
          <w:rFonts w:asciiTheme="minorBidi" w:hAnsiTheme="minorBidi" w:cs="Arial" w:hint="cs"/>
          <w:sz w:val="26"/>
          <w:szCs w:val="26"/>
          <w:rtl/>
          <w:lang w:bidi="ku-Arab-IQ"/>
        </w:rPr>
        <w:t>ۆ</w:t>
      </w:r>
      <w:r w:rsidR="000E4E12" w:rsidRPr="000E4E12">
        <w:rPr>
          <w:rFonts w:asciiTheme="minorBidi" w:hAnsiTheme="minorBidi" w:cs="Arial" w:hint="eastAsia"/>
          <w:sz w:val="26"/>
          <w:szCs w:val="26"/>
          <w:rtl/>
          <w:lang w:bidi="ku-Arab-IQ"/>
        </w:rPr>
        <w:t>ران</w:t>
      </w:r>
      <w:r w:rsidR="000E4E12" w:rsidRPr="000E4E12">
        <w:rPr>
          <w:rFonts w:asciiTheme="minorBidi" w:hAnsiTheme="minorBidi" w:cs="Arial"/>
          <w:sz w:val="26"/>
          <w:szCs w:val="26"/>
          <w:rtl/>
          <w:lang w:bidi="ku-Arab-IQ"/>
        </w:rPr>
        <w:t xml:space="preserve"> ونس  ح</w:t>
      </w:r>
      <w:r w:rsidR="000E4E12" w:rsidRPr="000E4E12">
        <w:rPr>
          <w:rFonts w:asciiTheme="minorBidi" w:hAnsiTheme="minorBidi" w:cs="Arial" w:hint="cs"/>
          <w:sz w:val="26"/>
          <w:szCs w:val="26"/>
          <w:rtl/>
          <w:lang w:bidi="ku-Arab-IQ"/>
        </w:rPr>
        <w:t>ە</w:t>
      </w:r>
      <w:r w:rsidR="000E4E12" w:rsidRPr="000E4E12">
        <w:rPr>
          <w:rFonts w:asciiTheme="minorBidi" w:hAnsiTheme="minorBidi" w:cs="Arial" w:hint="eastAsia"/>
          <w:sz w:val="26"/>
          <w:szCs w:val="26"/>
          <w:rtl/>
          <w:lang w:bidi="ku-Arab-IQ"/>
        </w:rPr>
        <w:t>م</w:t>
      </w:r>
      <w:r w:rsidR="000E4E12" w:rsidRPr="000E4E12">
        <w:rPr>
          <w:rFonts w:asciiTheme="minorBidi" w:hAnsiTheme="minorBidi" w:cs="Arial" w:hint="cs"/>
          <w:sz w:val="26"/>
          <w:szCs w:val="26"/>
          <w:rtl/>
          <w:lang w:bidi="ku-Arab-IQ"/>
        </w:rPr>
        <w:t>ە</w:t>
      </w:r>
      <w:r w:rsidR="000E4E12" w:rsidRPr="000E4E12">
        <w:rPr>
          <w:rFonts w:asciiTheme="minorBidi" w:hAnsiTheme="minorBidi" w:cs="Arial"/>
          <w:sz w:val="26"/>
          <w:szCs w:val="26"/>
          <w:rtl/>
          <w:lang w:bidi="ku-Arab-IQ"/>
        </w:rPr>
        <w:t xml:space="preserve"> عل</w:t>
      </w:r>
      <w:r w:rsidR="000E4E12" w:rsidRPr="000E4E12">
        <w:rPr>
          <w:rFonts w:asciiTheme="minorBidi" w:hAnsiTheme="minorBidi" w:cs="Arial" w:hint="cs"/>
          <w:sz w:val="26"/>
          <w:szCs w:val="26"/>
          <w:rtl/>
          <w:lang w:bidi="ku-Arab-IQ"/>
        </w:rPr>
        <w:t>ی</w:t>
      </w:r>
      <w:r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سەرۆک</w:t>
      </w:r>
    </w:p>
    <w:p w14:paraId="41029D3B" w14:textId="6237AB9F" w:rsidR="006E0126" w:rsidRPr="000E4E12" w:rsidRDefault="006E0126" w:rsidP="000E4E12">
      <w:pPr>
        <w:bidi/>
        <w:jc w:val="both"/>
        <w:rPr>
          <w:rFonts w:ascii="Calibri" w:hAnsi="Calibri" w:cs="Calibri"/>
          <w:color w:val="000000"/>
          <w:sz w:val="22"/>
          <w:szCs w:val="22"/>
          <w:rtl/>
        </w:rPr>
      </w:pP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٢</w:t>
      </w: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</w:r>
      <w:r w:rsidR="000E4E12">
        <w:rPr>
          <w:rFonts w:asciiTheme="minorBidi" w:hAnsiTheme="minorBidi" w:cstheme="minorBidi" w:hint="cs"/>
          <w:sz w:val="26"/>
          <w:szCs w:val="26"/>
          <w:rtl/>
          <w:lang w:bidi="ku-Arab-IQ"/>
        </w:rPr>
        <w:t xml:space="preserve">ئە. </w:t>
      </w:r>
      <w:r w:rsidR="000E4E12">
        <w:rPr>
          <w:rFonts w:ascii="Calibri" w:hAnsi="Calibri" w:cs="Calibri"/>
          <w:color w:val="000000"/>
          <w:sz w:val="22"/>
          <w:szCs w:val="22"/>
          <w:rtl/>
        </w:rPr>
        <w:t>یاسین  عارف  محمد</w:t>
      </w: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</w: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</w: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  <w:t>ئەندام</w:t>
      </w:r>
    </w:p>
    <w:p w14:paraId="1C56C8D0" w14:textId="66CBB86D" w:rsidR="006E0126" w:rsidRDefault="006E0126" w:rsidP="006E0126">
      <w:pPr>
        <w:bidi/>
        <w:jc w:val="both"/>
        <w:rPr>
          <w:rFonts w:asciiTheme="minorBidi" w:hAnsiTheme="minorBidi" w:cstheme="minorBidi"/>
          <w:sz w:val="26"/>
          <w:szCs w:val="26"/>
          <w:rtl/>
          <w:lang w:bidi="ku-Arab-IQ"/>
        </w:rPr>
      </w:pP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٣</w:t>
      </w: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</w:r>
      <w:r w:rsidR="00C4694D">
        <w:rPr>
          <w:rFonts w:asciiTheme="minorBidi" w:hAnsiTheme="minorBidi" w:cstheme="minorBidi" w:hint="cs"/>
          <w:sz w:val="26"/>
          <w:szCs w:val="26"/>
          <w:rtl/>
          <w:lang w:bidi="ku-Arab-IQ"/>
        </w:rPr>
        <w:t xml:space="preserve">ئە. </w:t>
      </w:r>
      <w:r w:rsidR="00C4694D" w:rsidRPr="00C4694D">
        <w:rPr>
          <w:rFonts w:asciiTheme="minorBidi" w:hAnsiTheme="minorBidi" w:cs="Arial"/>
          <w:sz w:val="26"/>
          <w:szCs w:val="26"/>
          <w:rtl/>
          <w:lang w:bidi="ku-Arab-IQ"/>
        </w:rPr>
        <w:t>ئاس</w:t>
      </w:r>
      <w:r w:rsidR="00C4694D" w:rsidRPr="00C4694D">
        <w:rPr>
          <w:rFonts w:asciiTheme="minorBidi" w:hAnsiTheme="minorBidi" w:cs="Arial" w:hint="cs"/>
          <w:sz w:val="26"/>
          <w:szCs w:val="26"/>
          <w:rtl/>
          <w:lang w:bidi="ku-Arab-IQ"/>
        </w:rPr>
        <w:t>ۆ</w:t>
      </w:r>
      <w:r w:rsidR="00C4694D" w:rsidRPr="00C4694D">
        <w:rPr>
          <w:rFonts w:asciiTheme="minorBidi" w:hAnsiTheme="minorBidi" w:cs="Arial"/>
          <w:sz w:val="26"/>
          <w:szCs w:val="26"/>
          <w:rtl/>
          <w:lang w:bidi="ku-Arab-IQ"/>
        </w:rPr>
        <w:t xml:space="preserve"> فارووق ح</w:t>
      </w:r>
      <w:r w:rsidR="00C4694D" w:rsidRPr="00C4694D">
        <w:rPr>
          <w:rFonts w:asciiTheme="minorBidi" w:hAnsiTheme="minorBidi" w:cs="Arial" w:hint="cs"/>
          <w:sz w:val="26"/>
          <w:szCs w:val="26"/>
          <w:rtl/>
          <w:lang w:bidi="ku-Arab-IQ"/>
        </w:rPr>
        <w:t>ی</w:t>
      </w:r>
      <w:r w:rsidR="00C4694D" w:rsidRPr="00C4694D">
        <w:rPr>
          <w:rFonts w:asciiTheme="minorBidi" w:hAnsiTheme="minorBidi" w:cs="Arial" w:hint="eastAsia"/>
          <w:sz w:val="26"/>
          <w:szCs w:val="26"/>
          <w:rtl/>
          <w:lang w:bidi="ku-Arab-IQ"/>
        </w:rPr>
        <w:t>در</w:t>
      </w:r>
      <w:r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  <w:t>ئەندام</w:t>
      </w:r>
    </w:p>
    <w:p w14:paraId="07D962D6" w14:textId="5998834B" w:rsidR="0037237C" w:rsidRPr="00BD3439" w:rsidRDefault="0037237C" w:rsidP="00BD3439">
      <w:pPr>
        <w:bidi/>
        <w:rPr>
          <w:rFonts w:asciiTheme="minorHAnsi" w:hAnsiTheme="minorHAnsi" w:cstheme="minorHAnsi"/>
          <w:sz w:val="28"/>
          <w:szCs w:val="28"/>
          <w:rtl/>
          <w:lang w:bidi="ku-Arab-IQ"/>
        </w:rPr>
      </w:pPr>
    </w:p>
    <w:p w14:paraId="39B167E9" w14:textId="4D1748EB" w:rsidR="0037237C" w:rsidRDefault="0037237C" w:rsidP="0079311D">
      <w:pPr>
        <w:bidi/>
        <w:rPr>
          <w:rFonts w:asciiTheme="minorHAnsi" w:hAnsiTheme="minorHAnsi" w:cstheme="minorHAnsi"/>
          <w:sz w:val="28"/>
          <w:szCs w:val="28"/>
          <w:rtl/>
          <w:lang w:bidi="ku-Arab-IQ"/>
        </w:rPr>
      </w:pPr>
      <w:r>
        <w:rPr>
          <w:rFonts w:asciiTheme="minorHAnsi" w:hAnsiTheme="minorHAnsi" w:cstheme="minorHAnsi" w:hint="cs"/>
          <w:sz w:val="28"/>
          <w:szCs w:val="28"/>
          <w:rtl/>
          <w:lang w:bidi="ku-Arab-IQ"/>
        </w:rPr>
        <w:t xml:space="preserve"> </w:t>
      </w:r>
      <w:r w:rsidR="007E70F9">
        <w:rPr>
          <w:rFonts w:asciiTheme="minorHAnsi" w:hAnsiTheme="minorHAnsi" w:cstheme="minorHAnsi" w:hint="cs"/>
          <w:sz w:val="28"/>
          <w:szCs w:val="28"/>
          <w:rtl/>
          <w:lang w:bidi="ku-Arab-IQ"/>
        </w:rPr>
        <w:t>یازدەم</w:t>
      </w:r>
      <w:r w:rsidRPr="00B12469">
        <w:rPr>
          <w:rFonts w:asciiTheme="minorHAnsi" w:hAnsiTheme="minorHAnsi" w:cstheme="minorHAnsi"/>
          <w:sz w:val="28"/>
          <w:szCs w:val="28"/>
          <w:rtl/>
          <w:lang w:bidi="ku-Arab-IQ"/>
        </w:rPr>
        <w:t xml:space="preserve"> </w:t>
      </w:r>
      <w:r w:rsidRPr="008E50C8">
        <w:rPr>
          <w:rFonts w:asciiTheme="minorHAnsi" w:hAnsiTheme="minorHAnsi" w:cstheme="minorHAnsi" w:hint="cs"/>
          <w:sz w:val="28"/>
          <w:szCs w:val="28"/>
          <w:rtl/>
          <w:lang w:bidi="ku-Arab-IQ"/>
        </w:rPr>
        <w:t>/ لێژنەی گەشتی زانستی</w:t>
      </w:r>
    </w:p>
    <w:p w14:paraId="65EC2A03" w14:textId="77777777" w:rsidR="0037237C" w:rsidRPr="00EC53C7" w:rsidRDefault="0037237C" w:rsidP="0037237C">
      <w:pPr>
        <w:bidi/>
        <w:jc w:val="both"/>
        <w:rPr>
          <w:rFonts w:asciiTheme="minorBidi" w:hAnsiTheme="minorBidi" w:cstheme="minorBidi"/>
          <w:sz w:val="26"/>
          <w:szCs w:val="26"/>
          <w:u w:val="single"/>
          <w:rtl/>
          <w:lang w:bidi="ku-Arab-IQ"/>
        </w:rPr>
      </w:pPr>
      <w:r w:rsidRPr="00EC53C7">
        <w:rPr>
          <w:rFonts w:asciiTheme="minorBidi" w:hAnsiTheme="minorBidi" w:cstheme="minorBidi" w:hint="cs"/>
          <w:sz w:val="26"/>
          <w:szCs w:val="26"/>
          <w:u w:val="single"/>
          <w:rtl/>
          <w:lang w:bidi="ku-Arab-IQ"/>
        </w:rPr>
        <w:t>ز</w:t>
      </w:r>
      <w:r w:rsidRPr="00EC53C7">
        <w:rPr>
          <w:rFonts w:asciiTheme="minorBidi" w:hAnsiTheme="minorBidi" w:cstheme="minorBidi" w:hint="cs"/>
          <w:sz w:val="26"/>
          <w:szCs w:val="26"/>
          <w:u w:val="single"/>
          <w:rtl/>
          <w:lang w:bidi="ku-Arab-IQ"/>
        </w:rPr>
        <w:tab/>
        <w:t xml:space="preserve">ناوی مامۆستا </w:t>
      </w:r>
      <w:r w:rsidRPr="00EC53C7">
        <w:rPr>
          <w:rFonts w:asciiTheme="minorBidi" w:hAnsiTheme="minorBidi" w:cstheme="minorBidi" w:hint="cs"/>
          <w:sz w:val="26"/>
          <w:szCs w:val="26"/>
          <w:u w:val="single"/>
          <w:rtl/>
          <w:lang w:bidi="ku-Arab-IQ"/>
        </w:rPr>
        <w:tab/>
      </w:r>
      <w:r w:rsidRPr="00EC53C7">
        <w:rPr>
          <w:rFonts w:asciiTheme="minorBidi" w:hAnsiTheme="minorBidi" w:cstheme="minorBidi" w:hint="cs"/>
          <w:sz w:val="26"/>
          <w:szCs w:val="26"/>
          <w:u w:val="single"/>
          <w:rtl/>
          <w:lang w:bidi="ku-Arab-IQ"/>
        </w:rPr>
        <w:tab/>
      </w:r>
      <w:r w:rsidRPr="00EC53C7">
        <w:rPr>
          <w:rFonts w:asciiTheme="minorBidi" w:hAnsiTheme="minorBidi" w:cstheme="minorBidi"/>
          <w:sz w:val="26"/>
          <w:szCs w:val="26"/>
          <w:u w:val="single"/>
          <w:rtl/>
          <w:lang w:bidi="ku-Arab-IQ"/>
        </w:rPr>
        <w:tab/>
      </w:r>
      <w:r w:rsidRPr="00EC53C7">
        <w:rPr>
          <w:rFonts w:asciiTheme="minorBidi" w:hAnsiTheme="minorBidi" w:cstheme="minorBidi"/>
          <w:sz w:val="26"/>
          <w:szCs w:val="26"/>
          <w:u w:val="single"/>
          <w:rtl/>
          <w:lang w:bidi="ku-Arab-IQ"/>
        </w:rPr>
        <w:tab/>
      </w:r>
      <w:r w:rsidRPr="00EC53C7">
        <w:rPr>
          <w:rFonts w:asciiTheme="minorBidi" w:hAnsiTheme="minorBidi" w:cstheme="minorBidi" w:hint="cs"/>
          <w:sz w:val="26"/>
          <w:szCs w:val="26"/>
          <w:u w:val="single"/>
          <w:rtl/>
          <w:lang w:bidi="ku-Arab-IQ"/>
        </w:rPr>
        <w:t>ئەندامیەتی</w:t>
      </w:r>
    </w:p>
    <w:p w14:paraId="3014A329" w14:textId="613C9F26" w:rsidR="0037237C" w:rsidRDefault="0037237C" w:rsidP="0037237C">
      <w:pPr>
        <w:bidi/>
        <w:jc w:val="both"/>
        <w:rPr>
          <w:rFonts w:asciiTheme="minorBidi" w:hAnsiTheme="minorBidi" w:cstheme="minorBidi"/>
          <w:sz w:val="26"/>
          <w:szCs w:val="26"/>
          <w:rtl/>
          <w:lang w:bidi="ku-Arab-IQ"/>
        </w:rPr>
      </w:pP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١</w:t>
      </w: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</w:r>
      <w:r w:rsidR="00BD3439" w:rsidRPr="002928AF">
        <w:rPr>
          <w:rFonts w:asciiTheme="minorBidi" w:hAnsiTheme="minorBidi" w:cs="Arial"/>
          <w:sz w:val="26"/>
          <w:szCs w:val="26"/>
          <w:rtl/>
          <w:lang w:bidi="ku-Arab-IQ"/>
        </w:rPr>
        <w:t>پ.</w:t>
      </w:r>
      <w:r w:rsidR="00BD3439" w:rsidRPr="002928AF">
        <w:rPr>
          <w:rFonts w:asciiTheme="minorBidi" w:hAnsiTheme="minorBidi" w:cs="Arial" w:hint="cs"/>
          <w:sz w:val="26"/>
          <w:szCs w:val="26"/>
          <w:rtl/>
          <w:lang w:bidi="ku-Arab-IQ"/>
        </w:rPr>
        <w:t>ی</w:t>
      </w:r>
      <w:r w:rsidR="00BD3439" w:rsidRPr="002928AF">
        <w:rPr>
          <w:rFonts w:asciiTheme="minorBidi" w:hAnsiTheme="minorBidi" w:cs="Arial"/>
          <w:sz w:val="26"/>
          <w:szCs w:val="26"/>
          <w:rtl/>
          <w:lang w:bidi="ku-Arab-IQ"/>
        </w:rPr>
        <w:t>.د.ثريا محمود عبدالصمد</w:t>
      </w:r>
      <w:r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سەرۆک</w:t>
      </w:r>
    </w:p>
    <w:p w14:paraId="22C42F38" w14:textId="77777777" w:rsidR="0037237C" w:rsidRDefault="0037237C" w:rsidP="0037237C">
      <w:pPr>
        <w:bidi/>
        <w:jc w:val="both"/>
        <w:rPr>
          <w:rFonts w:asciiTheme="minorBidi" w:hAnsiTheme="minorBidi" w:cstheme="minorBidi"/>
          <w:sz w:val="26"/>
          <w:szCs w:val="26"/>
          <w:rtl/>
          <w:lang w:bidi="ku-Arab-IQ"/>
        </w:rPr>
      </w:pP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٢</w:t>
      </w: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  <w:t>پ.ی.م. مها زیا جۆرج</w:t>
      </w:r>
      <w:r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</w:r>
      <w:r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ئەندام</w:t>
      </w: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</w:r>
    </w:p>
    <w:p w14:paraId="5B542A38" w14:textId="77777777" w:rsidR="0037237C" w:rsidRDefault="0037237C" w:rsidP="0037237C">
      <w:pPr>
        <w:bidi/>
        <w:rPr>
          <w:rFonts w:asciiTheme="minorBidi" w:hAnsiTheme="minorBidi" w:cstheme="minorBidi"/>
          <w:sz w:val="26"/>
          <w:szCs w:val="26"/>
          <w:rtl/>
          <w:lang w:bidi="ku-Arab-IQ"/>
        </w:rPr>
      </w:pP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٣</w:t>
      </w: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  <w:t>م.ی. حیدر احمد محمد</w:t>
      </w:r>
      <w:r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ab/>
      </w:r>
      <w:r>
        <w:rPr>
          <w:rFonts w:asciiTheme="minorBidi" w:hAnsiTheme="minorBidi" w:cstheme="minorBidi"/>
          <w:sz w:val="26"/>
          <w:szCs w:val="26"/>
          <w:rtl/>
          <w:lang w:bidi="ku-Arab-IQ"/>
        </w:rPr>
        <w:tab/>
      </w:r>
      <w:r>
        <w:rPr>
          <w:rFonts w:asciiTheme="minorBidi" w:hAnsiTheme="minorBidi" w:cstheme="minorBidi" w:hint="cs"/>
          <w:sz w:val="26"/>
          <w:szCs w:val="26"/>
          <w:rtl/>
          <w:lang w:bidi="ku-Arab-IQ"/>
        </w:rPr>
        <w:t>ئەندام</w:t>
      </w:r>
    </w:p>
    <w:p w14:paraId="46E48CFF" w14:textId="77777777" w:rsidR="0037237C" w:rsidRPr="00D166E4" w:rsidRDefault="0037237C" w:rsidP="0037237C">
      <w:pPr>
        <w:bidi/>
        <w:rPr>
          <w:rFonts w:asciiTheme="minorBidi" w:hAnsiTheme="minorBidi" w:cstheme="minorBidi"/>
          <w:sz w:val="26"/>
          <w:szCs w:val="26"/>
          <w:lang w:bidi="ku-Arab-IQ"/>
        </w:rPr>
      </w:pPr>
    </w:p>
    <w:p w14:paraId="4901E6A2" w14:textId="77777777" w:rsidR="0037237C" w:rsidRPr="00B12469" w:rsidRDefault="0037237C" w:rsidP="0037237C">
      <w:pPr>
        <w:bidi/>
        <w:rPr>
          <w:rFonts w:asciiTheme="minorHAnsi" w:hAnsiTheme="minorHAnsi" w:cstheme="minorHAnsi"/>
          <w:rtl/>
          <w:lang w:bidi="ku-Arab-IQ"/>
        </w:rPr>
      </w:pPr>
    </w:p>
    <w:p w14:paraId="648C10E2" w14:textId="77777777" w:rsidR="00CD667B" w:rsidRDefault="00CD667B" w:rsidP="0037237C">
      <w:pPr>
        <w:bidi/>
        <w:ind w:firstLine="18"/>
        <w:rPr>
          <w:rFonts w:asciiTheme="minorHAnsi" w:hAnsiTheme="minorHAnsi" w:cstheme="minorHAnsi"/>
          <w:rtl/>
          <w:lang w:bidi="ku-Arab-IQ"/>
        </w:rPr>
      </w:pPr>
    </w:p>
    <w:p w14:paraId="354CAC84" w14:textId="77777777" w:rsidR="00CD667B" w:rsidRDefault="00CD667B" w:rsidP="00CD667B">
      <w:pPr>
        <w:bidi/>
        <w:ind w:firstLine="18"/>
        <w:rPr>
          <w:rFonts w:asciiTheme="minorHAnsi" w:hAnsiTheme="minorHAnsi" w:cstheme="minorHAnsi"/>
          <w:rtl/>
          <w:lang w:bidi="ku-Arab-IQ"/>
        </w:rPr>
      </w:pPr>
    </w:p>
    <w:p w14:paraId="13D060CE" w14:textId="77777777" w:rsidR="00CD667B" w:rsidRDefault="00CD667B" w:rsidP="00CD667B">
      <w:pPr>
        <w:bidi/>
        <w:ind w:firstLine="18"/>
        <w:rPr>
          <w:rFonts w:asciiTheme="minorHAnsi" w:hAnsiTheme="minorHAnsi" w:cstheme="minorHAnsi"/>
          <w:rtl/>
          <w:lang w:bidi="ku-Arab-IQ"/>
        </w:rPr>
      </w:pPr>
    </w:p>
    <w:p w14:paraId="76847F33" w14:textId="77777777" w:rsidR="00CD667B" w:rsidRDefault="00CD667B" w:rsidP="00CD667B">
      <w:pPr>
        <w:bidi/>
        <w:ind w:firstLine="18"/>
        <w:rPr>
          <w:rFonts w:asciiTheme="minorHAnsi" w:hAnsiTheme="minorHAnsi" w:cstheme="minorHAnsi"/>
          <w:rtl/>
          <w:lang w:bidi="ku-Arab-IQ"/>
        </w:rPr>
      </w:pPr>
    </w:p>
    <w:p w14:paraId="4B7F0731" w14:textId="4AF1B92D" w:rsidR="0037237C" w:rsidRPr="00B12469" w:rsidRDefault="0037237C" w:rsidP="00BD3439">
      <w:pPr>
        <w:pStyle w:val="ListParagraph"/>
        <w:bidi/>
        <w:ind w:left="738"/>
        <w:rPr>
          <w:rFonts w:asciiTheme="minorHAnsi" w:hAnsiTheme="minorHAnsi" w:cstheme="minorHAnsi"/>
          <w:rtl/>
          <w:lang w:bidi="ku-Arab-IQ"/>
        </w:rPr>
      </w:pPr>
    </w:p>
    <w:p w14:paraId="4E483E0D" w14:textId="77777777" w:rsidR="00D978EF" w:rsidRPr="0085294B" w:rsidRDefault="00D978EF" w:rsidP="0037237C">
      <w:pPr>
        <w:bidi/>
        <w:jc w:val="center"/>
        <w:rPr>
          <w:rFonts w:asciiTheme="minorBidi" w:hAnsiTheme="minorBidi" w:cstheme="minorBidi"/>
          <w:rtl/>
          <w:lang w:bidi="ku-Arab-IQ"/>
        </w:rPr>
      </w:pPr>
    </w:p>
    <w:sectPr w:rsidR="00D978EF" w:rsidRPr="0085294B" w:rsidSect="00E310CA">
      <w:footerReference w:type="first" r:id="rId13"/>
      <w:pgSz w:w="11906" w:h="16838" w:code="9"/>
      <w:pgMar w:top="426" w:right="1440" w:bottom="1440" w:left="1440" w:header="720" w:footer="2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17DF4" w14:textId="77777777" w:rsidR="00867CBE" w:rsidRDefault="00867CBE" w:rsidP="00924AA6">
      <w:r>
        <w:separator/>
      </w:r>
    </w:p>
  </w:endnote>
  <w:endnote w:type="continuationSeparator" w:id="0">
    <w:p w14:paraId="17D10665" w14:textId="77777777" w:rsidR="00867CBE" w:rsidRDefault="00867CBE" w:rsidP="0092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kurd Xani">
    <w:altName w:val="Tahoma"/>
    <w:charset w:val="00"/>
    <w:family w:val="swiss"/>
    <w:pitch w:val="variable"/>
    <w:sig w:usb0="00002007" w:usb1="80000000" w:usb2="00000008" w:usb3="00000000" w:csb0="0000005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Hasan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kurd Chimen">
    <w:altName w:val="Arial"/>
    <w:charset w:val="00"/>
    <w:family w:val="swiss"/>
    <w:pitch w:val="variable"/>
    <w:sig w:usb0="00002007" w:usb1="80000000" w:usb2="00000008" w:usb3="00000000" w:csb0="00000051" w:csb1="00000000"/>
  </w:font>
  <w:font w:name="Unikurd Hejar">
    <w:altName w:val="Arial"/>
    <w:charset w:val="00"/>
    <w:family w:val="swiss"/>
    <w:pitch w:val="variable"/>
    <w:sig w:usb0="00002007" w:usb1="80000000" w:usb2="00000008" w:usb3="00000000" w:csb0="0000005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F9EB" w14:textId="59335643" w:rsidR="00D00449" w:rsidRDefault="00D00449" w:rsidP="00D0044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0C138" w14:textId="77777777" w:rsidR="00867CBE" w:rsidRDefault="00867CBE" w:rsidP="00924AA6">
      <w:r>
        <w:separator/>
      </w:r>
    </w:p>
  </w:footnote>
  <w:footnote w:type="continuationSeparator" w:id="0">
    <w:p w14:paraId="13B66A32" w14:textId="77777777" w:rsidR="00867CBE" w:rsidRDefault="00867CBE" w:rsidP="00924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B418B"/>
    <w:multiLevelType w:val="hybridMultilevel"/>
    <w:tmpl w:val="8902B2C6"/>
    <w:lvl w:ilvl="0" w:tplc="96827302">
      <w:start w:val="1"/>
      <w:numFmt w:val="decimal"/>
      <w:lvlText w:val="%1."/>
      <w:lvlJc w:val="left"/>
      <w:pPr>
        <w:ind w:left="1080" w:hanging="360"/>
      </w:pPr>
      <w:rPr>
        <w:rFonts w:ascii="Unikurd Xani" w:hAnsi="Unikurd Xani" w:cs="Unikurd Xan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1057C3"/>
    <w:multiLevelType w:val="hybridMultilevel"/>
    <w:tmpl w:val="38A44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E52F9"/>
    <w:multiLevelType w:val="hybridMultilevel"/>
    <w:tmpl w:val="EC6A5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B323E"/>
    <w:multiLevelType w:val="hybridMultilevel"/>
    <w:tmpl w:val="704A4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A200E"/>
    <w:multiLevelType w:val="hybridMultilevel"/>
    <w:tmpl w:val="CC8CD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F7AFB"/>
    <w:multiLevelType w:val="hybridMultilevel"/>
    <w:tmpl w:val="CA06D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440CD"/>
    <w:multiLevelType w:val="hybridMultilevel"/>
    <w:tmpl w:val="5754AE84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 w15:restartNumberingAfterBreak="0">
    <w:nsid w:val="6D906C36"/>
    <w:multiLevelType w:val="hybridMultilevel"/>
    <w:tmpl w:val="2AEC2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25F40"/>
    <w:multiLevelType w:val="hybridMultilevel"/>
    <w:tmpl w:val="8B4449E4"/>
    <w:lvl w:ilvl="0" w:tplc="B700EF9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5220D"/>
    <w:multiLevelType w:val="hybridMultilevel"/>
    <w:tmpl w:val="5258550E"/>
    <w:lvl w:ilvl="0" w:tplc="C87CC1AA">
      <w:numFmt w:val="bullet"/>
      <w:lvlText w:val=""/>
      <w:lvlJc w:val="left"/>
      <w:pPr>
        <w:ind w:left="720" w:hanging="360"/>
      </w:pPr>
      <w:rPr>
        <w:rFonts w:ascii="Symbol" w:eastAsia="Times New Roman" w:hAnsi="Symbol" w:cs="Ali_K_Alwa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A2DC6"/>
    <w:multiLevelType w:val="hybridMultilevel"/>
    <w:tmpl w:val="71040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76E70"/>
    <w:multiLevelType w:val="hybridMultilevel"/>
    <w:tmpl w:val="D28E3D74"/>
    <w:lvl w:ilvl="0" w:tplc="D9B803FA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li_K_Alwa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709771">
    <w:abstractNumId w:val="0"/>
  </w:num>
  <w:num w:numId="2" w16cid:durableId="1250969822">
    <w:abstractNumId w:val="3"/>
  </w:num>
  <w:num w:numId="3" w16cid:durableId="1840658822">
    <w:abstractNumId w:val="5"/>
  </w:num>
  <w:num w:numId="4" w16cid:durableId="831795668">
    <w:abstractNumId w:val="4"/>
  </w:num>
  <w:num w:numId="5" w16cid:durableId="872037606">
    <w:abstractNumId w:val="10"/>
  </w:num>
  <w:num w:numId="6" w16cid:durableId="1090391010">
    <w:abstractNumId w:val="7"/>
  </w:num>
  <w:num w:numId="7" w16cid:durableId="1081295582">
    <w:abstractNumId w:val="9"/>
  </w:num>
  <w:num w:numId="8" w16cid:durableId="731582882">
    <w:abstractNumId w:val="2"/>
  </w:num>
  <w:num w:numId="9" w16cid:durableId="1624191604">
    <w:abstractNumId w:val="11"/>
  </w:num>
  <w:num w:numId="10" w16cid:durableId="7991098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41638640">
    <w:abstractNumId w:val="8"/>
  </w:num>
  <w:num w:numId="12" w16cid:durableId="9302394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8C9"/>
    <w:rsid w:val="000032B8"/>
    <w:rsid w:val="000043BE"/>
    <w:rsid w:val="00005BB9"/>
    <w:rsid w:val="00007C96"/>
    <w:rsid w:val="000100A2"/>
    <w:rsid w:val="0001489F"/>
    <w:rsid w:val="00020BF2"/>
    <w:rsid w:val="00022E96"/>
    <w:rsid w:val="0002369A"/>
    <w:rsid w:val="000315D0"/>
    <w:rsid w:val="00033B8C"/>
    <w:rsid w:val="00053917"/>
    <w:rsid w:val="00054531"/>
    <w:rsid w:val="00055D2D"/>
    <w:rsid w:val="00080176"/>
    <w:rsid w:val="00082C13"/>
    <w:rsid w:val="00086289"/>
    <w:rsid w:val="00086BB2"/>
    <w:rsid w:val="000952E0"/>
    <w:rsid w:val="000A292E"/>
    <w:rsid w:val="000B2FDD"/>
    <w:rsid w:val="000B3712"/>
    <w:rsid w:val="000B4CAE"/>
    <w:rsid w:val="000C2411"/>
    <w:rsid w:val="000D2D52"/>
    <w:rsid w:val="000E28CE"/>
    <w:rsid w:val="000E2A0D"/>
    <w:rsid w:val="000E3EFE"/>
    <w:rsid w:val="000E4E12"/>
    <w:rsid w:val="000E5768"/>
    <w:rsid w:val="000F2535"/>
    <w:rsid w:val="000F2BC3"/>
    <w:rsid w:val="000F4E16"/>
    <w:rsid w:val="000F556F"/>
    <w:rsid w:val="000F7C08"/>
    <w:rsid w:val="000F7E41"/>
    <w:rsid w:val="00106A68"/>
    <w:rsid w:val="00111B1A"/>
    <w:rsid w:val="001127E1"/>
    <w:rsid w:val="00116A0E"/>
    <w:rsid w:val="00120529"/>
    <w:rsid w:val="001225DF"/>
    <w:rsid w:val="00123765"/>
    <w:rsid w:val="001358BB"/>
    <w:rsid w:val="00137825"/>
    <w:rsid w:val="0014554F"/>
    <w:rsid w:val="001473B8"/>
    <w:rsid w:val="00151292"/>
    <w:rsid w:val="00161EE3"/>
    <w:rsid w:val="00161FBB"/>
    <w:rsid w:val="00162B0E"/>
    <w:rsid w:val="001674C2"/>
    <w:rsid w:val="001702E4"/>
    <w:rsid w:val="00171AED"/>
    <w:rsid w:val="00177666"/>
    <w:rsid w:val="0018322D"/>
    <w:rsid w:val="00183471"/>
    <w:rsid w:val="001847E2"/>
    <w:rsid w:val="001909D9"/>
    <w:rsid w:val="00193031"/>
    <w:rsid w:val="001949BB"/>
    <w:rsid w:val="001A06CE"/>
    <w:rsid w:val="001A1C4F"/>
    <w:rsid w:val="001A5B0B"/>
    <w:rsid w:val="001B0C93"/>
    <w:rsid w:val="001C024C"/>
    <w:rsid w:val="001C64C4"/>
    <w:rsid w:val="001D2D56"/>
    <w:rsid w:val="001D444E"/>
    <w:rsid w:val="001E1F7E"/>
    <w:rsid w:val="001E4A21"/>
    <w:rsid w:val="001F19DF"/>
    <w:rsid w:val="001F4F8F"/>
    <w:rsid w:val="001F7207"/>
    <w:rsid w:val="00202C36"/>
    <w:rsid w:val="00203AD5"/>
    <w:rsid w:val="00205BA3"/>
    <w:rsid w:val="00210EAA"/>
    <w:rsid w:val="0021110D"/>
    <w:rsid w:val="002130F0"/>
    <w:rsid w:val="00213ED1"/>
    <w:rsid w:val="00220B89"/>
    <w:rsid w:val="00227E79"/>
    <w:rsid w:val="00236EB2"/>
    <w:rsid w:val="00245438"/>
    <w:rsid w:val="00247DFB"/>
    <w:rsid w:val="00251F47"/>
    <w:rsid w:val="0025238F"/>
    <w:rsid w:val="00257A70"/>
    <w:rsid w:val="002607B4"/>
    <w:rsid w:val="0028058E"/>
    <w:rsid w:val="002928AF"/>
    <w:rsid w:val="002A0190"/>
    <w:rsid w:val="002B0FD0"/>
    <w:rsid w:val="002B32EA"/>
    <w:rsid w:val="002B7A0F"/>
    <w:rsid w:val="002C36AB"/>
    <w:rsid w:val="002C4D2F"/>
    <w:rsid w:val="002C618D"/>
    <w:rsid w:val="002D11A9"/>
    <w:rsid w:val="002D3521"/>
    <w:rsid w:val="002D424B"/>
    <w:rsid w:val="002D7DD6"/>
    <w:rsid w:val="002E0BF4"/>
    <w:rsid w:val="002E57F5"/>
    <w:rsid w:val="002F6081"/>
    <w:rsid w:val="00300461"/>
    <w:rsid w:val="00311CDE"/>
    <w:rsid w:val="00312A4E"/>
    <w:rsid w:val="00313038"/>
    <w:rsid w:val="003139BE"/>
    <w:rsid w:val="00316FEB"/>
    <w:rsid w:val="0032399C"/>
    <w:rsid w:val="00324AE7"/>
    <w:rsid w:val="003306AB"/>
    <w:rsid w:val="0033082B"/>
    <w:rsid w:val="00332A67"/>
    <w:rsid w:val="00332D49"/>
    <w:rsid w:val="0033479A"/>
    <w:rsid w:val="00336835"/>
    <w:rsid w:val="00344813"/>
    <w:rsid w:val="00351977"/>
    <w:rsid w:val="003539D5"/>
    <w:rsid w:val="00354FB5"/>
    <w:rsid w:val="0035652F"/>
    <w:rsid w:val="003645F7"/>
    <w:rsid w:val="00364F1A"/>
    <w:rsid w:val="003668FA"/>
    <w:rsid w:val="003716A2"/>
    <w:rsid w:val="0037237C"/>
    <w:rsid w:val="0038184F"/>
    <w:rsid w:val="003867E5"/>
    <w:rsid w:val="003876D3"/>
    <w:rsid w:val="003916F2"/>
    <w:rsid w:val="00393E45"/>
    <w:rsid w:val="003A3F13"/>
    <w:rsid w:val="003B017C"/>
    <w:rsid w:val="003B5D39"/>
    <w:rsid w:val="003B5E29"/>
    <w:rsid w:val="003B6767"/>
    <w:rsid w:val="003B79CE"/>
    <w:rsid w:val="003C00BF"/>
    <w:rsid w:val="003C4D73"/>
    <w:rsid w:val="003C507F"/>
    <w:rsid w:val="003C577D"/>
    <w:rsid w:val="003C6627"/>
    <w:rsid w:val="003D0B14"/>
    <w:rsid w:val="003D1119"/>
    <w:rsid w:val="003D48AD"/>
    <w:rsid w:val="003D49E6"/>
    <w:rsid w:val="003D5B40"/>
    <w:rsid w:val="003E388B"/>
    <w:rsid w:val="003E39EA"/>
    <w:rsid w:val="003E7224"/>
    <w:rsid w:val="003E75AA"/>
    <w:rsid w:val="003F0B9C"/>
    <w:rsid w:val="003F1CD9"/>
    <w:rsid w:val="00400235"/>
    <w:rsid w:val="00400AB3"/>
    <w:rsid w:val="0040146C"/>
    <w:rsid w:val="00405A58"/>
    <w:rsid w:val="004066DE"/>
    <w:rsid w:val="00421EF0"/>
    <w:rsid w:val="00425102"/>
    <w:rsid w:val="004258B1"/>
    <w:rsid w:val="0043065E"/>
    <w:rsid w:val="00431E7E"/>
    <w:rsid w:val="0043260A"/>
    <w:rsid w:val="0043788C"/>
    <w:rsid w:val="00442F62"/>
    <w:rsid w:val="0044455D"/>
    <w:rsid w:val="0045152F"/>
    <w:rsid w:val="00451ECB"/>
    <w:rsid w:val="00456C86"/>
    <w:rsid w:val="00457B9C"/>
    <w:rsid w:val="00460ACE"/>
    <w:rsid w:val="004641FB"/>
    <w:rsid w:val="004667D8"/>
    <w:rsid w:val="00467FB3"/>
    <w:rsid w:val="00470ABF"/>
    <w:rsid w:val="00472E2D"/>
    <w:rsid w:val="004807A9"/>
    <w:rsid w:val="004857EC"/>
    <w:rsid w:val="00485D79"/>
    <w:rsid w:val="00493A82"/>
    <w:rsid w:val="004949BD"/>
    <w:rsid w:val="004A32D2"/>
    <w:rsid w:val="004B3EF3"/>
    <w:rsid w:val="004C02A7"/>
    <w:rsid w:val="004C2F02"/>
    <w:rsid w:val="004C7773"/>
    <w:rsid w:val="004D1108"/>
    <w:rsid w:val="004D4295"/>
    <w:rsid w:val="004E14CC"/>
    <w:rsid w:val="004E5967"/>
    <w:rsid w:val="004F3CAC"/>
    <w:rsid w:val="00505296"/>
    <w:rsid w:val="00512468"/>
    <w:rsid w:val="00513440"/>
    <w:rsid w:val="00517767"/>
    <w:rsid w:val="00517C5F"/>
    <w:rsid w:val="00522BE0"/>
    <w:rsid w:val="00523298"/>
    <w:rsid w:val="00524721"/>
    <w:rsid w:val="00525034"/>
    <w:rsid w:val="005258D3"/>
    <w:rsid w:val="00526C84"/>
    <w:rsid w:val="00532AE0"/>
    <w:rsid w:val="005401EC"/>
    <w:rsid w:val="00541E00"/>
    <w:rsid w:val="00551B0F"/>
    <w:rsid w:val="005566BB"/>
    <w:rsid w:val="00557ED0"/>
    <w:rsid w:val="005620F7"/>
    <w:rsid w:val="0057012C"/>
    <w:rsid w:val="005831A5"/>
    <w:rsid w:val="00586E43"/>
    <w:rsid w:val="0059198F"/>
    <w:rsid w:val="005922C5"/>
    <w:rsid w:val="00596B7E"/>
    <w:rsid w:val="005971A8"/>
    <w:rsid w:val="005B3176"/>
    <w:rsid w:val="005B53CB"/>
    <w:rsid w:val="005B7B54"/>
    <w:rsid w:val="005C3FB1"/>
    <w:rsid w:val="005D6A53"/>
    <w:rsid w:val="005E5610"/>
    <w:rsid w:val="005E7BAD"/>
    <w:rsid w:val="005F0A9E"/>
    <w:rsid w:val="005F1CF5"/>
    <w:rsid w:val="00600A6B"/>
    <w:rsid w:val="00642270"/>
    <w:rsid w:val="00644FD2"/>
    <w:rsid w:val="00647DA7"/>
    <w:rsid w:val="0065207E"/>
    <w:rsid w:val="006543A8"/>
    <w:rsid w:val="0065689F"/>
    <w:rsid w:val="00660530"/>
    <w:rsid w:val="006703C0"/>
    <w:rsid w:val="006B0FCB"/>
    <w:rsid w:val="006B790A"/>
    <w:rsid w:val="006C10BE"/>
    <w:rsid w:val="006C42C9"/>
    <w:rsid w:val="006C4A22"/>
    <w:rsid w:val="006C5592"/>
    <w:rsid w:val="006D3487"/>
    <w:rsid w:val="006D4E8B"/>
    <w:rsid w:val="006D7709"/>
    <w:rsid w:val="006D7BD4"/>
    <w:rsid w:val="006E0126"/>
    <w:rsid w:val="006E40E0"/>
    <w:rsid w:val="006E4342"/>
    <w:rsid w:val="006E4B6E"/>
    <w:rsid w:val="006F2164"/>
    <w:rsid w:val="006F35F5"/>
    <w:rsid w:val="006F3FD4"/>
    <w:rsid w:val="006F57B4"/>
    <w:rsid w:val="00700B81"/>
    <w:rsid w:val="0070437F"/>
    <w:rsid w:val="00705681"/>
    <w:rsid w:val="00714147"/>
    <w:rsid w:val="00714A3C"/>
    <w:rsid w:val="00715077"/>
    <w:rsid w:val="00715586"/>
    <w:rsid w:val="00720626"/>
    <w:rsid w:val="00721A5E"/>
    <w:rsid w:val="0072350C"/>
    <w:rsid w:val="00732718"/>
    <w:rsid w:val="00745DB3"/>
    <w:rsid w:val="00755FFD"/>
    <w:rsid w:val="00756EE1"/>
    <w:rsid w:val="007608D2"/>
    <w:rsid w:val="00765624"/>
    <w:rsid w:val="00773EC6"/>
    <w:rsid w:val="00776C40"/>
    <w:rsid w:val="007775B6"/>
    <w:rsid w:val="007810D4"/>
    <w:rsid w:val="00787306"/>
    <w:rsid w:val="00791F52"/>
    <w:rsid w:val="0079311D"/>
    <w:rsid w:val="007A2C75"/>
    <w:rsid w:val="007B1D10"/>
    <w:rsid w:val="007B2F51"/>
    <w:rsid w:val="007B740C"/>
    <w:rsid w:val="007C1094"/>
    <w:rsid w:val="007D6A96"/>
    <w:rsid w:val="007E566B"/>
    <w:rsid w:val="007E5EB9"/>
    <w:rsid w:val="007E70F9"/>
    <w:rsid w:val="007E7542"/>
    <w:rsid w:val="00802FB7"/>
    <w:rsid w:val="0080755B"/>
    <w:rsid w:val="00810D1E"/>
    <w:rsid w:val="00815FDD"/>
    <w:rsid w:val="00831DAB"/>
    <w:rsid w:val="0085080A"/>
    <w:rsid w:val="0085294B"/>
    <w:rsid w:val="008558D8"/>
    <w:rsid w:val="008560C1"/>
    <w:rsid w:val="00857B69"/>
    <w:rsid w:val="0086061C"/>
    <w:rsid w:val="00860C8A"/>
    <w:rsid w:val="00864379"/>
    <w:rsid w:val="00867CBE"/>
    <w:rsid w:val="00867F79"/>
    <w:rsid w:val="00870F2C"/>
    <w:rsid w:val="00872B4A"/>
    <w:rsid w:val="00873CFD"/>
    <w:rsid w:val="00875980"/>
    <w:rsid w:val="0087728B"/>
    <w:rsid w:val="00877657"/>
    <w:rsid w:val="0088537C"/>
    <w:rsid w:val="008916A9"/>
    <w:rsid w:val="008B0513"/>
    <w:rsid w:val="008B1ED1"/>
    <w:rsid w:val="008C4E6A"/>
    <w:rsid w:val="008E5634"/>
    <w:rsid w:val="008E684E"/>
    <w:rsid w:val="008E709B"/>
    <w:rsid w:val="008F0DB7"/>
    <w:rsid w:val="008F32D4"/>
    <w:rsid w:val="008F5034"/>
    <w:rsid w:val="008F6236"/>
    <w:rsid w:val="00905675"/>
    <w:rsid w:val="00905E29"/>
    <w:rsid w:val="00910C53"/>
    <w:rsid w:val="00911F02"/>
    <w:rsid w:val="00916A37"/>
    <w:rsid w:val="00916C4C"/>
    <w:rsid w:val="00920DBE"/>
    <w:rsid w:val="00922C7F"/>
    <w:rsid w:val="00924AA6"/>
    <w:rsid w:val="00925B35"/>
    <w:rsid w:val="009401E0"/>
    <w:rsid w:val="009416EC"/>
    <w:rsid w:val="00944984"/>
    <w:rsid w:val="00951523"/>
    <w:rsid w:val="00952862"/>
    <w:rsid w:val="00960B95"/>
    <w:rsid w:val="009615CB"/>
    <w:rsid w:val="00966E86"/>
    <w:rsid w:val="00970FD1"/>
    <w:rsid w:val="00971CBA"/>
    <w:rsid w:val="0097525C"/>
    <w:rsid w:val="009A17D9"/>
    <w:rsid w:val="009A5938"/>
    <w:rsid w:val="009A6020"/>
    <w:rsid w:val="009A7661"/>
    <w:rsid w:val="009B1A53"/>
    <w:rsid w:val="009B26D4"/>
    <w:rsid w:val="009B53D9"/>
    <w:rsid w:val="009B72AE"/>
    <w:rsid w:val="009C0AAA"/>
    <w:rsid w:val="009C3EF4"/>
    <w:rsid w:val="009E1631"/>
    <w:rsid w:val="009E55A5"/>
    <w:rsid w:val="009E788E"/>
    <w:rsid w:val="009F3164"/>
    <w:rsid w:val="009F6069"/>
    <w:rsid w:val="009F68AA"/>
    <w:rsid w:val="009F78AE"/>
    <w:rsid w:val="009F7FEB"/>
    <w:rsid w:val="00A0117B"/>
    <w:rsid w:val="00A0160C"/>
    <w:rsid w:val="00A16C4B"/>
    <w:rsid w:val="00A32265"/>
    <w:rsid w:val="00A338E5"/>
    <w:rsid w:val="00A36AE1"/>
    <w:rsid w:val="00A40324"/>
    <w:rsid w:val="00A40BD7"/>
    <w:rsid w:val="00A42B83"/>
    <w:rsid w:val="00A503E1"/>
    <w:rsid w:val="00A5060B"/>
    <w:rsid w:val="00A5211B"/>
    <w:rsid w:val="00A54830"/>
    <w:rsid w:val="00A66B33"/>
    <w:rsid w:val="00A6762E"/>
    <w:rsid w:val="00A676F3"/>
    <w:rsid w:val="00A7223B"/>
    <w:rsid w:val="00A75884"/>
    <w:rsid w:val="00A76993"/>
    <w:rsid w:val="00A77783"/>
    <w:rsid w:val="00A840C7"/>
    <w:rsid w:val="00A86047"/>
    <w:rsid w:val="00AA4E8E"/>
    <w:rsid w:val="00AB2BEC"/>
    <w:rsid w:val="00AB45C2"/>
    <w:rsid w:val="00AC0275"/>
    <w:rsid w:val="00AC2BCB"/>
    <w:rsid w:val="00AC76D1"/>
    <w:rsid w:val="00AD17FA"/>
    <w:rsid w:val="00AD347E"/>
    <w:rsid w:val="00AD5080"/>
    <w:rsid w:val="00AD6BCC"/>
    <w:rsid w:val="00AD768F"/>
    <w:rsid w:val="00AE2C86"/>
    <w:rsid w:val="00AE3376"/>
    <w:rsid w:val="00AE35AE"/>
    <w:rsid w:val="00AE62B2"/>
    <w:rsid w:val="00B003D3"/>
    <w:rsid w:val="00B011F2"/>
    <w:rsid w:val="00B040CD"/>
    <w:rsid w:val="00B07FE9"/>
    <w:rsid w:val="00B11673"/>
    <w:rsid w:val="00B1316E"/>
    <w:rsid w:val="00B1544C"/>
    <w:rsid w:val="00B36727"/>
    <w:rsid w:val="00B36B24"/>
    <w:rsid w:val="00B42A67"/>
    <w:rsid w:val="00B438C9"/>
    <w:rsid w:val="00B51AF1"/>
    <w:rsid w:val="00B537C0"/>
    <w:rsid w:val="00B53F54"/>
    <w:rsid w:val="00B55352"/>
    <w:rsid w:val="00B637BD"/>
    <w:rsid w:val="00B66068"/>
    <w:rsid w:val="00B6608C"/>
    <w:rsid w:val="00B73322"/>
    <w:rsid w:val="00B73EA9"/>
    <w:rsid w:val="00B77202"/>
    <w:rsid w:val="00B801B7"/>
    <w:rsid w:val="00B80312"/>
    <w:rsid w:val="00B80C14"/>
    <w:rsid w:val="00B81710"/>
    <w:rsid w:val="00B846B6"/>
    <w:rsid w:val="00B90191"/>
    <w:rsid w:val="00B9038D"/>
    <w:rsid w:val="00B90767"/>
    <w:rsid w:val="00B91037"/>
    <w:rsid w:val="00B95B35"/>
    <w:rsid w:val="00B965AB"/>
    <w:rsid w:val="00B97D21"/>
    <w:rsid w:val="00BA211F"/>
    <w:rsid w:val="00BA6E98"/>
    <w:rsid w:val="00BB3FBB"/>
    <w:rsid w:val="00BC2720"/>
    <w:rsid w:val="00BD3439"/>
    <w:rsid w:val="00BE0DCC"/>
    <w:rsid w:val="00BE298A"/>
    <w:rsid w:val="00BE5D32"/>
    <w:rsid w:val="00BE7A01"/>
    <w:rsid w:val="00BF1B77"/>
    <w:rsid w:val="00BF2489"/>
    <w:rsid w:val="00C01A03"/>
    <w:rsid w:val="00C064CC"/>
    <w:rsid w:val="00C07E8D"/>
    <w:rsid w:val="00C200CC"/>
    <w:rsid w:val="00C25855"/>
    <w:rsid w:val="00C31D98"/>
    <w:rsid w:val="00C35BA0"/>
    <w:rsid w:val="00C36B63"/>
    <w:rsid w:val="00C37BB2"/>
    <w:rsid w:val="00C4537E"/>
    <w:rsid w:val="00C4694D"/>
    <w:rsid w:val="00C4762D"/>
    <w:rsid w:val="00C56DFD"/>
    <w:rsid w:val="00C56E4E"/>
    <w:rsid w:val="00C57271"/>
    <w:rsid w:val="00C577F1"/>
    <w:rsid w:val="00C60275"/>
    <w:rsid w:val="00C70066"/>
    <w:rsid w:val="00C75FF7"/>
    <w:rsid w:val="00C77E15"/>
    <w:rsid w:val="00C90238"/>
    <w:rsid w:val="00C95030"/>
    <w:rsid w:val="00C96DBF"/>
    <w:rsid w:val="00CA456B"/>
    <w:rsid w:val="00CB15C4"/>
    <w:rsid w:val="00CB6737"/>
    <w:rsid w:val="00CC0353"/>
    <w:rsid w:val="00CC5F85"/>
    <w:rsid w:val="00CD269A"/>
    <w:rsid w:val="00CD667B"/>
    <w:rsid w:val="00CE52E4"/>
    <w:rsid w:val="00CE5E1C"/>
    <w:rsid w:val="00CE708F"/>
    <w:rsid w:val="00CE7EAC"/>
    <w:rsid w:val="00CF0886"/>
    <w:rsid w:val="00CF285A"/>
    <w:rsid w:val="00CF621F"/>
    <w:rsid w:val="00CF7FA9"/>
    <w:rsid w:val="00D00449"/>
    <w:rsid w:val="00D00CE0"/>
    <w:rsid w:val="00D04610"/>
    <w:rsid w:val="00D05ED2"/>
    <w:rsid w:val="00D1098A"/>
    <w:rsid w:val="00D10BEA"/>
    <w:rsid w:val="00D10C70"/>
    <w:rsid w:val="00D13FF5"/>
    <w:rsid w:val="00D14516"/>
    <w:rsid w:val="00D15D0D"/>
    <w:rsid w:val="00D16665"/>
    <w:rsid w:val="00D24362"/>
    <w:rsid w:val="00D369AE"/>
    <w:rsid w:val="00D42A3E"/>
    <w:rsid w:val="00D70131"/>
    <w:rsid w:val="00D86030"/>
    <w:rsid w:val="00D96E71"/>
    <w:rsid w:val="00D97693"/>
    <w:rsid w:val="00D978EF"/>
    <w:rsid w:val="00DB4030"/>
    <w:rsid w:val="00DB7211"/>
    <w:rsid w:val="00DC75AB"/>
    <w:rsid w:val="00DE3766"/>
    <w:rsid w:val="00DE6194"/>
    <w:rsid w:val="00DF4E11"/>
    <w:rsid w:val="00DF5441"/>
    <w:rsid w:val="00E01650"/>
    <w:rsid w:val="00E06246"/>
    <w:rsid w:val="00E310CA"/>
    <w:rsid w:val="00E35EA7"/>
    <w:rsid w:val="00E361AA"/>
    <w:rsid w:val="00E373E1"/>
    <w:rsid w:val="00E41CC9"/>
    <w:rsid w:val="00E41F0C"/>
    <w:rsid w:val="00E44BA9"/>
    <w:rsid w:val="00E5162F"/>
    <w:rsid w:val="00E51E64"/>
    <w:rsid w:val="00E55AFC"/>
    <w:rsid w:val="00E57CF8"/>
    <w:rsid w:val="00E623F1"/>
    <w:rsid w:val="00E679EE"/>
    <w:rsid w:val="00E83165"/>
    <w:rsid w:val="00E9136E"/>
    <w:rsid w:val="00E94E41"/>
    <w:rsid w:val="00E97F80"/>
    <w:rsid w:val="00EA10A3"/>
    <w:rsid w:val="00EA4E04"/>
    <w:rsid w:val="00EB35F5"/>
    <w:rsid w:val="00EC3496"/>
    <w:rsid w:val="00EC39E1"/>
    <w:rsid w:val="00EC53C7"/>
    <w:rsid w:val="00ED1F1C"/>
    <w:rsid w:val="00ED782B"/>
    <w:rsid w:val="00EE0D3F"/>
    <w:rsid w:val="00EE5BEB"/>
    <w:rsid w:val="00EF257C"/>
    <w:rsid w:val="00EF7180"/>
    <w:rsid w:val="00F10180"/>
    <w:rsid w:val="00F102BB"/>
    <w:rsid w:val="00F145E9"/>
    <w:rsid w:val="00F179AB"/>
    <w:rsid w:val="00F40681"/>
    <w:rsid w:val="00F4160D"/>
    <w:rsid w:val="00F44797"/>
    <w:rsid w:val="00F54B0F"/>
    <w:rsid w:val="00F605C8"/>
    <w:rsid w:val="00F74519"/>
    <w:rsid w:val="00F75673"/>
    <w:rsid w:val="00F77E2F"/>
    <w:rsid w:val="00F80501"/>
    <w:rsid w:val="00F81B56"/>
    <w:rsid w:val="00F91532"/>
    <w:rsid w:val="00F949C8"/>
    <w:rsid w:val="00F963A8"/>
    <w:rsid w:val="00FA2E63"/>
    <w:rsid w:val="00FA35DC"/>
    <w:rsid w:val="00FB2428"/>
    <w:rsid w:val="00FC3AF3"/>
    <w:rsid w:val="00FC414C"/>
    <w:rsid w:val="00FD720D"/>
    <w:rsid w:val="00FD7A0C"/>
    <w:rsid w:val="00FE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FD0FCB"/>
  <w15:docId w15:val="{F3158260-6FC8-48C5-BA6A-92EFF8C8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0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3038"/>
    <w:pPr>
      <w:keepNext/>
      <w:bidi/>
      <w:jc w:val="both"/>
      <w:outlineLvl w:val="0"/>
    </w:pPr>
    <w:rPr>
      <w:rFonts w:cs="Ali_K_Hasan"/>
      <w:sz w:val="28"/>
      <w:szCs w:val="28"/>
    </w:rPr>
  </w:style>
  <w:style w:type="paragraph" w:styleId="Heading2">
    <w:name w:val="heading 2"/>
    <w:basedOn w:val="Normal"/>
    <w:next w:val="Normal"/>
    <w:qFormat/>
    <w:rsid w:val="00313038"/>
    <w:pPr>
      <w:keepNext/>
      <w:ind w:firstLine="720"/>
      <w:jc w:val="right"/>
      <w:outlineLvl w:val="1"/>
    </w:pPr>
    <w:rPr>
      <w:rFonts w:cs="Ali_K_Traditional"/>
      <w:b/>
      <w:bCs/>
      <w:lang w:bidi="ar-KW"/>
    </w:rPr>
  </w:style>
  <w:style w:type="paragraph" w:styleId="Heading3">
    <w:name w:val="heading 3"/>
    <w:basedOn w:val="Normal"/>
    <w:next w:val="Normal"/>
    <w:qFormat/>
    <w:rsid w:val="00313038"/>
    <w:pPr>
      <w:keepNext/>
      <w:outlineLvl w:val="2"/>
    </w:pPr>
    <w:rPr>
      <w:rFonts w:cs="Ali_K_Alwand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313038"/>
    <w:pPr>
      <w:keepNext/>
      <w:bidi/>
      <w:jc w:val="center"/>
      <w:outlineLvl w:val="3"/>
    </w:pPr>
    <w:rPr>
      <w:rFonts w:cs="Ali_K_Traditional"/>
      <w:b/>
      <w:bCs/>
      <w:u w:val="single"/>
      <w:lang w:bidi="ar-K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313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38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4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AA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4A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AA6"/>
    <w:rPr>
      <w:sz w:val="24"/>
      <w:szCs w:val="24"/>
    </w:rPr>
  </w:style>
  <w:style w:type="table" w:styleId="TableGrid">
    <w:name w:val="Table Grid"/>
    <w:basedOn w:val="TableNormal"/>
    <w:uiPriority w:val="59"/>
    <w:rsid w:val="00787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35EA7"/>
    <w:rPr>
      <w:rFonts w:cs="Ali_K_Has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B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D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676F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lleges.su.edu.krd/engineerin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olleges.su.edu.krd/engineerin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marash\Desktop\ElectDept10\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4E460-8726-47D2-84FE-0125A557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1598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gaugamela</Company>
  <LinksUpToDate>false</LinksUpToDate>
  <CharactersWithSpaces>2943</CharactersWithSpaces>
  <SharedDoc>false</SharedDoc>
  <HLinks>
    <vt:vector size="12" baseType="variant">
      <vt:variant>
        <vt:i4>3080300</vt:i4>
      </vt:variant>
      <vt:variant>
        <vt:i4>0</vt:i4>
      </vt:variant>
      <vt:variant>
        <vt:i4>0</vt:i4>
      </vt:variant>
      <vt:variant>
        <vt:i4>5</vt:i4>
      </vt:variant>
      <vt:variant>
        <vt:lpwstr>http://www.eng-usalah.org/</vt:lpwstr>
      </vt:variant>
      <vt:variant>
        <vt:lpwstr/>
      </vt:variant>
      <vt:variant>
        <vt:i4>1835063</vt:i4>
      </vt:variant>
      <vt:variant>
        <vt:i4>-1</vt:i4>
      </vt:variant>
      <vt:variant>
        <vt:i4>1035</vt:i4>
      </vt:variant>
      <vt:variant>
        <vt:i4>1</vt:i4>
      </vt:variant>
      <vt:variant>
        <vt:lpwstr>C:\Documents and Settings\admin\Desktop\eng-usalah\usalah-logo.gif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hamarash</dc:creator>
  <cp:lastModifiedBy>jalil aziz</cp:lastModifiedBy>
  <cp:revision>126</cp:revision>
  <cp:lastPrinted>2022-10-04T08:57:00Z</cp:lastPrinted>
  <dcterms:created xsi:type="dcterms:W3CDTF">2019-09-30T06:41:00Z</dcterms:created>
  <dcterms:modified xsi:type="dcterms:W3CDTF">2022-11-28T09:03:00Z</dcterms:modified>
</cp:coreProperties>
</file>