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2B9B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6708927A" wp14:editId="4EE83932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proofErr w:type="spellStart"/>
      <w:r>
        <w:rPr>
          <w:rFonts w:ascii="Unikurd Jino" w:hAnsi="Unikurd Jino" w:cs="Unikurd Jino" w:hint="cs"/>
          <w:rtl/>
          <w:lang w:bidi="ar-JO"/>
        </w:rPr>
        <w:t>ۆی</w:t>
      </w:r>
      <w:proofErr w:type="spellEnd"/>
      <w:r>
        <w:rPr>
          <w:rFonts w:ascii="Unikurd Jino" w:hAnsi="Unikurd Jino" w:cs="Unikurd Jino" w:hint="cs"/>
          <w:rtl/>
          <w:lang w:bidi="ar-JO"/>
        </w:rPr>
        <w:t xml:space="preserve"> </w:t>
      </w:r>
      <w:proofErr w:type="spellStart"/>
      <w:r>
        <w:rPr>
          <w:rFonts w:ascii="Unikurd Jino" w:hAnsi="Unikurd Jino" w:cs="Unikurd Jino" w:hint="cs"/>
          <w:rtl/>
          <w:lang w:bidi="ar-JO"/>
        </w:rPr>
        <w:t>سه‌ڵاحه‌دین-هه‌ولێر</w:t>
      </w:r>
      <w:proofErr w:type="spellEnd"/>
    </w:p>
    <w:p w14:paraId="7119A090" w14:textId="777777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proofErr w:type="spellStart"/>
      <w:r>
        <w:rPr>
          <w:rFonts w:ascii="Unikurd Jino" w:hAnsi="Unikurd Jino" w:cs="Unikurd Jino" w:hint="cs"/>
          <w:rtl/>
          <w:lang w:bidi="ar-JO"/>
        </w:rPr>
        <w:t>كۆلێژی</w:t>
      </w:r>
      <w:proofErr w:type="spellEnd"/>
      <w:r>
        <w:rPr>
          <w:rFonts w:ascii="Unikurd Jino" w:hAnsi="Unikurd Jino" w:cs="Unikurd Jino" w:hint="cs"/>
          <w:rtl/>
          <w:lang w:bidi="ar-JO"/>
        </w:rPr>
        <w:t>:</w:t>
      </w:r>
      <w:r w:rsidR="002F18B5" w:rsidRPr="002F18B5">
        <w:rPr>
          <w:rFonts w:ascii="Unikurd Jino" w:hAnsi="Unikurd Jino" w:cs="Unikurd Jino"/>
          <w:rtl/>
          <w:lang w:bidi="ar-JO"/>
        </w:rPr>
        <w:t xml:space="preserve"> </w:t>
      </w:r>
      <w:proofErr w:type="spellStart"/>
      <w:r w:rsidR="002F18B5" w:rsidRPr="002F18B5">
        <w:rPr>
          <w:rFonts w:ascii="Unikurd Jino" w:hAnsi="Unikurd Jino" w:cs="Unikurd Jino"/>
          <w:rtl/>
          <w:lang w:bidi="ar-JO"/>
        </w:rPr>
        <w:t>ئ</w:t>
      </w:r>
      <w:r w:rsidR="002F18B5" w:rsidRPr="002F18B5">
        <w:rPr>
          <w:rFonts w:ascii="Unikurd Jino" w:hAnsi="Unikurd Jino" w:cs="Unikurd Jino" w:hint="cs"/>
          <w:rtl/>
          <w:lang w:bidi="ar-JO"/>
        </w:rPr>
        <w:t>ە</w:t>
      </w:r>
      <w:r w:rsidR="002F18B5" w:rsidRPr="002F18B5">
        <w:rPr>
          <w:rFonts w:ascii="Unikurd Jino" w:hAnsi="Unikurd Jino" w:cs="Unikurd Jino" w:hint="eastAsia"/>
          <w:rtl/>
          <w:lang w:bidi="ar-JO"/>
        </w:rPr>
        <w:t>نداز</w:t>
      </w:r>
      <w:r w:rsidR="002F18B5" w:rsidRPr="002F18B5">
        <w:rPr>
          <w:rFonts w:ascii="Unikurd Jino" w:hAnsi="Unikurd Jino" w:cs="Unikurd Jino" w:hint="cs"/>
          <w:rtl/>
          <w:lang w:bidi="ar-JO"/>
        </w:rPr>
        <w:t>ی</w:t>
      </w:r>
      <w:r w:rsidR="002F18B5" w:rsidRPr="002F18B5">
        <w:rPr>
          <w:rFonts w:ascii="Unikurd Jino" w:hAnsi="Unikurd Jino" w:cs="Unikurd Jino" w:hint="eastAsia"/>
          <w:rtl/>
          <w:lang w:bidi="ar-JO"/>
        </w:rPr>
        <w:t>ار</w:t>
      </w:r>
      <w:r w:rsidR="002F18B5" w:rsidRPr="002F18B5">
        <w:rPr>
          <w:rFonts w:ascii="Unikurd Jino" w:hAnsi="Unikurd Jino" w:cs="Unikurd Jino" w:hint="cs"/>
          <w:rtl/>
          <w:lang w:bidi="ar-JO"/>
        </w:rPr>
        <w:t>ی</w:t>
      </w:r>
      <w:proofErr w:type="spellEnd"/>
    </w:p>
    <w:p w14:paraId="7F31AA8C" w14:textId="777777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proofErr w:type="spellStart"/>
      <w:r>
        <w:rPr>
          <w:rFonts w:ascii="Unikurd Jino" w:hAnsi="Unikurd Jino" w:cs="Unikurd Jino" w:hint="cs"/>
          <w:rtl/>
          <w:lang w:bidi="ar-JO"/>
        </w:rPr>
        <w:t>به‌شی</w:t>
      </w:r>
      <w:proofErr w:type="spellEnd"/>
      <w:r>
        <w:rPr>
          <w:rFonts w:ascii="Unikurd Jino" w:hAnsi="Unikurd Jino" w:cs="Unikurd Jino" w:hint="cs"/>
          <w:rtl/>
          <w:lang w:bidi="ar-JO"/>
        </w:rPr>
        <w:t>:</w:t>
      </w:r>
      <w:r w:rsidR="002F18B5" w:rsidRPr="002F18B5">
        <w:rPr>
          <w:rtl/>
        </w:rPr>
        <w:t xml:space="preserve"> </w:t>
      </w:r>
      <w:proofErr w:type="spellStart"/>
      <w:r w:rsidR="002F18B5" w:rsidRPr="002F18B5">
        <w:rPr>
          <w:rFonts w:ascii="Unikurd Jino" w:hAnsi="Unikurd Jino" w:cs="Unikurd Jino"/>
          <w:rtl/>
          <w:lang w:bidi="ar-JO"/>
        </w:rPr>
        <w:t>ئ</w:t>
      </w:r>
      <w:r w:rsidR="002F18B5" w:rsidRPr="002F18B5">
        <w:rPr>
          <w:rFonts w:ascii="Unikurd Jino" w:hAnsi="Unikurd Jino" w:cs="Unikurd Jino" w:hint="cs"/>
          <w:rtl/>
          <w:lang w:bidi="ar-JO"/>
        </w:rPr>
        <w:t>ە</w:t>
      </w:r>
      <w:r w:rsidR="002F18B5" w:rsidRPr="002F18B5">
        <w:rPr>
          <w:rFonts w:ascii="Unikurd Jino" w:hAnsi="Unikurd Jino" w:cs="Unikurd Jino" w:hint="eastAsia"/>
          <w:rtl/>
          <w:lang w:bidi="ar-JO"/>
        </w:rPr>
        <w:t>نداز</w:t>
      </w:r>
      <w:r w:rsidR="002F18B5" w:rsidRPr="002F18B5">
        <w:rPr>
          <w:rFonts w:ascii="Unikurd Jino" w:hAnsi="Unikurd Jino" w:cs="Unikurd Jino" w:hint="cs"/>
          <w:rtl/>
          <w:lang w:bidi="ar-JO"/>
        </w:rPr>
        <w:t>ی</w:t>
      </w:r>
      <w:r w:rsidR="002F18B5" w:rsidRPr="002F18B5">
        <w:rPr>
          <w:rFonts w:ascii="Unikurd Jino" w:hAnsi="Unikurd Jino" w:cs="Unikurd Jino" w:hint="eastAsia"/>
          <w:rtl/>
          <w:lang w:bidi="ar-JO"/>
        </w:rPr>
        <w:t>ار</w:t>
      </w:r>
      <w:r w:rsidR="002F18B5" w:rsidRPr="002F18B5">
        <w:rPr>
          <w:rFonts w:ascii="Unikurd Jino" w:hAnsi="Unikurd Jino" w:cs="Unikurd Jino" w:hint="cs"/>
          <w:rtl/>
          <w:lang w:bidi="ar-JO"/>
        </w:rPr>
        <w:t>ی</w:t>
      </w:r>
      <w:proofErr w:type="spellEnd"/>
      <w:r w:rsidR="002F18B5" w:rsidRPr="002F18B5">
        <w:rPr>
          <w:rFonts w:ascii="Unikurd Jino" w:hAnsi="Unikurd Jino" w:cs="Unikurd Jino"/>
          <w:rtl/>
          <w:lang w:bidi="ar-JO"/>
        </w:rPr>
        <w:t xml:space="preserve"> </w:t>
      </w:r>
      <w:proofErr w:type="spellStart"/>
      <w:r w:rsidR="002F18B5" w:rsidRPr="002F18B5">
        <w:rPr>
          <w:rFonts w:ascii="Unikurd Jino" w:hAnsi="Unikurd Jino" w:cs="Unikurd Jino"/>
          <w:rtl/>
          <w:lang w:bidi="ar-JO"/>
        </w:rPr>
        <w:t>کــار</w:t>
      </w:r>
      <w:r w:rsidR="002F18B5" w:rsidRPr="002F18B5">
        <w:rPr>
          <w:rFonts w:ascii="Unikurd Jino" w:hAnsi="Unikurd Jino" w:cs="Unikurd Jino" w:hint="cs"/>
          <w:rtl/>
          <w:lang w:bidi="ar-JO"/>
        </w:rPr>
        <w:t>ە</w:t>
      </w:r>
      <w:r w:rsidR="002F18B5" w:rsidRPr="002F18B5">
        <w:rPr>
          <w:rFonts w:ascii="Unikurd Jino" w:hAnsi="Unikurd Jino" w:cs="Unikurd Jino" w:hint="eastAsia"/>
          <w:rtl/>
          <w:lang w:bidi="ar-JO"/>
        </w:rPr>
        <w:t>بـــا</w:t>
      </w:r>
      <w:proofErr w:type="spellEnd"/>
    </w:p>
    <w:p w14:paraId="2F68AEFA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proofErr w:type="spellStart"/>
      <w:r>
        <w:rPr>
          <w:rFonts w:ascii="Unikurd Jino" w:hAnsi="Unikurd Jino" w:cs="Unikurd Jino" w:hint="cs"/>
          <w:rtl/>
          <w:lang w:bidi="ar-JO"/>
        </w:rPr>
        <w:t>ژمێریاری</w:t>
      </w:r>
      <w:proofErr w:type="spellEnd"/>
      <w:r>
        <w:rPr>
          <w:rFonts w:ascii="Unikurd Jino" w:hAnsi="Unikurd Jino" w:cs="Unikurd Jino" w:hint="cs"/>
          <w:rtl/>
          <w:lang w:bidi="ar-JO"/>
        </w:rPr>
        <w:t xml:space="preserve">                                                  </w:t>
      </w:r>
      <w:proofErr w:type="spellStart"/>
      <w:r w:rsidR="002B409C" w:rsidRPr="002B409C">
        <w:rPr>
          <w:rFonts w:ascii="Unikurd Jino" w:hAnsi="Unikurd Jino" w:cs="Unikurd Jino"/>
          <w:rtl/>
          <w:lang w:bidi="ar-JO"/>
        </w:rPr>
        <w:t>فۆرمی</w:t>
      </w:r>
      <w:proofErr w:type="spellEnd"/>
      <w:r w:rsidR="002B409C" w:rsidRPr="002B409C">
        <w:rPr>
          <w:rFonts w:ascii="Unikurd Jino" w:hAnsi="Unikurd Jino" w:cs="Unikurd Jino"/>
          <w:rtl/>
          <w:lang w:bidi="ar-JO"/>
        </w:rPr>
        <w:t xml:space="preserve"> </w:t>
      </w:r>
      <w:proofErr w:type="spellStart"/>
      <w:r w:rsidR="002B409C" w:rsidRPr="002B409C">
        <w:rPr>
          <w:rFonts w:ascii="Unikurd Jino" w:hAnsi="Unikurd Jino" w:cs="Unikurd Jino"/>
          <w:rtl/>
          <w:lang w:bidi="ar-JO"/>
        </w:rPr>
        <w:t>سه‌روانه‌ی</w:t>
      </w:r>
      <w:proofErr w:type="spellEnd"/>
      <w:r w:rsidR="002B409C" w:rsidRPr="002B409C">
        <w:rPr>
          <w:rFonts w:ascii="Unikurd Jino" w:hAnsi="Unikurd Jino" w:cs="Unikurd Jino"/>
          <w:rtl/>
          <w:lang w:bidi="ar-JO"/>
        </w:rPr>
        <w:t xml:space="preserve"> </w:t>
      </w:r>
      <w:proofErr w:type="spellStart"/>
      <w:r w:rsidR="002B409C" w:rsidRPr="002B409C">
        <w:rPr>
          <w:rFonts w:ascii="Unikurd Jino" w:hAnsi="Unikurd Jino" w:cs="Unikurd Jino"/>
          <w:rtl/>
          <w:lang w:bidi="ar-JO"/>
        </w:rPr>
        <w:t>زێده‌كی</w:t>
      </w:r>
      <w:proofErr w:type="spellEnd"/>
      <w:r w:rsidR="002B409C" w:rsidRPr="002B409C">
        <w:rPr>
          <w:rFonts w:ascii="Unikurd Jino" w:hAnsi="Unikurd Jino" w:cs="Unikurd Jino"/>
          <w:rtl/>
          <w:lang w:bidi="ar-JO"/>
        </w:rPr>
        <w:t xml:space="preserve"> </w:t>
      </w:r>
      <w:proofErr w:type="spellStart"/>
      <w:r w:rsidR="002B409C" w:rsidRPr="002B409C">
        <w:rPr>
          <w:rFonts w:ascii="Unikurd Jino" w:hAnsi="Unikurd Jino" w:cs="Unikurd Jino"/>
          <w:rtl/>
          <w:lang w:bidi="ar-JO"/>
        </w:rPr>
        <w:t>مامۆستایان</w:t>
      </w:r>
      <w:proofErr w:type="spellEnd"/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</w:t>
      </w:r>
      <w:proofErr w:type="spellStart"/>
      <w:r w:rsidR="00111839">
        <w:rPr>
          <w:rFonts w:ascii="Unikurd Jino" w:hAnsi="Unikurd Jino" w:cs="Unikurd Jino" w:hint="cs"/>
          <w:rtl/>
          <w:lang w:bidi="ar-JO"/>
        </w:rPr>
        <w:t>مانگی</w:t>
      </w:r>
      <w:proofErr w:type="spellEnd"/>
      <w:r w:rsidR="00111839">
        <w:rPr>
          <w:rFonts w:ascii="Unikurd Jino" w:hAnsi="Unikurd Jino" w:cs="Unikurd Jino" w:hint="cs"/>
          <w:rtl/>
          <w:lang w:bidi="ar-JO"/>
        </w:rPr>
        <w:t xml:space="preserve">: </w:t>
      </w:r>
      <w:proofErr w:type="spellStart"/>
      <w:r w:rsidR="00111839">
        <w:rPr>
          <w:rFonts w:ascii="Unikurd Jino" w:hAnsi="Unikurd Jino" w:cs="Unikurd Jino" w:hint="cs"/>
          <w:rtl/>
          <w:lang w:bidi="ar-JO"/>
        </w:rPr>
        <w:t>نیسان</w:t>
      </w:r>
      <w:proofErr w:type="spellEnd"/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082"/>
        <w:gridCol w:w="1089"/>
        <w:gridCol w:w="1194"/>
        <w:gridCol w:w="1194"/>
        <w:gridCol w:w="1098"/>
        <w:gridCol w:w="1194"/>
        <w:gridCol w:w="1194"/>
        <w:gridCol w:w="1082"/>
        <w:gridCol w:w="1083"/>
      </w:tblGrid>
      <w:tr w:rsidR="007F5E47" w:rsidRPr="00A7053F" w14:paraId="5D71F805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5E0D78DF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ڕۆژ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proofErr w:type="spellEnd"/>
          </w:p>
        </w:tc>
        <w:tc>
          <w:tcPr>
            <w:tcW w:w="1120" w:type="dxa"/>
            <w:vAlign w:val="center"/>
          </w:tcPr>
          <w:p w14:paraId="45E2EADD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2D58F0AF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48163F97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189271C7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4523A4AD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03716255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2FD6166B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4326E1E9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45B575B8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7F5E47" w:rsidRPr="00A7053F" w14:paraId="1CB9BD04" w14:textId="77777777" w:rsidTr="002B409C">
        <w:trPr>
          <w:trHeight w:val="385"/>
          <w:jc w:val="center"/>
        </w:trPr>
        <w:tc>
          <w:tcPr>
            <w:tcW w:w="1120" w:type="dxa"/>
          </w:tcPr>
          <w:p w14:paraId="7844D265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120" w:type="dxa"/>
          </w:tcPr>
          <w:p w14:paraId="0348733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D77D41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90FBC5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BBA15F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CEACC2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6A6B90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515189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55DF51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08F18D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F5E47" w:rsidRPr="00A7053F" w14:paraId="6E7F4A8B" w14:textId="77777777" w:rsidTr="002B409C">
        <w:trPr>
          <w:trHeight w:val="385"/>
          <w:jc w:val="center"/>
        </w:trPr>
        <w:tc>
          <w:tcPr>
            <w:tcW w:w="1120" w:type="dxa"/>
          </w:tcPr>
          <w:p w14:paraId="1C94F70E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یەك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120" w:type="dxa"/>
          </w:tcPr>
          <w:p w14:paraId="19D69B3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90C8F1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1DAAC4A" w14:textId="6C691210" w:rsidR="002B409C" w:rsidRPr="00F46A21" w:rsidRDefault="002B409C" w:rsidP="00F46A21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21" w:type="dxa"/>
          </w:tcPr>
          <w:p w14:paraId="4D107689" w14:textId="2E970E1A" w:rsidR="002B409C" w:rsidRPr="00F46A21" w:rsidRDefault="002B409C" w:rsidP="00513172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20" w:type="dxa"/>
          </w:tcPr>
          <w:p w14:paraId="0BA055F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10DAEC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4F7EDC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669B61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07AB50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F5E47" w:rsidRPr="00A7053F" w14:paraId="2AA900BE" w14:textId="77777777" w:rsidTr="002B409C">
        <w:trPr>
          <w:trHeight w:val="385"/>
          <w:jc w:val="center"/>
        </w:trPr>
        <w:tc>
          <w:tcPr>
            <w:tcW w:w="1120" w:type="dxa"/>
          </w:tcPr>
          <w:p w14:paraId="245BAC83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دوو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120" w:type="dxa"/>
          </w:tcPr>
          <w:p w14:paraId="6BF5D45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0E0C52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9F8738F" w14:textId="3D3C0967" w:rsidR="002B409C" w:rsidRPr="00F46A21" w:rsidRDefault="002B409C" w:rsidP="00F46A21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1" w:type="dxa"/>
          </w:tcPr>
          <w:p w14:paraId="2B762199" w14:textId="2EB3A7E0" w:rsidR="002B409C" w:rsidRPr="00A7053F" w:rsidRDefault="002B409C" w:rsidP="00F46A21">
            <w:pPr>
              <w:jc w:val="right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DF3AC9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8311E08" w14:textId="661EEB9B" w:rsidR="002B409C" w:rsidRPr="00A7053F" w:rsidRDefault="007F5E4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Engineering Analysis</w:t>
            </w:r>
          </w:p>
        </w:tc>
        <w:tc>
          <w:tcPr>
            <w:tcW w:w="1121" w:type="dxa"/>
          </w:tcPr>
          <w:p w14:paraId="4F59F870" w14:textId="4B4199BC" w:rsidR="002B409C" w:rsidRPr="00A7053F" w:rsidRDefault="007F5E4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Engineering Analysis</w:t>
            </w:r>
          </w:p>
        </w:tc>
        <w:tc>
          <w:tcPr>
            <w:tcW w:w="1120" w:type="dxa"/>
          </w:tcPr>
          <w:p w14:paraId="499CD13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013978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F5E47" w:rsidRPr="00A7053F" w14:paraId="2B299C15" w14:textId="77777777" w:rsidTr="002B409C">
        <w:trPr>
          <w:trHeight w:val="385"/>
          <w:jc w:val="center"/>
        </w:trPr>
        <w:tc>
          <w:tcPr>
            <w:tcW w:w="1120" w:type="dxa"/>
          </w:tcPr>
          <w:p w14:paraId="308E45AD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سێ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120" w:type="dxa"/>
          </w:tcPr>
          <w:p w14:paraId="5D13D0B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C3AF8A3" w14:textId="626038EB" w:rsidR="002B409C" w:rsidRPr="00F46A21" w:rsidRDefault="002B409C" w:rsidP="00F46A21">
            <w:pPr>
              <w:jc w:val="right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14:paraId="5D615E3A" w14:textId="6842B680" w:rsidR="002B409C" w:rsidRPr="00A7053F" w:rsidRDefault="002B409C" w:rsidP="00F46A21">
            <w:pPr>
              <w:jc w:val="right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B68CF2D" w14:textId="29101001" w:rsidR="002B409C" w:rsidRPr="00A7053F" w:rsidRDefault="002B409C" w:rsidP="00F46A21">
            <w:pPr>
              <w:jc w:val="right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EE0F81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79994C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9EE09E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BFE10A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CD1795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F5E47" w:rsidRPr="00A7053F" w14:paraId="402A1186" w14:textId="77777777" w:rsidTr="002B409C">
        <w:trPr>
          <w:trHeight w:val="385"/>
          <w:jc w:val="center"/>
        </w:trPr>
        <w:tc>
          <w:tcPr>
            <w:tcW w:w="1120" w:type="dxa"/>
          </w:tcPr>
          <w:p w14:paraId="7655AD6A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چوار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120" w:type="dxa"/>
          </w:tcPr>
          <w:p w14:paraId="4FEAA8E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85E873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D777A3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B98736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2905E69" w14:textId="20748935" w:rsidR="002B409C" w:rsidRPr="00F46A21" w:rsidRDefault="002B409C" w:rsidP="00513172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20" w:type="dxa"/>
          </w:tcPr>
          <w:p w14:paraId="67829EC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91176A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E01E06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909987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F5E47" w:rsidRPr="00A7053F" w14:paraId="585AFE95" w14:textId="77777777" w:rsidTr="002B409C">
        <w:trPr>
          <w:trHeight w:val="385"/>
          <w:jc w:val="center"/>
        </w:trPr>
        <w:tc>
          <w:tcPr>
            <w:tcW w:w="1120" w:type="dxa"/>
          </w:tcPr>
          <w:p w14:paraId="28EF1FCB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پێنج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120" w:type="dxa"/>
          </w:tcPr>
          <w:p w14:paraId="78A3679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FCAED12" w14:textId="31C07711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6F588E8" w14:textId="434183C4" w:rsidR="002B409C" w:rsidRPr="00A7053F" w:rsidRDefault="007F5E4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Engineering Analysis</w:t>
            </w:r>
          </w:p>
        </w:tc>
        <w:tc>
          <w:tcPr>
            <w:tcW w:w="1121" w:type="dxa"/>
          </w:tcPr>
          <w:p w14:paraId="6491FD0D" w14:textId="4368DDC1" w:rsidR="002B409C" w:rsidRPr="00A7053F" w:rsidRDefault="007F5E4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Engineering Analysis</w:t>
            </w:r>
          </w:p>
        </w:tc>
        <w:tc>
          <w:tcPr>
            <w:tcW w:w="1120" w:type="dxa"/>
          </w:tcPr>
          <w:p w14:paraId="4FA5D49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7D9317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24AA9A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55BFB5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4C6C40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35E58341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307B4DFB" w14:textId="77777777" w:rsidTr="00C9353E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0E92862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  <w:proofErr w:type="spellEnd"/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BBF144A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  <w:proofErr w:type="spellEnd"/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C7A28CE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تیۆری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57C6370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  <w:proofErr w:type="spellEnd"/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FFFC296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ژمارەی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سەروانە</w:t>
            </w:r>
            <w:proofErr w:type="spellEnd"/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1D8DAE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  <w:proofErr w:type="spellEnd"/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7534ED4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  <w:proofErr w:type="spellEnd"/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203CC3F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تیۆری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6BF4D54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  <w:proofErr w:type="spellEnd"/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4064B15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ژمارەی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سەروانە</w:t>
            </w:r>
            <w:proofErr w:type="spellEnd"/>
          </w:p>
        </w:tc>
      </w:tr>
      <w:tr w:rsidR="002B409C" w:rsidRPr="00A7053F" w14:paraId="42B46AB0" w14:textId="77777777" w:rsidTr="00C9353E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56B58A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02349035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358CE1B3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78BB5C7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6D6C979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8FC003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6A064D1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424879EC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717A1DF6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4DC4E4A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D10620" w:rsidRPr="00A7053F" w14:paraId="34B2B54F" w14:textId="77777777" w:rsidTr="00C9353E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E6DBAE1" w14:textId="77777777" w:rsidR="00D10620" w:rsidRPr="00A7053F" w:rsidRDefault="00D10620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یەك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23" w:type="dxa"/>
          </w:tcPr>
          <w:p w14:paraId="72A71484" w14:textId="77777777" w:rsidR="00D10620" w:rsidRPr="00A7053F" w:rsidRDefault="00D10620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0ECAF06F" w14:textId="77777777" w:rsidR="00D10620" w:rsidRPr="00A7053F" w:rsidRDefault="00D10620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A769C22" w14:textId="77777777" w:rsidR="00D10620" w:rsidRPr="00A7053F" w:rsidRDefault="00D10620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350749B" w14:textId="77777777" w:rsidR="00D10620" w:rsidRPr="00A7053F" w:rsidRDefault="00D10620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096373F" w14:textId="77777777" w:rsidR="00D10620" w:rsidRPr="00A7053F" w:rsidRDefault="00D10620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یەك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14:paraId="2DD25D08" w14:textId="77777777" w:rsidR="00D10620" w:rsidRPr="00A7053F" w:rsidRDefault="00D10620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A47BA05" w14:textId="40CC9B9A" w:rsidR="00D10620" w:rsidRPr="00A7053F" w:rsidRDefault="00D10620" w:rsidP="005177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CB841E9" w14:textId="77777777" w:rsidR="00D10620" w:rsidRPr="00A7053F" w:rsidRDefault="00D10620" w:rsidP="005177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3C5574B" w14:textId="27AD5CC4" w:rsidR="00D10620" w:rsidRPr="00A7053F" w:rsidRDefault="00D10620" w:rsidP="0051770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035BDA" w:rsidRPr="00A7053F" w14:paraId="32B1245C" w14:textId="77777777" w:rsidTr="00C9353E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6E2621A" w14:textId="77777777" w:rsidR="00035BDA" w:rsidRPr="00A7053F" w:rsidRDefault="00035BDA" w:rsidP="00035B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دوو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23" w:type="dxa"/>
          </w:tcPr>
          <w:p w14:paraId="75DA6771" w14:textId="77777777" w:rsidR="00035BDA" w:rsidRPr="00A7053F" w:rsidRDefault="00035BDA" w:rsidP="00035BD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6BF5EBF" w14:textId="61AA9D0C" w:rsidR="00035BDA" w:rsidRPr="00A7053F" w:rsidRDefault="00035BDA" w:rsidP="00035BD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Jino" w:hAnsi="Unikurd Jino" w:cs="Unikurd Jino"/>
                <w:color w:val="000000"/>
                <w:rtl/>
              </w:rPr>
              <w:t>٣</w:t>
            </w:r>
          </w:p>
        </w:tc>
        <w:tc>
          <w:tcPr>
            <w:tcW w:w="1001" w:type="dxa"/>
          </w:tcPr>
          <w:p w14:paraId="06A2B99B" w14:textId="77777777" w:rsidR="00035BDA" w:rsidRPr="00A7053F" w:rsidRDefault="00035BDA" w:rsidP="00035B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BB71839" w14:textId="6419E700" w:rsidR="00035BDA" w:rsidRPr="00A7053F" w:rsidRDefault="00035BDA" w:rsidP="00035B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Jino" w:hAnsi="Unikurd Jino" w:cs="Unikurd Jino"/>
                <w:color w:val="000000"/>
                <w:rtl/>
              </w:rPr>
              <w:t>٣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A28FCEE" w14:textId="77777777" w:rsidR="00035BDA" w:rsidRPr="00A7053F" w:rsidRDefault="00035BDA" w:rsidP="00035B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دوو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14:paraId="017BEF1C" w14:textId="77777777" w:rsidR="00035BDA" w:rsidRPr="00A7053F" w:rsidRDefault="00035BDA" w:rsidP="00035BD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A90C4F0" w14:textId="346882DC" w:rsidR="00035BDA" w:rsidRPr="00A7053F" w:rsidRDefault="00035BDA" w:rsidP="00035BD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Jino" w:hAnsi="Unikurd Jino" w:cs="Unikurd Jino"/>
                <w:color w:val="000000"/>
                <w:rtl/>
              </w:rPr>
              <w:t>٣</w:t>
            </w:r>
          </w:p>
        </w:tc>
        <w:tc>
          <w:tcPr>
            <w:tcW w:w="992" w:type="dxa"/>
          </w:tcPr>
          <w:p w14:paraId="6EDFF4C4" w14:textId="77777777" w:rsidR="00035BDA" w:rsidRPr="00A7053F" w:rsidRDefault="00035BDA" w:rsidP="00035B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0BDF6C8" w14:textId="121C9DB1" w:rsidR="00035BDA" w:rsidRPr="00A7053F" w:rsidRDefault="00035BDA" w:rsidP="00035B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Jino" w:hAnsi="Unikurd Jino" w:cs="Unikurd Jino"/>
                <w:color w:val="000000"/>
                <w:rtl/>
              </w:rPr>
              <w:t>٣</w:t>
            </w:r>
          </w:p>
        </w:tc>
      </w:tr>
      <w:tr w:rsidR="00D10620" w:rsidRPr="00A7053F" w14:paraId="74C05D4E" w14:textId="77777777" w:rsidTr="00C9353E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0CC9EC2" w14:textId="77777777" w:rsidR="00D10620" w:rsidRPr="00A7053F" w:rsidRDefault="00D10620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سێ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23" w:type="dxa"/>
          </w:tcPr>
          <w:p w14:paraId="54F3614D" w14:textId="77777777" w:rsidR="00D10620" w:rsidRPr="00A7053F" w:rsidRDefault="00D10620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7E8A53C" w14:textId="77777777" w:rsidR="00D10620" w:rsidRPr="00A7053F" w:rsidRDefault="00D10620" w:rsidP="00D1062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317B59A" w14:textId="4DBCC548" w:rsidR="00D10620" w:rsidRPr="00A7053F" w:rsidRDefault="00D10620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F9EC7BC" w14:textId="099C56DB" w:rsidR="00D10620" w:rsidRPr="00A7053F" w:rsidRDefault="00D10620" w:rsidP="00D10620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9615BA1" w14:textId="77777777" w:rsidR="00D10620" w:rsidRPr="00A7053F" w:rsidRDefault="00D10620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سێ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14:paraId="4704EB48" w14:textId="77777777" w:rsidR="00D10620" w:rsidRPr="00A7053F" w:rsidRDefault="00D10620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2C3010D" w14:textId="77777777" w:rsidR="00D10620" w:rsidRPr="00A7053F" w:rsidRDefault="00D10620" w:rsidP="005177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E0C05AC" w14:textId="44CAEEC7" w:rsidR="00D10620" w:rsidRPr="00A7053F" w:rsidRDefault="00D10620" w:rsidP="005177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E4268EF" w14:textId="6EDA3909" w:rsidR="00D10620" w:rsidRPr="00A7053F" w:rsidRDefault="00D10620" w:rsidP="0051770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10620" w:rsidRPr="00A7053F" w14:paraId="580868F9" w14:textId="77777777" w:rsidTr="00C9353E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2C87A4A" w14:textId="77777777" w:rsidR="00D10620" w:rsidRPr="00A7053F" w:rsidRDefault="00D10620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چوار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23" w:type="dxa"/>
          </w:tcPr>
          <w:p w14:paraId="30083396" w14:textId="77777777" w:rsidR="00D10620" w:rsidRPr="00A7053F" w:rsidRDefault="00D10620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5AFDF01" w14:textId="77777777" w:rsidR="00D10620" w:rsidRPr="00A7053F" w:rsidRDefault="00D10620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70AF738" w14:textId="77777777" w:rsidR="00D10620" w:rsidRPr="00A7053F" w:rsidRDefault="00D10620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ABAC841" w14:textId="77777777" w:rsidR="00D10620" w:rsidRPr="00A7053F" w:rsidRDefault="00D10620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AA14631" w14:textId="77777777" w:rsidR="00D10620" w:rsidRPr="00A7053F" w:rsidRDefault="00D10620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چوار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14:paraId="180ECB2D" w14:textId="77777777" w:rsidR="00D10620" w:rsidRPr="00A7053F" w:rsidRDefault="00D10620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A953D1D" w14:textId="77777777" w:rsidR="00D10620" w:rsidRPr="00A7053F" w:rsidRDefault="00D10620" w:rsidP="005177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A564B1E" w14:textId="77777777" w:rsidR="00D10620" w:rsidRPr="00A7053F" w:rsidRDefault="00D10620" w:rsidP="005177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B8C7F9B" w14:textId="77777777" w:rsidR="00D10620" w:rsidRPr="00A7053F" w:rsidRDefault="00D10620" w:rsidP="0051770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35BDA" w:rsidRPr="00A7053F" w14:paraId="094AB9D4" w14:textId="77777777" w:rsidTr="00C9353E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5B00879" w14:textId="77777777" w:rsidR="00035BDA" w:rsidRPr="00A7053F" w:rsidRDefault="00035BDA" w:rsidP="00035B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پێنج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23" w:type="dxa"/>
          </w:tcPr>
          <w:p w14:paraId="5D41F900" w14:textId="77777777" w:rsidR="00035BDA" w:rsidRPr="00A7053F" w:rsidRDefault="00035BDA" w:rsidP="00035BD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6FA562F" w14:textId="68DDD30B" w:rsidR="00035BDA" w:rsidRPr="00A7053F" w:rsidRDefault="00035BDA" w:rsidP="00035BD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Jino" w:hAnsi="Unikurd Jino" w:cs="Unikurd Jino"/>
                <w:color w:val="000000"/>
                <w:rtl/>
              </w:rPr>
              <w:t>٣</w:t>
            </w:r>
          </w:p>
        </w:tc>
        <w:tc>
          <w:tcPr>
            <w:tcW w:w="1001" w:type="dxa"/>
          </w:tcPr>
          <w:p w14:paraId="0CC9131B" w14:textId="77777777" w:rsidR="00035BDA" w:rsidRPr="00A7053F" w:rsidRDefault="00035BDA" w:rsidP="00035B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8EEB7F8" w14:textId="1EA70CA2" w:rsidR="00035BDA" w:rsidRPr="00A7053F" w:rsidRDefault="00035BDA" w:rsidP="00035B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Jino" w:hAnsi="Unikurd Jino" w:cs="Unikurd Jino"/>
                <w:color w:val="000000"/>
                <w:rtl/>
              </w:rPr>
              <w:t>٣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91471AC" w14:textId="77777777" w:rsidR="00035BDA" w:rsidRPr="00A7053F" w:rsidRDefault="00035BDA" w:rsidP="00035B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پێنج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14:paraId="40599F63" w14:textId="77777777" w:rsidR="00035BDA" w:rsidRPr="00A7053F" w:rsidRDefault="00035BDA" w:rsidP="00035BD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494472E1" w14:textId="75051BF2" w:rsidR="00035BDA" w:rsidRPr="00A7053F" w:rsidRDefault="00035BDA" w:rsidP="00035BD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Jino" w:hAnsi="Unikurd Jino" w:cs="Unikurd Jino"/>
                <w:color w:val="000000"/>
                <w:rtl/>
              </w:rPr>
              <w:t>٣</w:t>
            </w:r>
          </w:p>
        </w:tc>
        <w:tc>
          <w:tcPr>
            <w:tcW w:w="992" w:type="dxa"/>
          </w:tcPr>
          <w:p w14:paraId="61F7FA60" w14:textId="77777777" w:rsidR="00035BDA" w:rsidRPr="00A7053F" w:rsidRDefault="00035BDA" w:rsidP="00035B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14D3083" w14:textId="12DE673D" w:rsidR="00035BDA" w:rsidRPr="00A7053F" w:rsidRDefault="00035BDA" w:rsidP="00035B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Jino" w:hAnsi="Unikurd Jino" w:cs="Unikurd Jino"/>
                <w:color w:val="000000"/>
                <w:rtl/>
              </w:rPr>
              <w:t>٣</w:t>
            </w:r>
          </w:p>
        </w:tc>
      </w:tr>
      <w:tr w:rsidR="00D10620" w:rsidRPr="00A7053F" w14:paraId="1E0DAEA4" w14:textId="77777777" w:rsidTr="00C9353E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2C7C240" w14:textId="77777777" w:rsidR="00D10620" w:rsidRDefault="00D10620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پرۆژه‌ی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ده‌رچون</w:t>
            </w:r>
            <w:proofErr w:type="spellEnd"/>
          </w:p>
        </w:tc>
        <w:tc>
          <w:tcPr>
            <w:tcW w:w="715" w:type="dxa"/>
            <w:gridSpan w:val="2"/>
          </w:tcPr>
          <w:p w14:paraId="1473D420" w14:textId="77777777" w:rsidR="00D10620" w:rsidRPr="00A7053F" w:rsidRDefault="00D10620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A9D9AAB" w14:textId="5DE93E0F" w:rsidR="00D10620" w:rsidRPr="00A7053F" w:rsidRDefault="00D10620" w:rsidP="00D1062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131C4F0" w14:textId="77777777" w:rsidR="00D10620" w:rsidRPr="00A7053F" w:rsidRDefault="00D10620" w:rsidP="007F5E4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D5D12D1" w14:textId="77777777" w:rsidR="00D10620" w:rsidRDefault="00D10620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پرۆژه‌ی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ده‌رچون</w:t>
            </w:r>
            <w:proofErr w:type="spellEnd"/>
          </w:p>
        </w:tc>
        <w:tc>
          <w:tcPr>
            <w:tcW w:w="805" w:type="dxa"/>
          </w:tcPr>
          <w:p w14:paraId="16A7977F" w14:textId="77777777" w:rsidR="00D10620" w:rsidRPr="00A7053F" w:rsidRDefault="00D10620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66BA620" w14:textId="48B99C51" w:rsidR="00D10620" w:rsidRPr="00A7053F" w:rsidRDefault="00D10620" w:rsidP="005177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9925683" w14:textId="77777777" w:rsidR="00D10620" w:rsidRPr="00A7053F" w:rsidRDefault="00D10620" w:rsidP="00035B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29781081" w14:textId="77777777" w:rsidTr="00C9353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DF19542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proofErr w:type="spellStart"/>
            <w:r w:rsidRPr="00D2472B">
              <w:rPr>
                <w:rFonts w:ascii="Unikurd Jino" w:hAnsi="Unikurd Jino" w:cs="Unikurd Jino"/>
                <w:rtl/>
                <w:lang w:bidi="ar-IQ"/>
              </w:rPr>
              <w:t>كۆى</w:t>
            </w:r>
            <w:proofErr w:type="spellEnd"/>
            <w:r w:rsidRPr="00D2472B">
              <w:rPr>
                <w:rFonts w:ascii="Unikurd Jino" w:hAnsi="Unikurd Jino" w:cs="Unikurd Jino"/>
                <w:rtl/>
                <w:lang w:bidi="ar-IQ"/>
              </w:rPr>
              <w:t xml:space="preserve"> </w:t>
            </w:r>
            <w:proofErr w:type="spellStart"/>
            <w:r w:rsidRPr="00D2472B">
              <w:rPr>
                <w:rFonts w:ascii="Unikurd Jino" w:hAnsi="Unikurd Jino" w:cs="Unikurd Jino"/>
                <w:rtl/>
                <w:lang w:bidi="ar-IQ"/>
              </w:rPr>
              <w:t>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  <w:proofErr w:type="spell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7F7C9FD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80CAD8D" w14:textId="56992AD9" w:rsidR="00D2472B" w:rsidRPr="00A7053F" w:rsidRDefault="00B85D06" w:rsidP="00D10620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96ACE5E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proofErr w:type="spellStart"/>
            <w:r w:rsidRPr="00D2472B">
              <w:rPr>
                <w:rFonts w:ascii="Unikurd Jino" w:hAnsi="Unikurd Jino" w:cs="Unikurd Jino"/>
                <w:rtl/>
                <w:lang w:bidi="ar-IQ"/>
              </w:rPr>
              <w:t>كۆى</w:t>
            </w:r>
            <w:proofErr w:type="spellEnd"/>
            <w:r w:rsidRPr="00D2472B">
              <w:rPr>
                <w:rFonts w:ascii="Unikurd Jino" w:hAnsi="Unikurd Jino" w:cs="Unikurd Jino"/>
                <w:rtl/>
                <w:lang w:bidi="ar-IQ"/>
              </w:rPr>
              <w:t xml:space="preserve"> </w:t>
            </w:r>
            <w:proofErr w:type="spellStart"/>
            <w:r w:rsidRPr="00D2472B">
              <w:rPr>
                <w:rFonts w:ascii="Unikurd Jino" w:hAnsi="Unikurd Jino" w:cs="Unikurd Jino"/>
                <w:rtl/>
                <w:lang w:bidi="ar-IQ"/>
              </w:rPr>
              <w:t>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17BC551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44D6DC0" w14:textId="7459B4AD" w:rsidR="00D2472B" w:rsidRPr="00A7053F" w:rsidRDefault="00035BD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12164A" w:rsidRPr="00A7053F" w14:paraId="62C3FAE0" w14:textId="77777777" w:rsidTr="00C9353E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E1DFB3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  <w:proofErr w:type="spellEnd"/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F3B391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  <w:proofErr w:type="spellEnd"/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E093FB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تیۆری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3DEBAC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  <w:proofErr w:type="spellEnd"/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2AF657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ژمارەی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سەروانە</w:t>
            </w:r>
            <w:proofErr w:type="spellEnd"/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DD3660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  <w:proofErr w:type="spellEnd"/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1FE33C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  <w:proofErr w:type="spellEnd"/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014F7D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تیۆری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F75B75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  <w:proofErr w:type="spellEnd"/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2069D0E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ژمارەی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سەروانە</w:t>
            </w:r>
            <w:proofErr w:type="spellEnd"/>
          </w:p>
        </w:tc>
      </w:tr>
      <w:tr w:rsidR="0012164A" w:rsidRPr="00A7053F" w14:paraId="59E91439" w14:textId="77777777" w:rsidTr="00C9353E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37C469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21AC887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72FCEC6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6C058F0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C4C92C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0A8902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DAFCFB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4CBF556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33C085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117D23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10620" w:rsidRPr="00A7053F" w14:paraId="6F022E65" w14:textId="77777777" w:rsidTr="00C9353E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DB9B309" w14:textId="77777777" w:rsidR="00D10620" w:rsidRPr="00A7053F" w:rsidRDefault="00D10620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یەك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23" w:type="dxa"/>
          </w:tcPr>
          <w:p w14:paraId="3816426D" w14:textId="77777777" w:rsidR="00D10620" w:rsidRPr="00A7053F" w:rsidRDefault="00D1062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8FF277D" w14:textId="24CAE24B" w:rsidR="00D10620" w:rsidRPr="00A7053F" w:rsidRDefault="00D10620" w:rsidP="005177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F9AC2B8" w14:textId="77777777" w:rsidR="00D10620" w:rsidRPr="00A7053F" w:rsidRDefault="00D10620" w:rsidP="005177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F2D04A7" w14:textId="473A5B3C" w:rsidR="00D10620" w:rsidRPr="00A7053F" w:rsidRDefault="00D10620" w:rsidP="005177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D186598" w14:textId="77777777" w:rsidR="00D10620" w:rsidRPr="00A7053F" w:rsidRDefault="00D10620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یەك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14:paraId="1BFE337D" w14:textId="77777777" w:rsidR="00D10620" w:rsidRPr="00A7053F" w:rsidRDefault="00D1062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20A0FE4" w14:textId="753A1618" w:rsidR="00D10620" w:rsidRPr="00A7053F" w:rsidRDefault="00D10620" w:rsidP="005177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7104A42" w14:textId="77777777" w:rsidR="00D10620" w:rsidRPr="00A7053F" w:rsidRDefault="00D10620" w:rsidP="005177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6FDBB2B" w14:textId="784E770D" w:rsidR="00D10620" w:rsidRPr="00A7053F" w:rsidRDefault="00D10620" w:rsidP="0051770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035BDA" w:rsidRPr="00A7053F" w14:paraId="7EACE82B" w14:textId="77777777" w:rsidTr="00C9353E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1BAC75C" w14:textId="77777777" w:rsidR="00035BDA" w:rsidRPr="00A7053F" w:rsidRDefault="00035BDA" w:rsidP="00035B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دوو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23" w:type="dxa"/>
          </w:tcPr>
          <w:p w14:paraId="357EF934" w14:textId="77777777" w:rsidR="00035BDA" w:rsidRPr="00A7053F" w:rsidRDefault="00035BDA" w:rsidP="00035BD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32AFF21" w14:textId="73037534" w:rsidR="00035BDA" w:rsidRPr="00A7053F" w:rsidRDefault="00035BDA" w:rsidP="00035BD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Jino" w:hAnsi="Unikurd Jino" w:cs="Unikurd Jino"/>
                <w:color w:val="000000"/>
                <w:rtl/>
              </w:rPr>
              <w:t>٣</w:t>
            </w:r>
          </w:p>
        </w:tc>
        <w:tc>
          <w:tcPr>
            <w:tcW w:w="1001" w:type="dxa"/>
          </w:tcPr>
          <w:p w14:paraId="038A7A85" w14:textId="77777777" w:rsidR="00035BDA" w:rsidRPr="00A7053F" w:rsidRDefault="00035BDA" w:rsidP="00035B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28AF883" w14:textId="2ADE48D0" w:rsidR="00035BDA" w:rsidRPr="00A7053F" w:rsidRDefault="00035BDA" w:rsidP="00035B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Jino" w:hAnsi="Unikurd Jino" w:cs="Unikurd Jino"/>
                <w:color w:val="000000"/>
                <w:rtl/>
              </w:rPr>
              <w:t>٣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86C9C45" w14:textId="77777777" w:rsidR="00035BDA" w:rsidRPr="00A7053F" w:rsidRDefault="00035BDA" w:rsidP="00035B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دوو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14:paraId="59B3E572" w14:textId="77777777" w:rsidR="00035BDA" w:rsidRPr="00A7053F" w:rsidRDefault="00035BDA" w:rsidP="00035BD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5763335" w14:textId="2A202DFF" w:rsidR="00035BDA" w:rsidRPr="00A7053F" w:rsidRDefault="00035BDA" w:rsidP="00035BD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Jino" w:hAnsi="Unikurd Jino" w:cs="Unikurd Jino"/>
                <w:color w:val="000000"/>
                <w:rtl/>
              </w:rPr>
              <w:t>٣</w:t>
            </w:r>
          </w:p>
        </w:tc>
        <w:tc>
          <w:tcPr>
            <w:tcW w:w="992" w:type="dxa"/>
          </w:tcPr>
          <w:p w14:paraId="02976E92" w14:textId="77777777" w:rsidR="00035BDA" w:rsidRPr="00A7053F" w:rsidRDefault="00035BDA" w:rsidP="00035BD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6798340" w14:textId="74D3A9AB" w:rsidR="00035BDA" w:rsidRPr="00A7053F" w:rsidRDefault="00035BDA" w:rsidP="00035B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Jino" w:hAnsi="Unikurd Jino" w:cs="Unikurd Jino"/>
                <w:color w:val="000000"/>
                <w:rtl/>
              </w:rPr>
              <w:t>٣</w:t>
            </w:r>
          </w:p>
        </w:tc>
      </w:tr>
      <w:tr w:rsidR="00D10620" w:rsidRPr="00A7053F" w14:paraId="1297B804" w14:textId="77777777" w:rsidTr="00C9353E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A53BA1D" w14:textId="77777777" w:rsidR="00D10620" w:rsidRPr="00A7053F" w:rsidRDefault="00D10620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سێ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23" w:type="dxa"/>
          </w:tcPr>
          <w:p w14:paraId="0917C8E0" w14:textId="77777777" w:rsidR="00D10620" w:rsidRPr="00A7053F" w:rsidRDefault="00D1062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081E0C9" w14:textId="77777777" w:rsidR="00D10620" w:rsidRPr="00A7053F" w:rsidRDefault="00D10620" w:rsidP="005177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1996DB0" w14:textId="7D7B461D" w:rsidR="00D10620" w:rsidRPr="00A7053F" w:rsidRDefault="00D10620" w:rsidP="005177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611DDB8" w14:textId="2C9C266F" w:rsidR="00D10620" w:rsidRPr="00A7053F" w:rsidRDefault="00D10620" w:rsidP="0051770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6739B15" w14:textId="77777777" w:rsidR="00D10620" w:rsidRPr="00A7053F" w:rsidRDefault="00D10620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سێ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14:paraId="7C115A27" w14:textId="77777777" w:rsidR="00D10620" w:rsidRPr="00A7053F" w:rsidRDefault="00D1062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0BC8F17" w14:textId="77777777" w:rsidR="00D10620" w:rsidRPr="00A7053F" w:rsidRDefault="00D10620" w:rsidP="005177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CCA4830" w14:textId="3DC8EBAC" w:rsidR="00D10620" w:rsidRPr="00A7053F" w:rsidRDefault="00D10620" w:rsidP="005177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7402352" w14:textId="506E97F8" w:rsidR="00D10620" w:rsidRPr="00A7053F" w:rsidRDefault="00D10620" w:rsidP="0051770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9130F1F" w14:textId="77777777" w:rsidTr="00C9353E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17B1FE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چوار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23" w:type="dxa"/>
          </w:tcPr>
          <w:p w14:paraId="4B83F8C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0EC8B1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D9FE6A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A60D94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07C6A9C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چوار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14:paraId="6012B92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955651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C13A9A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960290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64D91" w:rsidRPr="00A7053F" w14:paraId="6C218566" w14:textId="77777777" w:rsidTr="00C9353E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B37CB5D" w14:textId="77777777" w:rsidR="00064D91" w:rsidRPr="00A7053F" w:rsidRDefault="00064D91" w:rsidP="00064D9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پێنج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23" w:type="dxa"/>
          </w:tcPr>
          <w:p w14:paraId="668183FA" w14:textId="77777777" w:rsidR="00064D91" w:rsidRPr="00A7053F" w:rsidRDefault="00064D91" w:rsidP="00064D9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1B0FBD1" w14:textId="105FC113" w:rsidR="00064D91" w:rsidRPr="00A7053F" w:rsidRDefault="00064D91" w:rsidP="00064D9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Jino" w:hAnsi="Unikurd Jino" w:cs="Unikurd Jino"/>
                <w:color w:val="000000"/>
                <w:rtl/>
              </w:rPr>
              <w:t>٣</w:t>
            </w:r>
          </w:p>
        </w:tc>
        <w:tc>
          <w:tcPr>
            <w:tcW w:w="1001" w:type="dxa"/>
          </w:tcPr>
          <w:p w14:paraId="4DB94D47" w14:textId="77777777" w:rsidR="00064D91" w:rsidRPr="00A7053F" w:rsidRDefault="00064D91" w:rsidP="00064D9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8D67A27" w14:textId="447EAED9" w:rsidR="00064D91" w:rsidRPr="00A7053F" w:rsidRDefault="00064D91" w:rsidP="00064D91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Jino" w:hAnsi="Unikurd Jino" w:cs="Unikurd Jino"/>
                <w:color w:val="000000"/>
                <w:rtl/>
              </w:rPr>
              <w:t>٣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7191072" w14:textId="77777777" w:rsidR="00064D91" w:rsidRPr="00A7053F" w:rsidRDefault="00064D91" w:rsidP="00064D9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پێنج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14:paraId="5798BCEE" w14:textId="77777777" w:rsidR="00064D91" w:rsidRPr="00A7053F" w:rsidRDefault="00064D91" w:rsidP="00064D9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994D64C" w14:textId="787EC7FC" w:rsidR="00064D91" w:rsidRPr="00A7053F" w:rsidRDefault="00064D91" w:rsidP="00064D9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Jino" w:hAnsi="Unikurd Jino" w:cs="Unikurd Jino"/>
                <w:color w:val="000000"/>
                <w:rtl/>
              </w:rPr>
              <w:t>٣</w:t>
            </w:r>
          </w:p>
        </w:tc>
        <w:tc>
          <w:tcPr>
            <w:tcW w:w="992" w:type="dxa"/>
          </w:tcPr>
          <w:p w14:paraId="7DEDE14C" w14:textId="77777777" w:rsidR="00064D91" w:rsidRPr="00A7053F" w:rsidRDefault="00064D91" w:rsidP="00064D9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9E90996" w14:textId="319D3D89" w:rsidR="00064D91" w:rsidRPr="00A7053F" w:rsidRDefault="00064D91" w:rsidP="00064D91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Jino" w:hAnsi="Unikurd Jino" w:cs="Unikurd Jino"/>
                <w:color w:val="000000"/>
                <w:rtl/>
              </w:rPr>
              <w:t>٣</w:t>
            </w:r>
          </w:p>
        </w:tc>
      </w:tr>
      <w:tr w:rsidR="00065DD7" w:rsidRPr="00A7053F" w14:paraId="0202FD3F" w14:textId="77777777" w:rsidTr="00C9353E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5D0785F3" w14:textId="77777777" w:rsidR="00065DD7" w:rsidRDefault="00065DD7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پرۆژه‌ی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ده‌رچون</w:t>
            </w:r>
            <w:proofErr w:type="spellEnd"/>
          </w:p>
        </w:tc>
        <w:tc>
          <w:tcPr>
            <w:tcW w:w="715" w:type="dxa"/>
            <w:gridSpan w:val="2"/>
          </w:tcPr>
          <w:p w14:paraId="04AAAAB3" w14:textId="77777777" w:rsidR="00065DD7" w:rsidRPr="00A7053F" w:rsidRDefault="00065DD7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2634C54" w14:textId="13AE9CFB" w:rsidR="00065DD7" w:rsidRPr="00A7053F" w:rsidRDefault="00065DD7" w:rsidP="005177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795CF95" w14:textId="77777777" w:rsidR="00065DD7" w:rsidRPr="00A7053F" w:rsidRDefault="00065DD7" w:rsidP="00035B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9496877" w14:textId="77777777" w:rsidR="00065DD7" w:rsidRDefault="00065DD7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پرۆژه‌ی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ده‌رچون</w:t>
            </w:r>
            <w:proofErr w:type="spellEnd"/>
          </w:p>
        </w:tc>
        <w:tc>
          <w:tcPr>
            <w:tcW w:w="805" w:type="dxa"/>
          </w:tcPr>
          <w:p w14:paraId="60394ED5" w14:textId="77777777" w:rsidR="00065DD7" w:rsidRPr="00A7053F" w:rsidRDefault="00065DD7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19224A9" w14:textId="5A9A5A3A" w:rsidR="00065DD7" w:rsidRPr="00A7053F" w:rsidRDefault="00065DD7" w:rsidP="005177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D146211" w14:textId="77777777" w:rsidR="00065DD7" w:rsidRPr="00A7053F" w:rsidRDefault="00065DD7" w:rsidP="00064D91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F151BC1" w14:textId="77777777" w:rsidTr="00C9353E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7BA0FE9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proofErr w:type="spellStart"/>
            <w:r w:rsidRPr="00D2472B">
              <w:rPr>
                <w:rFonts w:ascii="Unikurd Jino" w:hAnsi="Unikurd Jino" w:cs="Unikurd Jino"/>
                <w:rtl/>
                <w:lang w:bidi="ar-IQ"/>
              </w:rPr>
              <w:t>كۆى</w:t>
            </w:r>
            <w:proofErr w:type="spellEnd"/>
            <w:r w:rsidRPr="00D2472B">
              <w:rPr>
                <w:rFonts w:ascii="Unikurd Jino" w:hAnsi="Unikurd Jino" w:cs="Unikurd Jino"/>
                <w:rtl/>
                <w:lang w:bidi="ar-IQ"/>
              </w:rPr>
              <w:t xml:space="preserve"> </w:t>
            </w:r>
            <w:proofErr w:type="spellStart"/>
            <w:r w:rsidRPr="00D2472B">
              <w:rPr>
                <w:rFonts w:ascii="Unikurd Jino" w:hAnsi="Unikurd Jino" w:cs="Unikurd Jino"/>
                <w:rtl/>
                <w:lang w:bidi="ar-IQ"/>
              </w:rPr>
              <w:t>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  <w:proofErr w:type="spell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8013610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183DB2D" w14:textId="1C29BA22" w:rsidR="0012164A" w:rsidRPr="00A7053F" w:rsidRDefault="00035BD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A7C459B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proofErr w:type="spellStart"/>
            <w:r w:rsidRPr="00D2472B">
              <w:rPr>
                <w:rFonts w:ascii="Unikurd Jino" w:hAnsi="Unikurd Jino" w:cs="Unikurd Jino"/>
                <w:rtl/>
                <w:lang w:bidi="ar-IQ"/>
              </w:rPr>
              <w:t>كۆى</w:t>
            </w:r>
            <w:proofErr w:type="spellEnd"/>
            <w:r w:rsidRPr="00D2472B">
              <w:rPr>
                <w:rFonts w:ascii="Unikurd Jino" w:hAnsi="Unikurd Jino" w:cs="Unikurd Jino"/>
                <w:rtl/>
                <w:lang w:bidi="ar-IQ"/>
              </w:rPr>
              <w:t xml:space="preserve"> </w:t>
            </w:r>
            <w:proofErr w:type="spellStart"/>
            <w:r w:rsidRPr="00D2472B">
              <w:rPr>
                <w:rFonts w:ascii="Unikurd Jino" w:hAnsi="Unikurd Jino" w:cs="Unikurd Jino"/>
                <w:rtl/>
                <w:lang w:bidi="ar-IQ"/>
              </w:rPr>
              <w:t>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C8739AE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ABC910B" w14:textId="4A9A48FB" w:rsidR="0012164A" w:rsidRPr="00A7053F" w:rsidRDefault="00035BDA" w:rsidP="00065DD7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12164A" w:rsidRPr="00A7053F" w14:paraId="468CE27E" w14:textId="77777777" w:rsidTr="00C9353E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7D67CE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A826FD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  <w:proofErr w:type="spellEnd"/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908DD8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  <w:proofErr w:type="spellEnd"/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428334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تیۆری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544087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  <w:proofErr w:type="spellEnd"/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E0525E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ژمارەی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سەروانە</w:t>
            </w:r>
            <w:proofErr w:type="spellEnd"/>
          </w:p>
        </w:tc>
      </w:tr>
      <w:tr w:rsidR="0012164A" w:rsidRPr="00A7053F" w14:paraId="0E8EBF7E" w14:textId="77777777" w:rsidTr="00C9353E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5D9DD1B" w14:textId="7777777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ناوی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مامۆستا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: </w:t>
            </w:r>
            <w:r w:rsidR="002F18B5" w:rsidRPr="002F18B5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مها جورج زيا</w:t>
            </w:r>
          </w:p>
          <w:p w14:paraId="32042CC7" w14:textId="7777777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>نازناوی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زانستی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: </w:t>
            </w:r>
            <w:proofErr w:type="spellStart"/>
            <w:r w:rsidR="002F18B5" w:rsidRPr="002F18B5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پر</w:t>
            </w:r>
            <w:r w:rsidR="002F18B5" w:rsidRPr="002F18B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ۆ</w:t>
            </w:r>
            <w:r w:rsidR="002F18B5" w:rsidRPr="002F18B5">
              <w:rPr>
                <w:rFonts w:ascii="Unikurd Xani" w:hAnsi="Unikurd Xani" w:cs="Unikurd Xani" w:hint="eastAsia"/>
                <w:sz w:val="26"/>
                <w:szCs w:val="26"/>
                <w:rtl/>
                <w:lang w:bidi="ar-IQ"/>
              </w:rPr>
              <w:t>فيس</w:t>
            </w:r>
            <w:r w:rsidR="002F18B5" w:rsidRPr="002F18B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ۆ</w:t>
            </w:r>
            <w:r w:rsidR="002F18B5" w:rsidRPr="002F18B5">
              <w:rPr>
                <w:rFonts w:ascii="Unikurd Xani" w:hAnsi="Unikurd Xani" w:cs="Unikurd Xani" w:hint="eastAsia"/>
                <w:sz w:val="26"/>
                <w:szCs w:val="26"/>
                <w:rtl/>
                <w:lang w:bidi="ar-IQ"/>
              </w:rPr>
              <w:t>رى</w:t>
            </w:r>
            <w:proofErr w:type="spellEnd"/>
            <w:r w:rsidR="002F18B5" w:rsidRPr="002F18B5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2F18B5" w:rsidRPr="002F18B5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ياريده‌ده‌ر</w:t>
            </w:r>
            <w:proofErr w:type="spellEnd"/>
          </w:p>
          <w:p w14:paraId="65368B35" w14:textId="7777777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ياسايى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591964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8 </w:t>
            </w:r>
          </w:p>
          <w:p w14:paraId="788763F1" w14:textId="77777777" w:rsidR="0012164A" w:rsidRDefault="0012164A" w:rsidP="0059196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هەمواركراو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591964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5 </w:t>
            </w:r>
          </w:p>
          <w:p w14:paraId="7D11FFC5" w14:textId="6DD63EB4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:</w:t>
            </w:r>
            <w:r w:rsidR="00591964">
              <w:rPr>
                <w:rFonts w:ascii="Unikurd Xani" w:hAnsi="Unikurd Xani" w:cs="Unikurd Xani"/>
                <w:sz w:val="26"/>
                <w:szCs w:val="26"/>
                <w:lang w:bidi="ar-JO"/>
              </w:rPr>
              <w:t xml:space="preserve"> </w:t>
            </w:r>
            <w:r w:rsidR="004F70F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56</w:t>
            </w:r>
            <w:r w:rsidR="00591964">
              <w:rPr>
                <w:rFonts w:ascii="Unikurd Xani" w:hAnsi="Unikurd Xani" w:cs="Unikurd Xani"/>
                <w:sz w:val="26"/>
                <w:szCs w:val="26"/>
                <w:lang w:bidi="ar-JO"/>
              </w:rPr>
              <w:t xml:space="preserve"> </w:t>
            </w:r>
            <w:proofErr w:type="spellStart"/>
            <w:r w:rsidR="005F6DD7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ساڵ</w:t>
            </w:r>
            <w:proofErr w:type="spellEnd"/>
          </w:p>
          <w:p w14:paraId="368E2612" w14:textId="77777777" w:rsidR="0012164A" w:rsidRPr="005F6DD7" w:rsidRDefault="0012164A" w:rsidP="0002691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SY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proofErr w:type="gram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سەروانە:</w:t>
            </w:r>
            <w:r w:rsidR="005F6DD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بۆ</w:t>
            </w:r>
            <w:proofErr w:type="spellEnd"/>
            <w:proofErr w:type="gramEnd"/>
            <w:r w:rsidR="005F6DD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5F6DD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يك</w:t>
            </w:r>
            <w:proofErr w:type="spellEnd"/>
            <w:r w:rsidR="005F6DD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5F6DD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مانگ</w:t>
            </w:r>
            <w:proofErr w:type="spellEnd"/>
            <w:r w:rsidR="00591964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 </w:t>
            </w:r>
            <w:r w:rsidR="005F6DD7">
              <w:rPr>
                <w:rFonts w:ascii="Unikurd Xani" w:hAnsi="Unikurd Xani" w:cs="Unikurd Xani"/>
                <w:sz w:val="26"/>
                <w:szCs w:val="26"/>
                <w:lang w:bidi="ar-IQ"/>
              </w:rPr>
              <w:t>6 *</w:t>
            </w:r>
            <w:r w:rsidR="00026915">
              <w:rPr>
                <w:rFonts w:ascii="Unikurd Xani" w:hAnsi="Unikurd Xani" w:cs="Unikurd Xani"/>
                <w:sz w:val="26"/>
                <w:szCs w:val="26"/>
                <w:lang w:bidi="ar-IQ"/>
              </w:rPr>
              <w:t>(5 weeks)</w:t>
            </w:r>
            <w:r w:rsidR="005F6DD7">
              <w:rPr>
                <w:rFonts w:ascii="Unikurd Xani" w:hAnsi="Unikurd Xani" w:cs="Unikurd Xani"/>
                <w:sz w:val="26"/>
                <w:szCs w:val="26"/>
                <w:lang w:bidi="ar-IQ"/>
              </w:rPr>
              <w:t>=</w:t>
            </w:r>
            <w:r w:rsidR="00026915">
              <w:rPr>
                <w:rFonts w:ascii="Unikurd Xani" w:hAnsi="Unikurd Xani" w:cs="Unikurd Xani"/>
                <w:sz w:val="26"/>
                <w:szCs w:val="26"/>
                <w:lang w:bidi="ar-IQ"/>
              </w:rPr>
              <w:t>30</w:t>
            </w:r>
            <w:r w:rsidR="005F6DD7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</w:t>
            </w:r>
          </w:p>
          <w:p w14:paraId="065763F9" w14:textId="77777777" w:rsidR="0012164A" w:rsidRPr="00B456C6" w:rsidRDefault="0012164A" w:rsidP="005F6DD7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دابه‌زینی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نیساب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:</w:t>
            </w:r>
            <w:r w:rsidR="00591964">
              <w:rPr>
                <w:rFonts w:ascii="Unikurd Xani" w:hAnsi="Unikurd Xani" w:cs="Unikurd Xani"/>
                <w:sz w:val="26"/>
                <w:szCs w:val="26"/>
                <w:lang w:bidi="ar-JO"/>
              </w:rPr>
              <w:t xml:space="preserve"> </w:t>
            </w:r>
            <w:r w:rsidR="0096785E" w:rsidRPr="005F6DD7"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  <w:t xml:space="preserve">ته مه ن </w:t>
            </w:r>
            <w:r w:rsidR="005F6DD7" w:rsidRPr="005F6DD7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سه </w:t>
            </w:r>
            <w:proofErr w:type="spellStart"/>
            <w:proofErr w:type="gramStart"/>
            <w:r w:rsidR="005F6DD7" w:rsidRPr="005F6DD7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رووى</w:t>
            </w:r>
            <w:proofErr w:type="spellEnd"/>
            <w:r w:rsidR="00DB16E6">
              <w:rPr>
                <w:rFonts w:ascii="Unikurd Xani" w:hAnsi="Unikurd Xani" w:cs="Unikurd Xani"/>
                <w:sz w:val="26"/>
                <w:szCs w:val="26"/>
                <w:lang w:bidi="ar-JO"/>
              </w:rPr>
              <w:t xml:space="preserve"> </w:t>
            </w:r>
            <w:r w:rsidR="005F6DD7" w:rsidRPr="005F6DD7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 w:rsidR="005F6DD7" w:rsidRPr="005F6DD7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په</w:t>
            </w:r>
            <w:proofErr w:type="spellEnd"/>
            <w:proofErr w:type="gramEnd"/>
            <w:r w:rsidR="005F6DD7" w:rsidRPr="005F6DD7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نجا </w:t>
            </w:r>
            <w:proofErr w:type="spellStart"/>
            <w:r w:rsidR="005F6DD7" w:rsidRPr="005F6DD7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ساڵ</w:t>
            </w:r>
            <w:proofErr w:type="spellEnd"/>
            <w:r w:rsidR="005F6DD7" w:rsidRPr="005F6DD7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 w:rsidR="005F6DD7" w:rsidRPr="005F6DD7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و</w:t>
            </w:r>
            <w:r w:rsidR="0096785E" w:rsidRPr="005F6DD7"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  <w:t>ل</w:t>
            </w:r>
            <w:r w:rsidR="0096785E" w:rsidRPr="005F6DD7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ێ</w:t>
            </w:r>
            <w:r w:rsidR="0096785E" w:rsidRPr="005F6DD7">
              <w:rPr>
                <w:rFonts w:ascii="Unikurd Xani" w:hAnsi="Unikurd Xani" w:cs="Unikurd Xani" w:hint="eastAsia"/>
                <w:sz w:val="26"/>
                <w:szCs w:val="26"/>
                <w:rtl/>
                <w:lang w:bidi="ar-JO"/>
              </w:rPr>
              <w:t>ژنه</w:t>
            </w:r>
            <w:proofErr w:type="spellEnd"/>
            <w:r w:rsidR="005F6DD7" w:rsidRPr="005F6DD7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 w:rsidR="005F6DD7" w:rsidRPr="005F6DD7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زانستى</w:t>
            </w:r>
            <w:proofErr w:type="spellEnd"/>
            <w:r w:rsidR="005F6DD7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 w:rsidR="005F6DD7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وخويندنى</w:t>
            </w:r>
            <w:proofErr w:type="spellEnd"/>
            <w:r w:rsidR="005F6DD7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بالا</w:t>
            </w:r>
            <w:r w:rsidR="00591964">
              <w:rPr>
                <w:rFonts w:ascii="Unikurd Xani" w:hAnsi="Unikurd Xani" w:cs="Unikurd Xani"/>
                <w:sz w:val="26"/>
                <w:szCs w:val="26"/>
                <w:lang w:bidi="ar-JO"/>
              </w:rPr>
              <w:t xml:space="preserve"> 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1A2FC5B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  <w:proofErr w:type="spellEnd"/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4B8120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498E172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80DCE1F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4A950D5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026915" w:rsidRPr="00A7053F" w14:paraId="32506F73" w14:textId="77777777" w:rsidTr="00C9353E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554FC86" w14:textId="77777777" w:rsidR="00026915" w:rsidRPr="00A7053F" w:rsidRDefault="00026915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868598C" w14:textId="77777777" w:rsidR="00026915" w:rsidRPr="00A7053F" w:rsidRDefault="00026915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یەك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14:paraId="56404AE4" w14:textId="77777777" w:rsidR="00026915" w:rsidRPr="00A7053F" w:rsidRDefault="00026915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B85F08E" w14:textId="7DF084C8" w:rsidR="00026915" w:rsidRPr="00A7053F" w:rsidRDefault="00026915" w:rsidP="005177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C6A6EB8" w14:textId="77777777" w:rsidR="00026915" w:rsidRPr="00A7053F" w:rsidRDefault="00026915" w:rsidP="005177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A2681DA" w14:textId="0D2FCDA2" w:rsidR="00026915" w:rsidRPr="00A7053F" w:rsidRDefault="00026915" w:rsidP="0051770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C9353E" w:rsidRPr="00A7053F" w14:paraId="33DAE0FD" w14:textId="77777777" w:rsidTr="00C9353E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2D04DF1" w14:textId="77777777" w:rsidR="00C9353E" w:rsidRPr="00A7053F" w:rsidRDefault="00C9353E" w:rsidP="00C9353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C4AF51D" w14:textId="77777777" w:rsidR="00C9353E" w:rsidRPr="00A7053F" w:rsidRDefault="00C9353E" w:rsidP="00C9353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دوو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14:paraId="02AA15DB" w14:textId="77777777" w:rsidR="00C9353E" w:rsidRPr="00A7053F" w:rsidRDefault="00C9353E" w:rsidP="00C9353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2152E80" w14:textId="5A006E84" w:rsidR="00C9353E" w:rsidRPr="00A7053F" w:rsidRDefault="00C9353E" w:rsidP="00C9353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Jino" w:hAnsi="Unikurd Jino" w:cs="Unikurd Jino"/>
                <w:color w:val="000000"/>
                <w:rtl/>
              </w:rPr>
              <w:t>٣</w:t>
            </w:r>
          </w:p>
        </w:tc>
        <w:tc>
          <w:tcPr>
            <w:tcW w:w="992" w:type="dxa"/>
          </w:tcPr>
          <w:p w14:paraId="11A5CA55" w14:textId="77777777" w:rsidR="00C9353E" w:rsidRPr="00A7053F" w:rsidRDefault="00C9353E" w:rsidP="00C9353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04FE397" w14:textId="5D9CABDF" w:rsidR="00C9353E" w:rsidRPr="00A7053F" w:rsidRDefault="00C9353E" w:rsidP="00C9353E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Jino" w:hAnsi="Unikurd Jino" w:cs="Unikurd Jino"/>
                <w:color w:val="000000"/>
                <w:rtl/>
              </w:rPr>
              <w:t>٣</w:t>
            </w:r>
          </w:p>
        </w:tc>
      </w:tr>
      <w:tr w:rsidR="00064D91" w:rsidRPr="00A7053F" w14:paraId="34624C2C" w14:textId="77777777" w:rsidTr="00C9353E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EF6082C" w14:textId="77777777" w:rsidR="00064D91" w:rsidRPr="00A7053F" w:rsidRDefault="00064D91" w:rsidP="00064D9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FA47E03" w14:textId="77777777" w:rsidR="00064D91" w:rsidRPr="00A7053F" w:rsidRDefault="00064D91" w:rsidP="00064D9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سێ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14:paraId="14832703" w14:textId="77777777" w:rsidR="00064D91" w:rsidRPr="00A7053F" w:rsidRDefault="00064D91" w:rsidP="00064D9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67C638D" w14:textId="439A749A" w:rsidR="00064D91" w:rsidRPr="00A7053F" w:rsidRDefault="00064D91" w:rsidP="00064D9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D03DA4F" w14:textId="6B8597D7" w:rsidR="00064D91" w:rsidRPr="00A7053F" w:rsidRDefault="00064D91" w:rsidP="00064D9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7DAEA7B" w14:textId="77E5BD42" w:rsidR="00064D91" w:rsidRPr="00A7053F" w:rsidRDefault="00064D91" w:rsidP="00064D91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75880C8" w14:textId="77777777" w:rsidTr="00C9353E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A110582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A0D17AE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چوار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14:paraId="235244A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6219237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0F31B00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95FB2BB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064D91" w:rsidRPr="00A7053F" w14:paraId="5064459E" w14:textId="77777777" w:rsidTr="00C9353E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9515220" w14:textId="77777777" w:rsidR="00064D91" w:rsidRPr="00A7053F" w:rsidRDefault="00064D91" w:rsidP="00064D9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FC84475" w14:textId="77777777" w:rsidR="00064D91" w:rsidRPr="00A7053F" w:rsidRDefault="00064D91" w:rsidP="00064D9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پێنج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75" w:type="dxa"/>
          </w:tcPr>
          <w:p w14:paraId="10F70423" w14:textId="77777777" w:rsidR="00064D91" w:rsidRPr="00A7053F" w:rsidRDefault="00064D91" w:rsidP="00064D9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F667F10" w14:textId="3D2A46CF" w:rsidR="00064D91" w:rsidRPr="00A7053F" w:rsidRDefault="00064D91" w:rsidP="00064D9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A258C89" w14:textId="77777777" w:rsidR="00064D91" w:rsidRPr="00A7053F" w:rsidRDefault="00064D91" w:rsidP="00064D9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D8D4A33" w14:textId="291F9F2D" w:rsidR="00064D91" w:rsidRPr="00A7053F" w:rsidRDefault="00064D91" w:rsidP="00064D91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26915" w:rsidRPr="00A7053F" w14:paraId="68D2DA5B" w14:textId="77777777" w:rsidTr="00C9353E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1CF95FE" w14:textId="77777777" w:rsidR="00026915" w:rsidRPr="00A7053F" w:rsidRDefault="00026915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3B9F1B7" w14:textId="77777777" w:rsidR="00026915" w:rsidRDefault="00026915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پرۆژه‌ی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ده‌رچون</w:t>
            </w:r>
            <w:proofErr w:type="spellEnd"/>
          </w:p>
        </w:tc>
        <w:tc>
          <w:tcPr>
            <w:tcW w:w="805" w:type="dxa"/>
          </w:tcPr>
          <w:p w14:paraId="0F7AB50D" w14:textId="77777777" w:rsidR="00026915" w:rsidRPr="00A7053F" w:rsidRDefault="00026915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18076B5" w14:textId="572E23E2" w:rsidR="00026915" w:rsidRPr="00A7053F" w:rsidRDefault="00026915" w:rsidP="0051770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856E66D" w14:textId="5833D2E3" w:rsidR="00026915" w:rsidRPr="00A7053F" w:rsidRDefault="00026915" w:rsidP="0051770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762AE177" w14:textId="77777777" w:rsidTr="00C9353E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C0FD170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5E2A39C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proofErr w:type="spellStart"/>
            <w:r w:rsidRPr="00D2472B">
              <w:rPr>
                <w:rFonts w:ascii="Unikurd Jino" w:hAnsi="Unikurd Jino" w:cs="Unikurd Jino"/>
                <w:rtl/>
                <w:lang w:bidi="ar-IQ"/>
              </w:rPr>
              <w:t>كۆى</w:t>
            </w:r>
            <w:proofErr w:type="spellEnd"/>
            <w:r w:rsidRPr="00D2472B">
              <w:rPr>
                <w:rFonts w:ascii="Unikurd Jino" w:hAnsi="Unikurd Jino" w:cs="Unikurd Jino"/>
                <w:rtl/>
                <w:lang w:bidi="ar-IQ"/>
              </w:rPr>
              <w:t xml:space="preserve"> </w:t>
            </w:r>
            <w:proofErr w:type="spellStart"/>
            <w:r w:rsidRPr="00D2472B">
              <w:rPr>
                <w:rFonts w:ascii="Unikurd Jino" w:hAnsi="Unikurd Jino" w:cs="Unikurd Jino"/>
                <w:rtl/>
                <w:lang w:bidi="ar-IQ"/>
              </w:rPr>
              <w:t>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2AB5D21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320A370" w14:textId="1B33B125" w:rsidR="0012164A" w:rsidRPr="00A7053F" w:rsidRDefault="00C9353E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Jino" w:hAnsi="Unikurd Jino" w:cs="Unikurd Jino"/>
                <w:color w:val="000000"/>
                <w:rtl/>
              </w:rPr>
              <w:t>٣</w:t>
            </w:r>
          </w:p>
        </w:tc>
      </w:tr>
      <w:tr w:rsidR="0012164A" w:rsidRPr="00A7053F" w14:paraId="147A86CE" w14:textId="77777777" w:rsidTr="00C9353E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6189401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7F2DB47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AD328BC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دینار</w:t>
            </w:r>
            <w:proofErr w:type="spellEnd"/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1CE6407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5E02F1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3B924854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36556ABE" w14:textId="77777777" w:rsidTr="00A7053F">
        <w:tc>
          <w:tcPr>
            <w:tcW w:w="3780" w:type="dxa"/>
          </w:tcPr>
          <w:p w14:paraId="75EDA0E5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proofErr w:type="spellStart"/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>ژۆی</w:t>
            </w:r>
            <w:proofErr w:type="spellEnd"/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 </w:t>
            </w:r>
            <w:proofErr w:type="spellStart"/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  <w:proofErr w:type="spellEnd"/>
          </w:p>
          <w:p w14:paraId="38425DFD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651C82DB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proofErr w:type="spellStart"/>
            <w:r w:rsidRPr="00A7053F">
              <w:rPr>
                <w:rFonts w:ascii="Unikurd Jino" w:hAnsi="Unikurd Jino" w:cs="Unikurd Jino"/>
                <w:rtl/>
                <w:lang w:bidi="ar-IQ"/>
              </w:rPr>
              <w:t>سەرۆكی</w:t>
            </w:r>
            <w:proofErr w:type="spellEnd"/>
            <w:r w:rsidRPr="00A7053F">
              <w:rPr>
                <w:rFonts w:ascii="Unikurd Jino" w:hAnsi="Unikurd Jino" w:cs="Unikurd Jino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Jino" w:hAnsi="Unikurd Jino" w:cs="Unikurd Jino"/>
                <w:rtl/>
                <w:lang w:bidi="ar-IQ"/>
              </w:rPr>
              <w:t>بەش</w:t>
            </w:r>
            <w:proofErr w:type="spellEnd"/>
          </w:p>
          <w:p w14:paraId="11D5047F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341A360F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proofErr w:type="spellStart"/>
            <w:r w:rsidRPr="00A7053F">
              <w:rPr>
                <w:rFonts w:ascii="Unikurd Jino" w:hAnsi="Unikurd Jino" w:cs="Unikurd Jino"/>
                <w:rtl/>
                <w:lang w:bidi="ar-IQ"/>
              </w:rPr>
              <w:t>ڕاگری</w:t>
            </w:r>
            <w:proofErr w:type="spellEnd"/>
            <w:r w:rsidRPr="00A7053F">
              <w:rPr>
                <w:rFonts w:ascii="Unikurd Jino" w:hAnsi="Unikurd Jino" w:cs="Unikurd Jino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Jino" w:hAnsi="Unikurd Jino" w:cs="Unikurd Jino"/>
                <w:rtl/>
                <w:lang w:bidi="ar-IQ"/>
              </w:rPr>
              <w:t>كۆلیژ</w:t>
            </w:r>
            <w:proofErr w:type="spellEnd"/>
          </w:p>
          <w:p w14:paraId="6C98A095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05ECC32F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45CC" w14:textId="77777777" w:rsidR="00D505A2" w:rsidRDefault="00D505A2" w:rsidP="003638FC">
      <w:r>
        <w:separator/>
      </w:r>
    </w:p>
  </w:endnote>
  <w:endnote w:type="continuationSeparator" w:id="0">
    <w:p w14:paraId="2B46E350" w14:textId="77777777" w:rsidR="00D505A2" w:rsidRDefault="00D505A2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4D73" w14:textId="77777777" w:rsidR="00D505A2" w:rsidRDefault="00D505A2" w:rsidP="003638FC">
      <w:r>
        <w:separator/>
      </w:r>
    </w:p>
  </w:footnote>
  <w:footnote w:type="continuationSeparator" w:id="0">
    <w:p w14:paraId="78C80A34" w14:textId="77777777" w:rsidR="00D505A2" w:rsidRDefault="00D505A2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06D0"/>
    <w:rsid w:val="000152D9"/>
    <w:rsid w:val="000153BA"/>
    <w:rsid w:val="00017336"/>
    <w:rsid w:val="000235E0"/>
    <w:rsid w:val="00026034"/>
    <w:rsid w:val="00026915"/>
    <w:rsid w:val="00033E2A"/>
    <w:rsid w:val="00035BDA"/>
    <w:rsid w:val="0004089E"/>
    <w:rsid w:val="00044A6E"/>
    <w:rsid w:val="000452E9"/>
    <w:rsid w:val="00045403"/>
    <w:rsid w:val="00047491"/>
    <w:rsid w:val="000521EC"/>
    <w:rsid w:val="00053ADB"/>
    <w:rsid w:val="0006044B"/>
    <w:rsid w:val="00064D91"/>
    <w:rsid w:val="00065DD7"/>
    <w:rsid w:val="00066686"/>
    <w:rsid w:val="00067954"/>
    <w:rsid w:val="00071351"/>
    <w:rsid w:val="00071912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465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18B5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23316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4F70F6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1964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6DD7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6B3B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5E47"/>
    <w:rsid w:val="007F614E"/>
    <w:rsid w:val="00800656"/>
    <w:rsid w:val="00810183"/>
    <w:rsid w:val="00821285"/>
    <w:rsid w:val="0082266B"/>
    <w:rsid w:val="00833EA4"/>
    <w:rsid w:val="008437A6"/>
    <w:rsid w:val="0084703E"/>
    <w:rsid w:val="00851F66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5E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35103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5D06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82340"/>
    <w:rsid w:val="00C9353E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1457"/>
    <w:rsid w:val="00CE6369"/>
    <w:rsid w:val="00CE695B"/>
    <w:rsid w:val="00CE768A"/>
    <w:rsid w:val="00CF0168"/>
    <w:rsid w:val="00CF1B3E"/>
    <w:rsid w:val="00D05DDD"/>
    <w:rsid w:val="00D10620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05A2"/>
    <w:rsid w:val="00D53C02"/>
    <w:rsid w:val="00D6593C"/>
    <w:rsid w:val="00D74F3A"/>
    <w:rsid w:val="00D82B94"/>
    <w:rsid w:val="00D83D35"/>
    <w:rsid w:val="00D927BC"/>
    <w:rsid w:val="00D9561A"/>
    <w:rsid w:val="00DA0A27"/>
    <w:rsid w:val="00DB16E6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6588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6A21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8757B"/>
  <w15:docId w15:val="{431E888D-EA4F-4A92-BB24-83EA6941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0E30-6C37-47A9-A4D5-ACCEC9E4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Maha George</cp:lastModifiedBy>
  <cp:revision>3</cp:revision>
  <cp:lastPrinted>2019-04-15T04:06:00Z</cp:lastPrinted>
  <dcterms:created xsi:type="dcterms:W3CDTF">2022-04-07T16:03:00Z</dcterms:created>
  <dcterms:modified xsi:type="dcterms:W3CDTF">2022-04-07T16:06:00Z</dcterms:modified>
</cp:coreProperties>
</file>