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353807">
        <w:rPr>
          <w:rFonts w:ascii="Unikurd Jino" w:hAnsi="Unikurd Jino" w:cs="Unikurd Jino" w:hint="cs"/>
          <w:rtl/>
          <w:lang w:bidi="ar-JO"/>
        </w:rPr>
        <w:t>زانست</w:t>
      </w:r>
      <w:r w:rsidR="00F77122">
        <w:rPr>
          <w:rFonts w:ascii="Unikurd Jino" w:hAnsi="Unikurd Jino" w:cs="Unikurd Jino"/>
          <w:lang w:bidi="ar-JO"/>
        </w:rPr>
        <w:t xml:space="preserve"> 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353807">
        <w:rPr>
          <w:rFonts w:ascii="Unikurd Jino" w:hAnsi="Unikurd Jino" w:cs="Unikurd Jino" w:hint="cs"/>
          <w:rtl/>
          <w:lang w:bidi="ar-JO"/>
        </w:rPr>
        <w:t xml:space="preserve"> زانستەکانی زەوی و نەوت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353807">
        <w:rPr>
          <w:rFonts w:ascii="Unikurd Jino" w:hAnsi="Unikurd Jino" w:cs="Unikurd Jino" w:hint="cs"/>
          <w:rtl/>
          <w:lang w:bidi="ar-JO"/>
        </w:rPr>
        <w:t>١٠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231"/>
        <w:gridCol w:w="1262"/>
        <w:gridCol w:w="1246"/>
        <w:gridCol w:w="1247"/>
        <w:gridCol w:w="1315"/>
        <w:gridCol w:w="1206"/>
        <w:gridCol w:w="1121"/>
        <w:gridCol w:w="1120"/>
        <w:gridCol w:w="1121"/>
      </w:tblGrid>
      <w:tr w:rsidR="002B409C" w:rsidRPr="00A7053F" w:rsidTr="00BE4F84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231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262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3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32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287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206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BE4F84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3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3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3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8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E4F84" w:rsidRPr="00A7053F" w:rsidTr="00BE4F84">
        <w:trPr>
          <w:trHeight w:val="385"/>
          <w:jc w:val="center"/>
        </w:trPr>
        <w:tc>
          <w:tcPr>
            <w:tcW w:w="1120" w:type="dxa"/>
          </w:tcPr>
          <w:p w:rsidR="00BE4F84" w:rsidRPr="00A7053F" w:rsidRDefault="00BE4F84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231" w:type="dxa"/>
          </w:tcPr>
          <w:p w:rsidR="00BE4F84" w:rsidRPr="00A7053F" w:rsidRDefault="00BE4F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2" w:type="dxa"/>
          </w:tcPr>
          <w:p w:rsidR="00BE4F84" w:rsidRPr="00A7053F" w:rsidRDefault="00BE4F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63" w:type="dxa"/>
            <w:gridSpan w:val="2"/>
          </w:tcPr>
          <w:p w:rsidR="00BE4F84" w:rsidRPr="00BE4F84" w:rsidRDefault="00BE4F84" w:rsidP="00513172">
            <w:pPr>
              <w:rPr>
                <w:rFonts w:ascii="Unikurd Xani" w:hAnsi="Unikurd Xani" w:cs="Unikurd Xani"/>
                <w:sz w:val="21"/>
                <w:szCs w:val="21"/>
                <w:rtl/>
                <w:lang w:bidi="ar-IQ"/>
              </w:rPr>
            </w:pPr>
            <w:proofErr w:type="gramStart"/>
            <w:r w:rsidRPr="00BE4F84">
              <w:rPr>
                <w:rFonts w:ascii="Unikurd Xani" w:hAnsi="Unikurd Xani" w:cs="Unikurd Xani"/>
                <w:sz w:val="21"/>
                <w:szCs w:val="21"/>
                <w:lang w:bidi="ar-IQ"/>
              </w:rPr>
              <w:t>Palaeontology(</w:t>
            </w:r>
            <w:proofErr w:type="gramEnd"/>
            <w:r w:rsidRPr="00BE4F84">
              <w:rPr>
                <w:rFonts w:ascii="Unikurd Xani" w:hAnsi="Unikurd Xani" w:cs="Unikurd Xani"/>
                <w:sz w:val="21"/>
                <w:szCs w:val="21"/>
                <w:lang w:bidi="ar-IQ"/>
              </w:rPr>
              <w:t>Th.)2</w:t>
            </w:r>
            <w:r w:rsidRPr="00BE4F84">
              <w:rPr>
                <w:rFonts w:ascii="Unikurd Xani" w:hAnsi="Unikurd Xani" w:cs="Unikurd Xani"/>
                <w:sz w:val="21"/>
                <w:szCs w:val="21"/>
                <w:vertAlign w:val="superscript"/>
                <w:lang w:bidi="ar-IQ"/>
              </w:rPr>
              <w:t>nd</w:t>
            </w:r>
            <w:r w:rsidRPr="00BE4F84">
              <w:rPr>
                <w:rFonts w:ascii="Unikurd Xani" w:hAnsi="Unikurd Xani" w:cs="Unikurd Xani"/>
                <w:sz w:val="21"/>
                <w:szCs w:val="21"/>
                <w:lang w:bidi="ar-IQ"/>
              </w:rPr>
              <w:t xml:space="preserve"> Geo</w:t>
            </w:r>
          </w:p>
        </w:tc>
        <w:tc>
          <w:tcPr>
            <w:tcW w:w="2493" w:type="dxa"/>
            <w:gridSpan w:val="2"/>
          </w:tcPr>
          <w:p w:rsidR="00BE4F84" w:rsidRPr="00A7053F" w:rsidRDefault="00BE4F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gramStart"/>
            <w:r w:rsidRPr="00BE4F84">
              <w:rPr>
                <w:rFonts w:ascii="Unikurd Xani" w:hAnsi="Unikurd Xani" w:cs="Unikurd Xani"/>
                <w:sz w:val="21"/>
                <w:szCs w:val="21"/>
                <w:lang w:bidi="ar-IQ"/>
              </w:rPr>
              <w:t>Palaeontology</w:t>
            </w:r>
            <w:r>
              <w:rPr>
                <w:rFonts w:ascii="Unikurd Xani" w:hAnsi="Unikurd Xani" w:cs="Unikurd Xani"/>
                <w:sz w:val="21"/>
                <w:szCs w:val="21"/>
                <w:lang w:bidi="ar-IQ"/>
              </w:rPr>
              <w:t>(</w:t>
            </w:r>
            <w:proofErr w:type="spellStart"/>
            <w:proofErr w:type="gramEnd"/>
            <w:r>
              <w:rPr>
                <w:rFonts w:ascii="Unikurd Xani" w:hAnsi="Unikurd Xani" w:cs="Unikurd Xani"/>
                <w:sz w:val="21"/>
                <w:szCs w:val="21"/>
                <w:lang w:bidi="ar-IQ"/>
              </w:rPr>
              <w:t>Pract</w:t>
            </w:r>
            <w:proofErr w:type="spellEnd"/>
            <w:r>
              <w:rPr>
                <w:rFonts w:ascii="Unikurd Xani" w:hAnsi="Unikurd Xani" w:cs="Unikurd Xani"/>
                <w:sz w:val="21"/>
                <w:szCs w:val="21"/>
                <w:lang w:bidi="ar-IQ"/>
              </w:rPr>
              <w:t>.)2C</w:t>
            </w:r>
          </w:p>
        </w:tc>
        <w:tc>
          <w:tcPr>
            <w:tcW w:w="1121" w:type="dxa"/>
          </w:tcPr>
          <w:p w:rsidR="00BE4F84" w:rsidRPr="00A7053F" w:rsidRDefault="00BE4F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BE4F84" w:rsidRPr="00A7053F" w:rsidRDefault="00BE4F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E4F84" w:rsidRPr="00A7053F" w:rsidRDefault="00BE4F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E4F84" w:rsidRPr="00A7053F" w:rsidTr="00BE4F84">
        <w:trPr>
          <w:trHeight w:val="385"/>
          <w:jc w:val="center"/>
        </w:trPr>
        <w:tc>
          <w:tcPr>
            <w:tcW w:w="1120" w:type="dxa"/>
          </w:tcPr>
          <w:p w:rsidR="00BE4F84" w:rsidRPr="00A7053F" w:rsidRDefault="00BE4F84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231" w:type="dxa"/>
          </w:tcPr>
          <w:p w:rsidR="00BE4F84" w:rsidRPr="00A7053F" w:rsidRDefault="00BE4F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2" w:type="dxa"/>
          </w:tcPr>
          <w:p w:rsidR="00BE4F84" w:rsidRPr="00A7053F" w:rsidRDefault="00BE4F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31" w:type="dxa"/>
          </w:tcPr>
          <w:p w:rsidR="00BE4F84" w:rsidRPr="00A7053F" w:rsidRDefault="00BE4F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32" w:type="dxa"/>
          </w:tcPr>
          <w:p w:rsidR="00BE4F84" w:rsidRPr="00A7053F" w:rsidRDefault="00BE4F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93" w:type="dxa"/>
            <w:gridSpan w:val="2"/>
          </w:tcPr>
          <w:p w:rsidR="00BE4F84" w:rsidRPr="00BE4F84" w:rsidRDefault="00BE4F84" w:rsidP="00513172">
            <w:pPr>
              <w:rPr>
                <w:rFonts w:ascii="Unikurd Xani" w:hAnsi="Unikurd Xani" w:cs="Unikurd Xani"/>
                <w:lang w:val="de-DE" w:bidi="ku-Arab-IQ"/>
              </w:rPr>
            </w:pPr>
            <w:proofErr w:type="gramStart"/>
            <w:r w:rsidRPr="00BE4F84">
              <w:rPr>
                <w:rFonts w:ascii="Unikurd Xani" w:hAnsi="Unikurd Xani" w:cs="Unikurd Xani"/>
                <w:sz w:val="21"/>
                <w:szCs w:val="21"/>
                <w:lang w:bidi="ar-IQ"/>
              </w:rPr>
              <w:t>Palaeontology</w:t>
            </w:r>
            <w:r>
              <w:rPr>
                <w:rFonts w:ascii="Unikurd Xani" w:hAnsi="Unikurd Xani" w:cs="Unikurd Xani"/>
                <w:sz w:val="21"/>
                <w:szCs w:val="21"/>
                <w:lang w:bidi="ar-IQ"/>
              </w:rPr>
              <w:t>(</w:t>
            </w:r>
            <w:proofErr w:type="spellStart"/>
            <w:proofErr w:type="gramEnd"/>
            <w:r>
              <w:rPr>
                <w:rFonts w:ascii="Unikurd Xani" w:hAnsi="Unikurd Xani" w:cs="Unikurd Xani"/>
                <w:sz w:val="21"/>
                <w:szCs w:val="21"/>
                <w:lang w:bidi="ar-IQ"/>
              </w:rPr>
              <w:t>Pract</w:t>
            </w:r>
            <w:proofErr w:type="spellEnd"/>
            <w:r>
              <w:rPr>
                <w:rFonts w:ascii="Unikurd Xani" w:hAnsi="Unikurd Xani" w:cs="Unikurd Xani"/>
                <w:sz w:val="21"/>
                <w:szCs w:val="21"/>
                <w:lang w:bidi="ar-IQ"/>
              </w:rPr>
              <w:t>.)2</w:t>
            </w:r>
            <w:r>
              <w:rPr>
                <w:rFonts w:ascii="Unikurd Xani" w:hAnsi="Unikurd Xani" w:cs="Unikurd Xani"/>
                <w:sz w:val="21"/>
                <w:szCs w:val="21"/>
                <w:lang w:bidi="ar-IQ"/>
              </w:rPr>
              <w:t>D</w:t>
            </w:r>
          </w:p>
        </w:tc>
        <w:tc>
          <w:tcPr>
            <w:tcW w:w="1121" w:type="dxa"/>
          </w:tcPr>
          <w:p w:rsidR="00BE4F84" w:rsidRPr="00A7053F" w:rsidRDefault="00BE4F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BE4F84" w:rsidRPr="00A7053F" w:rsidRDefault="00BE4F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E4F84" w:rsidRPr="00A7053F" w:rsidRDefault="00BE4F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E4F84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23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3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3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8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E4F84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23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6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3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3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8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E4F84" w:rsidRPr="00A7053F" w:rsidTr="00BE4F84">
        <w:trPr>
          <w:trHeight w:val="385"/>
          <w:jc w:val="center"/>
        </w:trPr>
        <w:tc>
          <w:tcPr>
            <w:tcW w:w="1120" w:type="dxa"/>
          </w:tcPr>
          <w:p w:rsidR="00BE4F84" w:rsidRPr="00A7053F" w:rsidRDefault="00BE4F84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493" w:type="dxa"/>
            <w:gridSpan w:val="2"/>
          </w:tcPr>
          <w:p w:rsidR="00BE4F84" w:rsidRPr="00A7053F" w:rsidRDefault="00BE4F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gramStart"/>
            <w:r w:rsidRPr="00BE4F84">
              <w:rPr>
                <w:rFonts w:ascii="Unikurd Xani" w:hAnsi="Unikurd Xani" w:cs="Unikurd Xani"/>
                <w:sz w:val="21"/>
                <w:szCs w:val="21"/>
                <w:lang w:bidi="ar-IQ"/>
              </w:rPr>
              <w:t>Palaeontology</w:t>
            </w:r>
            <w:r>
              <w:rPr>
                <w:rFonts w:ascii="Unikurd Xani" w:hAnsi="Unikurd Xani" w:cs="Unikurd Xani"/>
                <w:sz w:val="21"/>
                <w:szCs w:val="21"/>
                <w:lang w:bidi="ar-IQ"/>
              </w:rPr>
              <w:t>(</w:t>
            </w:r>
            <w:proofErr w:type="spellStart"/>
            <w:proofErr w:type="gramEnd"/>
            <w:r>
              <w:rPr>
                <w:rFonts w:ascii="Unikurd Xani" w:hAnsi="Unikurd Xani" w:cs="Unikurd Xani"/>
                <w:sz w:val="21"/>
                <w:szCs w:val="21"/>
                <w:lang w:bidi="ar-IQ"/>
              </w:rPr>
              <w:t>Pract</w:t>
            </w:r>
            <w:proofErr w:type="spellEnd"/>
            <w:r>
              <w:rPr>
                <w:rFonts w:ascii="Unikurd Xani" w:hAnsi="Unikurd Xani" w:cs="Unikurd Xani"/>
                <w:sz w:val="21"/>
                <w:szCs w:val="21"/>
                <w:lang w:bidi="ar-IQ"/>
              </w:rPr>
              <w:t>.)2</w:t>
            </w:r>
            <w:r>
              <w:rPr>
                <w:rFonts w:ascii="Unikurd Xani" w:hAnsi="Unikurd Xani" w:cs="Unikurd Xani"/>
                <w:sz w:val="21"/>
                <w:szCs w:val="21"/>
                <w:lang w:bidi="ar-IQ"/>
              </w:rPr>
              <w:t>A</w:t>
            </w:r>
          </w:p>
        </w:tc>
        <w:tc>
          <w:tcPr>
            <w:tcW w:w="2263" w:type="dxa"/>
            <w:gridSpan w:val="2"/>
          </w:tcPr>
          <w:p w:rsidR="00BE4F84" w:rsidRPr="00A7053F" w:rsidRDefault="00BE4F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gramStart"/>
            <w:r w:rsidRPr="00BE4F84">
              <w:rPr>
                <w:rFonts w:ascii="Unikurd Xani" w:hAnsi="Unikurd Xani" w:cs="Unikurd Xani"/>
                <w:sz w:val="21"/>
                <w:szCs w:val="21"/>
                <w:lang w:bidi="ar-IQ"/>
              </w:rPr>
              <w:t>Palaeontology</w:t>
            </w:r>
            <w:r>
              <w:rPr>
                <w:rFonts w:ascii="Unikurd Xani" w:hAnsi="Unikurd Xani" w:cs="Unikurd Xani"/>
                <w:sz w:val="21"/>
                <w:szCs w:val="21"/>
                <w:lang w:bidi="ar-IQ"/>
              </w:rPr>
              <w:t>(</w:t>
            </w:r>
            <w:proofErr w:type="spellStart"/>
            <w:proofErr w:type="gramEnd"/>
            <w:r>
              <w:rPr>
                <w:rFonts w:ascii="Unikurd Xani" w:hAnsi="Unikurd Xani" w:cs="Unikurd Xani"/>
                <w:sz w:val="21"/>
                <w:szCs w:val="21"/>
                <w:lang w:bidi="ar-IQ"/>
              </w:rPr>
              <w:t>Pract</w:t>
            </w:r>
            <w:proofErr w:type="spellEnd"/>
            <w:r>
              <w:rPr>
                <w:rFonts w:ascii="Unikurd Xani" w:hAnsi="Unikurd Xani" w:cs="Unikurd Xani"/>
                <w:sz w:val="21"/>
                <w:szCs w:val="21"/>
                <w:lang w:bidi="ar-IQ"/>
              </w:rPr>
              <w:t>.)2</w:t>
            </w:r>
            <w:r>
              <w:rPr>
                <w:rFonts w:ascii="Unikurd Xani" w:hAnsi="Unikurd Xani" w:cs="Unikurd Xani"/>
                <w:sz w:val="21"/>
                <w:szCs w:val="21"/>
                <w:lang w:bidi="ar-IQ"/>
              </w:rPr>
              <w:t>B</w:t>
            </w:r>
          </w:p>
        </w:tc>
        <w:tc>
          <w:tcPr>
            <w:tcW w:w="1287" w:type="dxa"/>
          </w:tcPr>
          <w:p w:rsidR="00BE4F84" w:rsidRPr="00A7053F" w:rsidRDefault="00BE4F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6" w:type="dxa"/>
          </w:tcPr>
          <w:p w:rsidR="00BE4F84" w:rsidRPr="00A7053F" w:rsidRDefault="00BE4F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E4F84" w:rsidRPr="00A7053F" w:rsidRDefault="00BE4F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BE4F84" w:rsidRPr="00A7053F" w:rsidRDefault="00BE4F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BE4F84" w:rsidRPr="00A7053F" w:rsidRDefault="00BE4F8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F7712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2/10/22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F7712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9/10/22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F77122" w:rsidP="00F77122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3/10/22 </w:t>
            </w:r>
          </w:p>
        </w:tc>
        <w:tc>
          <w:tcPr>
            <w:tcW w:w="715" w:type="dxa"/>
            <w:gridSpan w:val="2"/>
          </w:tcPr>
          <w:p w:rsidR="002B409C" w:rsidRPr="00A7053F" w:rsidRDefault="00F77122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2B409C" w:rsidRPr="00A7053F" w:rsidRDefault="00F77122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F77122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F7712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10/10/22</w:t>
            </w:r>
          </w:p>
        </w:tc>
        <w:tc>
          <w:tcPr>
            <w:tcW w:w="805" w:type="dxa"/>
          </w:tcPr>
          <w:p w:rsidR="002B409C" w:rsidRPr="00A7053F" w:rsidRDefault="00F77122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2B409C" w:rsidRPr="00A7053F" w:rsidRDefault="00F77122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F77122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F7712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4/10/22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F77122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F77122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F7712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11/10/22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F77122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F77122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F7712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5/10/22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F7712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12/10/22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F7712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6/10/22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F77122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F77122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F7712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13/10/22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F77122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F77122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F77122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F77122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F77122">
            <w:pPr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F77122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F7712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16/10/22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F7712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23/10/22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F7712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17/10/22</w:t>
            </w:r>
          </w:p>
        </w:tc>
        <w:tc>
          <w:tcPr>
            <w:tcW w:w="715" w:type="dxa"/>
            <w:gridSpan w:val="2"/>
          </w:tcPr>
          <w:p w:rsidR="0012164A" w:rsidRPr="00A7053F" w:rsidRDefault="00F7712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12164A" w:rsidRPr="00A7053F" w:rsidRDefault="00F7712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F7712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F7712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24/10/22</w:t>
            </w:r>
          </w:p>
        </w:tc>
        <w:tc>
          <w:tcPr>
            <w:tcW w:w="805" w:type="dxa"/>
          </w:tcPr>
          <w:p w:rsidR="0012164A" w:rsidRPr="00A7053F" w:rsidRDefault="00F7712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F7712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7712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F7712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18/10/22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F7712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F7712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F7712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25/10/22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F7712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7712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F7712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19/10/22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F7712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26/10/22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F7712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20/10/22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F7712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F7712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F7712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27/10/22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F7712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7712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77122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77122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A54448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مجید تۆما حنا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A5444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A5444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١٠</w:t>
            </w:r>
            <w:r w:rsidR="0035380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35380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کاتژمیر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A5444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٨</w:t>
            </w:r>
            <w:r w:rsidR="0035380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35380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کاتژمیر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A5444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٦١ سال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A5444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35380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٨ کاتژمیر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A5444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تەمەن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54448" w:rsidRDefault="0012164A" w:rsidP="00A54448">
            <w:pPr>
              <w:tabs>
                <w:tab w:val="left" w:pos="7946"/>
              </w:tabs>
              <w:bidi w:val="0"/>
              <w:jc w:val="center"/>
              <w:rPr>
                <w:rFonts w:ascii="Unikurd Xani" w:hAnsi="Unikurd Xani" w:cs="Unikurd Xani"/>
                <w:lang w:val="de-DE" w:bidi="ku-Arab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24CD" w:rsidRDefault="00E924CD" w:rsidP="003638FC">
      <w:r>
        <w:separator/>
      </w:r>
    </w:p>
  </w:endnote>
  <w:endnote w:type="continuationSeparator" w:id="0">
    <w:p w:rsidR="00E924CD" w:rsidRDefault="00E924CD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panose1 w:val="020B0604020202020204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panose1 w:val="020B060402020202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24CD" w:rsidRDefault="00E924CD" w:rsidP="003638FC">
      <w:r>
        <w:separator/>
      </w:r>
    </w:p>
  </w:footnote>
  <w:footnote w:type="continuationSeparator" w:id="0">
    <w:p w:rsidR="00E924CD" w:rsidRDefault="00E924CD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3807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4448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4F84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24C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122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44B63"/>
  <w15:docId w15:val="{025E3228-15C3-634D-9230-DE5B332D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C:\Users\acer\Desktop\Template\كلێشه‌ی سه‌روانه‌.dotx</Template>
  <TotalTime>40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majeed.hanna@su.edu.krd</cp:lastModifiedBy>
  <cp:revision>10</cp:revision>
  <cp:lastPrinted>2019-04-15T04:06:00Z</cp:lastPrinted>
  <dcterms:created xsi:type="dcterms:W3CDTF">2019-04-06T05:14:00Z</dcterms:created>
  <dcterms:modified xsi:type="dcterms:W3CDTF">2023-05-15T13:19:00Z</dcterms:modified>
</cp:coreProperties>
</file>