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ar-AE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2376ED">
        <w:rPr>
          <w:rFonts w:ascii="Unikurd Jino" w:hAnsi="Unikurd Jino" w:cs="Unikurd Jino"/>
          <w:lang w:bidi="ar-JO"/>
        </w:rPr>
        <w:t xml:space="preserve"> </w:t>
      </w:r>
      <w:r w:rsidR="002376ED">
        <w:rPr>
          <w:rFonts w:ascii="Unikurd Jino" w:hAnsi="Unikurd Jino" w:cs="Unikurd Jino" w:hint="cs"/>
          <w:rtl/>
          <w:lang w:bidi="ar-AE"/>
        </w:rPr>
        <w:t>ئەندازيارى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2376ED">
        <w:rPr>
          <w:rFonts w:ascii="Unikurd Jino" w:hAnsi="Unikurd Jino" w:cs="Unikurd Jino" w:hint="cs"/>
          <w:rtl/>
          <w:lang w:bidi="ar-JO"/>
        </w:rPr>
        <w:t>پروگرامسازى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C42E9" w:rsidRPr="00A7053F" w:rsidTr="0087770C">
        <w:trPr>
          <w:trHeight w:val="385"/>
          <w:jc w:val="center"/>
        </w:trPr>
        <w:tc>
          <w:tcPr>
            <w:tcW w:w="1120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3361" w:type="dxa"/>
            <w:gridSpan w:val="3"/>
            <w:vAlign w:val="center"/>
          </w:tcPr>
          <w:p w:rsidR="005C42E9" w:rsidRPr="00D235C6" w:rsidRDefault="005C42E9" w:rsidP="005C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Year Project 4</w:t>
            </w:r>
            <w:r w:rsidRPr="00DF27C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C42E9" w:rsidRPr="00A7053F" w:rsidTr="00B46B9B">
        <w:trPr>
          <w:trHeight w:val="385"/>
          <w:jc w:val="center"/>
        </w:trPr>
        <w:tc>
          <w:tcPr>
            <w:tcW w:w="1120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  <w:vAlign w:val="center"/>
          </w:tcPr>
          <w:p w:rsidR="005C42E9" w:rsidRPr="00487AE0" w:rsidRDefault="005C42E9" w:rsidP="005C42E9">
            <w:pPr>
              <w:jc w:val="center"/>
              <w:rPr>
                <w:sz w:val="18"/>
                <w:szCs w:val="18"/>
              </w:rPr>
            </w:pPr>
            <w:r w:rsidRPr="00487AE0">
              <w:rPr>
                <w:sz w:val="18"/>
                <w:szCs w:val="18"/>
              </w:rPr>
              <w:t xml:space="preserve">Computer </w:t>
            </w:r>
            <w:r>
              <w:rPr>
                <w:sz w:val="18"/>
                <w:szCs w:val="18"/>
              </w:rPr>
              <w:t xml:space="preserve">Net. Th </w:t>
            </w:r>
            <w:r w:rsidRPr="00487A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487AE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.</w:t>
            </w:r>
            <w:r w:rsidRPr="00487AE0">
              <w:rPr>
                <w:sz w:val="18"/>
                <w:szCs w:val="18"/>
              </w:rPr>
              <w:t>GA</w:t>
            </w:r>
          </w:p>
        </w:tc>
        <w:tc>
          <w:tcPr>
            <w:tcW w:w="1120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C42E9" w:rsidRPr="00A7053F" w:rsidTr="00F40D1E">
        <w:trPr>
          <w:trHeight w:val="385"/>
          <w:jc w:val="center"/>
        </w:trPr>
        <w:tc>
          <w:tcPr>
            <w:tcW w:w="1120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  <w:vAlign w:val="center"/>
          </w:tcPr>
          <w:p w:rsidR="005C42E9" w:rsidRPr="006C4CCF" w:rsidRDefault="005C42E9" w:rsidP="005C42E9">
            <w:pPr>
              <w:jc w:val="center"/>
              <w:rPr>
                <w:lang w:val="en-GB" w:bidi="ar-JO"/>
              </w:rPr>
            </w:pPr>
            <w:r w:rsidRPr="00487AE0">
              <w:rPr>
                <w:sz w:val="18"/>
                <w:szCs w:val="18"/>
              </w:rPr>
              <w:t xml:space="preserve">Computer </w:t>
            </w:r>
            <w:r>
              <w:rPr>
                <w:sz w:val="18"/>
                <w:szCs w:val="18"/>
              </w:rPr>
              <w:t>Net. Lab</w:t>
            </w:r>
            <w:r w:rsidRPr="00487A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487AE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.</w:t>
            </w:r>
            <w:r w:rsidRPr="00487AE0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2241" w:type="dxa"/>
            <w:gridSpan w:val="2"/>
            <w:vAlign w:val="center"/>
          </w:tcPr>
          <w:p w:rsidR="005C42E9" w:rsidRPr="006C4CCF" w:rsidRDefault="005C42E9" w:rsidP="005C42E9">
            <w:pPr>
              <w:jc w:val="center"/>
              <w:rPr>
                <w:lang w:val="en-GB" w:bidi="ar-JO"/>
              </w:rPr>
            </w:pPr>
            <w:r w:rsidRPr="00487AE0">
              <w:rPr>
                <w:sz w:val="18"/>
                <w:szCs w:val="18"/>
              </w:rPr>
              <w:t xml:space="preserve">Computer </w:t>
            </w:r>
            <w:r>
              <w:rPr>
                <w:sz w:val="18"/>
                <w:szCs w:val="18"/>
              </w:rPr>
              <w:t xml:space="preserve">Net. Th </w:t>
            </w:r>
            <w:r w:rsidRPr="00487A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487AE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.</w:t>
            </w:r>
            <w:r w:rsidRPr="00487AE0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1120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C42E9" w:rsidRPr="00A7053F" w:rsidTr="00054507">
        <w:trPr>
          <w:trHeight w:val="385"/>
          <w:jc w:val="center"/>
        </w:trPr>
        <w:tc>
          <w:tcPr>
            <w:tcW w:w="1120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  <w:vAlign w:val="center"/>
          </w:tcPr>
          <w:p w:rsidR="005C42E9" w:rsidRPr="00325FE7" w:rsidRDefault="005C42E9" w:rsidP="005C42E9">
            <w:pPr>
              <w:ind w:hanging="44"/>
              <w:jc w:val="center"/>
            </w:pPr>
            <w:r w:rsidRPr="00487AE0">
              <w:rPr>
                <w:sz w:val="18"/>
                <w:szCs w:val="18"/>
              </w:rPr>
              <w:t xml:space="preserve">Computer </w:t>
            </w:r>
            <w:r>
              <w:rPr>
                <w:sz w:val="18"/>
                <w:szCs w:val="18"/>
              </w:rPr>
              <w:t>Net. Lab</w:t>
            </w:r>
            <w:r w:rsidRPr="00487A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487AE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.</w:t>
            </w:r>
            <w:r w:rsidRPr="00487AE0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120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C42E9" w:rsidRPr="00A7053F" w:rsidRDefault="005C42E9" w:rsidP="005C42E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76ED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76ED" w:rsidRPr="00A7053F" w:rsidRDefault="002376ED" w:rsidP="002376E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376ED" w:rsidRPr="00A7053F" w:rsidRDefault="002376ED" w:rsidP="002376E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76ED" w:rsidRPr="00AE13CB" w:rsidRDefault="002376ED" w:rsidP="002376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2*2</w:t>
            </w:r>
          </w:p>
        </w:tc>
        <w:tc>
          <w:tcPr>
            <w:tcW w:w="1001" w:type="dxa"/>
          </w:tcPr>
          <w:p w:rsidR="002376ED" w:rsidRPr="00A7053F" w:rsidRDefault="002376ED" w:rsidP="002376E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76ED" w:rsidRPr="00A7053F" w:rsidRDefault="002376ED" w:rsidP="002376E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76ED" w:rsidRPr="00A7053F" w:rsidRDefault="002376ED" w:rsidP="002376E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376ED" w:rsidRPr="00A7053F" w:rsidRDefault="002376ED" w:rsidP="002376E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376ED" w:rsidRPr="00AE13CB" w:rsidRDefault="002376ED" w:rsidP="002376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2*2</w:t>
            </w:r>
          </w:p>
        </w:tc>
        <w:tc>
          <w:tcPr>
            <w:tcW w:w="992" w:type="dxa"/>
          </w:tcPr>
          <w:p w:rsidR="002376ED" w:rsidRPr="00A7053F" w:rsidRDefault="002376ED" w:rsidP="002376E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76ED" w:rsidRPr="00A7053F" w:rsidRDefault="002376ED" w:rsidP="002376E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2376ED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76ED" w:rsidRPr="00A7053F" w:rsidRDefault="002376ED" w:rsidP="002376E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376ED" w:rsidRPr="00A7053F" w:rsidRDefault="002376ED" w:rsidP="002376E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76ED" w:rsidRPr="00AE13CB" w:rsidRDefault="002376ED" w:rsidP="002376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2*2</w:t>
            </w:r>
          </w:p>
        </w:tc>
        <w:tc>
          <w:tcPr>
            <w:tcW w:w="1001" w:type="dxa"/>
          </w:tcPr>
          <w:p w:rsidR="002376ED" w:rsidRPr="00A7053F" w:rsidRDefault="002376ED" w:rsidP="002376E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76ED" w:rsidRPr="00A7053F" w:rsidRDefault="002376ED" w:rsidP="002376E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76ED" w:rsidRPr="00A7053F" w:rsidRDefault="002376ED" w:rsidP="002376E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376ED" w:rsidRPr="00A7053F" w:rsidRDefault="002376ED" w:rsidP="002376E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376ED" w:rsidRPr="00AE13CB" w:rsidRDefault="002376ED" w:rsidP="002376ED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2*2</w:t>
            </w:r>
          </w:p>
        </w:tc>
        <w:tc>
          <w:tcPr>
            <w:tcW w:w="992" w:type="dxa"/>
          </w:tcPr>
          <w:p w:rsidR="002376ED" w:rsidRPr="00A7053F" w:rsidRDefault="002376ED" w:rsidP="002376E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76ED" w:rsidRPr="00A7053F" w:rsidRDefault="002376ED" w:rsidP="002376E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5C42E9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C42E9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5C42E9" w:rsidRDefault="005C42E9" w:rsidP="005C42E9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5C42E9" w:rsidRDefault="005C42E9" w:rsidP="005C42E9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42E9" w:rsidRPr="00A7053F" w:rsidRDefault="002376ED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5C42E9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5C42E9" w:rsidRPr="00D2472B" w:rsidRDefault="005C42E9" w:rsidP="005C42E9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5C42E9" w:rsidRPr="00D2472B" w:rsidRDefault="005C42E9" w:rsidP="005C42E9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2376ED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</w:p>
        </w:tc>
      </w:tr>
      <w:tr w:rsidR="005C42E9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5C42E9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C42E9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5C42E9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C42E9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C42E9" w:rsidRPr="00AE13CB" w:rsidRDefault="005C42E9" w:rsidP="005C42E9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2*2</w:t>
            </w:r>
          </w:p>
        </w:tc>
        <w:tc>
          <w:tcPr>
            <w:tcW w:w="1001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C42E9" w:rsidRPr="00AE13CB" w:rsidRDefault="005C42E9" w:rsidP="005C42E9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2*2</w:t>
            </w:r>
          </w:p>
        </w:tc>
        <w:tc>
          <w:tcPr>
            <w:tcW w:w="992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5C42E9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C42E9" w:rsidRPr="00AE13CB" w:rsidRDefault="005C42E9" w:rsidP="005C42E9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2*2</w:t>
            </w:r>
          </w:p>
        </w:tc>
        <w:tc>
          <w:tcPr>
            <w:tcW w:w="1001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C42E9" w:rsidRPr="00AE13CB" w:rsidRDefault="005C42E9" w:rsidP="005C42E9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2*2</w:t>
            </w:r>
          </w:p>
        </w:tc>
        <w:tc>
          <w:tcPr>
            <w:tcW w:w="992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5C42E9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C42E9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5C42E9" w:rsidRDefault="005C42E9" w:rsidP="005C42E9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5C42E9" w:rsidRDefault="005C42E9" w:rsidP="005C42E9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5C42E9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5C42E9" w:rsidRPr="00D2472B" w:rsidRDefault="005C42E9" w:rsidP="005C42E9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5C42E9" w:rsidRPr="00D2472B" w:rsidRDefault="005C42E9" w:rsidP="005C42E9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C42E9" w:rsidRPr="00A7053F" w:rsidRDefault="005C42E9" w:rsidP="005C42E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</w:p>
        </w:tc>
      </w:tr>
      <w:tr w:rsidR="005C42E9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5C42E9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5C42E9" w:rsidRPr="000A30DA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2376E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مروان عزيز محمد</w:t>
            </w:r>
          </w:p>
          <w:p w:rsidR="005C42E9" w:rsidRPr="000A30DA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2376E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5C42E9" w:rsidRPr="000A30DA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2376E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2376ED">
              <w:rPr>
                <w:rFonts w:ascii="Unikurd Xani" w:hAnsi="Unikurd Xani" w:cs="Unikurd Xani"/>
                <w:sz w:val="26"/>
                <w:szCs w:val="26"/>
                <w:lang w:bidi="ar-IQ"/>
              </w:rPr>
              <w:t>5</w:t>
            </w:r>
          </w:p>
          <w:p w:rsidR="005C42E9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2376ED">
              <w:rPr>
                <w:rFonts w:ascii="Unikurd Xani" w:hAnsi="Unikurd Xani" w:cs="Unikurd Xani"/>
                <w:sz w:val="26"/>
                <w:szCs w:val="26"/>
                <w:lang w:bidi="ar-IQ"/>
              </w:rPr>
              <w:t>13</w:t>
            </w:r>
          </w:p>
          <w:p w:rsidR="005C42E9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2376ED">
              <w:rPr>
                <w:rFonts w:ascii="Unikurd Xani" w:hAnsi="Unikurd Xani" w:cs="Unikurd Xani"/>
                <w:sz w:val="26"/>
                <w:szCs w:val="26"/>
                <w:lang w:bidi="ar-JO"/>
              </w:rPr>
              <w:t>39</w:t>
            </w:r>
          </w:p>
          <w:p w:rsidR="005C42E9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2376ED">
              <w:rPr>
                <w:rFonts w:ascii="Unikurd Xani" w:hAnsi="Unikurd Xani" w:cs="Unikurd Xani"/>
                <w:sz w:val="26"/>
                <w:szCs w:val="26"/>
                <w:lang w:bidi="ar-IQ"/>
              </w:rPr>
              <w:t>8</w:t>
            </w:r>
          </w:p>
          <w:p w:rsidR="005C42E9" w:rsidRPr="00B456C6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AE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2376ED">
              <w:rPr>
                <w:rFonts w:ascii="Unikurd Xani" w:hAnsi="Unikurd Xani" w:cs="Unikurd Xani" w:hint="cs"/>
                <w:sz w:val="26"/>
                <w:szCs w:val="26"/>
                <w:rtl/>
                <w:lang w:bidi="ar-AE"/>
              </w:rPr>
              <w:t xml:space="preserve">قوتابى دكتوراه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5C42E9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C42E9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C42E9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C42E9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5C42E9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C42E9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5C42E9" w:rsidRDefault="005C42E9" w:rsidP="005C42E9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C42E9" w:rsidRPr="00A7053F" w:rsidRDefault="005C42E9" w:rsidP="005C42E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C42E9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5C42E9" w:rsidRPr="00D2472B" w:rsidRDefault="005C42E9" w:rsidP="005C42E9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C42E9" w:rsidRPr="00A7053F" w:rsidRDefault="005C42E9" w:rsidP="005C42E9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C42E9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2376ED" w:rsidP="002376ED">
            <w:pPr>
              <w:tabs>
                <w:tab w:val="left" w:pos="475"/>
                <w:tab w:val="center" w:pos="627"/>
                <w:tab w:val="left" w:pos="3160"/>
              </w:tabs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٥٢</w:t>
            </w:r>
            <w:bookmarkStart w:id="0" w:name="_GoBack"/>
            <w:bookmarkEnd w:id="0"/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C42E9" w:rsidRPr="00A7053F" w:rsidRDefault="005C42E9" w:rsidP="005C42E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86" w:rsidRDefault="00000A86" w:rsidP="003638FC">
      <w:r>
        <w:separator/>
      </w:r>
    </w:p>
  </w:endnote>
  <w:endnote w:type="continuationSeparator" w:id="0">
    <w:p w:rsidR="00000A86" w:rsidRDefault="00000A86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86" w:rsidRDefault="00000A86" w:rsidP="003638FC">
      <w:r>
        <w:separator/>
      </w:r>
    </w:p>
  </w:footnote>
  <w:footnote w:type="continuationSeparator" w:id="0">
    <w:p w:rsidR="00000A86" w:rsidRDefault="00000A86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0A86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376ED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C42E9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C7F848-E432-4AB8-9A27-6D1703B9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1974-CE1D-46A8-A22D-FCFDFEE9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aland-pc</cp:lastModifiedBy>
  <cp:revision>10</cp:revision>
  <cp:lastPrinted>2019-04-15T04:06:00Z</cp:lastPrinted>
  <dcterms:created xsi:type="dcterms:W3CDTF">2019-04-06T05:14:00Z</dcterms:created>
  <dcterms:modified xsi:type="dcterms:W3CDTF">2019-06-08T05:51:00Z</dcterms:modified>
</cp:coreProperties>
</file>