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bookmarkStart w:id="0" w:name="_GoBack"/>
      <w:bookmarkEnd w:id="0"/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 w:hint="cs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7372DF">
        <w:rPr>
          <w:rFonts w:ascii="Unikurd Jino" w:hAnsi="Unikurd Jino" w:cs="Unikurd Jino" w:hint="cs"/>
          <w:rtl/>
          <w:lang w:bidi="ar-JO"/>
        </w:rPr>
        <w:t xml:space="preserve"> زانست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7372DF">
        <w:rPr>
          <w:rFonts w:ascii="Unikurd Jino" w:hAnsi="Unikurd Jino" w:cs="Unikurd Jino" w:hint="cs"/>
          <w:rtl/>
          <w:lang w:bidi="ar-JO"/>
        </w:rPr>
        <w:t xml:space="preserve"> زانسته‌كانی زه‌وزی و نه‌وت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372DF" w:rsidRPr="00A7053F" w:rsidTr="00DF6778">
        <w:trPr>
          <w:trHeight w:val="385"/>
          <w:jc w:val="center"/>
        </w:trPr>
        <w:tc>
          <w:tcPr>
            <w:tcW w:w="1120" w:type="dxa"/>
          </w:tcPr>
          <w:p w:rsidR="007372DF" w:rsidRPr="00A7053F" w:rsidRDefault="007372DF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7372DF" w:rsidRPr="00A7053F" w:rsidRDefault="007372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7372DF" w:rsidRPr="00A7053F" w:rsidRDefault="007372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7372DF" w:rsidRPr="00A7053F" w:rsidRDefault="007372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7372DF" w:rsidRPr="00A7053F" w:rsidRDefault="007372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0" w:type="dxa"/>
            <w:gridSpan w:val="2"/>
          </w:tcPr>
          <w:p w:rsidR="007372DF" w:rsidRPr="00A7053F" w:rsidRDefault="007372DF" w:rsidP="00513172">
            <w:pPr>
              <w:rPr>
                <w:rFonts w:ascii="Unikurd Xani" w:hAnsi="Unikurd Xani" w:cs="Unikurd Xani"/>
                <w:lang w:bidi="ar-JO"/>
              </w:rPr>
            </w:pPr>
            <w:r>
              <w:rPr>
                <w:rFonts w:ascii="Unikurd Xani" w:hAnsi="Unikurd Xani" w:cs="Unikurd Xani"/>
                <w:lang w:bidi="ar-JO"/>
              </w:rPr>
              <w:t>Academic Skills</w:t>
            </w:r>
          </w:p>
        </w:tc>
        <w:tc>
          <w:tcPr>
            <w:tcW w:w="1121" w:type="dxa"/>
          </w:tcPr>
          <w:p w:rsidR="007372DF" w:rsidRPr="00A7053F" w:rsidRDefault="007372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7372DF" w:rsidRPr="00A7053F" w:rsidRDefault="007372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7372DF" w:rsidRPr="00A7053F" w:rsidRDefault="007372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372DF" w:rsidRPr="00A7053F" w:rsidTr="00BA0E81">
        <w:trPr>
          <w:trHeight w:val="385"/>
          <w:jc w:val="center"/>
        </w:trPr>
        <w:tc>
          <w:tcPr>
            <w:tcW w:w="1120" w:type="dxa"/>
          </w:tcPr>
          <w:p w:rsidR="007372DF" w:rsidRPr="00A7053F" w:rsidRDefault="007372DF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2241" w:type="dxa"/>
            <w:gridSpan w:val="2"/>
          </w:tcPr>
          <w:p w:rsidR="007372DF" w:rsidRPr="00A7053F" w:rsidRDefault="007372DF" w:rsidP="00513172">
            <w:pPr>
              <w:rPr>
                <w:rFonts w:ascii="Unikurd Xani" w:hAnsi="Unikurd Xani" w:cs="Unikurd Xani"/>
                <w:lang w:bidi="ar-JO"/>
              </w:rPr>
            </w:pPr>
            <w:r>
              <w:rPr>
                <w:rFonts w:ascii="Unikurd Xani" w:hAnsi="Unikurd Xani" w:cs="Unikurd Xani"/>
                <w:lang w:bidi="ar-JO"/>
              </w:rPr>
              <w:t>Metamorphic Theory</w:t>
            </w:r>
          </w:p>
        </w:tc>
        <w:tc>
          <w:tcPr>
            <w:tcW w:w="1120" w:type="dxa"/>
          </w:tcPr>
          <w:p w:rsidR="007372DF" w:rsidRPr="00A7053F" w:rsidRDefault="007372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7372DF" w:rsidRPr="00A7053F" w:rsidRDefault="007372DF" w:rsidP="00513172">
            <w:pPr>
              <w:rPr>
                <w:rFonts w:ascii="Unikurd Xani" w:hAnsi="Unikurd Xani" w:cs="Unikurd Xani" w:hint="cs"/>
                <w:rtl/>
                <w:lang w:bidi="ar-IQ"/>
              </w:rPr>
            </w:pPr>
          </w:p>
        </w:tc>
        <w:tc>
          <w:tcPr>
            <w:tcW w:w="2240" w:type="dxa"/>
            <w:gridSpan w:val="2"/>
          </w:tcPr>
          <w:p w:rsidR="007372DF" w:rsidRPr="00A7053F" w:rsidRDefault="007372DF" w:rsidP="007372DF">
            <w:pPr>
              <w:rPr>
                <w:rFonts w:ascii="Unikurd Xani" w:hAnsi="Unikurd Xani" w:cs="Unikurd Xani"/>
                <w:lang w:bidi="ar-JO"/>
              </w:rPr>
            </w:pPr>
            <w:r>
              <w:rPr>
                <w:rFonts w:ascii="Unikurd Xani" w:hAnsi="Unikurd Xani" w:cs="Unikurd Xani"/>
                <w:lang w:bidi="ar-JO"/>
              </w:rPr>
              <w:t>Metamorphic     B</w:t>
            </w:r>
          </w:p>
        </w:tc>
        <w:tc>
          <w:tcPr>
            <w:tcW w:w="1121" w:type="dxa"/>
          </w:tcPr>
          <w:p w:rsidR="007372DF" w:rsidRPr="00A7053F" w:rsidRDefault="007372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7372DF" w:rsidRPr="00A7053F" w:rsidRDefault="007372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7372DF" w:rsidRPr="00A7053F" w:rsidRDefault="007372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372DF" w:rsidRPr="00A7053F" w:rsidTr="00DD689D">
        <w:trPr>
          <w:trHeight w:val="385"/>
          <w:jc w:val="center"/>
        </w:trPr>
        <w:tc>
          <w:tcPr>
            <w:tcW w:w="1120" w:type="dxa"/>
          </w:tcPr>
          <w:p w:rsidR="007372DF" w:rsidRPr="00A7053F" w:rsidRDefault="007372DF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2241" w:type="dxa"/>
            <w:gridSpan w:val="2"/>
          </w:tcPr>
          <w:p w:rsidR="007372DF" w:rsidRPr="00A7053F" w:rsidRDefault="007372DF" w:rsidP="007372DF">
            <w:pPr>
              <w:rPr>
                <w:rFonts w:ascii="Unikurd Xani" w:hAnsi="Unikurd Xani" w:cs="Unikurd Xani"/>
                <w:lang w:bidi="ar-JO"/>
              </w:rPr>
            </w:pPr>
            <w:r>
              <w:rPr>
                <w:rFonts w:ascii="Unikurd Xani" w:hAnsi="Unikurd Xani" w:cs="Unikurd Xani"/>
                <w:lang w:bidi="ar-JO"/>
              </w:rPr>
              <w:t xml:space="preserve">Metamorphic     </w:t>
            </w:r>
            <w:r>
              <w:rPr>
                <w:rFonts w:ascii="Unikurd Xani" w:hAnsi="Unikurd Xani" w:cs="Unikurd Xani"/>
                <w:lang w:bidi="ar-JO"/>
              </w:rPr>
              <w:t>C</w:t>
            </w:r>
          </w:p>
        </w:tc>
        <w:tc>
          <w:tcPr>
            <w:tcW w:w="1120" w:type="dxa"/>
          </w:tcPr>
          <w:p w:rsidR="007372DF" w:rsidRPr="00A7053F" w:rsidRDefault="007372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:rsidR="007372DF" w:rsidRPr="00A7053F" w:rsidRDefault="007372DF" w:rsidP="00363C18">
            <w:pPr>
              <w:rPr>
                <w:rFonts w:ascii="Unikurd Xani" w:hAnsi="Unikurd Xani" w:cs="Unikurd Xani"/>
                <w:lang w:bidi="ar-JO"/>
              </w:rPr>
            </w:pPr>
            <w:r>
              <w:rPr>
                <w:rFonts w:ascii="Unikurd Xani" w:hAnsi="Unikurd Xani" w:cs="Unikurd Xani"/>
                <w:lang w:bidi="ar-JO"/>
              </w:rPr>
              <w:t>Metamorphic     A</w:t>
            </w:r>
          </w:p>
        </w:tc>
        <w:tc>
          <w:tcPr>
            <w:tcW w:w="1120" w:type="dxa"/>
          </w:tcPr>
          <w:p w:rsidR="007372DF" w:rsidRPr="00A7053F" w:rsidRDefault="007372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7372DF" w:rsidRPr="00A7053F" w:rsidRDefault="007372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7372DF" w:rsidRPr="00A7053F" w:rsidRDefault="007372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7372DF" w:rsidRPr="00A7053F" w:rsidRDefault="007372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372DF" w:rsidRPr="00A7053F" w:rsidTr="00D6451E">
        <w:trPr>
          <w:trHeight w:val="385"/>
          <w:jc w:val="center"/>
        </w:trPr>
        <w:tc>
          <w:tcPr>
            <w:tcW w:w="1120" w:type="dxa"/>
          </w:tcPr>
          <w:p w:rsidR="007372DF" w:rsidRPr="00A7053F" w:rsidRDefault="007372DF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2241" w:type="dxa"/>
            <w:gridSpan w:val="2"/>
          </w:tcPr>
          <w:p w:rsidR="007372DF" w:rsidRPr="00A7053F" w:rsidRDefault="007372DF" w:rsidP="007372DF">
            <w:pPr>
              <w:rPr>
                <w:rFonts w:ascii="Unikurd Xani" w:hAnsi="Unikurd Xani" w:cs="Unikurd Xani"/>
                <w:lang w:bidi="ar-JO"/>
              </w:rPr>
            </w:pPr>
            <w:r>
              <w:rPr>
                <w:rFonts w:ascii="Unikurd Xani" w:hAnsi="Unikurd Xani" w:cs="Unikurd Xani"/>
                <w:lang w:bidi="ar-JO"/>
              </w:rPr>
              <w:t xml:space="preserve">Metamorphic     </w:t>
            </w:r>
            <w:r>
              <w:rPr>
                <w:rFonts w:ascii="Unikurd Xani" w:hAnsi="Unikurd Xani" w:cs="Unikurd Xani"/>
                <w:lang w:bidi="ar-JO"/>
              </w:rPr>
              <w:t>D</w:t>
            </w:r>
          </w:p>
        </w:tc>
        <w:tc>
          <w:tcPr>
            <w:tcW w:w="1120" w:type="dxa"/>
          </w:tcPr>
          <w:p w:rsidR="007372DF" w:rsidRPr="00A7053F" w:rsidRDefault="007372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7372DF" w:rsidRPr="00A7053F" w:rsidRDefault="007372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7372DF" w:rsidRPr="00A7053F" w:rsidRDefault="007372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7372DF" w:rsidRPr="00A7053F" w:rsidRDefault="007372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7372DF" w:rsidRPr="00A7053F" w:rsidRDefault="007372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7372DF" w:rsidRPr="00A7053F" w:rsidRDefault="007372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7372DF" w:rsidRPr="00A7053F" w:rsidRDefault="007372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7372DF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7372DF" w:rsidRPr="00A7053F" w:rsidRDefault="007372D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7372DF" w:rsidRPr="00A7053F" w:rsidRDefault="007372DF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7372DF" w:rsidRPr="00A7053F" w:rsidRDefault="007372DF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7372DF" w:rsidRPr="00A7053F" w:rsidRDefault="007372DF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7372DF" w:rsidRPr="00A7053F" w:rsidRDefault="007372DF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7372DF" w:rsidRPr="00A7053F" w:rsidRDefault="007372D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7372DF" w:rsidRPr="00A7053F" w:rsidRDefault="007372DF" w:rsidP="00B8268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7372DF" w:rsidRPr="00A7053F" w:rsidRDefault="007372DF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7372DF" w:rsidRPr="00A7053F" w:rsidRDefault="007372DF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7372DF" w:rsidRPr="00A7053F" w:rsidRDefault="007372DF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7372DF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7372DF" w:rsidRPr="00A7053F" w:rsidRDefault="007372D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7372DF" w:rsidRPr="00A7053F" w:rsidRDefault="007372DF" w:rsidP="00F84FB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7372DF" w:rsidRPr="00A7053F" w:rsidRDefault="007372DF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7372DF" w:rsidRPr="00A7053F" w:rsidRDefault="007372DF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7372DF" w:rsidRPr="00A7053F" w:rsidRDefault="007372DF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7372DF" w:rsidRPr="00A7053F" w:rsidRDefault="007372D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7372DF" w:rsidRPr="00A7053F" w:rsidRDefault="007372DF" w:rsidP="00B8268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7372DF" w:rsidRPr="00A7053F" w:rsidRDefault="007372DF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7372DF" w:rsidRPr="00A7053F" w:rsidRDefault="007372DF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7372DF" w:rsidRPr="00A7053F" w:rsidRDefault="007372DF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7372DF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7372DF" w:rsidRPr="00A7053F" w:rsidRDefault="007372D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7372DF" w:rsidRPr="00A7053F" w:rsidRDefault="007372DF" w:rsidP="00F84FB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7372DF" w:rsidRPr="00A7053F" w:rsidRDefault="007372DF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7372DF" w:rsidRPr="00A7053F" w:rsidRDefault="007372DF" w:rsidP="0071469C">
            <w:pPr>
              <w:jc w:val="center"/>
              <w:rPr>
                <w:rFonts w:ascii="Unikurd Xani" w:hAnsi="Unikurd Xani" w:cs="Unikurd Xani" w:hint="cs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7372DF" w:rsidRPr="00A7053F" w:rsidRDefault="007372DF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7372DF" w:rsidRPr="00A7053F" w:rsidRDefault="007372D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7372DF" w:rsidRPr="00A7053F" w:rsidRDefault="007372DF" w:rsidP="00B8268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7372DF" w:rsidRPr="00A7053F" w:rsidRDefault="007372DF" w:rsidP="00363C18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7372DF" w:rsidRPr="00A7053F" w:rsidRDefault="007372DF" w:rsidP="00363C18">
            <w:pPr>
              <w:jc w:val="center"/>
              <w:rPr>
                <w:rFonts w:ascii="Unikurd Xani" w:hAnsi="Unikurd Xani" w:cs="Unikurd Xani" w:hint="cs"/>
                <w:lang w:bidi="ar-IQ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7372DF" w:rsidRPr="00A7053F" w:rsidRDefault="007372DF" w:rsidP="00363C1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7372DF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7372DF" w:rsidRPr="00A7053F" w:rsidRDefault="007372D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7372DF" w:rsidRPr="00A7053F" w:rsidRDefault="007372DF" w:rsidP="00F84FB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7372DF" w:rsidRPr="00A7053F" w:rsidRDefault="007372DF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7372DF" w:rsidRPr="00A7053F" w:rsidRDefault="007372DF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7372DF" w:rsidRPr="00A7053F" w:rsidRDefault="007372DF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7372DF" w:rsidRPr="00A7053F" w:rsidRDefault="007372D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7372DF" w:rsidRPr="00A7053F" w:rsidRDefault="007372DF" w:rsidP="00B8268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7372DF" w:rsidRPr="00A7053F" w:rsidRDefault="007372DF" w:rsidP="00363C18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7372DF" w:rsidRPr="00A7053F" w:rsidRDefault="007372DF" w:rsidP="00363C18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7372DF" w:rsidRPr="00A7053F" w:rsidRDefault="007372DF" w:rsidP="00363C1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7372DF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7372DF" w:rsidRPr="00A7053F" w:rsidRDefault="007372D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7372DF" w:rsidRPr="00A7053F" w:rsidRDefault="007372DF" w:rsidP="00F84FB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7372DF" w:rsidRPr="00A7053F" w:rsidRDefault="007372DF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7372DF" w:rsidRPr="00A7053F" w:rsidRDefault="007372DF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7372DF" w:rsidRPr="00A7053F" w:rsidRDefault="007372DF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7372DF" w:rsidRPr="00A7053F" w:rsidRDefault="007372D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7372DF" w:rsidRPr="00A7053F" w:rsidRDefault="007372DF" w:rsidP="00B8268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7372DF" w:rsidRPr="00A7053F" w:rsidRDefault="007372DF" w:rsidP="00363C18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7372DF" w:rsidRPr="00A7053F" w:rsidRDefault="007372DF" w:rsidP="00363C18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7372DF" w:rsidRPr="00A7053F" w:rsidRDefault="007372DF" w:rsidP="00363C1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7372DF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7372DF" w:rsidRPr="00A7053F" w:rsidRDefault="007372D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7372DF" w:rsidRPr="00A7053F" w:rsidRDefault="007372DF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6/4</w:t>
            </w:r>
          </w:p>
        </w:tc>
        <w:tc>
          <w:tcPr>
            <w:tcW w:w="715" w:type="dxa"/>
            <w:gridSpan w:val="2"/>
          </w:tcPr>
          <w:p w:rsidR="007372DF" w:rsidRPr="00A7053F" w:rsidRDefault="007372DF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7372DF" w:rsidRPr="00A7053F" w:rsidRDefault="007372DF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7372DF" w:rsidRPr="00A7053F" w:rsidRDefault="007372DF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7372DF" w:rsidRPr="00A7053F" w:rsidRDefault="007372D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7372DF" w:rsidRPr="00A7053F" w:rsidRDefault="007372DF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12/4</w:t>
            </w:r>
          </w:p>
        </w:tc>
        <w:tc>
          <w:tcPr>
            <w:tcW w:w="805" w:type="dxa"/>
          </w:tcPr>
          <w:p w:rsidR="007372DF" w:rsidRPr="00A7053F" w:rsidRDefault="007372DF" w:rsidP="00363C18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7372DF" w:rsidRPr="00A7053F" w:rsidRDefault="007372DF" w:rsidP="00363C18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7372DF" w:rsidRPr="00A7053F" w:rsidRDefault="007372DF" w:rsidP="00363C1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7372DF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7372DF" w:rsidRDefault="007372DF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7372DF" w:rsidRPr="00A7053F" w:rsidRDefault="007372DF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7372DF" w:rsidRPr="00A7053F" w:rsidRDefault="007372DF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7372DF" w:rsidRPr="00A7053F" w:rsidRDefault="007372DF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7372DF" w:rsidRDefault="007372DF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7372DF" w:rsidRPr="00A7053F" w:rsidRDefault="007372DF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7372DF" w:rsidRPr="00A7053F" w:rsidRDefault="007372DF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7372DF" w:rsidRPr="00A7053F" w:rsidRDefault="007372DF" w:rsidP="00363C18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7372DF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7372DF" w:rsidRPr="00D2472B" w:rsidRDefault="007372DF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7372DF" w:rsidRPr="00A7053F" w:rsidRDefault="007372DF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7372DF" w:rsidRPr="00A7053F" w:rsidRDefault="007372DF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7372DF" w:rsidRPr="00D2472B" w:rsidRDefault="007372DF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7372DF" w:rsidRPr="00A7053F" w:rsidRDefault="007372DF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7372DF" w:rsidRPr="00A7053F" w:rsidRDefault="007372DF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</w:p>
        </w:tc>
      </w:tr>
      <w:tr w:rsidR="007372DF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7372DF" w:rsidRPr="00A7053F" w:rsidRDefault="007372D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7372DF" w:rsidRPr="00A7053F" w:rsidRDefault="007372D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7372DF" w:rsidRPr="00A7053F" w:rsidRDefault="007372D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7372DF" w:rsidRPr="00A7053F" w:rsidRDefault="007372D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7372DF" w:rsidRPr="00A7053F" w:rsidRDefault="007372D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7372DF" w:rsidRPr="00A7053F" w:rsidRDefault="007372D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7372DF" w:rsidRPr="00A7053F" w:rsidRDefault="007372D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7372DF" w:rsidRPr="00A7053F" w:rsidRDefault="007372D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7372DF" w:rsidRPr="00A7053F" w:rsidRDefault="007372D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7372DF" w:rsidRPr="00A7053F" w:rsidRDefault="007372DF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7372DF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7372DF" w:rsidRPr="00A7053F" w:rsidRDefault="007372D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7372DF" w:rsidRPr="00A7053F" w:rsidRDefault="007372DF" w:rsidP="0052756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7372DF" w:rsidRPr="00A7053F" w:rsidRDefault="007372D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7372DF" w:rsidRPr="00A7053F" w:rsidRDefault="007372D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7372DF" w:rsidRPr="00A7053F" w:rsidRDefault="007372D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7372DF" w:rsidRPr="00A7053F" w:rsidRDefault="007372D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7372DF" w:rsidRPr="00A7053F" w:rsidRDefault="007372DF" w:rsidP="001B4E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7372DF" w:rsidRPr="00A7053F" w:rsidRDefault="007372D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7372DF" w:rsidRPr="00A7053F" w:rsidRDefault="007372D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7372DF" w:rsidRPr="00A7053F" w:rsidRDefault="007372D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372DF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7372DF" w:rsidRPr="00A7053F" w:rsidRDefault="007372D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7372DF" w:rsidRPr="00A7053F" w:rsidRDefault="007372DF" w:rsidP="0052756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7372DF" w:rsidRPr="00A7053F" w:rsidRDefault="007372D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7372DF" w:rsidRPr="00A7053F" w:rsidRDefault="007372D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7372DF" w:rsidRPr="00A7053F" w:rsidRDefault="007372D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7372DF" w:rsidRPr="00A7053F" w:rsidRDefault="007372D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7372DF" w:rsidRPr="00A7053F" w:rsidRDefault="007372DF" w:rsidP="001B4E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7372DF" w:rsidRPr="00A7053F" w:rsidRDefault="007372D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7372DF" w:rsidRPr="00A7053F" w:rsidRDefault="007372D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7372DF" w:rsidRPr="00A7053F" w:rsidRDefault="007372DF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7372DF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7372DF" w:rsidRPr="00A7053F" w:rsidRDefault="007372D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7372DF" w:rsidRPr="00A7053F" w:rsidRDefault="007372DF" w:rsidP="0052756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7372DF" w:rsidRPr="00A7053F" w:rsidRDefault="007372DF" w:rsidP="00363C18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7372DF" w:rsidRPr="00A7053F" w:rsidRDefault="007372DF" w:rsidP="00363C18">
            <w:pPr>
              <w:jc w:val="center"/>
              <w:rPr>
                <w:rFonts w:ascii="Unikurd Xani" w:hAnsi="Unikurd Xani" w:cs="Unikurd Xani" w:hint="cs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7372DF" w:rsidRPr="00A7053F" w:rsidRDefault="007372DF" w:rsidP="00363C1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7372DF" w:rsidRPr="00A7053F" w:rsidRDefault="007372D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7372DF" w:rsidRPr="00A7053F" w:rsidRDefault="007372DF" w:rsidP="001B4E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7372DF" w:rsidRPr="00A7053F" w:rsidRDefault="007372DF" w:rsidP="00363C18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7372DF" w:rsidRPr="00A7053F" w:rsidRDefault="007372DF" w:rsidP="00363C18">
            <w:pPr>
              <w:jc w:val="center"/>
              <w:rPr>
                <w:rFonts w:ascii="Unikurd Xani" w:hAnsi="Unikurd Xani" w:cs="Unikurd Xani" w:hint="cs"/>
                <w:lang w:bidi="ar-IQ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7372DF" w:rsidRPr="00A7053F" w:rsidRDefault="007372DF" w:rsidP="00363C1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7372DF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7372DF" w:rsidRPr="00A7053F" w:rsidRDefault="007372D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7372DF" w:rsidRPr="00A7053F" w:rsidRDefault="007372DF" w:rsidP="0052756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7372DF" w:rsidRPr="00A7053F" w:rsidRDefault="007372DF" w:rsidP="00363C18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7372DF" w:rsidRPr="00A7053F" w:rsidRDefault="007372DF" w:rsidP="00363C18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7372DF" w:rsidRPr="00A7053F" w:rsidRDefault="007372DF" w:rsidP="00363C1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7372DF" w:rsidRPr="00A7053F" w:rsidRDefault="007372D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7372DF" w:rsidRPr="00A7053F" w:rsidRDefault="007372DF" w:rsidP="001B4E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7372DF" w:rsidRPr="00A7053F" w:rsidRDefault="007372DF" w:rsidP="00363C18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7372DF" w:rsidRPr="00A7053F" w:rsidRDefault="007372DF" w:rsidP="00363C18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7372DF" w:rsidRPr="00A7053F" w:rsidRDefault="007372DF" w:rsidP="00363C1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7372DF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7372DF" w:rsidRPr="00A7053F" w:rsidRDefault="007372D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7372DF" w:rsidRPr="00A7053F" w:rsidRDefault="007372DF" w:rsidP="0052756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7372DF" w:rsidRPr="00A7053F" w:rsidRDefault="007372DF" w:rsidP="00363C18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7372DF" w:rsidRPr="00A7053F" w:rsidRDefault="007372DF" w:rsidP="00363C18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7372DF" w:rsidRPr="00A7053F" w:rsidRDefault="007372DF" w:rsidP="00363C1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7372DF" w:rsidRPr="00A7053F" w:rsidRDefault="007372D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7372DF" w:rsidRPr="00A7053F" w:rsidRDefault="007372DF" w:rsidP="001B4E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7372DF" w:rsidRPr="00A7053F" w:rsidRDefault="007372DF" w:rsidP="00363C18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7372DF" w:rsidRPr="00A7053F" w:rsidRDefault="007372DF" w:rsidP="00363C18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7372DF" w:rsidRPr="00A7053F" w:rsidRDefault="007372DF" w:rsidP="00363C1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7372DF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7372DF" w:rsidRPr="00A7053F" w:rsidRDefault="007372D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7372DF" w:rsidRPr="00A7053F" w:rsidRDefault="007372D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19/4</w:t>
            </w:r>
          </w:p>
        </w:tc>
        <w:tc>
          <w:tcPr>
            <w:tcW w:w="715" w:type="dxa"/>
            <w:gridSpan w:val="2"/>
          </w:tcPr>
          <w:p w:rsidR="007372DF" w:rsidRPr="00A7053F" w:rsidRDefault="007372DF" w:rsidP="00363C18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7372DF" w:rsidRPr="00A7053F" w:rsidRDefault="007372DF" w:rsidP="00363C18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7372DF" w:rsidRPr="00A7053F" w:rsidRDefault="007372DF" w:rsidP="00363C1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7372DF" w:rsidRPr="00A7053F" w:rsidRDefault="007372D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7372DF" w:rsidRPr="00A7053F" w:rsidRDefault="007372D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26/4</w:t>
            </w:r>
          </w:p>
        </w:tc>
        <w:tc>
          <w:tcPr>
            <w:tcW w:w="805" w:type="dxa"/>
          </w:tcPr>
          <w:p w:rsidR="007372DF" w:rsidRPr="00A7053F" w:rsidRDefault="007372DF" w:rsidP="00363C18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7372DF" w:rsidRPr="00A7053F" w:rsidRDefault="007372DF" w:rsidP="00363C18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7372DF" w:rsidRPr="00A7053F" w:rsidRDefault="007372DF" w:rsidP="00363C1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7372DF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7372DF" w:rsidRDefault="007372DF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7372DF" w:rsidRPr="00A7053F" w:rsidRDefault="007372D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7372DF" w:rsidRPr="00A7053F" w:rsidRDefault="007372DF" w:rsidP="00363C18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7372DF" w:rsidRPr="00A7053F" w:rsidRDefault="007372DF" w:rsidP="00363C18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7372DF" w:rsidRPr="00A7053F" w:rsidRDefault="007372DF" w:rsidP="00363C1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05" w:type="dxa"/>
          </w:tcPr>
          <w:p w:rsidR="007372DF" w:rsidRPr="00A7053F" w:rsidRDefault="007372D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7372DF" w:rsidRPr="00A7053F" w:rsidRDefault="007372D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7372DF" w:rsidRPr="00A7053F" w:rsidRDefault="007372D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372DF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7372DF" w:rsidRPr="00D2472B" w:rsidRDefault="007372DF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7372DF" w:rsidRPr="00A7053F" w:rsidRDefault="007372DF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7372DF" w:rsidRPr="00A7053F" w:rsidRDefault="007372DF" w:rsidP="00363C1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7372DF" w:rsidRPr="00A7053F" w:rsidRDefault="007372DF" w:rsidP="00363C1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7372DF" w:rsidRPr="00A7053F" w:rsidRDefault="007372DF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7372DF" w:rsidRPr="00A7053F" w:rsidRDefault="007372DF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</w:p>
        </w:tc>
      </w:tr>
      <w:tr w:rsidR="007372DF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7372DF" w:rsidRPr="00A7053F" w:rsidRDefault="007372DF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7372DF" w:rsidRPr="00A7053F" w:rsidRDefault="007372D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7372DF" w:rsidRPr="00A7053F" w:rsidRDefault="007372D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7372DF" w:rsidRPr="00A7053F" w:rsidRDefault="007372D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7372DF" w:rsidRPr="00A7053F" w:rsidRDefault="007372D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7372DF" w:rsidRPr="00A7053F" w:rsidRDefault="007372D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7372DF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7372DF" w:rsidRPr="000A30DA" w:rsidRDefault="007372DF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OM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OM"/>
              </w:rPr>
              <w:t>د. نهاد مجید جمیل</w:t>
            </w:r>
          </w:p>
          <w:p w:rsidR="007372DF" w:rsidRPr="000A30DA" w:rsidRDefault="007372DF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 xml:space="preserve">نازناوی زانستی: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ماموستا</w:t>
            </w:r>
          </w:p>
          <w:p w:rsidR="007372DF" w:rsidRPr="000A30DA" w:rsidRDefault="007372DF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10</w:t>
            </w:r>
          </w:p>
          <w:p w:rsidR="007372DF" w:rsidRDefault="007372DF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7372DF" w:rsidRDefault="007372DF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7372DF" w:rsidRDefault="007372DF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7372DF" w:rsidRPr="00B456C6" w:rsidRDefault="007372DF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7372DF" w:rsidRPr="00A7053F" w:rsidRDefault="007372D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7372DF" w:rsidRPr="00A7053F" w:rsidRDefault="007372DF" w:rsidP="007372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7372DF" w:rsidRPr="00A7053F" w:rsidRDefault="007372DF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7372DF" w:rsidRPr="00A7053F" w:rsidRDefault="007372DF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7372DF" w:rsidRPr="00A7053F" w:rsidRDefault="007372DF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7372DF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7372DF" w:rsidRPr="00A7053F" w:rsidRDefault="007372DF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7372DF" w:rsidRPr="00A7053F" w:rsidRDefault="007372D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7372DF" w:rsidRPr="00A7053F" w:rsidRDefault="007372D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7372DF" w:rsidRPr="00A7053F" w:rsidRDefault="007372DF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7372DF" w:rsidRPr="00A7053F" w:rsidRDefault="007372DF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7372DF" w:rsidRPr="00A7053F" w:rsidRDefault="007372DF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372DF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7372DF" w:rsidRPr="00A7053F" w:rsidRDefault="007372DF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7372DF" w:rsidRPr="00A7053F" w:rsidRDefault="007372D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7372DF" w:rsidRPr="00A7053F" w:rsidRDefault="007372D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7372DF" w:rsidRPr="00A7053F" w:rsidRDefault="007372DF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7372DF" w:rsidRPr="00A7053F" w:rsidRDefault="007372DF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7372DF" w:rsidRPr="00A7053F" w:rsidRDefault="007372DF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7372DF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7372DF" w:rsidRPr="00A7053F" w:rsidRDefault="007372DF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7372DF" w:rsidRPr="00A7053F" w:rsidRDefault="007372D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7372DF" w:rsidRPr="00A7053F" w:rsidRDefault="007372DF" w:rsidP="007372DF">
            <w:pPr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7372DF" w:rsidRPr="00A7053F" w:rsidRDefault="007372DF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7372DF" w:rsidRPr="00A7053F" w:rsidRDefault="007372DF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7372DF" w:rsidRPr="00A7053F" w:rsidRDefault="007372DF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372DF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7372DF" w:rsidRPr="00A7053F" w:rsidRDefault="007372DF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7372DF" w:rsidRPr="00A7053F" w:rsidRDefault="007372D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7372DF" w:rsidRPr="00A7053F" w:rsidRDefault="007372DF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7372DF" w:rsidRPr="00A7053F" w:rsidRDefault="007372DF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7372DF" w:rsidRPr="00A7053F" w:rsidRDefault="007372DF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7372DF" w:rsidRPr="00A7053F" w:rsidRDefault="007372DF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7372DF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7372DF" w:rsidRPr="00A7053F" w:rsidRDefault="007372DF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7372DF" w:rsidRPr="00A7053F" w:rsidRDefault="007372D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7372DF" w:rsidRPr="00A7053F" w:rsidRDefault="007372DF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7372DF" w:rsidRPr="00A7053F" w:rsidRDefault="007372DF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7372DF" w:rsidRPr="00A7053F" w:rsidRDefault="007372DF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7372DF" w:rsidRPr="00A7053F" w:rsidRDefault="007372DF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372DF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7372DF" w:rsidRPr="00A7053F" w:rsidRDefault="007372DF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7372DF" w:rsidRDefault="007372DF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7372DF" w:rsidRPr="00A7053F" w:rsidRDefault="007372DF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7372DF" w:rsidRPr="00A7053F" w:rsidRDefault="007372DF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7372DF" w:rsidRPr="00A7053F" w:rsidRDefault="007372DF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372DF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7372DF" w:rsidRPr="00A7053F" w:rsidRDefault="007372DF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7372DF" w:rsidRPr="00D2472B" w:rsidRDefault="007372DF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7372DF" w:rsidRPr="00A7053F" w:rsidRDefault="007372DF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7372DF" w:rsidRPr="00A7053F" w:rsidRDefault="007372DF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372DF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7372DF" w:rsidRPr="00A7053F" w:rsidRDefault="007372DF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7372DF" w:rsidRPr="00A7053F" w:rsidRDefault="007372DF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7372DF" w:rsidRPr="00A7053F" w:rsidRDefault="007372DF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7372DF" w:rsidRPr="00A7053F" w:rsidRDefault="007372DF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7372DF" w:rsidRPr="00A7053F" w:rsidRDefault="007372DF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1E6" w:rsidRDefault="006E21E6" w:rsidP="003638FC">
      <w:r>
        <w:separator/>
      </w:r>
    </w:p>
  </w:endnote>
  <w:endnote w:type="continuationSeparator" w:id="1">
    <w:p w:rsidR="006E21E6" w:rsidRDefault="006E21E6" w:rsidP="00363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1E6" w:rsidRDefault="006E21E6" w:rsidP="003638FC">
      <w:r>
        <w:separator/>
      </w:r>
    </w:p>
  </w:footnote>
  <w:footnote w:type="continuationSeparator" w:id="1">
    <w:p w:rsidR="006E21E6" w:rsidRDefault="006E21E6" w:rsidP="003638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A3BE0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1E6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372DF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10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Nihad</cp:lastModifiedBy>
  <cp:revision>2</cp:revision>
  <cp:lastPrinted>2019-04-15T04:06:00Z</cp:lastPrinted>
  <dcterms:created xsi:type="dcterms:W3CDTF">2023-05-31T18:10:00Z</dcterms:created>
  <dcterms:modified xsi:type="dcterms:W3CDTF">2023-05-31T18:10:00Z</dcterms:modified>
</cp:coreProperties>
</file>