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 w:hint="cs"/>
          <w:rtl/>
          <w:lang w:bidi="ku-Arab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5D5262">
        <w:rPr>
          <w:rFonts w:ascii="Unikurd Jino" w:hAnsi="Unikurd Jino" w:cs="Unikurd Jino"/>
          <w:lang w:bidi="ar-JO"/>
        </w:rPr>
        <w:t xml:space="preserve"> </w:t>
      </w:r>
      <w:r w:rsidR="005D5262">
        <w:rPr>
          <w:rFonts w:ascii="Unikurd Jino" w:hAnsi="Unikurd Jino" w:cs="Unikurd Jino" w:hint="cs"/>
          <w:rtl/>
          <w:lang w:bidi="ku-Arab-IQ"/>
        </w:rPr>
        <w:t>زانست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5D5262">
        <w:rPr>
          <w:rFonts w:ascii="Unikurd Jino" w:hAnsi="Unikurd Jino" w:cs="Unikurd Jino" w:hint="cs"/>
          <w:rtl/>
          <w:lang w:bidi="ar-JO"/>
        </w:rPr>
        <w:t>کۆمپیوتەر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D5262" w:rsidRPr="00A7053F" w:rsidTr="009B6CD8">
        <w:trPr>
          <w:trHeight w:val="385"/>
          <w:jc w:val="center"/>
        </w:trPr>
        <w:tc>
          <w:tcPr>
            <w:tcW w:w="1120" w:type="dxa"/>
          </w:tcPr>
          <w:p w:rsidR="005D5262" w:rsidRPr="00A7053F" w:rsidRDefault="005D5262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6722" w:type="dxa"/>
            <w:gridSpan w:val="6"/>
          </w:tcPr>
          <w:p w:rsidR="005D5262" w:rsidRPr="005D5262" w:rsidRDefault="005D5262" w:rsidP="00513172">
            <w:pPr>
              <w:rPr>
                <w:rFonts w:cs="Unikurd Xani"/>
                <w:lang w:bidi="ar-IQ"/>
              </w:rPr>
            </w:pPr>
            <w:r>
              <w:rPr>
                <w:rFonts w:cs="Unikurd Xani"/>
                <w:lang w:bidi="ar-IQ"/>
              </w:rPr>
              <w:t xml:space="preserve">Practical Data Structures  (CS1, Cs2, CS3)                   </w:t>
            </w:r>
          </w:p>
        </w:tc>
        <w:tc>
          <w:tcPr>
            <w:tcW w:w="1121" w:type="dxa"/>
          </w:tcPr>
          <w:p w:rsidR="005D5262" w:rsidRPr="00A7053F" w:rsidRDefault="005D526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D5262" w:rsidRPr="00A7053F" w:rsidRDefault="005D526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D5262" w:rsidRPr="00A7053F" w:rsidRDefault="005D526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D5262" w:rsidRPr="00A7053F" w:rsidTr="00F5282F">
        <w:trPr>
          <w:trHeight w:val="385"/>
          <w:jc w:val="center"/>
        </w:trPr>
        <w:tc>
          <w:tcPr>
            <w:tcW w:w="1120" w:type="dxa"/>
          </w:tcPr>
          <w:p w:rsidR="005D5262" w:rsidRPr="00A7053F" w:rsidRDefault="005D5262" w:rsidP="005D526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6722" w:type="dxa"/>
            <w:gridSpan w:val="6"/>
          </w:tcPr>
          <w:p w:rsidR="005D5262" w:rsidRPr="005D5262" w:rsidRDefault="005D5262" w:rsidP="005D5262">
            <w:pPr>
              <w:rPr>
                <w:rFonts w:cs="Unikurd Xani"/>
                <w:lang w:bidi="ar-IQ"/>
              </w:rPr>
            </w:pPr>
            <w:r>
              <w:rPr>
                <w:rFonts w:cs="Unikurd Xani"/>
                <w:lang w:bidi="ar-IQ"/>
              </w:rPr>
              <w:t xml:space="preserve">Practical </w:t>
            </w:r>
            <w:r>
              <w:rPr>
                <w:rFonts w:cs="Unikurd Xani"/>
                <w:lang w:bidi="ar-IQ"/>
              </w:rPr>
              <w:t>Data Structures  (IT1, IT2, IT3</w:t>
            </w:r>
            <w:r>
              <w:rPr>
                <w:rFonts w:cs="Unikurd Xani"/>
                <w:lang w:bidi="ar-IQ"/>
              </w:rPr>
              <w:t xml:space="preserve">)                   </w:t>
            </w:r>
          </w:p>
        </w:tc>
        <w:tc>
          <w:tcPr>
            <w:tcW w:w="1121" w:type="dxa"/>
          </w:tcPr>
          <w:p w:rsidR="005D5262" w:rsidRPr="00A7053F" w:rsidRDefault="005D5262" w:rsidP="005D526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D5262" w:rsidRPr="00A7053F" w:rsidRDefault="005D5262" w:rsidP="005D526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D5262" w:rsidRPr="00A7053F" w:rsidRDefault="005D5262" w:rsidP="005D526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D5262" w:rsidRPr="00A7053F" w:rsidTr="008613F2">
        <w:trPr>
          <w:trHeight w:val="385"/>
          <w:jc w:val="center"/>
        </w:trPr>
        <w:tc>
          <w:tcPr>
            <w:tcW w:w="1120" w:type="dxa"/>
          </w:tcPr>
          <w:p w:rsidR="005D5262" w:rsidRPr="00A7053F" w:rsidRDefault="005D5262" w:rsidP="005D526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4482" w:type="dxa"/>
            <w:gridSpan w:val="4"/>
          </w:tcPr>
          <w:p w:rsidR="005D5262" w:rsidRPr="005D5262" w:rsidRDefault="005D5262" w:rsidP="005D5262">
            <w:pPr>
              <w:rPr>
                <w:rFonts w:cs="Unikurd Xani"/>
                <w:lang w:bidi="ar-IQ"/>
              </w:rPr>
            </w:pPr>
            <w:r>
              <w:rPr>
                <w:rFonts w:cs="Unikurd Xani"/>
                <w:lang w:bidi="ar-IQ"/>
              </w:rPr>
              <w:t>Theoretical</w:t>
            </w:r>
            <w:r>
              <w:rPr>
                <w:rFonts w:cs="Unikurd Xani"/>
                <w:lang w:bidi="ar-IQ"/>
              </w:rPr>
              <w:t xml:space="preserve"> </w:t>
            </w:r>
            <w:r>
              <w:rPr>
                <w:rFonts w:cs="Unikurd Xani"/>
                <w:lang w:bidi="ar-IQ"/>
              </w:rPr>
              <w:t>Data Structures (IT &amp; CS</w:t>
            </w:r>
            <w:r>
              <w:rPr>
                <w:rFonts w:cs="Unikurd Xani"/>
                <w:lang w:bidi="ar-IQ"/>
              </w:rPr>
              <w:t>)</w:t>
            </w:r>
            <w:r>
              <w:rPr>
                <w:rFonts w:cs="Unikurd Xani"/>
                <w:lang w:bidi="ar-IQ"/>
              </w:rPr>
              <w:t xml:space="preserve">   </w:t>
            </w:r>
          </w:p>
        </w:tc>
        <w:tc>
          <w:tcPr>
            <w:tcW w:w="1120" w:type="dxa"/>
          </w:tcPr>
          <w:p w:rsidR="005D5262" w:rsidRPr="00A7053F" w:rsidRDefault="005D5262" w:rsidP="005D526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D5262" w:rsidRPr="00A7053F" w:rsidRDefault="005D5262" w:rsidP="005D526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D5262" w:rsidRPr="00A7053F" w:rsidRDefault="005D5262" w:rsidP="005D526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D5262" w:rsidRPr="00A7053F" w:rsidRDefault="005D5262" w:rsidP="005D526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D5262" w:rsidRPr="00A7053F" w:rsidRDefault="005D5262" w:rsidP="005D526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09567D">
        <w:trPr>
          <w:trHeight w:val="137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5D5262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5D5262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4/3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09567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09567D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5D5262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5D5262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09567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5D5262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5D5262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09567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5D5262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5D5262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09567D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5D5262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5D5262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12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5D5262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5D5262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09567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5D5262" w:rsidP="005D5262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/13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 xml:space="preserve"> 4</w:t>
            </w:r>
          </w:p>
        </w:tc>
        <w:tc>
          <w:tcPr>
            <w:tcW w:w="805" w:type="dxa"/>
          </w:tcPr>
          <w:p w:rsidR="002B409C" w:rsidRPr="00A7053F" w:rsidRDefault="0009567D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09567D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5D5262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7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5D5262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5D5262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09567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09567D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09567D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09567D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23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09567D" w:rsidP="0009567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    23                 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5D526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09567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5D526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09567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09567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09567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24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09567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09567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5D526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09567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09567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09567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25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09567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09567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5D526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19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09567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5D526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 w:hint="cs"/>
                <w:rtl/>
                <w:lang w:bidi="ku-Arab-IQ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09567D" w:rsidRDefault="0009567D" w:rsidP="0009567D">
            <w:pPr>
              <w:tabs>
                <w:tab w:val="left" w:pos="7946"/>
              </w:tabs>
              <w:rPr>
                <w:rFonts w:cs="Unikurd Xani" w:hint="cs"/>
                <w:rtl/>
                <w:lang w:bidi="ku-Arab-IQ"/>
              </w:rPr>
            </w:pPr>
            <w:r>
              <w:rPr>
                <w:rFonts w:cs="Unikurd Xani" w:hint="cs"/>
                <w:rtl/>
                <w:lang w:bidi="ku-Arab-IQ"/>
              </w:rPr>
              <w:t xml:space="preserve">   پشوو  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09567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27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09567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09567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5D526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21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09567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09567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09567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09567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09567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09567D" w:rsidRDefault="0009567D" w:rsidP="00427C98">
            <w:pPr>
              <w:tabs>
                <w:tab w:val="left" w:pos="7946"/>
              </w:tabs>
              <w:ind w:left="680"/>
              <w:jc w:val="center"/>
              <w:rPr>
                <w:rFonts w:cs="Unikurd Xani"/>
                <w:lang w:bidi="ar-IQ"/>
              </w:rPr>
            </w:pPr>
            <w:r>
              <w:rPr>
                <w:rFonts w:cs="Unikurd Xani"/>
                <w:lang w:bidi="ar-IQ"/>
              </w:rPr>
              <w:t xml:space="preserve">15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09567D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23                   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09567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نسرين ثابت نعمة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09567D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مامۆستا یاریدەدەر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09567D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 ٥٤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09567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30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09567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09567D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09567D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09567D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09567D">
        <w:trPr>
          <w:trHeight w:val="142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481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4"/>
        <w:gridCol w:w="3574"/>
        <w:gridCol w:w="3574"/>
      </w:tblGrid>
      <w:tr w:rsidR="0009567D" w:rsidTr="0009567D">
        <w:trPr>
          <w:trHeight w:val="275"/>
        </w:trPr>
        <w:tc>
          <w:tcPr>
            <w:tcW w:w="3574" w:type="dxa"/>
          </w:tcPr>
          <w:p w:rsidR="0009567D" w:rsidRDefault="0009567D" w:rsidP="0009567D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09567D" w:rsidRPr="00A7053F" w:rsidRDefault="0009567D" w:rsidP="0009567D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574" w:type="dxa"/>
          </w:tcPr>
          <w:p w:rsidR="0009567D" w:rsidRDefault="0009567D" w:rsidP="0009567D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09567D" w:rsidRPr="00A7053F" w:rsidRDefault="0009567D" w:rsidP="0009567D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574" w:type="dxa"/>
          </w:tcPr>
          <w:p w:rsidR="0009567D" w:rsidRDefault="0009567D" w:rsidP="0009567D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09567D" w:rsidRPr="00A7053F" w:rsidRDefault="0009567D" w:rsidP="0009567D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D2472B" w:rsidP="0009567D">
      <w:pPr>
        <w:rPr>
          <w:rFonts w:ascii="Unikurd Xani" w:hAnsi="Unikurd Xani" w:cs="Unikurd Xani"/>
          <w:rtl/>
          <w:lang w:bidi="ar-IQ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bookmarkStart w:id="0" w:name="_GoBack"/>
      <w:bookmarkEnd w:id="0"/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3D" w:rsidRDefault="00143F3D" w:rsidP="003638FC">
      <w:r>
        <w:separator/>
      </w:r>
    </w:p>
  </w:endnote>
  <w:endnote w:type="continuationSeparator" w:id="0">
    <w:p w:rsidR="00143F3D" w:rsidRDefault="00143F3D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3D" w:rsidRDefault="00143F3D" w:rsidP="003638FC">
      <w:r>
        <w:separator/>
      </w:r>
    </w:p>
  </w:footnote>
  <w:footnote w:type="continuationSeparator" w:id="0">
    <w:p w:rsidR="00143F3D" w:rsidRDefault="00143F3D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9567D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3F3D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D5262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504DB"/>
  <w15:docId w15:val="{832DCA2A-573E-46C3-8B4E-FCF662C8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3E1E-74A1-4079-9D0A-3440F73B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41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9</cp:revision>
  <cp:lastPrinted>2019-04-15T04:06:00Z</cp:lastPrinted>
  <dcterms:created xsi:type="dcterms:W3CDTF">2019-04-06T05:14:00Z</dcterms:created>
  <dcterms:modified xsi:type="dcterms:W3CDTF">2022-04-26T07:15:00Z</dcterms:modified>
</cp:coreProperties>
</file>