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228B7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28D2B537" wp14:editId="68DFC71C">
            <wp:simplePos x="0" y="0"/>
            <wp:positionH relativeFrom="page">
              <wp:align>center</wp:align>
            </wp:positionH>
            <wp:positionV relativeFrom="paragraph">
              <wp:posOffset>8987</wp:posOffset>
            </wp:positionV>
            <wp:extent cx="503026" cy="49236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503026" cy="492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3D00EC11" w14:textId="6D0E3A6D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EE323C">
        <w:rPr>
          <w:rFonts w:ascii="Unikurd Jino" w:hAnsi="Unikurd Jino" w:cs="Unikurd Jino" w:hint="cs"/>
          <w:rtl/>
          <w:lang w:bidi="ar-JO"/>
        </w:rPr>
        <w:t xml:space="preserve"> پەروەردە - مەخموور</w:t>
      </w:r>
    </w:p>
    <w:p w14:paraId="676D1E1E" w14:textId="7A0E6FAE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EE323C">
        <w:rPr>
          <w:rFonts w:ascii="Unikurd Jino" w:hAnsi="Unikurd Jino" w:cs="Unikurd Jino" w:hint="cs"/>
          <w:rtl/>
          <w:lang w:bidi="ar-JO"/>
        </w:rPr>
        <w:t xml:space="preserve"> زمانی کوردی</w:t>
      </w:r>
    </w:p>
    <w:p w14:paraId="60294BD9" w14:textId="09FFF73C" w:rsidR="00173E66" w:rsidRPr="002B409C" w:rsidRDefault="0012164A" w:rsidP="00DF7DC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DF7DC4">
        <w:rPr>
          <w:rFonts w:ascii="Unikurd Jino" w:hAnsi="Unikurd Jino" w:cs="Unikurd Jino" w:hint="cs"/>
          <w:rtl/>
          <w:lang w:bidi="ar-JO"/>
        </w:rPr>
        <w:t>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580"/>
        <w:gridCol w:w="1581"/>
        <w:gridCol w:w="1580"/>
        <w:gridCol w:w="1581"/>
        <w:gridCol w:w="1580"/>
        <w:gridCol w:w="1580"/>
      </w:tblGrid>
      <w:tr w:rsidR="00CB4058" w:rsidRPr="00A7053F" w14:paraId="269A461F" w14:textId="77777777" w:rsidTr="00CB4058">
        <w:trPr>
          <w:trHeight w:val="254"/>
          <w:jc w:val="center"/>
        </w:trPr>
        <w:tc>
          <w:tcPr>
            <w:tcW w:w="1580" w:type="dxa"/>
            <w:vAlign w:val="center"/>
          </w:tcPr>
          <w:p w14:paraId="2B4FB3B4" w14:textId="77777777" w:rsidR="00CB4058" w:rsidRPr="00A7053F" w:rsidRDefault="00CB4058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580" w:type="dxa"/>
            <w:vAlign w:val="center"/>
          </w:tcPr>
          <w:p w14:paraId="2BADBB23" w14:textId="77777777" w:rsidR="00CB4058" w:rsidRPr="00A7053F" w:rsidRDefault="00CB4058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581" w:type="dxa"/>
            <w:vAlign w:val="center"/>
          </w:tcPr>
          <w:p w14:paraId="42F0F0C7" w14:textId="77777777" w:rsidR="00CB4058" w:rsidRPr="00A7053F" w:rsidRDefault="00CB4058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580" w:type="dxa"/>
            <w:vAlign w:val="center"/>
          </w:tcPr>
          <w:p w14:paraId="3051CB93" w14:textId="77777777" w:rsidR="00CB4058" w:rsidRPr="00A7053F" w:rsidRDefault="00CB4058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581" w:type="dxa"/>
            <w:vAlign w:val="center"/>
          </w:tcPr>
          <w:p w14:paraId="4CFB929B" w14:textId="77777777" w:rsidR="00CB4058" w:rsidRPr="00A7053F" w:rsidRDefault="00CB4058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580" w:type="dxa"/>
            <w:vAlign w:val="center"/>
          </w:tcPr>
          <w:p w14:paraId="6A3413BB" w14:textId="77777777" w:rsidR="00CB4058" w:rsidRPr="00A7053F" w:rsidRDefault="00CB4058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580" w:type="dxa"/>
            <w:vAlign w:val="center"/>
          </w:tcPr>
          <w:p w14:paraId="6AE5DB73" w14:textId="77777777" w:rsidR="00CB4058" w:rsidRPr="00A7053F" w:rsidRDefault="00CB4058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</w:tr>
      <w:tr w:rsidR="00CB4058" w:rsidRPr="00A7053F" w14:paraId="6159EECE" w14:textId="77777777" w:rsidTr="00CB4058">
        <w:trPr>
          <w:trHeight w:val="254"/>
          <w:jc w:val="center"/>
        </w:trPr>
        <w:tc>
          <w:tcPr>
            <w:tcW w:w="1580" w:type="dxa"/>
          </w:tcPr>
          <w:p w14:paraId="0780E4A3" w14:textId="77777777" w:rsidR="00CB4058" w:rsidRPr="00A7053F" w:rsidRDefault="00CB4058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580" w:type="dxa"/>
          </w:tcPr>
          <w:p w14:paraId="76CFFEBA" w14:textId="77777777" w:rsidR="00CB4058" w:rsidRPr="00A7053F" w:rsidRDefault="00CB405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1" w:type="dxa"/>
          </w:tcPr>
          <w:p w14:paraId="246C2AA5" w14:textId="77777777" w:rsidR="00CB4058" w:rsidRPr="00A7053F" w:rsidRDefault="00CB405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0" w:type="dxa"/>
          </w:tcPr>
          <w:p w14:paraId="64ACC632" w14:textId="77777777" w:rsidR="00CB4058" w:rsidRPr="00A7053F" w:rsidRDefault="00CB405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1" w:type="dxa"/>
          </w:tcPr>
          <w:p w14:paraId="533C463A" w14:textId="77777777" w:rsidR="00CB4058" w:rsidRPr="00A7053F" w:rsidRDefault="00CB405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0" w:type="dxa"/>
          </w:tcPr>
          <w:p w14:paraId="4A5F05A6" w14:textId="77777777" w:rsidR="00CB4058" w:rsidRPr="00A7053F" w:rsidRDefault="00CB405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0" w:type="dxa"/>
          </w:tcPr>
          <w:p w14:paraId="3A687E55" w14:textId="77777777" w:rsidR="00CB4058" w:rsidRPr="00A7053F" w:rsidRDefault="00CB405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92473" w:rsidRPr="00970039" w14:paraId="381CC3A1" w14:textId="77777777" w:rsidTr="00CB4058">
        <w:trPr>
          <w:trHeight w:val="254"/>
          <w:jc w:val="center"/>
        </w:trPr>
        <w:tc>
          <w:tcPr>
            <w:tcW w:w="1580" w:type="dxa"/>
          </w:tcPr>
          <w:p w14:paraId="522B4142" w14:textId="77777777" w:rsidR="00292473" w:rsidRPr="00970039" w:rsidRDefault="00292473" w:rsidP="00292473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شەممە</w:t>
            </w:r>
          </w:p>
        </w:tc>
        <w:tc>
          <w:tcPr>
            <w:tcW w:w="1580" w:type="dxa"/>
          </w:tcPr>
          <w:p w14:paraId="60735472" w14:textId="0CD161E1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رێگاكانی وانه‌وتنه‌وه‌ ق3 أ</w:t>
            </w:r>
          </w:p>
        </w:tc>
        <w:tc>
          <w:tcPr>
            <w:tcW w:w="1581" w:type="dxa"/>
          </w:tcPr>
          <w:p w14:paraId="437B8097" w14:textId="242E6B2C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رێگاكانی وانه‌وتنه‌وه‌ ق3 أ</w:t>
            </w:r>
          </w:p>
        </w:tc>
        <w:tc>
          <w:tcPr>
            <w:tcW w:w="1580" w:type="dxa"/>
          </w:tcPr>
          <w:p w14:paraId="7400FF43" w14:textId="563A02E9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رێگاكانی وانه‌وتنه‌وه‌ ق3 أ</w:t>
            </w:r>
          </w:p>
        </w:tc>
        <w:tc>
          <w:tcPr>
            <w:tcW w:w="1581" w:type="dxa"/>
          </w:tcPr>
          <w:p w14:paraId="654DA872" w14:textId="0A8E83BB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14:paraId="6F440809" w14:textId="2B9A58B4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14:paraId="1FF52D52" w14:textId="18F9353D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292473" w:rsidRPr="00970039" w14:paraId="6851C23E" w14:textId="77777777" w:rsidTr="00CB4058">
        <w:trPr>
          <w:trHeight w:val="254"/>
          <w:jc w:val="center"/>
        </w:trPr>
        <w:tc>
          <w:tcPr>
            <w:tcW w:w="1580" w:type="dxa"/>
          </w:tcPr>
          <w:p w14:paraId="4289CEEE" w14:textId="77777777" w:rsidR="00292473" w:rsidRPr="00970039" w:rsidRDefault="00292473" w:rsidP="00292473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شەممە</w:t>
            </w:r>
          </w:p>
        </w:tc>
        <w:tc>
          <w:tcPr>
            <w:tcW w:w="1580" w:type="dxa"/>
          </w:tcPr>
          <w:p w14:paraId="3BD45954" w14:textId="2739A081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رێگاكانی وانه‌وتنه‌وه‌ ق3 ب</w:t>
            </w:r>
          </w:p>
        </w:tc>
        <w:tc>
          <w:tcPr>
            <w:tcW w:w="1581" w:type="dxa"/>
          </w:tcPr>
          <w:p w14:paraId="5C73AF53" w14:textId="3AB28059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4A2CA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رێگاكانی وانه‌وتنه‌وه‌ ق3 ب</w:t>
            </w:r>
          </w:p>
        </w:tc>
        <w:tc>
          <w:tcPr>
            <w:tcW w:w="1580" w:type="dxa"/>
          </w:tcPr>
          <w:p w14:paraId="5D19EBC0" w14:textId="6CF2A5C1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4A2CA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رێگاكانی وانه‌وتنه‌وه‌ ق3 ب</w:t>
            </w:r>
          </w:p>
        </w:tc>
        <w:tc>
          <w:tcPr>
            <w:tcW w:w="1581" w:type="dxa"/>
          </w:tcPr>
          <w:p w14:paraId="46761478" w14:textId="12F4E152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14:paraId="3AFC12C4" w14:textId="3980882C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14:paraId="7368B481" w14:textId="7F27EB73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292473" w:rsidRPr="00970039" w14:paraId="4234559D" w14:textId="77777777" w:rsidTr="00CB4058">
        <w:trPr>
          <w:trHeight w:val="254"/>
          <w:jc w:val="center"/>
        </w:trPr>
        <w:tc>
          <w:tcPr>
            <w:tcW w:w="1580" w:type="dxa"/>
          </w:tcPr>
          <w:p w14:paraId="2395A615" w14:textId="77777777" w:rsidR="00292473" w:rsidRPr="00970039" w:rsidRDefault="00292473" w:rsidP="00292473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شەممە</w:t>
            </w:r>
          </w:p>
        </w:tc>
        <w:tc>
          <w:tcPr>
            <w:tcW w:w="1580" w:type="dxa"/>
          </w:tcPr>
          <w:p w14:paraId="3F113A23" w14:textId="1F666226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رێگاكانی وانه‌وتنه‌وه‌ ق3 ج</w:t>
            </w:r>
          </w:p>
        </w:tc>
        <w:tc>
          <w:tcPr>
            <w:tcW w:w="1581" w:type="dxa"/>
          </w:tcPr>
          <w:p w14:paraId="12F027A2" w14:textId="71C3A1B6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C20B0B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رێگاكانی وانه‌وتنه‌وه‌ ق3 ج</w:t>
            </w:r>
          </w:p>
        </w:tc>
        <w:tc>
          <w:tcPr>
            <w:tcW w:w="1580" w:type="dxa"/>
          </w:tcPr>
          <w:p w14:paraId="222D404E" w14:textId="791FC9FC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C20B0B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رێگاكانی وانه‌وتنه‌وه‌ ق3 ج</w:t>
            </w:r>
          </w:p>
        </w:tc>
        <w:tc>
          <w:tcPr>
            <w:tcW w:w="1581" w:type="dxa"/>
          </w:tcPr>
          <w:p w14:paraId="3D08AAA1" w14:textId="33CDCBA2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14:paraId="1086C878" w14:textId="22E16FB2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14:paraId="1DC55F3D" w14:textId="37DC8B86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292473" w:rsidRPr="00970039" w14:paraId="351A1866" w14:textId="77777777" w:rsidTr="00CB4058">
        <w:trPr>
          <w:trHeight w:val="254"/>
          <w:jc w:val="center"/>
        </w:trPr>
        <w:tc>
          <w:tcPr>
            <w:tcW w:w="1580" w:type="dxa"/>
          </w:tcPr>
          <w:p w14:paraId="6CC54578" w14:textId="77777777" w:rsidR="00292473" w:rsidRPr="00970039" w:rsidRDefault="00292473" w:rsidP="00292473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شەممە</w:t>
            </w:r>
          </w:p>
        </w:tc>
        <w:tc>
          <w:tcPr>
            <w:tcW w:w="1580" w:type="dxa"/>
          </w:tcPr>
          <w:p w14:paraId="6706F9D6" w14:textId="5DB23404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1" w:type="dxa"/>
          </w:tcPr>
          <w:p w14:paraId="11AB80A7" w14:textId="246F523A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14:paraId="7B734E72" w14:textId="111D19B1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1" w:type="dxa"/>
          </w:tcPr>
          <w:p w14:paraId="11956C12" w14:textId="7E8C0FAE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14:paraId="2C5F9D5F" w14:textId="1D7A794C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14:paraId="6B250D24" w14:textId="7DDDB505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292473" w:rsidRPr="00970039" w14:paraId="607E5921" w14:textId="77777777" w:rsidTr="00CB4058">
        <w:trPr>
          <w:trHeight w:val="254"/>
          <w:jc w:val="center"/>
        </w:trPr>
        <w:tc>
          <w:tcPr>
            <w:tcW w:w="1580" w:type="dxa"/>
          </w:tcPr>
          <w:p w14:paraId="4526E143" w14:textId="77777777" w:rsidR="00292473" w:rsidRPr="00970039" w:rsidRDefault="00292473" w:rsidP="00292473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شەممە</w:t>
            </w:r>
          </w:p>
        </w:tc>
        <w:tc>
          <w:tcPr>
            <w:tcW w:w="1580" w:type="dxa"/>
          </w:tcPr>
          <w:p w14:paraId="7F9CA9DE" w14:textId="3D2C6323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1" w:type="dxa"/>
          </w:tcPr>
          <w:p w14:paraId="382DA462" w14:textId="5BA0A6D0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14:paraId="4A080B75" w14:textId="18825918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1" w:type="dxa"/>
          </w:tcPr>
          <w:p w14:paraId="31AC68C3" w14:textId="3654230D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14:paraId="3E3BD1D6" w14:textId="5E427374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14:paraId="17EDE625" w14:textId="77777777" w:rsidR="00292473" w:rsidRPr="003F0E80" w:rsidRDefault="00292473" w:rsidP="00292473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</w:tbl>
    <w:p w14:paraId="6A2E3102" w14:textId="77777777" w:rsidR="00F767E0" w:rsidRPr="00CF3B02" w:rsidRDefault="00F767E0" w:rsidP="005E02A3">
      <w:pPr>
        <w:rPr>
          <w:rFonts w:ascii="Unikurd Xani" w:hAnsi="Unikurd Xani" w:cs="Unikurd Xani"/>
          <w:sz w:val="8"/>
          <w:szCs w:val="8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861"/>
        <w:gridCol w:w="1170"/>
        <w:gridCol w:w="908"/>
        <w:gridCol w:w="1318"/>
        <w:gridCol w:w="1560"/>
        <w:gridCol w:w="804"/>
        <w:gridCol w:w="1276"/>
        <w:gridCol w:w="992"/>
        <w:gridCol w:w="1418"/>
      </w:tblGrid>
      <w:tr w:rsidR="002B409C" w:rsidRPr="00970039" w14:paraId="77291469" w14:textId="77777777" w:rsidTr="005C2DAC">
        <w:trPr>
          <w:trHeight w:val="385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1B1AC2" w14:textId="77777777" w:rsidR="002B409C" w:rsidRPr="00970039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86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FDE2FB5" w14:textId="77777777" w:rsidR="002B409C" w:rsidRPr="00970039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117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9D92B8A" w14:textId="77777777" w:rsidR="002B409C" w:rsidRPr="00970039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0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681F7A" w14:textId="77777777" w:rsidR="002B409C" w:rsidRPr="00970039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48C7D10" w14:textId="77777777" w:rsidR="002B409C" w:rsidRPr="00970039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CA69E4F" w14:textId="77777777" w:rsidR="002B409C" w:rsidRPr="00970039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80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F14322F" w14:textId="77777777" w:rsidR="002B409C" w:rsidRPr="00970039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127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D62E15" w14:textId="77777777" w:rsidR="002B409C" w:rsidRPr="00970039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B2C2F4" w14:textId="77777777" w:rsidR="002B409C" w:rsidRPr="00970039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FEDF6FC" w14:textId="77777777" w:rsidR="002B409C" w:rsidRPr="00970039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</w:tr>
      <w:tr w:rsidR="002B409C" w:rsidRPr="00970039" w14:paraId="7A061254" w14:textId="77777777" w:rsidTr="005C2DAC">
        <w:trPr>
          <w:trHeight w:val="182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E00EB70" w14:textId="77777777"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861" w:type="dxa"/>
            <w:tcBorders>
              <w:top w:val="thinThickThinSmallGap" w:sz="12" w:space="0" w:color="auto"/>
            </w:tcBorders>
          </w:tcPr>
          <w:p w14:paraId="04552C17" w14:textId="77777777" w:rsidR="002B409C" w:rsidRPr="00970039" w:rsidRDefault="002B409C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inThickThinSmallGap" w:sz="12" w:space="0" w:color="auto"/>
            </w:tcBorders>
          </w:tcPr>
          <w:p w14:paraId="52892055" w14:textId="77777777"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thinThickThinSmallGap" w:sz="12" w:space="0" w:color="auto"/>
            </w:tcBorders>
          </w:tcPr>
          <w:p w14:paraId="71AA3CA2" w14:textId="77777777"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AE5184D" w14:textId="77777777" w:rsidR="002B409C" w:rsidRPr="00970039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1E208C8" w14:textId="77777777"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804" w:type="dxa"/>
            <w:tcBorders>
              <w:top w:val="thinThickThinSmallGap" w:sz="12" w:space="0" w:color="auto"/>
            </w:tcBorders>
          </w:tcPr>
          <w:p w14:paraId="4777AD15" w14:textId="26D6DB67" w:rsidR="002B409C" w:rsidRPr="00970039" w:rsidRDefault="002B409C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inThickThinSmallGap" w:sz="12" w:space="0" w:color="auto"/>
            </w:tcBorders>
          </w:tcPr>
          <w:p w14:paraId="5537E2F5" w14:textId="77777777" w:rsidR="002B409C" w:rsidRPr="00970039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C0AB329" w14:textId="77777777" w:rsidR="002B409C" w:rsidRPr="00970039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18803CA" w14:textId="77777777" w:rsidR="002B409C" w:rsidRPr="00970039" w:rsidRDefault="002B409C" w:rsidP="00585BC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FB1CA0" w:rsidRPr="00970039" w14:paraId="08EFDA39" w14:textId="77777777" w:rsidTr="005C2DA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14:paraId="55FA1853" w14:textId="77777777" w:rsidR="00FB1CA0" w:rsidRPr="00970039" w:rsidRDefault="00FB1CA0" w:rsidP="00FB1CA0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861" w:type="dxa"/>
          </w:tcPr>
          <w:p w14:paraId="76841312" w14:textId="74A104E4" w:rsidR="00FB1CA0" w:rsidRPr="00970039" w:rsidRDefault="00DF7DC4" w:rsidP="00DF7DC4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2</w:t>
            </w:r>
            <w:r w:rsidR="00FB1CA0">
              <w:rPr>
                <w:rFonts w:ascii="Unikurd Xani" w:hAnsi="Unikurd Xani" w:cs="Unikurd Xani" w:hint="cs"/>
                <w:sz w:val="22"/>
                <w:szCs w:val="22"/>
                <w:rtl/>
              </w:rPr>
              <w:t>\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4</w:t>
            </w:r>
          </w:p>
        </w:tc>
        <w:tc>
          <w:tcPr>
            <w:tcW w:w="1170" w:type="dxa"/>
          </w:tcPr>
          <w:p w14:paraId="43DCA176" w14:textId="05AA2862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(ئه‌لیكترونی)</w:t>
            </w:r>
            <w:r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908" w:type="dxa"/>
          </w:tcPr>
          <w:p w14:paraId="022AF287" w14:textId="56466DBE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4A6E389" w14:textId="0943BEFF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173C4FB" w14:textId="77777777" w:rsidR="00FB1CA0" w:rsidRPr="00970039" w:rsidRDefault="00FB1CA0" w:rsidP="00FB1CA0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804" w:type="dxa"/>
          </w:tcPr>
          <w:p w14:paraId="6158A33A" w14:textId="326D05B7" w:rsidR="00FB1CA0" w:rsidRPr="00970039" w:rsidRDefault="00DF7DC4" w:rsidP="00DF7DC4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/>
                <w:sz w:val="22"/>
                <w:szCs w:val="22"/>
              </w:rPr>
              <w:t>8</w:t>
            </w:r>
            <w:r w:rsidR="00FB1CA0">
              <w:rPr>
                <w:rFonts w:ascii="Unikurd Xani" w:hAnsi="Unikurd Xani" w:cs="Unikurd Xani" w:hint="cs"/>
                <w:sz w:val="22"/>
                <w:szCs w:val="22"/>
                <w:rtl/>
              </w:rPr>
              <w:t>/</w:t>
            </w:r>
            <w:r>
              <w:rPr>
                <w:rFonts w:ascii="Unikurd Xani" w:hAnsi="Unikurd Xani" w:cs="Unikurd Xan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207AE44E" w14:textId="7C5EA61C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(ئه‌لیكترونی)</w:t>
            </w:r>
            <w:r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5953DF5" w14:textId="6025E34A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976ADA1" w14:textId="58462289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6</w:t>
            </w:r>
          </w:p>
        </w:tc>
      </w:tr>
      <w:tr w:rsidR="00FB1CA0" w:rsidRPr="00970039" w14:paraId="7A03797A" w14:textId="77777777" w:rsidTr="005C2DAC">
        <w:trPr>
          <w:trHeight w:val="248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14:paraId="74938349" w14:textId="77777777" w:rsidR="00FB1CA0" w:rsidRPr="00970039" w:rsidRDefault="00FB1CA0" w:rsidP="00FB1CA0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861" w:type="dxa"/>
          </w:tcPr>
          <w:p w14:paraId="5A208BC4" w14:textId="2E37653E" w:rsidR="00FB1CA0" w:rsidRPr="00970039" w:rsidRDefault="00DF7DC4" w:rsidP="00DF7DC4">
            <w:pPr>
              <w:rPr>
                <w:rFonts w:ascii="Unikurd Xani" w:hAnsi="Unikurd Xani" w:cs="Unikurd Xani"/>
                <w:sz w:val="22"/>
                <w:szCs w:val="22"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 xml:space="preserve">     </w:t>
            </w:r>
            <w:r>
              <w:rPr>
                <w:rFonts w:ascii="Unikurd Xani" w:hAnsi="Unikurd Xani" w:cs="Unikurd Xani"/>
                <w:sz w:val="22"/>
                <w:szCs w:val="22"/>
                <w:lang w:bidi="ar-IQ"/>
              </w:rPr>
              <w:t>4\3</w:t>
            </w:r>
          </w:p>
        </w:tc>
        <w:tc>
          <w:tcPr>
            <w:tcW w:w="1170" w:type="dxa"/>
          </w:tcPr>
          <w:p w14:paraId="2D9ECEF9" w14:textId="5292EC07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C5789A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(ئه‌لیكترونی)</w:t>
            </w:r>
            <w:r w:rsidRPr="00C5789A"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908" w:type="dxa"/>
          </w:tcPr>
          <w:p w14:paraId="4076E818" w14:textId="4F90C515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CB2BF0E" w14:textId="0702FA9B" w:rsidR="00FB1CA0" w:rsidRPr="00970039" w:rsidRDefault="00FB1CA0" w:rsidP="00FB1CA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05849DC" w14:textId="77777777" w:rsidR="00FB1CA0" w:rsidRPr="00970039" w:rsidRDefault="00FB1CA0" w:rsidP="00FB1CA0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804" w:type="dxa"/>
          </w:tcPr>
          <w:p w14:paraId="36166B98" w14:textId="3E2CC738" w:rsidR="00FB1CA0" w:rsidRPr="00970039" w:rsidRDefault="00DF7DC4" w:rsidP="00DF7DC4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/>
                <w:sz w:val="22"/>
                <w:szCs w:val="22"/>
              </w:rPr>
              <w:t>9</w:t>
            </w:r>
            <w:r w:rsidR="00FB1CA0">
              <w:rPr>
                <w:rFonts w:ascii="Unikurd Xani" w:hAnsi="Unikurd Xani" w:cs="Unikurd Xani" w:hint="cs"/>
                <w:sz w:val="22"/>
                <w:szCs w:val="22"/>
                <w:rtl/>
              </w:rPr>
              <w:t>/</w:t>
            </w:r>
            <w:r>
              <w:rPr>
                <w:rFonts w:ascii="Unikurd Xani" w:hAnsi="Unikurd Xani" w:cs="Unikurd Xan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52A6490" w14:textId="5F15ECB6" w:rsidR="00FB1CA0" w:rsidRPr="00970039" w:rsidRDefault="00DF7DC4" w:rsidP="00FB1CA0">
            <w:pPr>
              <w:jc w:val="center"/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پشوو</w:t>
            </w:r>
          </w:p>
        </w:tc>
        <w:tc>
          <w:tcPr>
            <w:tcW w:w="992" w:type="dxa"/>
          </w:tcPr>
          <w:p w14:paraId="1660A096" w14:textId="6F1EA3C2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3FD5DC8" w14:textId="56E3757A" w:rsidR="00FB1CA0" w:rsidRPr="00970039" w:rsidRDefault="00FB1CA0" w:rsidP="00FB1CA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FB1CA0" w:rsidRPr="00970039" w14:paraId="291ACD3F" w14:textId="77777777" w:rsidTr="005C2DA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14:paraId="72582385" w14:textId="77777777" w:rsidR="00FB1CA0" w:rsidRPr="00970039" w:rsidRDefault="00FB1CA0" w:rsidP="00FB1CA0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861" w:type="dxa"/>
          </w:tcPr>
          <w:p w14:paraId="3A579C3A" w14:textId="21326773" w:rsidR="00FB1CA0" w:rsidRPr="00970039" w:rsidRDefault="00DF7DC4" w:rsidP="00DF7DC4">
            <w:pPr>
              <w:jc w:val="center"/>
              <w:rPr>
                <w:rFonts w:ascii="Unikurd Xani" w:hAnsi="Unikurd Xani" w:cs="Unikurd Xani"/>
                <w:sz w:val="22"/>
                <w:szCs w:val="22"/>
                <w:lang w:bidi="ar-IQ"/>
              </w:rPr>
            </w:pPr>
            <w:r>
              <w:rPr>
                <w:rFonts w:ascii="Unikurd Xani" w:hAnsi="Unikurd Xani" w:cs="Unikurd Xani"/>
                <w:sz w:val="22"/>
                <w:szCs w:val="22"/>
                <w:lang w:bidi="ar-IQ"/>
              </w:rPr>
              <w:t>4</w:t>
            </w:r>
            <w:r w:rsidR="00FB1CA0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\</w:t>
            </w:r>
            <w:r>
              <w:rPr>
                <w:rFonts w:ascii="Unikurd Xani" w:hAnsi="Unikurd Xani" w:cs="Unikurd Xani"/>
                <w:sz w:val="22"/>
                <w:szCs w:val="22"/>
                <w:lang w:bidi="ar-IQ"/>
              </w:rPr>
              <w:t>4</w:t>
            </w:r>
          </w:p>
        </w:tc>
        <w:tc>
          <w:tcPr>
            <w:tcW w:w="1170" w:type="dxa"/>
          </w:tcPr>
          <w:p w14:paraId="4E114119" w14:textId="62E8C3FE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C5789A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(ئه‌لیكترونی)</w:t>
            </w:r>
            <w:r w:rsidRPr="00C5789A"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908" w:type="dxa"/>
          </w:tcPr>
          <w:p w14:paraId="06FB48BB" w14:textId="26C147CD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121EFF1" w14:textId="1854C81B" w:rsidR="00FB1CA0" w:rsidRPr="00970039" w:rsidRDefault="00FB1CA0" w:rsidP="00FB1CA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DFEF1BA" w14:textId="77777777" w:rsidR="00FB1CA0" w:rsidRPr="00970039" w:rsidRDefault="00FB1CA0" w:rsidP="00FB1CA0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804" w:type="dxa"/>
          </w:tcPr>
          <w:p w14:paraId="788C4C1A" w14:textId="36EF108A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9/3</w:t>
            </w:r>
          </w:p>
        </w:tc>
        <w:tc>
          <w:tcPr>
            <w:tcW w:w="1276" w:type="dxa"/>
          </w:tcPr>
          <w:p w14:paraId="395071FD" w14:textId="59DBBE87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C5789A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(ئه‌لیكترونی)</w:t>
            </w:r>
            <w:r w:rsidRPr="00C5789A"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5E31CA27" w14:textId="69A2E5A7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72532CE" w14:textId="274FEBEF" w:rsidR="00FB1CA0" w:rsidRPr="00970039" w:rsidRDefault="00FB1CA0" w:rsidP="00FB1CA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FB1CA0" w:rsidRPr="00970039" w14:paraId="0BC7503C" w14:textId="77777777" w:rsidTr="005C2DA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14:paraId="0440BD83" w14:textId="77777777" w:rsidR="00FB1CA0" w:rsidRPr="00970039" w:rsidRDefault="00FB1CA0" w:rsidP="00FB1CA0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861" w:type="dxa"/>
          </w:tcPr>
          <w:p w14:paraId="42B2F2FA" w14:textId="441DB251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62036FC" w14:textId="7CA4CDC0" w:rsidR="00FB1CA0" w:rsidRPr="00970039" w:rsidRDefault="00FB1CA0" w:rsidP="00FB1CA0">
            <w:pPr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08" w:type="dxa"/>
          </w:tcPr>
          <w:p w14:paraId="7CEA5D66" w14:textId="77777777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60E1BEC" w14:textId="11D1FD22" w:rsidR="00FB1CA0" w:rsidRPr="00970039" w:rsidRDefault="00FB1CA0" w:rsidP="00FB1CA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6520EF8" w14:textId="77777777" w:rsidR="00FB1CA0" w:rsidRPr="00970039" w:rsidRDefault="00FB1CA0" w:rsidP="00FB1CA0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804" w:type="dxa"/>
          </w:tcPr>
          <w:p w14:paraId="3514F897" w14:textId="6A8B5EFF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91910D" w14:textId="683697F0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764B2E" w14:textId="77777777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2F0B0A" w14:textId="6FE620F6" w:rsidR="00FB1CA0" w:rsidRPr="00970039" w:rsidRDefault="00FB1CA0" w:rsidP="00FB1CA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FB1CA0" w:rsidRPr="00970039" w14:paraId="6AC7FD0B" w14:textId="77777777" w:rsidTr="005C2DAC">
        <w:trPr>
          <w:trHeight w:val="248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14:paraId="785DB9DA" w14:textId="77777777" w:rsidR="00FB1CA0" w:rsidRPr="00970039" w:rsidRDefault="00FB1CA0" w:rsidP="00FB1CA0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861" w:type="dxa"/>
          </w:tcPr>
          <w:p w14:paraId="3EAFD8E8" w14:textId="424EB7E6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B2107BB" w14:textId="6AAAFB3D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08" w:type="dxa"/>
          </w:tcPr>
          <w:p w14:paraId="3D328DC4" w14:textId="77777777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775635B" w14:textId="3FE8C443" w:rsidR="00FB1CA0" w:rsidRPr="00970039" w:rsidRDefault="00FB1CA0" w:rsidP="00FB1CA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D717B04" w14:textId="77777777" w:rsidR="00FB1CA0" w:rsidRPr="00970039" w:rsidRDefault="00FB1CA0" w:rsidP="00FB1CA0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804" w:type="dxa"/>
          </w:tcPr>
          <w:p w14:paraId="158923F2" w14:textId="3F9196A6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34A613" w14:textId="77777777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D3F25C" w14:textId="77777777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5056386" w14:textId="48B0BEB9" w:rsidR="00FB1CA0" w:rsidRPr="00970039" w:rsidRDefault="00FB1CA0" w:rsidP="00FB1CA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FB1CA0" w:rsidRPr="00970039" w14:paraId="051D95FD" w14:textId="77777777" w:rsidTr="005C2DAC">
        <w:trPr>
          <w:trHeight w:val="248"/>
          <w:jc w:val="center"/>
        </w:trPr>
        <w:tc>
          <w:tcPr>
            <w:tcW w:w="1945" w:type="dxa"/>
            <w:gridSpan w:val="2"/>
            <w:tcBorders>
              <w:left w:val="thinThickThinSmallGap" w:sz="12" w:space="0" w:color="auto"/>
            </w:tcBorders>
          </w:tcPr>
          <w:p w14:paraId="15438875" w14:textId="77777777" w:rsidR="00FB1CA0" w:rsidRPr="00970039" w:rsidRDefault="00FB1CA0" w:rsidP="00FB1CA0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1170" w:type="dxa"/>
          </w:tcPr>
          <w:p w14:paraId="5AD6B4EA" w14:textId="01D6C1D6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08" w:type="dxa"/>
          </w:tcPr>
          <w:p w14:paraId="79E748A0" w14:textId="77777777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8DA173D" w14:textId="77777777" w:rsidR="00FB1CA0" w:rsidRPr="00970039" w:rsidRDefault="00FB1CA0" w:rsidP="00FB1CA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364" w:type="dxa"/>
            <w:gridSpan w:val="2"/>
            <w:tcBorders>
              <w:left w:val="thinThickThinSmallGap" w:sz="12" w:space="0" w:color="auto"/>
            </w:tcBorders>
          </w:tcPr>
          <w:p w14:paraId="21BA5568" w14:textId="77777777" w:rsidR="00FB1CA0" w:rsidRPr="00970039" w:rsidRDefault="00FB1CA0" w:rsidP="00FB1CA0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1276" w:type="dxa"/>
          </w:tcPr>
          <w:p w14:paraId="046B2CE2" w14:textId="5A6EBA26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A59320" w14:textId="77777777" w:rsidR="00FB1CA0" w:rsidRPr="00970039" w:rsidRDefault="00FB1CA0" w:rsidP="00FB1CA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109EEDE" w14:textId="7FC8508C" w:rsidR="00FB1CA0" w:rsidRPr="00970039" w:rsidRDefault="00FB1CA0" w:rsidP="00FB1CA0">
            <w:pPr>
              <w:tabs>
                <w:tab w:val="left" w:pos="542"/>
                <w:tab w:val="center" w:pos="601"/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FB1CA0" w:rsidRPr="00970039" w14:paraId="06E97120" w14:textId="77777777" w:rsidTr="005C2DAC">
        <w:trPr>
          <w:trHeight w:val="263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B0FCE7F" w14:textId="77777777" w:rsidR="00FB1CA0" w:rsidRPr="00970039" w:rsidRDefault="00FB1CA0" w:rsidP="00FB1CA0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871B1D6" w14:textId="7DEBBE23" w:rsidR="00FB1CA0" w:rsidRPr="00970039" w:rsidRDefault="00FB1CA0" w:rsidP="00FB1CA0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CC00E1A" w14:textId="726BC908" w:rsidR="00FB1CA0" w:rsidRPr="00970039" w:rsidRDefault="00FB1CA0" w:rsidP="00FB1CA0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EE9A721" w14:textId="77777777" w:rsidR="00FB1CA0" w:rsidRPr="00970039" w:rsidRDefault="00FB1CA0" w:rsidP="00FB1CA0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4BD72DC" w14:textId="77777777" w:rsidR="00FB1CA0" w:rsidRPr="00970039" w:rsidRDefault="00FB1CA0" w:rsidP="00FB1CA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2EC1B8B" w14:textId="5D0CC6EB" w:rsidR="00FB1CA0" w:rsidRPr="00970039" w:rsidRDefault="00F15ADA" w:rsidP="00DF7DC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</w:t>
            </w:r>
            <w:r w:rsidR="00DF7DC4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12164A" w:rsidRPr="00970039" w14:paraId="046A6C12" w14:textId="77777777" w:rsidTr="005C2DAC">
        <w:trPr>
          <w:trHeight w:val="256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A592FF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86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050739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117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EF2CD3B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0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3B81AC3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8E78BE0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EDCC77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80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EC9E4FF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127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262D677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4CA662D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3BEA91C" w14:textId="77777777" w:rsidR="0012164A" w:rsidRPr="00970039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</w:tr>
      <w:tr w:rsidR="0012164A" w:rsidRPr="00970039" w14:paraId="3AF31A3D" w14:textId="77777777" w:rsidTr="005C2DAC">
        <w:trPr>
          <w:trHeight w:val="177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1C09A4D" w14:textId="77777777"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861" w:type="dxa"/>
            <w:tcBorders>
              <w:top w:val="thinThickThinSmallGap" w:sz="12" w:space="0" w:color="auto"/>
            </w:tcBorders>
          </w:tcPr>
          <w:p w14:paraId="54EC3272" w14:textId="12A88BBB"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inThickThinSmallGap" w:sz="12" w:space="0" w:color="auto"/>
            </w:tcBorders>
          </w:tcPr>
          <w:p w14:paraId="04581B48" w14:textId="77777777"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thinThickThinSmallGap" w:sz="12" w:space="0" w:color="auto"/>
            </w:tcBorders>
          </w:tcPr>
          <w:p w14:paraId="431B57CC" w14:textId="77777777"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B040142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3B0F3C7" w14:textId="77777777"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804" w:type="dxa"/>
            <w:tcBorders>
              <w:top w:val="thinThickThinSmallGap" w:sz="12" w:space="0" w:color="auto"/>
            </w:tcBorders>
          </w:tcPr>
          <w:p w14:paraId="2684F8FA" w14:textId="0034107B"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inThickThinSmallGap" w:sz="12" w:space="0" w:color="auto"/>
            </w:tcBorders>
          </w:tcPr>
          <w:p w14:paraId="565066EF" w14:textId="77777777"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589D00A" w14:textId="77777777"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2FEFB14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5C2DAC" w:rsidRPr="00970039" w14:paraId="0FAFBBB2" w14:textId="77777777" w:rsidTr="005C2DA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14:paraId="1B426643" w14:textId="77777777" w:rsidR="005C2DAC" w:rsidRPr="00970039" w:rsidRDefault="005C2DAC" w:rsidP="005C2DA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861" w:type="dxa"/>
          </w:tcPr>
          <w:p w14:paraId="5D59D27C" w14:textId="39FC0A8D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13/4</w:t>
            </w:r>
          </w:p>
        </w:tc>
        <w:tc>
          <w:tcPr>
            <w:tcW w:w="1170" w:type="dxa"/>
          </w:tcPr>
          <w:p w14:paraId="59ECB716" w14:textId="48ACE959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(ئه‌لیكترونی)</w:t>
            </w:r>
            <w:r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908" w:type="dxa"/>
          </w:tcPr>
          <w:p w14:paraId="6938B13D" w14:textId="68926738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EF460BB" w14:textId="262D9D05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2FAB2B" w14:textId="77777777" w:rsidR="005C2DAC" w:rsidRPr="00970039" w:rsidRDefault="005C2DAC" w:rsidP="005C2DA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804" w:type="dxa"/>
          </w:tcPr>
          <w:p w14:paraId="7FC6642A" w14:textId="1DBF8204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19/4</w:t>
            </w:r>
          </w:p>
        </w:tc>
        <w:tc>
          <w:tcPr>
            <w:tcW w:w="1276" w:type="dxa"/>
          </w:tcPr>
          <w:p w14:paraId="78FD8D66" w14:textId="0881EE7B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17F33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پشوو</w:t>
            </w:r>
          </w:p>
        </w:tc>
        <w:tc>
          <w:tcPr>
            <w:tcW w:w="992" w:type="dxa"/>
          </w:tcPr>
          <w:p w14:paraId="322682DC" w14:textId="3B842CC9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A76EEB1" w14:textId="03AA68D4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5C2DAC" w:rsidRPr="00970039" w14:paraId="02E9D190" w14:textId="77777777" w:rsidTr="005C2DAC">
        <w:trPr>
          <w:trHeight w:val="240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14:paraId="63C04266" w14:textId="77777777" w:rsidR="005C2DAC" w:rsidRPr="00970039" w:rsidRDefault="005C2DAC" w:rsidP="005C2DA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861" w:type="dxa"/>
          </w:tcPr>
          <w:p w14:paraId="61C03FBC" w14:textId="65A85288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14/4</w:t>
            </w:r>
          </w:p>
        </w:tc>
        <w:tc>
          <w:tcPr>
            <w:tcW w:w="1170" w:type="dxa"/>
          </w:tcPr>
          <w:p w14:paraId="2759F2BB" w14:textId="3A893B1B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C5789A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(ئه‌لیكترونی)</w:t>
            </w:r>
            <w:r w:rsidRPr="00C5789A"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908" w:type="dxa"/>
          </w:tcPr>
          <w:p w14:paraId="40C1A4D5" w14:textId="3B1152F2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FDD625C" w14:textId="1EBD656D" w:rsidR="005C2DAC" w:rsidRPr="00970039" w:rsidRDefault="005C2DAC" w:rsidP="005C2D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B133B3D" w14:textId="77777777" w:rsidR="005C2DAC" w:rsidRPr="00970039" w:rsidRDefault="005C2DAC" w:rsidP="005C2DA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804" w:type="dxa"/>
          </w:tcPr>
          <w:p w14:paraId="3BD46881" w14:textId="56923850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20/4</w:t>
            </w:r>
          </w:p>
        </w:tc>
        <w:tc>
          <w:tcPr>
            <w:tcW w:w="1276" w:type="dxa"/>
          </w:tcPr>
          <w:p w14:paraId="5EB9F26E" w14:textId="7BA68ECA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17F33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پشوو</w:t>
            </w:r>
          </w:p>
        </w:tc>
        <w:tc>
          <w:tcPr>
            <w:tcW w:w="992" w:type="dxa"/>
          </w:tcPr>
          <w:p w14:paraId="1E965070" w14:textId="7E9888BB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7989070" w14:textId="7DF36C8E" w:rsidR="005C2DAC" w:rsidRPr="00970039" w:rsidRDefault="005C2DAC" w:rsidP="005C2D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5C2DAC" w:rsidRPr="00970039" w14:paraId="77FC891A" w14:textId="77777777" w:rsidTr="005C2DA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14:paraId="5F192F9E" w14:textId="77777777" w:rsidR="005C2DAC" w:rsidRPr="00970039" w:rsidRDefault="005C2DAC" w:rsidP="005C2DA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861" w:type="dxa"/>
          </w:tcPr>
          <w:p w14:paraId="6444A3FB" w14:textId="7A59D2C9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15/4</w:t>
            </w:r>
          </w:p>
        </w:tc>
        <w:tc>
          <w:tcPr>
            <w:tcW w:w="1170" w:type="dxa"/>
          </w:tcPr>
          <w:p w14:paraId="3853AE06" w14:textId="1656AFA5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C5789A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(ئه‌لیكترونی)</w:t>
            </w:r>
            <w:r w:rsidRPr="00C5789A"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908" w:type="dxa"/>
          </w:tcPr>
          <w:p w14:paraId="7D47EDD9" w14:textId="21900A40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B7C9D96" w14:textId="6B524F3C" w:rsidR="005C2DAC" w:rsidRPr="00970039" w:rsidRDefault="005C2DAC" w:rsidP="005C2D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6B651CC" w14:textId="77777777" w:rsidR="005C2DAC" w:rsidRPr="00970039" w:rsidRDefault="005C2DAC" w:rsidP="005C2DA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804" w:type="dxa"/>
          </w:tcPr>
          <w:p w14:paraId="1B6CAB78" w14:textId="5B7A7369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21/4</w:t>
            </w:r>
          </w:p>
        </w:tc>
        <w:tc>
          <w:tcPr>
            <w:tcW w:w="1276" w:type="dxa"/>
          </w:tcPr>
          <w:p w14:paraId="32FAE273" w14:textId="3FC0DEBC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17F33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پشوو</w:t>
            </w:r>
          </w:p>
        </w:tc>
        <w:tc>
          <w:tcPr>
            <w:tcW w:w="992" w:type="dxa"/>
          </w:tcPr>
          <w:p w14:paraId="5DCE3708" w14:textId="559195B0" w:rsidR="005C2DAC" w:rsidRPr="00970039" w:rsidRDefault="005C2DAC" w:rsidP="005C2DA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B222544" w14:textId="08C05535" w:rsidR="005C2DAC" w:rsidRPr="00970039" w:rsidRDefault="005C2DAC" w:rsidP="005C2D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706E" w:rsidRPr="00970039" w14:paraId="4FDB443B" w14:textId="77777777" w:rsidTr="005C2DA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14:paraId="2E249DC3" w14:textId="77777777" w:rsidR="002B706E" w:rsidRPr="00970039" w:rsidRDefault="002B706E" w:rsidP="002B706E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861" w:type="dxa"/>
          </w:tcPr>
          <w:p w14:paraId="4DC50A4C" w14:textId="13834F5A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28D1E4" w14:textId="094FD57E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08" w:type="dxa"/>
          </w:tcPr>
          <w:p w14:paraId="0808C7DC" w14:textId="77777777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3E806F5" w14:textId="2008FA9E" w:rsidR="002B706E" w:rsidRPr="00970039" w:rsidRDefault="002B706E" w:rsidP="002B706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75FBC26" w14:textId="77777777" w:rsidR="002B706E" w:rsidRPr="00970039" w:rsidRDefault="002B706E" w:rsidP="002B706E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804" w:type="dxa"/>
          </w:tcPr>
          <w:p w14:paraId="7EC1BACB" w14:textId="7F47E277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27F867" w14:textId="36E1997A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716E98" w14:textId="77777777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AC9BA1" w14:textId="357C5EA6" w:rsidR="002B706E" w:rsidRPr="00970039" w:rsidRDefault="002B706E" w:rsidP="002B706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706E" w:rsidRPr="00970039" w14:paraId="7CFAF522" w14:textId="77777777" w:rsidTr="005C2DAC">
        <w:trPr>
          <w:trHeight w:val="240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14:paraId="29D575FC" w14:textId="77777777" w:rsidR="002B706E" w:rsidRPr="00970039" w:rsidRDefault="002B706E" w:rsidP="002B706E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861" w:type="dxa"/>
          </w:tcPr>
          <w:p w14:paraId="7D1C0342" w14:textId="6DC5FE92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B5FC74" w14:textId="77777777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08" w:type="dxa"/>
          </w:tcPr>
          <w:p w14:paraId="7EA2C32E" w14:textId="77777777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526C222" w14:textId="7AF6EBEE" w:rsidR="002B706E" w:rsidRPr="00970039" w:rsidRDefault="002B706E" w:rsidP="002B706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AF26718" w14:textId="77777777" w:rsidR="002B706E" w:rsidRPr="00970039" w:rsidRDefault="002B706E" w:rsidP="002B706E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804" w:type="dxa"/>
          </w:tcPr>
          <w:p w14:paraId="4069EE44" w14:textId="687E69CB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E68BEF" w14:textId="37847CCF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931283" w14:textId="77777777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A39F864" w14:textId="73D0958F" w:rsidR="002B706E" w:rsidRPr="00970039" w:rsidRDefault="002B706E" w:rsidP="002B706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706E" w:rsidRPr="00970039" w14:paraId="61596691" w14:textId="77777777" w:rsidTr="005C2DAC">
        <w:trPr>
          <w:trHeight w:val="240"/>
          <w:jc w:val="center"/>
        </w:trPr>
        <w:tc>
          <w:tcPr>
            <w:tcW w:w="1945" w:type="dxa"/>
            <w:gridSpan w:val="2"/>
            <w:tcBorders>
              <w:left w:val="thinThickThinSmallGap" w:sz="12" w:space="0" w:color="auto"/>
            </w:tcBorders>
          </w:tcPr>
          <w:p w14:paraId="429B0D44" w14:textId="77777777" w:rsidR="002B706E" w:rsidRPr="00970039" w:rsidRDefault="002B706E" w:rsidP="002B706E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1170" w:type="dxa"/>
          </w:tcPr>
          <w:p w14:paraId="5158C38B" w14:textId="4153BEBF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08" w:type="dxa"/>
          </w:tcPr>
          <w:p w14:paraId="55527D2B" w14:textId="77777777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898B402" w14:textId="5FC423A5" w:rsidR="002B706E" w:rsidRPr="00970039" w:rsidRDefault="002B706E" w:rsidP="002B706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364" w:type="dxa"/>
            <w:gridSpan w:val="2"/>
            <w:tcBorders>
              <w:left w:val="thinThickThinSmallGap" w:sz="12" w:space="0" w:color="auto"/>
            </w:tcBorders>
          </w:tcPr>
          <w:p w14:paraId="753EA550" w14:textId="4FB6B38C" w:rsidR="002B706E" w:rsidRPr="00970039" w:rsidRDefault="002B706E" w:rsidP="002B706E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6" w:type="dxa"/>
          </w:tcPr>
          <w:p w14:paraId="7F58E02D" w14:textId="7166C9C5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9D10C4" w14:textId="77777777" w:rsidR="002B706E" w:rsidRPr="00970039" w:rsidRDefault="002B706E" w:rsidP="002B706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798F0C5" w14:textId="2406753A" w:rsidR="002B706E" w:rsidRPr="00970039" w:rsidRDefault="002B706E" w:rsidP="002B706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706E" w:rsidRPr="00970039" w14:paraId="092AE5DA" w14:textId="77777777" w:rsidTr="005C2DAC">
        <w:trPr>
          <w:trHeight w:val="256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DC0C0F0" w14:textId="77777777" w:rsidR="002B706E" w:rsidRPr="00970039" w:rsidRDefault="002B706E" w:rsidP="002B706E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6B67F1F" w14:textId="77777777" w:rsidR="002B706E" w:rsidRPr="00970039" w:rsidRDefault="002B706E" w:rsidP="002B706E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2378A20" w14:textId="45AF97A8" w:rsidR="002B706E" w:rsidRPr="00970039" w:rsidRDefault="002B706E" w:rsidP="002B706E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7BABA80" w14:textId="7C59E59D" w:rsidR="002B706E" w:rsidRPr="00970039" w:rsidRDefault="002B706E" w:rsidP="002B706E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191A848" w14:textId="77777777" w:rsidR="002B706E" w:rsidRPr="00970039" w:rsidRDefault="002B706E" w:rsidP="002B706E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BF17539" w14:textId="652D95CE" w:rsidR="002B706E" w:rsidRPr="00970039" w:rsidRDefault="002B706E" w:rsidP="002B706E">
            <w:pPr>
              <w:tabs>
                <w:tab w:val="left" w:pos="2010"/>
                <w:tab w:val="left" w:pos="7946"/>
              </w:tabs>
              <w:jc w:val="right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970039" w14:paraId="483D116B" w14:textId="77777777" w:rsidTr="005C2DAC">
        <w:trPr>
          <w:trHeight w:val="263"/>
          <w:jc w:val="center"/>
        </w:trPr>
        <w:tc>
          <w:tcPr>
            <w:tcW w:w="5341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DC0887A" w14:textId="77777777"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409792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80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03A16B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127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545693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89EA92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CF89A1C" w14:textId="77777777"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</w:tr>
      <w:tr w:rsidR="0012164A" w:rsidRPr="00970039" w14:paraId="0C8E4A7D" w14:textId="77777777" w:rsidTr="005C2DAC">
        <w:trPr>
          <w:trHeight w:val="182"/>
          <w:jc w:val="center"/>
        </w:trPr>
        <w:tc>
          <w:tcPr>
            <w:tcW w:w="5341" w:type="dxa"/>
            <w:gridSpan w:val="5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9D20944" w14:textId="01868418" w:rsidR="0012164A" w:rsidRPr="00970039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ku-Arab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 xml:space="preserve">ناوی مامۆستا: </w:t>
            </w:r>
            <w:r w:rsidR="00A939B2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م.ی.شیرین شادان جمیل</w:t>
            </w:r>
          </w:p>
          <w:p w14:paraId="39BA55E9" w14:textId="5CE2BB42" w:rsidR="0012164A" w:rsidRPr="00970039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 xml:space="preserve">نازناوی زانستی: </w:t>
            </w:r>
            <w:r w:rsidR="00A939B2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مامۆستای یاریده‌ر</w:t>
            </w:r>
          </w:p>
          <w:p w14:paraId="3C7EAE2D" w14:textId="2E6787DC" w:rsidR="0012164A" w:rsidRPr="00970039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بەشوانە</w:t>
            </w: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ى ياسايى</w:t>
            </w: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</w:t>
            </w:r>
            <w:r w:rsidR="00A939B2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12</w:t>
            </w:r>
          </w:p>
          <w:p w14:paraId="62ECC8B7" w14:textId="5CFFF693" w:rsidR="0012164A" w:rsidRPr="00970039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بەشوانەی هەمواركراو:</w:t>
            </w:r>
            <w:r w:rsidR="00A939B2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8</w:t>
            </w:r>
          </w:p>
          <w:p w14:paraId="30DD028D" w14:textId="7AAF113D" w:rsidR="0012164A" w:rsidRPr="00970039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ته‌مه‌ن:</w:t>
            </w:r>
          </w:p>
          <w:p w14:paraId="29B7AE8B" w14:textId="720704B7" w:rsidR="0012164A" w:rsidRPr="00970039" w:rsidRDefault="0012164A" w:rsidP="00C55C1F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5E414D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كۆی سەروانە:</w:t>
            </w:r>
            <w:r w:rsidR="00A939B2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</w:t>
            </w:r>
            <w:r w:rsidR="00C55C1F">
              <w:rPr>
                <w:rFonts w:ascii="Unikurd Xani" w:hAnsi="Unikurd Xani" w:cs="Unikurd Xani"/>
                <w:sz w:val="22"/>
                <w:szCs w:val="22"/>
                <w:lang w:bidi="ar-IQ"/>
              </w:rPr>
              <w:t>10</w:t>
            </w:r>
          </w:p>
          <w:p w14:paraId="06AFE3BD" w14:textId="1163CED3" w:rsidR="0012164A" w:rsidRPr="00970039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هۆكاری دابه‌زینی نیساب:</w:t>
            </w:r>
            <w:r w:rsidR="00E36DE4"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 </w:t>
            </w:r>
            <w:r w:rsidR="00A939B2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بەرپرسی کتێبخانە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4C089F3" w14:textId="77777777" w:rsidR="0012164A" w:rsidRPr="00970039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804" w:type="dxa"/>
            <w:tcBorders>
              <w:top w:val="thinThickThinSmallGap" w:sz="12" w:space="0" w:color="auto"/>
            </w:tcBorders>
          </w:tcPr>
          <w:p w14:paraId="09790347" w14:textId="05DBE9E2"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inThickThinSmallGap" w:sz="12" w:space="0" w:color="auto"/>
            </w:tcBorders>
          </w:tcPr>
          <w:p w14:paraId="027F5FA9" w14:textId="77777777"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B8597F4" w14:textId="77777777"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F23695E" w14:textId="77777777" w:rsidR="0012164A" w:rsidRPr="00970039" w:rsidRDefault="0012164A" w:rsidP="00585BC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12164A" w:rsidRPr="00970039" w14:paraId="125F046A" w14:textId="77777777" w:rsidTr="005C2DAC">
        <w:trPr>
          <w:trHeight w:val="263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9CC6351" w14:textId="77777777"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10B0653" w14:textId="77777777" w:rsidR="0012164A" w:rsidRPr="00970039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804" w:type="dxa"/>
          </w:tcPr>
          <w:p w14:paraId="5EFE6735" w14:textId="1537DDC5" w:rsidR="0012164A" w:rsidRPr="00970039" w:rsidRDefault="0012164A" w:rsidP="00CB1BF6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CA39EA" w14:textId="77777777"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1CA1CB" w14:textId="77777777"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A77D624" w14:textId="3D021DA3" w:rsidR="0012164A" w:rsidRPr="00970039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970039" w14:paraId="1666FE12" w14:textId="77777777" w:rsidTr="005C2DAC">
        <w:trPr>
          <w:trHeight w:val="248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239081C" w14:textId="77777777"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F8FD74" w14:textId="77777777" w:rsidR="0012164A" w:rsidRPr="00970039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804" w:type="dxa"/>
          </w:tcPr>
          <w:p w14:paraId="2B201878" w14:textId="73CE7244"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577875" w14:textId="77777777"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B4D134" w14:textId="77777777"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2CABAA4" w14:textId="77777777" w:rsidR="0012164A" w:rsidRPr="00970039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970039" w14:paraId="0A9AFDA5" w14:textId="77777777" w:rsidTr="005C2DAC">
        <w:trPr>
          <w:trHeight w:val="263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82DBFE0" w14:textId="77777777"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E26A4DA" w14:textId="77777777" w:rsidR="0012164A" w:rsidRPr="00970039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804" w:type="dxa"/>
          </w:tcPr>
          <w:p w14:paraId="0B8F2D0B" w14:textId="0808EFDC" w:rsidR="0012164A" w:rsidRPr="00970039" w:rsidRDefault="0012164A" w:rsidP="00CB1BF6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BFBD6A" w14:textId="77777777"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D24ABF" w14:textId="77777777"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A8A66EA" w14:textId="1B438318" w:rsidR="0012164A" w:rsidRPr="00970039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970039" w14:paraId="037DA0A9" w14:textId="77777777" w:rsidTr="005C2DAC">
        <w:trPr>
          <w:trHeight w:val="263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7016639" w14:textId="77777777"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BBB9D42" w14:textId="77777777" w:rsidR="0012164A" w:rsidRPr="00970039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804" w:type="dxa"/>
          </w:tcPr>
          <w:p w14:paraId="378CACE4" w14:textId="7D54C0A6" w:rsidR="0012164A" w:rsidRPr="00970039" w:rsidRDefault="0012164A" w:rsidP="00CB1BF6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D17E59" w14:textId="77777777" w:rsidR="0012164A" w:rsidRPr="00970039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E8D5CD" w14:textId="77777777" w:rsidR="0012164A" w:rsidRPr="00970039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C5EFF87" w14:textId="59E690FB" w:rsidR="0012164A" w:rsidRPr="00970039" w:rsidRDefault="0012164A" w:rsidP="008F61CD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12164A" w:rsidRPr="00970039" w14:paraId="339C3B31" w14:textId="77777777" w:rsidTr="005C2DAC">
        <w:trPr>
          <w:trHeight w:val="248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58912DE" w14:textId="77777777"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6A58D36" w14:textId="77777777" w:rsidR="0012164A" w:rsidRPr="00970039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804" w:type="dxa"/>
          </w:tcPr>
          <w:p w14:paraId="48274428" w14:textId="751BC82C" w:rsidR="0012164A" w:rsidRPr="00970039" w:rsidRDefault="0012164A" w:rsidP="00CB1BF6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6E8FF8" w14:textId="77777777" w:rsidR="0012164A" w:rsidRPr="00970039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95E3FA" w14:textId="77777777" w:rsidR="0012164A" w:rsidRPr="00970039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57C138" w14:textId="4D90064D"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970039" w14:paraId="47FC9DE2" w14:textId="77777777" w:rsidTr="005C2DAC">
        <w:trPr>
          <w:trHeight w:val="248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B9782F9" w14:textId="77777777"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364" w:type="dxa"/>
            <w:gridSpan w:val="2"/>
            <w:tcBorders>
              <w:left w:val="thinThickThinSmallGap" w:sz="12" w:space="0" w:color="auto"/>
            </w:tcBorders>
          </w:tcPr>
          <w:p w14:paraId="4E883876" w14:textId="77777777" w:rsidR="0012164A" w:rsidRPr="00970039" w:rsidRDefault="0012164A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1276" w:type="dxa"/>
          </w:tcPr>
          <w:p w14:paraId="5AEAF4EF" w14:textId="77777777" w:rsidR="0012164A" w:rsidRPr="00970039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C36E83" w14:textId="77777777" w:rsidR="0012164A" w:rsidRPr="00970039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734A78" w14:textId="294E8A3F"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970039" w14:paraId="78247206" w14:textId="77777777" w:rsidTr="005C2DAC">
        <w:trPr>
          <w:trHeight w:val="263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141D219" w14:textId="77777777" w:rsidR="0012164A" w:rsidRPr="00970039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525F19C" w14:textId="77777777" w:rsidR="0012164A" w:rsidRPr="00970039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BB2B00E" w14:textId="77777777" w:rsidR="0012164A" w:rsidRPr="00970039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11906BE" w14:textId="3D3D1C1F" w:rsidR="0012164A" w:rsidRPr="00970039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</w:tbl>
    <w:p w14:paraId="3E1333C3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3741"/>
        <w:gridCol w:w="3739"/>
      </w:tblGrid>
      <w:tr w:rsidR="00E34103" w14:paraId="74197B72" w14:textId="77777777" w:rsidTr="00E34103">
        <w:tc>
          <w:tcPr>
            <w:tcW w:w="3752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46"/>
              <w:gridCol w:w="786"/>
            </w:tblGrid>
            <w:tr w:rsidR="00E34103" w14:paraId="6CED7F33" w14:textId="77777777" w:rsidTr="00970039">
              <w:trPr>
                <w:trHeight w:val="320"/>
              </w:trPr>
              <w:tc>
                <w:tcPr>
                  <w:tcW w:w="1746" w:type="dxa"/>
                </w:tcPr>
                <w:p w14:paraId="45C67AD3" w14:textId="7967C040" w:rsidR="00E34103" w:rsidRDefault="00E34103" w:rsidP="00E34103">
                  <w:pPr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>
                    <w:rPr>
                      <w:rFonts w:ascii="Unikurd Jino" w:hAnsi="Unikurd Jino" w:cs="Unikurd Jino" w:hint="cs"/>
                      <w:rtl/>
                      <w:lang w:bidi="ar-IQ"/>
                    </w:rPr>
                    <w:t>کۆی گشتی کاتژمێر</w:t>
                  </w:r>
                </w:p>
              </w:tc>
              <w:tc>
                <w:tcPr>
                  <w:tcW w:w="786" w:type="dxa"/>
                </w:tcPr>
                <w:p w14:paraId="6A62D760" w14:textId="3ED2C7AE" w:rsidR="00E34103" w:rsidRDefault="00BB03CA" w:rsidP="00E34103">
                  <w:pPr>
                    <w:jc w:val="center"/>
                    <w:rPr>
                      <w:rFonts w:ascii="Unikurd Jino" w:hAnsi="Unikurd Jino" w:cs="Unikurd Jino"/>
                      <w:lang w:bidi="ar-IQ"/>
                    </w:rPr>
                  </w:pPr>
                  <w:r>
                    <w:rPr>
                      <w:rFonts w:ascii="Unikurd Jino" w:hAnsi="Unikurd Jino" w:cs="Unikurd Jino" w:hint="cs"/>
                      <w:rtl/>
                      <w:lang w:bidi="ar-IQ"/>
                    </w:rPr>
                    <w:t>48</w:t>
                  </w:r>
                </w:p>
              </w:tc>
            </w:tr>
            <w:tr w:rsidR="00E34103" w14:paraId="0D47E4FB" w14:textId="77777777" w:rsidTr="00970039">
              <w:trPr>
                <w:trHeight w:val="320"/>
              </w:trPr>
              <w:tc>
                <w:tcPr>
                  <w:tcW w:w="1746" w:type="dxa"/>
                </w:tcPr>
                <w:p w14:paraId="6E35B4FF" w14:textId="72CD2B7A" w:rsidR="00E34103" w:rsidRDefault="00E34103" w:rsidP="00E34103">
                  <w:pPr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>
                    <w:rPr>
                      <w:rFonts w:ascii="Unikurd Jino" w:hAnsi="Unikurd Jino" w:cs="Unikurd Jino" w:hint="cs"/>
                      <w:rtl/>
                      <w:lang w:bidi="ar-IQ"/>
                    </w:rPr>
                    <w:t>کاتژمێری پشک</w:t>
                  </w:r>
                </w:p>
              </w:tc>
              <w:tc>
                <w:tcPr>
                  <w:tcW w:w="786" w:type="dxa"/>
                </w:tcPr>
                <w:p w14:paraId="1D6D8304" w14:textId="6EB62940" w:rsidR="00E34103" w:rsidRDefault="00BB03CA" w:rsidP="00E34103">
                  <w:pPr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>
                    <w:rPr>
                      <w:rFonts w:ascii="Unikurd Jino" w:hAnsi="Unikurd Jino" w:cs="Unikurd Jino" w:hint="cs"/>
                      <w:rtl/>
                      <w:lang w:bidi="ar-IQ"/>
                    </w:rPr>
                    <w:t>18</w:t>
                  </w:r>
                </w:p>
              </w:tc>
            </w:tr>
            <w:tr w:rsidR="00E34103" w14:paraId="75FD0216" w14:textId="77777777" w:rsidTr="00970039">
              <w:trPr>
                <w:trHeight w:val="320"/>
              </w:trPr>
              <w:tc>
                <w:tcPr>
                  <w:tcW w:w="1746" w:type="dxa"/>
                </w:tcPr>
                <w:p w14:paraId="1A283153" w14:textId="02BAA9FC" w:rsidR="00E34103" w:rsidRDefault="00E34103" w:rsidP="00E34103">
                  <w:pPr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>
                    <w:rPr>
                      <w:rFonts w:ascii="Unikurd Jino" w:hAnsi="Unikurd Jino" w:cs="Unikurd Jino" w:hint="cs"/>
                      <w:rtl/>
                      <w:lang w:bidi="ar-IQ"/>
                    </w:rPr>
                    <w:t>کاتژمێری زێدەکی</w:t>
                  </w:r>
                </w:p>
              </w:tc>
              <w:tc>
                <w:tcPr>
                  <w:tcW w:w="786" w:type="dxa"/>
                </w:tcPr>
                <w:p w14:paraId="12F90337" w14:textId="1603B0A0" w:rsidR="00E34103" w:rsidRDefault="00BB03CA" w:rsidP="00E34103">
                  <w:pPr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>
                    <w:rPr>
                      <w:rFonts w:ascii="Unikurd Jino" w:hAnsi="Unikurd Jino" w:cs="Unikurd Jino" w:hint="cs"/>
                      <w:rtl/>
                      <w:lang w:bidi="ar-IQ"/>
                    </w:rPr>
                    <w:t>30</w:t>
                  </w:r>
                </w:p>
              </w:tc>
            </w:tr>
          </w:tbl>
          <w:p w14:paraId="2CB91233" w14:textId="77777777" w:rsidR="00E34103" w:rsidRPr="00A7053F" w:rsidRDefault="00E34103" w:rsidP="00E34103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3741" w:type="dxa"/>
            <w:vAlign w:val="center"/>
          </w:tcPr>
          <w:p w14:paraId="4E5DB8F3" w14:textId="77777777" w:rsidR="00E34103" w:rsidRDefault="00E34103" w:rsidP="00BB40F8">
            <w:pPr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 xml:space="preserve">واژوی مامۆستا              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25285CE2" w14:textId="09486F0B" w:rsidR="00E34103" w:rsidRPr="00A7053F" w:rsidRDefault="00E34103" w:rsidP="00E34103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>م.ی.شیرین شادان جمیل    پ.ی.فرهاد عزیز</w:t>
            </w:r>
          </w:p>
        </w:tc>
        <w:tc>
          <w:tcPr>
            <w:tcW w:w="3739" w:type="dxa"/>
            <w:vAlign w:val="center"/>
          </w:tcPr>
          <w:p w14:paraId="3E8CEA02" w14:textId="77777777" w:rsidR="00E34103" w:rsidRDefault="00E34103" w:rsidP="00E34103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  <w:p w14:paraId="3EFA3142" w14:textId="77777777" w:rsidR="00E34103" w:rsidRDefault="00E34103" w:rsidP="00E34103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04F2DD1E" w14:textId="1F408559" w:rsidR="00E34103" w:rsidRPr="00A7053F" w:rsidRDefault="00E34103" w:rsidP="00E34103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>پ.د.چتۆ حمدامین سمایل</w:t>
            </w:r>
          </w:p>
        </w:tc>
      </w:tr>
    </w:tbl>
    <w:p w14:paraId="3509611C" w14:textId="77777777" w:rsidR="00E11F09" w:rsidRPr="00A7053F" w:rsidRDefault="00E11F09" w:rsidP="00C10943">
      <w:pPr>
        <w:rPr>
          <w:rFonts w:ascii="Unikurd Xani" w:hAnsi="Unikurd Xani" w:cs="Unikurd Xani"/>
          <w:rtl/>
          <w:lang w:bidi="ku-Arab-IQ"/>
        </w:rPr>
      </w:pPr>
    </w:p>
    <w:sectPr w:rsidR="00E11F09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74DC" w14:textId="77777777" w:rsidR="006432D9" w:rsidRDefault="006432D9" w:rsidP="003638FC">
      <w:r>
        <w:separator/>
      </w:r>
    </w:p>
  </w:endnote>
  <w:endnote w:type="continuationSeparator" w:id="0">
    <w:p w14:paraId="79190647" w14:textId="77777777" w:rsidR="006432D9" w:rsidRDefault="006432D9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A407D" w14:textId="77777777" w:rsidR="006432D9" w:rsidRDefault="006432D9" w:rsidP="003638FC">
      <w:r>
        <w:separator/>
      </w:r>
    </w:p>
  </w:footnote>
  <w:footnote w:type="continuationSeparator" w:id="0">
    <w:p w14:paraId="1E143A18" w14:textId="77777777" w:rsidR="006432D9" w:rsidRDefault="006432D9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61A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36B3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B57"/>
    <w:rsid w:val="00196FB6"/>
    <w:rsid w:val="001A4148"/>
    <w:rsid w:val="001B04E7"/>
    <w:rsid w:val="001B68CC"/>
    <w:rsid w:val="001B7274"/>
    <w:rsid w:val="001C5C20"/>
    <w:rsid w:val="001C7BE7"/>
    <w:rsid w:val="001E7808"/>
    <w:rsid w:val="001F22C5"/>
    <w:rsid w:val="001F3FAB"/>
    <w:rsid w:val="001F4F0C"/>
    <w:rsid w:val="001F5552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8F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2473"/>
    <w:rsid w:val="002933D7"/>
    <w:rsid w:val="00293532"/>
    <w:rsid w:val="00295032"/>
    <w:rsid w:val="002B1CD9"/>
    <w:rsid w:val="002B3E1D"/>
    <w:rsid w:val="002B409C"/>
    <w:rsid w:val="002B42D8"/>
    <w:rsid w:val="002B697F"/>
    <w:rsid w:val="002B706E"/>
    <w:rsid w:val="002C26C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744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24B35"/>
    <w:rsid w:val="003302C8"/>
    <w:rsid w:val="00330B4F"/>
    <w:rsid w:val="003314EB"/>
    <w:rsid w:val="00331DEA"/>
    <w:rsid w:val="0033238A"/>
    <w:rsid w:val="00342687"/>
    <w:rsid w:val="003517F0"/>
    <w:rsid w:val="00356639"/>
    <w:rsid w:val="00362D4B"/>
    <w:rsid w:val="003638FC"/>
    <w:rsid w:val="0037291A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0E80"/>
    <w:rsid w:val="003F2395"/>
    <w:rsid w:val="003F6B18"/>
    <w:rsid w:val="004030CF"/>
    <w:rsid w:val="0040397B"/>
    <w:rsid w:val="0040738D"/>
    <w:rsid w:val="004200CE"/>
    <w:rsid w:val="004209E5"/>
    <w:rsid w:val="0042606E"/>
    <w:rsid w:val="00427BB7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94F78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06772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1D14"/>
    <w:rsid w:val="0054548E"/>
    <w:rsid w:val="00545C91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6BCA"/>
    <w:rsid w:val="005776EC"/>
    <w:rsid w:val="00580F78"/>
    <w:rsid w:val="00585341"/>
    <w:rsid w:val="00585BCF"/>
    <w:rsid w:val="00586246"/>
    <w:rsid w:val="0059016A"/>
    <w:rsid w:val="005903EA"/>
    <w:rsid w:val="00596FC5"/>
    <w:rsid w:val="005A7479"/>
    <w:rsid w:val="005B387B"/>
    <w:rsid w:val="005C09B3"/>
    <w:rsid w:val="005C28B9"/>
    <w:rsid w:val="005C2DAC"/>
    <w:rsid w:val="005C3663"/>
    <w:rsid w:val="005D1D79"/>
    <w:rsid w:val="005E02A3"/>
    <w:rsid w:val="005E0DE5"/>
    <w:rsid w:val="005E1082"/>
    <w:rsid w:val="005E2B37"/>
    <w:rsid w:val="005E414D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2D9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A778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937"/>
    <w:rsid w:val="00717AB6"/>
    <w:rsid w:val="0072227B"/>
    <w:rsid w:val="00723E7D"/>
    <w:rsid w:val="00737F5A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E44CA"/>
    <w:rsid w:val="007F168B"/>
    <w:rsid w:val="007F4F53"/>
    <w:rsid w:val="007F614E"/>
    <w:rsid w:val="00800656"/>
    <w:rsid w:val="00807EB0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8F6790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70039"/>
    <w:rsid w:val="00980DBD"/>
    <w:rsid w:val="0099027F"/>
    <w:rsid w:val="009A7BD3"/>
    <w:rsid w:val="009B2ED9"/>
    <w:rsid w:val="009B5BC4"/>
    <w:rsid w:val="009C00CD"/>
    <w:rsid w:val="009C090D"/>
    <w:rsid w:val="009C3BFA"/>
    <w:rsid w:val="009C4AF2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4B04"/>
    <w:rsid w:val="00A05BB7"/>
    <w:rsid w:val="00A06BD3"/>
    <w:rsid w:val="00A10EAC"/>
    <w:rsid w:val="00A12E55"/>
    <w:rsid w:val="00A1522E"/>
    <w:rsid w:val="00A178ED"/>
    <w:rsid w:val="00A239CA"/>
    <w:rsid w:val="00A26220"/>
    <w:rsid w:val="00A26CB0"/>
    <w:rsid w:val="00A277FC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939B2"/>
    <w:rsid w:val="00A97CC9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26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B03CA"/>
    <w:rsid w:val="00BB40F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0943"/>
    <w:rsid w:val="00C17B6B"/>
    <w:rsid w:val="00C33E6F"/>
    <w:rsid w:val="00C438AC"/>
    <w:rsid w:val="00C44DDC"/>
    <w:rsid w:val="00C5126D"/>
    <w:rsid w:val="00C55C1F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1BF6"/>
    <w:rsid w:val="00CB3835"/>
    <w:rsid w:val="00CB4058"/>
    <w:rsid w:val="00CC6110"/>
    <w:rsid w:val="00CD0453"/>
    <w:rsid w:val="00CD100C"/>
    <w:rsid w:val="00CD3E33"/>
    <w:rsid w:val="00CD6AB0"/>
    <w:rsid w:val="00CE6369"/>
    <w:rsid w:val="00CE695B"/>
    <w:rsid w:val="00CE768A"/>
    <w:rsid w:val="00CF0168"/>
    <w:rsid w:val="00CF1B3E"/>
    <w:rsid w:val="00CF3B02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54C6E"/>
    <w:rsid w:val="00D6593C"/>
    <w:rsid w:val="00D74F3A"/>
    <w:rsid w:val="00D82B94"/>
    <w:rsid w:val="00D83C59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DF7DC4"/>
    <w:rsid w:val="00E11F09"/>
    <w:rsid w:val="00E16449"/>
    <w:rsid w:val="00E174FE"/>
    <w:rsid w:val="00E221C4"/>
    <w:rsid w:val="00E22F02"/>
    <w:rsid w:val="00E2453C"/>
    <w:rsid w:val="00E26A63"/>
    <w:rsid w:val="00E33D20"/>
    <w:rsid w:val="00E34103"/>
    <w:rsid w:val="00E36DE4"/>
    <w:rsid w:val="00E37E6C"/>
    <w:rsid w:val="00E428C2"/>
    <w:rsid w:val="00E4480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323C"/>
    <w:rsid w:val="00EE7371"/>
    <w:rsid w:val="00EF4B79"/>
    <w:rsid w:val="00EF51DF"/>
    <w:rsid w:val="00EF645E"/>
    <w:rsid w:val="00EF6EE9"/>
    <w:rsid w:val="00F007DC"/>
    <w:rsid w:val="00F062BB"/>
    <w:rsid w:val="00F07F40"/>
    <w:rsid w:val="00F10DD5"/>
    <w:rsid w:val="00F15ADA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1FDE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87FA1"/>
    <w:rsid w:val="00F9265F"/>
    <w:rsid w:val="00F929FD"/>
    <w:rsid w:val="00F934ED"/>
    <w:rsid w:val="00F962AC"/>
    <w:rsid w:val="00FA0609"/>
    <w:rsid w:val="00FB1CA0"/>
    <w:rsid w:val="00FB690A"/>
    <w:rsid w:val="00FC2B5C"/>
    <w:rsid w:val="00FC5E7F"/>
    <w:rsid w:val="00FC7E6E"/>
    <w:rsid w:val="00FD5702"/>
    <w:rsid w:val="00FE051F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9449F"/>
  <w15:docId w15:val="{81005FA5-78C4-4EAB-99F9-3971663B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BB5C-D6CC-4BD2-854F-5C02131B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BERY</cp:lastModifiedBy>
  <cp:revision>3</cp:revision>
  <cp:lastPrinted>2021-09-02T08:02:00Z</cp:lastPrinted>
  <dcterms:created xsi:type="dcterms:W3CDTF">2023-05-06T02:55:00Z</dcterms:created>
  <dcterms:modified xsi:type="dcterms:W3CDTF">2023-05-06T03:00:00Z</dcterms:modified>
</cp:coreProperties>
</file>