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D83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456BFFD" wp14:editId="5CA87D1E">
            <wp:simplePos x="0" y="0"/>
            <wp:positionH relativeFrom="margin">
              <wp:posOffset>3256915</wp:posOffset>
            </wp:positionH>
            <wp:positionV relativeFrom="paragraph">
              <wp:posOffset>6350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753BE06" w14:textId="762DDD4E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00723">
        <w:rPr>
          <w:rFonts w:ascii="Unikurd Jino" w:hAnsi="Unikurd Jino" w:cs="Unikurd Jino" w:hint="cs"/>
          <w:rtl/>
          <w:lang w:bidi="ku-Arab-IQ"/>
        </w:rPr>
        <w:t>زانست</w:t>
      </w:r>
    </w:p>
    <w:p w14:paraId="52ADA726" w14:textId="1DE8374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91366">
        <w:rPr>
          <w:rFonts w:ascii="Unikurd Jino" w:hAnsi="Unikurd Jino" w:cs="Unikurd Jino" w:hint="cs"/>
          <w:rtl/>
          <w:lang w:bidi="ar-JO"/>
        </w:rPr>
        <w:t>ماتماتیک</w:t>
      </w:r>
    </w:p>
    <w:p w14:paraId="6AF234C5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101"/>
        <w:gridCol w:w="1112"/>
        <w:gridCol w:w="1321"/>
        <w:gridCol w:w="1196"/>
        <w:gridCol w:w="2060"/>
        <w:gridCol w:w="1100"/>
        <w:gridCol w:w="1101"/>
        <w:gridCol w:w="1100"/>
        <w:gridCol w:w="1101"/>
      </w:tblGrid>
      <w:tr w:rsidR="002B409C" w:rsidRPr="00A7053F" w14:paraId="1A1343BF" w14:textId="77777777" w:rsidTr="00900723">
        <w:trPr>
          <w:trHeight w:val="385"/>
          <w:jc w:val="center"/>
        </w:trPr>
        <w:tc>
          <w:tcPr>
            <w:tcW w:w="1120" w:type="dxa"/>
            <w:vAlign w:val="center"/>
          </w:tcPr>
          <w:p w14:paraId="68DF4CD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993EE3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1B273FA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321" w:type="dxa"/>
            <w:vAlign w:val="center"/>
          </w:tcPr>
          <w:p w14:paraId="4BC0B01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A2F7F4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B3381D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1209F3C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2D9A968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1344B048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D2B882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900723" w:rsidRPr="00A7053F" w14:paraId="4A94C20F" w14:textId="77777777" w:rsidTr="00900723">
        <w:trPr>
          <w:trHeight w:val="385"/>
          <w:jc w:val="center"/>
        </w:trPr>
        <w:tc>
          <w:tcPr>
            <w:tcW w:w="1120" w:type="dxa"/>
          </w:tcPr>
          <w:p w14:paraId="701AA85C" w14:textId="77777777" w:rsidR="00900723" w:rsidRPr="00A7053F" w:rsidRDefault="00900723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C5BFCEA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98ECEBA" w14:textId="086456A0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</w:tcPr>
          <w:p w14:paraId="769DB099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2AA0A8B2" w14:textId="77777777" w:rsidR="00900723" w:rsidRPr="00A7053F" w:rsidRDefault="00900723" w:rsidP="00900723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748E20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7D5D2F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6C9BC7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7A11AFB" w14:textId="77777777" w:rsidR="00900723" w:rsidRPr="00A7053F" w:rsidRDefault="0090072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0723" w:rsidRPr="00A7053F" w14:paraId="3C1ED021" w14:textId="77777777" w:rsidTr="00FA67FE">
        <w:trPr>
          <w:trHeight w:val="385"/>
          <w:jc w:val="center"/>
        </w:trPr>
        <w:tc>
          <w:tcPr>
            <w:tcW w:w="1120" w:type="dxa"/>
          </w:tcPr>
          <w:p w14:paraId="47E5A01A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696F948" w14:textId="77777777" w:rsidR="00900723" w:rsidRPr="00A7053F" w:rsidRDefault="00900723" w:rsidP="00900723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867030D" w14:textId="77777777" w:rsidR="00900723" w:rsidRDefault="00900723" w:rsidP="00900723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Office Hour</w:t>
            </w:r>
          </w:p>
          <w:p w14:paraId="46118F47" w14:textId="032A3DF1" w:rsidR="00900723" w:rsidRPr="00A7053F" w:rsidRDefault="00900723" w:rsidP="00900723">
            <w:pPr>
              <w:bidi w:val="0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</w:tcPr>
          <w:p w14:paraId="32ECEB48" w14:textId="77777777" w:rsidR="00900723" w:rsidRDefault="00900723" w:rsidP="00900723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Research Project</w:t>
            </w:r>
          </w:p>
          <w:p w14:paraId="2AB27EB8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1D039138" w14:textId="77777777" w:rsidR="00900723" w:rsidRDefault="00900723" w:rsidP="00900723">
            <w:pPr>
              <w:bidi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Computer Prog. C++ Lab B</w:t>
            </w:r>
          </w:p>
          <w:p w14:paraId="47AA5983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38E4E2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B19A5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7A5577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2DA4F9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0723" w:rsidRPr="00A7053F" w14:paraId="401A4E88" w14:textId="77777777" w:rsidTr="00D0120E">
        <w:trPr>
          <w:trHeight w:val="385"/>
          <w:jc w:val="center"/>
        </w:trPr>
        <w:tc>
          <w:tcPr>
            <w:tcW w:w="1120" w:type="dxa"/>
          </w:tcPr>
          <w:p w14:paraId="05235C8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39DA83C0" w14:textId="77777777" w:rsidR="00900723" w:rsidRDefault="00900723" w:rsidP="00900723">
            <w:pPr>
              <w:bidi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Computer Prog. C++ Lab B</w:t>
            </w:r>
          </w:p>
          <w:p w14:paraId="0108E359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</w:tcPr>
          <w:p w14:paraId="4B692AA5" w14:textId="77777777" w:rsidR="00900723" w:rsidRDefault="00900723" w:rsidP="00900723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Research Project</w:t>
            </w:r>
          </w:p>
          <w:p w14:paraId="4D06789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C0F99C" w14:textId="77777777" w:rsidR="00900723" w:rsidRDefault="00900723" w:rsidP="00900723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Office Hour</w:t>
            </w:r>
          </w:p>
          <w:p w14:paraId="0C4C251A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380DE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79CD8D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CF7F6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B5667F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CDEF2ED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0723" w:rsidRPr="00A7053F" w14:paraId="306B9E11" w14:textId="77777777" w:rsidTr="00F300A7">
        <w:trPr>
          <w:trHeight w:val="385"/>
          <w:jc w:val="center"/>
        </w:trPr>
        <w:tc>
          <w:tcPr>
            <w:tcW w:w="1120" w:type="dxa"/>
          </w:tcPr>
          <w:p w14:paraId="4C43888E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43527874" w14:textId="77777777" w:rsidR="00900723" w:rsidRDefault="00900723" w:rsidP="00900723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Introduction to Probability (Math2)</w:t>
            </w:r>
          </w:p>
          <w:p w14:paraId="3A361F06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</w:tcPr>
          <w:p w14:paraId="4950F24F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6CA55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00F5F30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C3557B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B32D7F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E5322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C129C0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0723" w:rsidRPr="00A7053F" w14:paraId="1A091B0E" w14:textId="77777777" w:rsidTr="007160CC">
        <w:trPr>
          <w:trHeight w:val="385"/>
          <w:jc w:val="center"/>
        </w:trPr>
        <w:tc>
          <w:tcPr>
            <w:tcW w:w="1120" w:type="dxa"/>
          </w:tcPr>
          <w:p w14:paraId="2B9BBAA2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1053A522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F2B96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  <w:vAlign w:val="center"/>
          </w:tcPr>
          <w:p w14:paraId="41BEA8A3" w14:textId="4D8EAE22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Seminar </w:t>
            </w:r>
          </w:p>
        </w:tc>
        <w:tc>
          <w:tcPr>
            <w:tcW w:w="1121" w:type="dxa"/>
            <w:vAlign w:val="center"/>
          </w:tcPr>
          <w:p w14:paraId="4A584C5B" w14:textId="75BB27F6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Introd. to Prob. (Math2)</w:t>
            </w:r>
          </w:p>
        </w:tc>
        <w:tc>
          <w:tcPr>
            <w:tcW w:w="1120" w:type="dxa"/>
            <w:vAlign w:val="center"/>
          </w:tcPr>
          <w:p w14:paraId="3876226A" w14:textId="27F911DD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Introd. to Prob.(Tutorial)</w:t>
            </w:r>
          </w:p>
        </w:tc>
        <w:tc>
          <w:tcPr>
            <w:tcW w:w="1120" w:type="dxa"/>
          </w:tcPr>
          <w:p w14:paraId="271310CE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786F9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5D31D8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4E0456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00723" w:rsidRPr="00A7053F" w14:paraId="4CA6A0F4" w14:textId="77777777" w:rsidTr="00900723">
        <w:trPr>
          <w:trHeight w:val="385"/>
          <w:jc w:val="center"/>
        </w:trPr>
        <w:tc>
          <w:tcPr>
            <w:tcW w:w="1120" w:type="dxa"/>
          </w:tcPr>
          <w:p w14:paraId="6A5FAA52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7315FB81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5E7D66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1" w:type="dxa"/>
          </w:tcPr>
          <w:p w14:paraId="1CFD7D83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C4BAB2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3B09AA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EEB825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D1B20CF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C675F9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A8A3F4" w14:textId="77777777" w:rsidR="00900723" w:rsidRPr="00A7053F" w:rsidRDefault="00900723" w:rsidP="0090072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F799E4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8B4E3A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B9403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E14995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D0BD89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03F38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6A27C2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82A70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4ED233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E29E6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E3D83E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EBA20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D351C8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8D6A9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23EC0D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C7851A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EE1DFF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A5B001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01E827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D80C7F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084C87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10B66C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D73C40E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7E3458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94EEA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19553D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8BE35A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41CF347" w14:textId="192F0AC1" w:rsidR="002B409C" w:rsidRPr="00A7053F" w:rsidRDefault="0090072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5ADB9B2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B99F6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025260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C30E52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AD4311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6BCEA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6D2A76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4EEADE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3930FD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BD2EA5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75F462" w14:textId="3CBC3BD2" w:rsidR="002B409C" w:rsidRPr="00A7053F" w:rsidRDefault="0090072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2D447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A7922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F9F63C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C368D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99C5B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42CD8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39BA6D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6CF69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13C75A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779E14D" w14:textId="1C4FB97D" w:rsidR="002B409C" w:rsidRPr="00A7053F" w:rsidRDefault="0090072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9C5472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0485B0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D8A83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CB9C77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E26856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6D9E5A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4C8BC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AFD056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5C538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1FC7C6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3E1140" w14:textId="398BADDA" w:rsidR="002B409C" w:rsidRPr="00A7053F" w:rsidRDefault="0090072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0E28B22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A48075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4F82A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D53406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DA175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BF3F3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E9520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19926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C5FE7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1C0DDB9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F06D3A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F2988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D1DA8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B9D12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8988F2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0FB9369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F70344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9206B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13D5FD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71211B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B3DADCF" w14:textId="3E995BF0" w:rsidR="00D2472B" w:rsidRPr="00A7053F" w:rsidRDefault="0090072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841B75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244A7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749B5B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1CCD1F9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A0028A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A8E541B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79174F8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A9247E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8DDDE89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AEF147" w14:textId="524270E3" w:rsidR="00900723" w:rsidRPr="00A7053F" w:rsidRDefault="00900723" w:rsidP="0090072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4*1.5+6</w:t>
            </w:r>
            <w:r w:rsidR="00A91366">
              <w:rPr>
                <w:rFonts w:ascii="Unikurd Xani" w:hAnsi="Unikurd Xani" w:cs="Unikurd Xani" w:hint="cs"/>
                <w:rtl/>
                <w:lang w:bidi="ar-IQ"/>
              </w:rPr>
              <w:t>=12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C6B23E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54C6EF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48E54C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90D859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41183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4A28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067D7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08F0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C0666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908E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C77E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3F5B2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99083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EDC008A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C773B31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CA31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5D0E7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A5C64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59A94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633558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A649A9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08C8E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B3BA6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A6F02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FAE4A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F5623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266F3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E845A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694C1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3DBB8F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5431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EA9E9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2D292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344259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63B8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BCFAF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C8E5A80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C5116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3394B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81FA8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88CE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72286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84A50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1BCBA9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04E142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E68274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CB8E7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A153E4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32BF0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1D885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A7825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E3B941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EAC87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E94AF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FED30E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97A0C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2C10A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86D1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56D5E0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037AC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C89A1E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714AF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F9300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7A18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10D73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91D78A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AA7B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94DFF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5D46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B179813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FBDCE3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F9D2E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C15B2F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77F86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247406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7D629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F3B174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8F937B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BDB4C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0F255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1AD796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331F03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DD923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E2A54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8E837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F97480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9B3DF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924E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D3A6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E1FBD63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718819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2FADC1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29BEA6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E83B1C3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D4735F2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FED4FEA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AEBBABD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2B1890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E3D5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7A9E1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0F141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82CA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AA79AD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CE36C1A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2067CAF1" w14:textId="09FD3D05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913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سوار عمر احمد</w:t>
            </w:r>
          </w:p>
          <w:p w14:paraId="48E130B4" w14:textId="7DA456E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913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0216493A" w14:textId="2D2427F1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913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14:paraId="2C03F5C3" w14:textId="55C4E3CC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A9136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 (لیژنەی پەرپێدانی کار) زانکۆ</w:t>
            </w:r>
          </w:p>
          <w:p w14:paraId="2EF7FC74" w14:textId="00112765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A9136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46</w:t>
            </w:r>
          </w:p>
          <w:p w14:paraId="7A9CCAF9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كۆی سەروانە:</w:t>
            </w:r>
          </w:p>
          <w:p w14:paraId="6C23B4AE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0D76BB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34C83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5AEA0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FD0EAE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CD184E0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C06E46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BB6FC6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FE0F4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E9BF28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B4DF1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DE72D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E81F55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1FE3D4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F76470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8F7CB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6B0093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5D63A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C6041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98E10C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7DD417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181EEA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ACCA3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FD77D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8E32B2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FBACA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1B0D61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E75382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E255C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5C83C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A3790F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0C0B49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DBBC9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DE1915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74E7B1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1F753B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531B0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741827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736D74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EE8BF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7DAC7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85F81F6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D5191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2306B3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68EBB8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CBC347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362CC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32681C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09ADC1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55BBAD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B1B1834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7C5DC7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D1D09AC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74E352B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5A861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1D70789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48CAD1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9988A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E08E77F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4B630FB" w14:textId="77777777" w:rsidTr="00A7053F">
        <w:tc>
          <w:tcPr>
            <w:tcW w:w="3780" w:type="dxa"/>
          </w:tcPr>
          <w:p w14:paraId="46A5CF1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205E0D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690A41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5F4522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4900CB22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3E7DA1D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C820DC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7B26" w14:textId="77777777" w:rsidR="00B751C8" w:rsidRDefault="00B751C8" w:rsidP="003638FC">
      <w:r>
        <w:separator/>
      </w:r>
    </w:p>
  </w:endnote>
  <w:endnote w:type="continuationSeparator" w:id="0">
    <w:p w14:paraId="7AFE87B7" w14:textId="77777777" w:rsidR="00B751C8" w:rsidRDefault="00B751C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1FB7" w14:textId="77777777" w:rsidR="00B751C8" w:rsidRDefault="00B751C8" w:rsidP="003638FC">
      <w:r>
        <w:separator/>
      </w:r>
    </w:p>
  </w:footnote>
  <w:footnote w:type="continuationSeparator" w:id="0">
    <w:p w14:paraId="6F414A28" w14:textId="77777777" w:rsidR="00B751C8" w:rsidRDefault="00B751C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0723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1366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1C8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966D0"/>
  <w15:docId w15:val="{9A0D8CBE-314E-44A3-A181-D62C60F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swar Ahmed</cp:lastModifiedBy>
  <cp:revision>9</cp:revision>
  <cp:lastPrinted>2019-04-15T04:06:00Z</cp:lastPrinted>
  <dcterms:created xsi:type="dcterms:W3CDTF">2019-04-06T05:14:00Z</dcterms:created>
  <dcterms:modified xsi:type="dcterms:W3CDTF">2023-05-31T18:02:00Z</dcterms:modified>
</cp:coreProperties>
</file>