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05678">
        <w:rPr>
          <w:rFonts w:ascii="Unikurd Jino" w:hAnsi="Unikurd Jino" w:cs="Unikurd Jino"/>
          <w:lang w:bidi="ar-JO"/>
        </w:rPr>
        <w:t xml:space="preserve">G. Science 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044"/>
        <w:gridCol w:w="1105"/>
        <w:gridCol w:w="2051"/>
        <w:gridCol w:w="1073"/>
        <w:gridCol w:w="1072"/>
        <w:gridCol w:w="1044"/>
        <w:gridCol w:w="1045"/>
        <w:gridCol w:w="1044"/>
        <w:gridCol w:w="1045"/>
      </w:tblGrid>
      <w:tr w:rsidR="002B409C" w:rsidRPr="00A7053F" w:rsidTr="00E05678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C656E5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656E5" w:rsidRPr="00A7053F" w:rsidTr="00C656E5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B409C" w:rsidRPr="00A7053F" w:rsidRDefault="00C656E5" w:rsidP="00C656E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C656E5">
              <w:rPr>
                <w:rFonts w:ascii="Unikurd Xani" w:hAnsi="Unikurd Xani" w:cs="Unikurd Xani"/>
                <w:shd w:val="clear" w:color="auto" w:fill="FFFF00"/>
                <w:lang w:bidi="ar-IQ"/>
              </w:rPr>
              <w:t>Modern Physic</w:t>
            </w:r>
            <w:r>
              <w:rPr>
                <w:rFonts w:ascii="Unikurd Xani" w:hAnsi="Unikurd Xani" w:cs="Unikurd Xani"/>
                <w:lang w:bidi="ar-IQ"/>
              </w:rPr>
              <w:t>s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FFF00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C656E5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E05678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656E5" w:rsidRPr="00A7053F" w:rsidTr="00E05678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656E5" w:rsidRPr="00A7053F" w:rsidTr="00C656E5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E0567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 </w:t>
            </w:r>
          </w:p>
        </w:tc>
        <w:tc>
          <w:tcPr>
            <w:tcW w:w="1120" w:type="dxa"/>
            <w:tcBorders>
              <w:right w:val="nil"/>
            </w:tcBorders>
            <w:shd w:val="clear" w:color="auto" w:fill="FFFF00"/>
          </w:tcPr>
          <w:p w:rsidR="002B409C" w:rsidRPr="00A7053F" w:rsidRDefault="00E05678" w:rsidP="00E0567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General Physics/Practical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B409C" w:rsidRPr="00A7053F" w:rsidRDefault="002B409C" w:rsidP="00E0567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00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00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left w:val="nil"/>
            </w:tcBorders>
            <w:shd w:val="clear" w:color="auto" w:fill="FFFF00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F50D1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F50D1A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58275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58275C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9B3AC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58275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9B3ACC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58275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F50D1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F50D1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58275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58275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9B3AC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8275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9B3AC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8275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58275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د.تارق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58275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ب.ي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8275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58275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5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58275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58275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58275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بيداني نازناو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lastRenderedPageBreak/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46" w:rsidRDefault="00B26746" w:rsidP="003638FC">
      <w:r>
        <w:separator/>
      </w:r>
    </w:p>
  </w:endnote>
  <w:endnote w:type="continuationSeparator" w:id="0">
    <w:p w:rsidR="00B26746" w:rsidRDefault="00B2674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46" w:rsidRDefault="00B26746" w:rsidP="003638FC">
      <w:r>
        <w:separator/>
      </w:r>
    </w:p>
  </w:footnote>
  <w:footnote w:type="continuationSeparator" w:id="0">
    <w:p w:rsidR="00B26746" w:rsidRDefault="00B2674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275C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054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3ACC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6746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6E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05678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0D1A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E223-9B8C-4EBE-BE1E-6508ED7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Tarik</cp:lastModifiedBy>
  <cp:revision>2</cp:revision>
  <cp:lastPrinted>2019-04-15T04:06:00Z</cp:lastPrinted>
  <dcterms:created xsi:type="dcterms:W3CDTF">2019-05-24T14:56:00Z</dcterms:created>
  <dcterms:modified xsi:type="dcterms:W3CDTF">2019-05-24T14:56:00Z</dcterms:modified>
</cp:coreProperties>
</file>