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133713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33713">
        <w:rPr>
          <w:rFonts w:ascii="Unikurd Jino" w:hAnsi="Unikurd Jino" w:cs="Unikurd Jino" w:hint="cs"/>
          <w:rtl/>
          <w:lang w:bidi="ar-JO"/>
        </w:rPr>
        <w:t>په‌روه‌رده‌-شه‌قلاوه‌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33713">
        <w:rPr>
          <w:rFonts w:ascii="Unikurd Jino" w:hAnsi="Unikurd Jino" w:cs="Unikurd Jino" w:hint="cs"/>
          <w:rtl/>
          <w:lang w:bidi="ar-JO"/>
        </w:rPr>
        <w:t xml:space="preserve"> وه‌رزش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133713" w:rsidP="0051317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ئين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گلیزی</w:t>
            </w:r>
          </w:p>
        </w:tc>
        <w:tc>
          <w:tcPr>
            <w:tcW w:w="1121" w:type="dxa"/>
          </w:tcPr>
          <w:p w:rsidR="002B409C" w:rsidRPr="00A7053F" w:rsidRDefault="001337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ئين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گلیزی</w:t>
            </w:r>
          </w:p>
        </w:tc>
        <w:tc>
          <w:tcPr>
            <w:tcW w:w="1120" w:type="dxa"/>
          </w:tcPr>
          <w:p w:rsidR="002B409C" w:rsidRPr="00A7053F" w:rsidRDefault="001337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ئين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گلیزی</w:t>
            </w:r>
          </w:p>
        </w:tc>
        <w:tc>
          <w:tcPr>
            <w:tcW w:w="1121" w:type="dxa"/>
          </w:tcPr>
          <w:p w:rsidR="002B409C" w:rsidRPr="00A7053F" w:rsidRDefault="001337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كار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گێری</w:t>
            </w:r>
          </w:p>
        </w:tc>
        <w:tc>
          <w:tcPr>
            <w:tcW w:w="1120" w:type="dxa"/>
          </w:tcPr>
          <w:p w:rsidR="002B409C" w:rsidRPr="00A7053F" w:rsidRDefault="001337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كار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گێری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133713" w:rsidP="0051317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كار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گێری</w:t>
            </w:r>
          </w:p>
        </w:tc>
        <w:tc>
          <w:tcPr>
            <w:tcW w:w="1121" w:type="dxa"/>
          </w:tcPr>
          <w:p w:rsidR="002B409C" w:rsidRPr="00A7053F" w:rsidRDefault="001337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كار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گێری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3371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ب.ى.د. عبدالحكيم مصطفى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13371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بروفيسورى ياريده ده 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3371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8 سعات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3371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58 سال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13371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10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13371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 سعات</w:t>
            </w:r>
            <w:r w:rsidR="00D6543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D65430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>–</w:t>
            </w:r>
            <w:r w:rsidR="00D6543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ته مه ن زیاتره له (50) </w:t>
            </w:r>
            <w:r w:rsidR="0013371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33713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D65430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1 سعات 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D65430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ليزنه ى زانستى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33713" w:rsidP="00D65430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D65430"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133713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ب.ی.د.عبدالحكیم مصطفی رسول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133713" w:rsidRDefault="00133713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CA" w:rsidRDefault="00FF74CA" w:rsidP="003638FC">
      <w:r>
        <w:separator/>
      </w:r>
    </w:p>
  </w:endnote>
  <w:endnote w:type="continuationSeparator" w:id="0">
    <w:p w:rsidR="00FF74CA" w:rsidRDefault="00FF74CA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CA" w:rsidRDefault="00FF74CA" w:rsidP="003638FC">
      <w:r>
        <w:separator/>
      </w:r>
    </w:p>
  </w:footnote>
  <w:footnote w:type="continuationSeparator" w:id="0">
    <w:p w:rsidR="00FF74CA" w:rsidRDefault="00FF74CA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3713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538"/>
    <w:rsid w:val="006E2C4B"/>
    <w:rsid w:val="006E3604"/>
    <w:rsid w:val="006F18E8"/>
    <w:rsid w:val="006F18FF"/>
    <w:rsid w:val="006F30D0"/>
    <w:rsid w:val="006F37F1"/>
    <w:rsid w:val="006F3C14"/>
    <w:rsid w:val="006F4AF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87D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82666"/>
    <w:rsid w:val="00A9297B"/>
    <w:rsid w:val="00A933B7"/>
    <w:rsid w:val="00A93565"/>
    <w:rsid w:val="00A94BB9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430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D8E1-A01A-465D-B077-4F30F7BA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</cp:lastModifiedBy>
  <cp:revision>4</cp:revision>
  <cp:lastPrinted>2019-04-15T04:06:00Z</cp:lastPrinted>
  <dcterms:created xsi:type="dcterms:W3CDTF">2023-05-31T19:25:00Z</dcterms:created>
  <dcterms:modified xsi:type="dcterms:W3CDTF">2023-05-31T19:55:00Z</dcterms:modified>
</cp:coreProperties>
</file>