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2" w:rsidRPr="00767E70" w:rsidRDefault="00653BB2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.4pt;margin-top:1.4pt;width:488.15pt;height:93.6pt;z-index: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">
            <v:imagedata r:id="rId4" o:title=""/>
            <o:lock v:ext="edit" aspectratio="f"/>
          </v:shape>
        </w:pict>
      </w:r>
    </w:p>
    <w:p w:rsidR="00653BB2" w:rsidRPr="00767E70" w:rsidRDefault="00653BB2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653BB2" w:rsidRPr="00767E70" w:rsidRDefault="00653BB2" w:rsidP="00767E70">
      <w:pPr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بەڕێز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/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بەڕێوەبەریی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دڵنیایی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جۆریی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زانكۆی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سەڵاحەدین</w:t>
      </w: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بابەت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/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هەژماركردنی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خاڵەكانی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ئامادە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بوون</w:t>
      </w:r>
      <w:r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لە</w:t>
      </w:r>
      <w:r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سیمینار</w:t>
      </w: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653BB2" w:rsidRPr="00767E70" w:rsidRDefault="00653BB2" w:rsidP="003C5B0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سەبارەت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بە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هەژماركردنی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خاڵەكانی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ئامادەبوونی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مامۆستا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لە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سیمینارەكانی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بەش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و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كۆلێژ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و</w:t>
      </w:r>
      <w:r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دەرەوەی</w:t>
      </w:r>
      <w:r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زانكۆ</w:t>
      </w:r>
      <w:r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بۆ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ساڵی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ئەكادیمی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>
        <w:rPr>
          <w:rFonts w:ascii="Unikurd Jino" w:hAnsi="Unikurd Jino" w:cs="Unikurd Jino"/>
          <w:sz w:val="30"/>
          <w:szCs w:val="30"/>
          <w:rtl/>
          <w:lang w:bidi="ar-OM"/>
        </w:rPr>
        <w:t>2018</w:t>
      </w:r>
      <w:r w:rsidRPr="00767E70">
        <w:rPr>
          <w:rFonts w:ascii="Unikurd Jino" w:hAnsi="Unikurd Jino" w:cs="Unikurd Jino"/>
          <w:sz w:val="30"/>
          <w:szCs w:val="30"/>
          <w:rtl/>
          <w:lang w:bidi="ar-OM"/>
        </w:rPr>
        <w:t>-201</w:t>
      </w:r>
      <w:r>
        <w:rPr>
          <w:rFonts w:ascii="Unikurd Jino" w:hAnsi="Unikurd Jino" w:cs="Unikurd Jino"/>
          <w:sz w:val="30"/>
          <w:szCs w:val="30"/>
          <w:rtl/>
          <w:lang w:bidi="ar-OM"/>
        </w:rPr>
        <w:t>9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بەمشێوەیەی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خوارەوەیە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>:</w:t>
      </w:r>
    </w:p>
    <w:tbl>
      <w:tblPr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3969"/>
      </w:tblGrid>
      <w:tr w:rsidR="00653BB2" w:rsidRPr="00663690" w:rsidTr="00663690">
        <w:tc>
          <w:tcPr>
            <w:tcW w:w="9356" w:type="dxa"/>
            <w:gridSpan w:val="2"/>
            <w:tcBorders>
              <w:top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ناوی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مامۆستا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: </w:t>
            </w:r>
            <w:r>
              <w:rPr>
                <w:rFonts w:ascii="Unikurd Jino (Arabic)" w:hAnsi="Unikurd Jino (Arabic)" w:cs="Unikurd Jino (Arabic)"/>
                <w:sz w:val="30"/>
                <w:szCs w:val="30"/>
                <w:lang w:bidi="ar-OM"/>
              </w:rPr>
              <w:t>Abdulkader Ali</w:t>
            </w:r>
          </w:p>
        </w:tc>
      </w:tr>
      <w:tr w:rsidR="00653BB2" w:rsidRPr="00663690" w:rsidTr="00663690">
        <w:tc>
          <w:tcPr>
            <w:tcW w:w="9356" w:type="dxa"/>
            <w:gridSpan w:val="2"/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نازناوی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زانستی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: </w:t>
            </w:r>
            <w:r>
              <w:rPr>
                <w:rFonts w:ascii="Unikurd Jino (Arabic)" w:hAnsi="Unikurd Jino (Arabic)" w:cs="Unikurd Jino (Arabic)"/>
                <w:sz w:val="30"/>
                <w:szCs w:val="30"/>
                <w:lang w:bidi="ar-OM"/>
              </w:rPr>
              <w:t xml:space="preserve">Assist.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Unikurd Jino (Arabic)" w:hAnsi="Unikurd Jino (Arabic)" w:cs="Unikurd Jino (Arabic)"/>
                    <w:sz w:val="30"/>
                    <w:szCs w:val="30"/>
                    <w:lang w:bidi="ar-OM"/>
                  </w:rPr>
                  <w:t>Prof. Dr</w:t>
                </w:r>
              </w:smartTag>
            </w:smartTag>
            <w:r>
              <w:rPr>
                <w:rFonts w:ascii="Unikurd Jino (Arabic)" w:hAnsi="Unikurd Jino (Arabic)" w:cs="Unikurd Jino (Arabic)"/>
                <w:sz w:val="30"/>
                <w:szCs w:val="30"/>
                <w:lang w:bidi="ar-OM"/>
              </w:rPr>
              <w:t>.</w:t>
            </w:r>
          </w:p>
        </w:tc>
      </w:tr>
      <w:tr w:rsidR="00653BB2" w:rsidRPr="00663690" w:rsidTr="00663690">
        <w:tc>
          <w:tcPr>
            <w:tcW w:w="9356" w:type="dxa"/>
            <w:gridSpan w:val="2"/>
            <w:tcBorders>
              <w:bottom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بەش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: </w:t>
            </w:r>
            <w:r>
              <w:rPr>
                <w:rFonts w:ascii="Unikurd Jino (Arabic)" w:hAnsi="Unikurd Jino (Arabic)" w:cs="Unikurd Jino (Arabic)"/>
                <w:sz w:val="30"/>
                <w:szCs w:val="30"/>
                <w:lang w:bidi="ar-OM"/>
              </w:rPr>
              <w:t xml:space="preserve">Mech.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Unikurd Jino (Arabic)" w:hAnsi="Unikurd Jino (Arabic)" w:cs="Unikurd Jino (Arabic)"/>
                    <w:sz w:val="30"/>
                    <w:szCs w:val="30"/>
                    <w:lang w:bidi="ar-OM"/>
                  </w:rPr>
                  <w:t>Eng.</w:t>
                </w:r>
              </w:smartTag>
            </w:smartTag>
            <w:r>
              <w:rPr>
                <w:rFonts w:ascii="Unikurd Jino (Arabic)" w:hAnsi="Unikurd Jino (Arabic)" w:cs="Unikurd Jino (Arabic)"/>
                <w:sz w:val="30"/>
                <w:szCs w:val="30"/>
                <w:lang w:bidi="ar-OM"/>
              </w:rPr>
              <w:t xml:space="preserve"> </w:t>
            </w:r>
          </w:p>
        </w:tc>
      </w:tr>
      <w:tr w:rsidR="00653BB2" w:rsidRPr="00663690" w:rsidTr="00663690">
        <w:tc>
          <w:tcPr>
            <w:tcW w:w="5387" w:type="dxa"/>
            <w:tcBorders>
              <w:top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خاڵەكانی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ئامادەبوون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لە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سیمینارەكانی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كۆلێژ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653BB2" w:rsidRPr="00663690" w:rsidTr="00663690">
        <w:tc>
          <w:tcPr>
            <w:tcW w:w="5387" w:type="dxa"/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خاڵەكانی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ئامادەبوون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لە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سیمینارەكانی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بەش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:rsidR="00653BB2" w:rsidRPr="00663690" w:rsidRDefault="00653BB2" w:rsidP="00663690">
            <w:pPr>
              <w:spacing w:after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27</w:t>
            </w:r>
          </w:p>
        </w:tc>
      </w:tr>
      <w:tr w:rsidR="00653BB2" w:rsidRPr="00663690" w:rsidTr="00663690">
        <w:tc>
          <w:tcPr>
            <w:tcW w:w="5387" w:type="dxa"/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خاڵەكانی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ئامادەبوون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لە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سیمینارەكانی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دەرەوەی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زانكۆ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</w:tcPr>
          <w:p w:rsidR="00653BB2" w:rsidRPr="00663690" w:rsidRDefault="00653BB2" w:rsidP="00663690">
            <w:pPr>
              <w:spacing w:after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>0</w:t>
            </w:r>
          </w:p>
        </w:tc>
      </w:tr>
      <w:tr w:rsidR="00653BB2" w:rsidRPr="00663690" w:rsidTr="00663690">
        <w:tc>
          <w:tcPr>
            <w:tcW w:w="5387" w:type="dxa"/>
            <w:tcBorders>
              <w:bottom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كۆی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گشتی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خاڵە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هەژماركراوەكان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ئامادەبوون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لەسیمینار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: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653BB2" w:rsidRPr="00663690" w:rsidRDefault="00653BB2" w:rsidP="00663690">
            <w:pPr>
              <w:spacing w:after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27</w:t>
            </w:r>
          </w:p>
        </w:tc>
      </w:tr>
    </w:tbl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لەگەڵ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 xml:space="preserve"> </w:t>
      </w:r>
      <w:r w:rsidRPr="00767E70">
        <w:rPr>
          <w:rFonts w:ascii="Unikurd Jino (Arabic)" w:hAnsi="Unikurd Jino (Arabic)" w:cs="Unikurd Jino (Arabic)" w:hint="cs"/>
          <w:sz w:val="30"/>
          <w:szCs w:val="30"/>
          <w:rtl/>
          <w:lang w:bidi="ar-OM"/>
        </w:rPr>
        <w:t>ڕێزدا</w:t>
      </w:r>
      <w:r w:rsidRPr="00767E70">
        <w:rPr>
          <w:rFonts w:ascii="Unikurd Jino (Arabic)" w:hAnsi="Unikurd Jino (Arabic)" w:cs="Unikurd Jino (Arabic)"/>
          <w:sz w:val="30"/>
          <w:szCs w:val="30"/>
          <w:rtl/>
          <w:lang w:bidi="ar-OM"/>
        </w:rPr>
        <w:t>.</w:t>
      </w: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653BB2" w:rsidRPr="00767E70" w:rsidRDefault="00653BB2" w:rsidP="00767E70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653BB2" w:rsidRPr="00663690" w:rsidTr="0066369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BB2" w:rsidRPr="00663690" w:rsidRDefault="00653BB2" w:rsidP="00663690">
            <w:pPr>
              <w:spacing w:after="0" w:line="240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3BB2" w:rsidRPr="00663690" w:rsidRDefault="00653BB2" w:rsidP="00663690">
            <w:pPr>
              <w:spacing w:after="0" w:line="240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ب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.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ى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>.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د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.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محمد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جودت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برزنجي</w:t>
            </w:r>
          </w:p>
          <w:p w:rsidR="00653BB2" w:rsidRPr="00663690" w:rsidRDefault="00653BB2" w:rsidP="00663690">
            <w:pPr>
              <w:spacing w:after="0" w:line="240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بەرپرسی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دڵنیــایی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جـــۆری</w:t>
            </w:r>
            <w:r w:rsidRPr="00663690">
              <w:rPr>
                <w:rFonts w:ascii="Unikurd Jino (Arabic)" w:hAnsi="Unikurd Jino (Arabic)" w:cs="Unikurd Jino (Arabic)"/>
                <w:sz w:val="30"/>
                <w:szCs w:val="30"/>
                <w:rtl/>
                <w:lang w:bidi="ar-OM"/>
              </w:rPr>
              <w:t xml:space="preserve"> 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كــۆلــ</w:t>
            </w:r>
            <w:r w:rsidRPr="00663690">
              <w:rPr>
                <w:rFonts w:ascii="Unikurd Jino" w:hAnsi="Unikurd Jino" w:cs="Times New Roman"/>
                <w:sz w:val="30"/>
                <w:szCs w:val="30"/>
                <w:rtl/>
                <w:lang w:bidi="ar-OM"/>
              </w:rPr>
              <w:t>ێ</w:t>
            </w:r>
            <w:r w:rsidRPr="00663690">
              <w:rPr>
                <w:rFonts w:ascii="Unikurd Jino (Arabic)" w:hAnsi="Unikurd Jino (Arabic)" w:cs="Unikurd Jino (Arabic)" w:hint="cs"/>
                <w:sz w:val="30"/>
                <w:szCs w:val="30"/>
                <w:rtl/>
                <w:lang w:bidi="ar-OM"/>
              </w:rPr>
              <w:t>ـــژ</w:t>
            </w:r>
          </w:p>
          <w:p w:rsidR="00653BB2" w:rsidRPr="00663690" w:rsidRDefault="00653BB2" w:rsidP="00663690">
            <w:pPr>
              <w:spacing w:after="0" w:line="240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663690"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  <w:t xml:space="preserve">        /  5  / 2019</w:t>
            </w:r>
          </w:p>
          <w:p w:rsidR="00653BB2" w:rsidRPr="00663690" w:rsidRDefault="00653BB2" w:rsidP="00663690">
            <w:pPr>
              <w:spacing w:after="0" w:line="240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</w:tc>
      </w:tr>
    </w:tbl>
    <w:p w:rsidR="00653BB2" w:rsidRPr="00767E70" w:rsidRDefault="00653BB2" w:rsidP="003C5B0A">
      <w:pPr>
        <w:rPr>
          <w:rFonts w:ascii="Unikurd Jino" w:hAnsi="Unikurd Jino" w:cs="Unikurd Jino"/>
          <w:sz w:val="30"/>
          <w:szCs w:val="30"/>
          <w:rtl/>
          <w:lang w:bidi="ar-OM"/>
        </w:rPr>
      </w:pPr>
    </w:p>
    <w:sectPr w:rsidR="00653BB2" w:rsidRPr="00767E70" w:rsidSect="00CD4D6F">
      <w:pgSz w:w="11906" w:h="16838"/>
      <w:pgMar w:top="1134" w:right="1134" w:bottom="1134" w:left="1134" w:header="709" w:footer="709" w:gutter="0"/>
      <w:pgBorders>
        <w:top w:val="twistedLines1" w:sz="22" w:space="1" w:color="auto"/>
        <w:left w:val="twistedLines1" w:sz="22" w:space="4" w:color="auto"/>
        <w:bottom w:val="twistedLines1" w:sz="22" w:space="1" w:color="auto"/>
        <w:right w:val="twistedLines1" w:sz="22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kurd Jino (Arabic)">
    <w:altName w:val="Tahoma"/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D6F"/>
    <w:rsid w:val="001532F0"/>
    <w:rsid w:val="0029161C"/>
    <w:rsid w:val="00297E77"/>
    <w:rsid w:val="003C5B0A"/>
    <w:rsid w:val="004C72DC"/>
    <w:rsid w:val="005F3C59"/>
    <w:rsid w:val="00647ECE"/>
    <w:rsid w:val="00653BB2"/>
    <w:rsid w:val="00663690"/>
    <w:rsid w:val="00767E70"/>
    <w:rsid w:val="007A5C5E"/>
    <w:rsid w:val="008E1DB5"/>
    <w:rsid w:val="008F532A"/>
    <w:rsid w:val="009D4AE5"/>
    <w:rsid w:val="00A12536"/>
    <w:rsid w:val="00AA76FD"/>
    <w:rsid w:val="00AD16BC"/>
    <w:rsid w:val="00CB2591"/>
    <w:rsid w:val="00CD4D6F"/>
    <w:rsid w:val="00D16868"/>
    <w:rsid w:val="00F5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F0"/>
    <w:pPr>
      <w:bidi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B2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HARDAWAN</dc:creator>
  <cp:keywords/>
  <dc:description/>
  <cp:lastModifiedBy>MEGI</cp:lastModifiedBy>
  <cp:revision>2</cp:revision>
  <cp:lastPrinted>2019-05-29T06:24:00Z</cp:lastPrinted>
  <dcterms:created xsi:type="dcterms:W3CDTF">2019-05-29T06:43:00Z</dcterms:created>
  <dcterms:modified xsi:type="dcterms:W3CDTF">2019-05-29T06:43:00Z</dcterms:modified>
</cp:coreProperties>
</file>