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9FD8B" w14:textId="77777777"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6EBD2A97" wp14:editId="6A17D1D2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14:paraId="00A0B8D5" w14:textId="48704EF8" w:rsidR="000A30DA" w:rsidRDefault="000A30DA" w:rsidP="000A30DA">
      <w:pPr>
        <w:rPr>
          <w:rFonts w:ascii="Unikurd Jino" w:hAnsi="Unikurd Jino" w:cs="Unikurd Jino"/>
          <w:rtl/>
          <w:lang w:bidi="ar-IQ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A749F6">
        <w:rPr>
          <w:rFonts w:ascii="Unikurd Jino" w:hAnsi="Unikurd Jino" w:cs="Unikurd Jino"/>
          <w:lang w:bidi="ar-JO"/>
        </w:rPr>
        <w:t xml:space="preserve"> </w:t>
      </w:r>
      <w:r w:rsidR="00A749F6">
        <w:rPr>
          <w:rFonts w:ascii="Unikurd Jino" w:hAnsi="Unikurd Jino" w:cs="Unikurd Jino" w:hint="cs"/>
          <w:rtl/>
          <w:lang w:bidi="ar-IQ"/>
        </w:rPr>
        <w:t>زانست</w:t>
      </w:r>
    </w:p>
    <w:p w14:paraId="30DF7642" w14:textId="3453ECB8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A749F6">
        <w:rPr>
          <w:rFonts w:ascii="Unikurd Jino" w:hAnsi="Unikurd Jino" w:cs="Unikurd Jino" w:hint="cs"/>
          <w:rtl/>
          <w:lang w:bidi="ar-JO"/>
        </w:rPr>
        <w:t xml:space="preserve"> زانستەکانی زەوی و نەوت</w:t>
      </w:r>
    </w:p>
    <w:p w14:paraId="07C88245" w14:textId="2F27201B"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</w:t>
      </w:r>
      <w:r w:rsidR="00A749F6">
        <w:rPr>
          <w:rFonts w:ascii="Unikurd Jino" w:hAnsi="Unikurd Jino" w:cs="Unikurd Jino" w:hint="cs"/>
          <w:rtl/>
          <w:lang w:bidi="ar-JO"/>
        </w:rPr>
        <w:t>11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14:paraId="31B75086" w14:textId="77777777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14:paraId="323A4A33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14:paraId="013D6068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14:paraId="2AA837C2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14:paraId="126FD1A1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14:paraId="66C9C109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14:paraId="64FF7545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14:paraId="3742D3B3" w14:textId="77777777"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14:paraId="19C048A1" w14:textId="77777777"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14:paraId="00AF10B9" w14:textId="77777777"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14:paraId="57214094" w14:textId="77777777"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14:paraId="7943BC72" w14:textId="77777777" w:rsidTr="002B409C">
        <w:trPr>
          <w:trHeight w:val="385"/>
          <w:jc w:val="center"/>
        </w:trPr>
        <w:tc>
          <w:tcPr>
            <w:tcW w:w="1120" w:type="dxa"/>
          </w:tcPr>
          <w:p w14:paraId="6098F30E" w14:textId="77777777"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14:paraId="66B139C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8024B0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B052D2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0A2E4D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431457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1421B9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029C01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CBAB70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20B5EE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2670C9D7" w14:textId="77777777" w:rsidTr="002B409C">
        <w:trPr>
          <w:trHeight w:val="385"/>
          <w:jc w:val="center"/>
        </w:trPr>
        <w:tc>
          <w:tcPr>
            <w:tcW w:w="1120" w:type="dxa"/>
          </w:tcPr>
          <w:p w14:paraId="36A15208" w14:textId="77777777"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14:paraId="65D4D70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14AAE8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916D36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BB8E62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F61D71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786137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DA5318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5696FC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8F191B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12DF2231" w14:textId="77777777" w:rsidTr="002B409C">
        <w:trPr>
          <w:trHeight w:val="385"/>
          <w:jc w:val="center"/>
        </w:trPr>
        <w:tc>
          <w:tcPr>
            <w:tcW w:w="1120" w:type="dxa"/>
          </w:tcPr>
          <w:p w14:paraId="4FFC1033" w14:textId="77777777"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14:paraId="14065F3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38000B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0A88C1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D12B11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11F658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C8737D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A765C1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9B6E90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9162D9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A749F6" w:rsidRPr="00A7053F" w14:paraId="18B5C179" w14:textId="77777777" w:rsidTr="00693444">
        <w:trPr>
          <w:trHeight w:val="385"/>
          <w:jc w:val="center"/>
        </w:trPr>
        <w:tc>
          <w:tcPr>
            <w:tcW w:w="1120" w:type="dxa"/>
          </w:tcPr>
          <w:p w14:paraId="152F77B6" w14:textId="77777777" w:rsidR="00A749F6" w:rsidRPr="00A7053F" w:rsidRDefault="00A749F6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14:paraId="591046A6" w14:textId="77777777" w:rsidR="00A749F6" w:rsidRPr="00A7053F" w:rsidRDefault="00A749F6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0733DB9" w14:textId="77777777" w:rsidR="00A749F6" w:rsidRPr="00A7053F" w:rsidRDefault="00A749F6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013BFDE" w14:textId="77777777" w:rsidR="00A749F6" w:rsidRPr="00A7053F" w:rsidRDefault="00A749F6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0B4836F" w14:textId="77777777" w:rsidR="00A749F6" w:rsidRPr="00A7053F" w:rsidRDefault="00A749F6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240" w:type="dxa"/>
            <w:gridSpan w:val="2"/>
          </w:tcPr>
          <w:p w14:paraId="3791422D" w14:textId="78863E64" w:rsidR="00A749F6" w:rsidRPr="00A749F6" w:rsidRDefault="00A749F6" w:rsidP="00513172">
            <w:pPr>
              <w:rPr>
                <w:rFonts w:ascii="Unikurd Xani" w:hAnsi="Unikurd Xani" w:cs="Unikurd Xani"/>
                <w:sz w:val="16"/>
                <w:szCs w:val="16"/>
                <w:lang w:bidi="ar-IQ"/>
              </w:rPr>
            </w:pPr>
            <w:r w:rsidRPr="00A749F6">
              <w:rPr>
                <w:rFonts w:ascii="Unikurd Xani" w:hAnsi="Unikurd Xani" w:cs="Unikurd Xani"/>
                <w:sz w:val="16"/>
                <w:szCs w:val="16"/>
                <w:lang w:bidi="ar-IQ"/>
              </w:rPr>
              <w:t>Physical Geology- Practical</w:t>
            </w:r>
          </w:p>
        </w:tc>
        <w:tc>
          <w:tcPr>
            <w:tcW w:w="1121" w:type="dxa"/>
          </w:tcPr>
          <w:p w14:paraId="5AA49050" w14:textId="77777777" w:rsidR="00A749F6" w:rsidRPr="00A7053F" w:rsidRDefault="00A749F6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6413057" w14:textId="77777777" w:rsidR="00A749F6" w:rsidRPr="00A7053F" w:rsidRDefault="00A749F6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DE86D4C" w14:textId="77777777" w:rsidR="00A749F6" w:rsidRPr="00A7053F" w:rsidRDefault="00A749F6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A749F6" w:rsidRPr="00A7053F" w14:paraId="0EE53A24" w14:textId="77777777" w:rsidTr="00A749F6">
        <w:trPr>
          <w:trHeight w:val="409"/>
          <w:jc w:val="center"/>
        </w:trPr>
        <w:tc>
          <w:tcPr>
            <w:tcW w:w="1120" w:type="dxa"/>
          </w:tcPr>
          <w:p w14:paraId="0FCBEFAA" w14:textId="60265608" w:rsidR="00A749F6" w:rsidRPr="00A7053F" w:rsidRDefault="00A749F6" w:rsidP="00A749F6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14:paraId="1DB602C9" w14:textId="77777777" w:rsidR="00A749F6" w:rsidRPr="00A7053F" w:rsidRDefault="00A749F6" w:rsidP="00A749F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A958B12" w14:textId="77777777" w:rsidR="00A749F6" w:rsidRPr="00A7053F" w:rsidRDefault="00A749F6" w:rsidP="00A749F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241" w:type="dxa"/>
            <w:gridSpan w:val="2"/>
          </w:tcPr>
          <w:p w14:paraId="0C80C3AB" w14:textId="7BE71148" w:rsidR="00A749F6" w:rsidRPr="00A7053F" w:rsidRDefault="00A749F6" w:rsidP="00A749F6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49F6">
              <w:rPr>
                <w:rFonts w:ascii="Unikurd Xani" w:hAnsi="Unikurd Xani" w:cs="Unikurd Xani"/>
                <w:sz w:val="16"/>
                <w:szCs w:val="16"/>
                <w:lang w:bidi="ar-IQ"/>
              </w:rPr>
              <w:t>Physical Geology- Practical</w:t>
            </w:r>
          </w:p>
        </w:tc>
        <w:tc>
          <w:tcPr>
            <w:tcW w:w="2240" w:type="dxa"/>
            <w:gridSpan w:val="2"/>
          </w:tcPr>
          <w:p w14:paraId="09631F60" w14:textId="20712147" w:rsidR="00A749F6" w:rsidRPr="00A7053F" w:rsidRDefault="00A749F6" w:rsidP="00A749F6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49F6">
              <w:rPr>
                <w:rFonts w:ascii="Unikurd Xani" w:hAnsi="Unikurd Xani" w:cs="Unikurd Xani"/>
                <w:sz w:val="16"/>
                <w:szCs w:val="16"/>
                <w:lang w:bidi="ar-IQ"/>
              </w:rPr>
              <w:t>Physical Geology- Practical</w:t>
            </w:r>
          </w:p>
        </w:tc>
        <w:tc>
          <w:tcPr>
            <w:tcW w:w="1121" w:type="dxa"/>
          </w:tcPr>
          <w:p w14:paraId="3AB7535B" w14:textId="77777777" w:rsidR="00A749F6" w:rsidRPr="00A7053F" w:rsidRDefault="00A749F6" w:rsidP="00A749F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605ADB7" w14:textId="77777777" w:rsidR="00A749F6" w:rsidRPr="00A7053F" w:rsidRDefault="00A749F6" w:rsidP="00A749F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2E60F49" w14:textId="77777777" w:rsidR="00A749F6" w:rsidRPr="00A7053F" w:rsidRDefault="00A749F6" w:rsidP="00A749F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A749F6" w:rsidRPr="00A7053F" w14:paraId="0F155D02" w14:textId="77777777" w:rsidTr="00270C58">
        <w:trPr>
          <w:trHeight w:val="385"/>
          <w:jc w:val="center"/>
        </w:trPr>
        <w:tc>
          <w:tcPr>
            <w:tcW w:w="1120" w:type="dxa"/>
          </w:tcPr>
          <w:p w14:paraId="0AF429A9" w14:textId="77777777" w:rsidR="00A749F6" w:rsidRPr="00A7053F" w:rsidRDefault="00A749F6" w:rsidP="00A749F6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2241" w:type="dxa"/>
            <w:gridSpan w:val="2"/>
          </w:tcPr>
          <w:p w14:paraId="0D99D5AE" w14:textId="3DB59D38" w:rsidR="00A749F6" w:rsidRPr="00A7053F" w:rsidRDefault="00A749F6" w:rsidP="00A749F6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49F6">
              <w:rPr>
                <w:rFonts w:ascii="Unikurd Xani" w:hAnsi="Unikurd Xani" w:cs="Unikurd Xani"/>
                <w:sz w:val="16"/>
                <w:szCs w:val="16"/>
                <w:lang w:bidi="ar-IQ"/>
              </w:rPr>
              <w:t>Physical Geology- Practical</w:t>
            </w:r>
          </w:p>
        </w:tc>
        <w:tc>
          <w:tcPr>
            <w:tcW w:w="2241" w:type="dxa"/>
            <w:gridSpan w:val="2"/>
          </w:tcPr>
          <w:p w14:paraId="68001633" w14:textId="446465AA" w:rsidR="00A749F6" w:rsidRPr="00A7053F" w:rsidRDefault="00A749F6" w:rsidP="00A749F6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49F6">
              <w:rPr>
                <w:rFonts w:ascii="Unikurd Xani" w:hAnsi="Unikurd Xani" w:cs="Unikurd Xani"/>
                <w:sz w:val="16"/>
                <w:szCs w:val="16"/>
                <w:lang w:bidi="ar-IQ"/>
              </w:rPr>
              <w:t>Physical Geology- Practical</w:t>
            </w:r>
          </w:p>
        </w:tc>
        <w:tc>
          <w:tcPr>
            <w:tcW w:w="1120" w:type="dxa"/>
          </w:tcPr>
          <w:p w14:paraId="66607F96" w14:textId="77777777" w:rsidR="00A749F6" w:rsidRPr="00A7053F" w:rsidRDefault="00A749F6" w:rsidP="00A749F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F0B8E43" w14:textId="77777777" w:rsidR="00A749F6" w:rsidRPr="00A7053F" w:rsidRDefault="00A749F6" w:rsidP="00A749F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95D61FB" w14:textId="77777777" w:rsidR="00A749F6" w:rsidRPr="00A7053F" w:rsidRDefault="00A749F6" w:rsidP="00A749F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E849228" w14:textId="77777777" w:rsidR="00A749F6" w:rsidRPr="00A7053F" w:rsidRDefault="00A749F6" w:rsidP="00A749F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EE7D64F" w14:textId="77777777" w:rsidR="00A749F6" w:rsidRPr="00A7053F" w:rsidRDefault="00A749F6" w:rsidP="00A749F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419DD411" w14:textId="77777777"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14:paraId="5DFC5729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EDD6ECF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FF0E4D8" w14:textId="77777777"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7883705" w14:textId="77777777"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FB37ABC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73782F72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4C12E9C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225FCCC" w14:textId="77777777"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6600E0D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E07F0CD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61ADA769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14:paraId="65FE745B" w14:textId="77777777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34A8AEF0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464C0E5F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6ED01C8A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40E3C5A8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7D228AAE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312F2E72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7A15A15B" w14:textId="0EEC4E7F" w:rsidR="002B409C" w:rsidRPr="00A7053F" w:rsidRDefault="00A749F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2ADC0703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5605C7BE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36CCB311" w14:textId="77777777"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427E27D2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DC2B773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6204A24C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66D3309F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4EFD3CFF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419D86E" w14:textId="77777777"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E90CCFA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24146492" w14:textId="0D66A4DD" w:rsidR="002B409C" w:rsidRPr="00A7053F" w:rsidRDefault="00A749F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805" w:type="dxa"/>
          </w:tcPr>
          <w:p w14:paraId="3D62EF09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778F660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6908D01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4F2D94FB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7CCA6F90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7D26E411" w14:textId="23B42F55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58084AA6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5124A07D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52DC19E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7697495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33AA5C16" w14:textId="6ECACF2B" w:rsidR="002B409C" w:rsidRPr="00A7053F" w:rsidRDefault="00A749F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805" w:type="dxa"/>
          </w:tcPr>
          <w:p w14:paraId="299B774F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C3CD7D5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530E0D1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0FB0F042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2B93FF8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37D7DE51" w14:textId="1E860557" w:rsidR="002B409C" w:rsidRPr="00A7053F" w:rsidRDefault="00A749F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1/11</w:t>
            </w:r>
          </w:p>
        </w:tc>
        <w:tc>
          <w:tcPr>
            <w:tcW w:w="715" w:type="dxa"/>
            <w:gridSpan w:val="2"/>
          </w:tcPr>
          <w:p w14:paraId="6F789F5E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0186C01B" w14:textId="39BF6A24" w:rsidR="002B409C" w:rsidRPr="00A7053F" w:rsidRDefault="00A749F6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29846F1A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8A70120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19E31550" w14:textId="1C33EE97" w:rsidR="002B409C" w:rsidRPr="00A7053F" w:rsidRDefault="00A749F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805" w:type="dxa"/>
          </w:tcPr>
          <w:p w14:paraId="37B5506A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1DACEBF" w14:textId="5EA32E4A" w:rsidR="002B409C" w:rsidRPr="00A7053F" w:rsidRDefault="00A749F6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23A3FDF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3F842866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1FDC7D5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4FE7F52B" w14:textId="52DB152A" w:rsidR="002B409C" w:rsidRPr="00A7053F" w:rsidRDefault="00A749F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715" w:type="dxa"/>
            <w:gridSpan w:val="2"/>
          </w:tcPr>
          <w:p w14:paraId="10B554B5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177F4E51" w14:textId="7F57BCDE" w:rsidR="002B409C" w:rsidRPr="00A7053F" w:rsidRDefault="00A749F6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9EC3380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5806036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68F7BF9F" w14:textId="47C2786C" w:rsidR="002B409C" w:rsidRPr="00A7053F" w:rsidRDefault="00A749F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805" w:type="dxa"/>
          </w:tcPr>
          <w:p w14:paraId="037F25F6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FDFF0C2" w14:textId="3533AD3E" w:rsidR="002B409C" w:rsidRPr="00A7053F" w:rsidRDefault="00A749F6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D242AA1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14C1F2FE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C0E9696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66B3E7E9" w14:textId="52B1141E" w:rsidR="002B409C" w:rsidRPr="00A7053F" w:rsidRDefault="00A749F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715" w:type="dxa"/>
            <w:gridSpan w:val="2"/>
          </w:tcPr>
          <w:p w14:paraId="1ED4B34F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60EF931F" w14:textId="63F59006" w:rsidR="002B409C" w:rsidRPr="00A7053F" w:rsidRDefault="00A749F6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1EBF9A8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4D5835D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7E1D5EBF" w14:textId="6BC2CF3C" w:rsidR="002B409C" w:rsidRPr="00A7053F" w:rsidRDefault="00A749F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14:paraId="47C8CF08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DBB334E" w14:textId="1A89EDA1" w:rsidR="002B409C" w:rsidRPr="00A7053F" w:rsidRDefault="00A749F6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1AC2988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14:paraId="0D80DA1A" w14:textId="77777777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6F93B0AB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0FED8B62" w14:textId="77777777"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2708DA70" w14:textId="77777777"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9B0B822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2B94A1BB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000D5150" w14:textId="77777777"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9F51D64" w14:textId="77777777"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B754910" w14:textId="77777777"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14:paraId="6A5B439D" w14:textId="77777777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233BDF74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4AF82DF8" w14:textId="77777777"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E087237" w14:textId="77777777"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151269C5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7E707079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A97BDDB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01B81107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A3DBBB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D567774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931642C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6DCCD51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4FBD7464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227039C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DC2450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0DDD5DC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9622FFE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66D7D94B" w14:textId="77777777"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779DC818" w14:textId="77777777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0D71F9E9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688D143F" w14:textId="7163D6A2" w:rsidR="0012164A" w:rsidRPr="00A7053F" w:rsidRDefault="00A749F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12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91250B"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074E9300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6C6A1FD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3E5582AE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718330F0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50F95E53" w14:textId="4934AFF0" w:rsidR="0012164A" w:rsidRPr="00A7053F" w:rsidRDefault="00A749F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19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91250B"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09A468C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0355415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78B94BCC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53E8FA0E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7B1242B7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06966C62" w14:textId="641B1F90" w:rsidR="0012164A" w:rsidRPr="00A7053F" w:rsidRDefault="00A749F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91250B"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715" w:type="dxa"/>
            <w:gridSpan w:val="2"/>
          </w:tcPr>
          <w:p w14:paraId="53C88F7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5035AED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6812E5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4DACCD1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28F03D47" w14:textId="2FFBB6DD" w:rsidR="0012164A" w:rsidRPr="00A7053F" w:rsidRDefault="00A749F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91250B"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805" w:type="dxa"/>
          </w:tcPr>
          <w:p w14:paraId="236B8DF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032B11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3BFE60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67EAC348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BCDBE8F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0F1434C4" w14:textId="3AE239F7" w:rsidR="0012164A" w:rsidRPr="00A7053F" w:rsidRDefault="00A749F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91250B"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715" w:type="dxa"/>
            <w:gridSpan w:val="2"/>
          </w:tcPr>
          <w:p w14:paraId="1538FB4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460B9AF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645ECD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39B195F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70290642" w14:textId="50772A5B" w:rsidR="0012164A" w:rsidRPr="00A7053F" w:rsidRDefault="00A749F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91250B"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805" w:type="dxa"/>
          </w:tcPr>
          <w:p w14:paraId="70E20D6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B2848B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37B2FEF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15BEE4B9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34528ABB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5DA0FF26" w14:textId="6B1042CC" w:rsidR="0012164A" w:rsidRPr="00A7053F" w:rsidRDefault="00A749F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91250B"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715" w:type="dxa"/>
            <w:gridSpan w:val="2"/>
          </w:tcPr>
          <w:p w14:paraId="04693F2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54A7A529" w14:textId="386E059E" w:rsidR="0012164A" w:rsidRPr="00A7053F" w:rsidRDefault="00A749F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E77FD5F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C3FF96F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5D50DB95" w14:textId="66F8204C" w:rsidR="0012164A" w:rsidRPr="00A7053F" w:rsidRDefault="00A749F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91250B"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805" w:type="dxa"/>
          </w:tcPr>
          <w:p w14:paraId="0204CF2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D8CC858" w14:textId="721BE748" w:rsidR="0012164A" w:rsidRPr="00A7053F" w:rsidRDefault="00A749F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CEE8706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506F5A1C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7594447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169D450B" w14:textId="75EF86FD" w:rsidR="0012164A" w:rsidRPr="00A7053F" w:rsidRDefault="00A749F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91250B"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715" w:type="dxa"/>
            <w:gridSpan w:val="2"/>
          </w:tcPr>
          <w:p w14:paraId="2A6E640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680040C0" w14:textId="6FDA46DA" w:rsidR="0012164A" w:rsidRPr="00A7053F" w:rsidRDefault="00A749F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CC0E847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F9BE687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5AE790E6" w14:textId="4C8A1445" w:rsidR="0012164A" w:rsidRPr="00A7053F" w:rsidRDefault="00A749F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91250B"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805" w:type="dxa"/>
          </w:tcPr>
          <w:p w14:paraId="00AEA8D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78F048F" w14:textId="3384AD7E" w:rsidR="0012164A" w:rsidRPr="00A7053F" w:rsidRDefault="00A749F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4AEC95A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7DCBF6EF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AE0CAE6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7CD4B484" w14:textId="06358CAD" w:rsidR="0012164A" w:rsidRPr="00A7053F" w:rsidRDefault="00A749F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91250B"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715" w:type="dxa"/>
            <w:gridSpan w:val="2"/>
          </w:tcPr>
          <w:p w14:paraId="071E196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28C22C9C" w14:textId="23DD0BD6" w:rsidR="0012164A" w:rsidRPr="00A7053F" w:rsidRDefault="00A749F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C36377C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6FB6F96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76F4714E" w14:textId="7FDD2157" w:rsidR="0012164A" w:rsidRPr="00A7053F" w:rsidRDefault="00A749F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91250B"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805" w:type="dxa"/>
          </w:tcPr>
          <w:p w14:paraId="1AABB6C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8907485" w14:textId="040089D4" w:rsidR="0012164A" w:rsidRPr="00A7053F" w:rsidRDefault="00A749F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8D2E5EF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2FD0079F" w14:textId="77777777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14CD2B5C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1E0517B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446B1F7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CA31895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77F2EBBC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3D4A82CF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E890E3F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AF478EE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0D57D3F3" w14:textId="77777777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5AC12B56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3FA87482" w14:textId="77777777"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C8A7924" w14:textId="77777777"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275632B8" w14:textId="77777777"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30E4921D" w14:textId="77777777"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BC63122" w14:textId="77777777"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3CDAC5DD" w14:textId="77777777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7D6AC8A5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4A06B1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93807E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592E5A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F812A3C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593E0F3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74FC96B1" w14:textId="77777777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2FE5860E" w14:textId="3B58E4AD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A749F6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عبدالله طلعت عثمان</w:t>
            </w:r>
          </w:p>
          <w:p w14:paraId="1354879A" w14:textId="5D808112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A749F6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مامۆستای یاریدەدەر</w:t>
            </w:r>
          </w:p>
          <w:p w14:paraId="2CE2E17C" w14:textId="2C59A9E2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A749F6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</w:t>
            </w:r>
            <w:r w:rsidR="0091250B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12</w:t>
            </w:r>
          </w:p>
          <w:p w14:paraId="16F110EA" w14:textId="1E02710C"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A749F6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</w:t>
            </w:r>
            <w:r w:rsidR="0091250B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6</w:t>
            </w:r>
          </w:p>
          <w:p w14:paraId="3922A3B2" w14:textId="4D89C9D9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F23C41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35</w:t>
            </w:r>
          </w:p>
          <w:p w14:paraId="00EEB078" w14:textId="493AA2DF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91250B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</w:t>
            </w:r>
            <w:r w:rsidR="00F23C41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4</w:t>
            </w:r>
          </w:p>
          <w:p w14:paraId="5FF4A609" w14:textId="0B3C67EA"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A749F6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قوتابی دکتۆرا و لیژنەی دڵنیایی جۆری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47929B2F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5E583F4D" w14:textId="61F026EB" w:rsidR="0012164A" w:rsidRPr="00A7053F" w:rsidRDefault="0091250B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26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7A815605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4ECDF0FB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4DA2AE11" w14:textId="77777777"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03DB831B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192E004F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4CEA1DB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56240927" w14:textId="4BB6B7D1" w:rsidR="0012164A" w:rsidRPr="00A7053F" w:rsidRDefault="0091250B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805" w:type="dxa"/>
          </w:tcPr>
          <w:p w14:paraId="3F7FF8A8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B73168E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9351109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4B59A71A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1741479A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E64998A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34631E9F" w14:textId="4F53F561" w:rsidR="0012164A" w:rsidRPr="00A7053F" w:rsidRDefault="0091250B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805" w:type="dxa"/>
          </w:tcPr>
          <w:p w14:paraId="599A8B48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8DE3AFA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08938ED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11516B52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496C6377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E30AFF5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0CDB4125" w14:textId="5CA7D695" w:rsidR="0012164A" w:rsidRPr="00A7053F" w:rsidRDefault="0091250B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805" w:type="dxa"/>
          </w:tcPr>
          <w:p w14:paraId="525ED493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B0DE4B8" w14:textId="2DDFE9F2" w:rsidR="0012164A" w:rsidRPr="00A7053F" w:rsidRDefault="0091250B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F0C2E19" w14:textId="77777777"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4296ABAB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7B8EF48A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6484479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0D77B6FE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44B3EA5E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532E58D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C9D1E0D" w14:textId="77777777"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2FC51E4B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29449BE2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81D01FF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1BE265C3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5766A050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720F8ED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6FA6A19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197A9A23" w14:textId="77777777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3827FB96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70EB893F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16FD3B56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BDA190E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8FFD426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1462B3AA" w14:textId="77777777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F77EC83" w14:textId="77777777"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06B90F1F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0485CE37" w14:textId="77777777"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C44BF11" w14:textId="77777777"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05C5FD9F" w14:textId="77777777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99334FC" w14:textId="77777777"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F64722E" w14:textId="31526F24" w:rsidR="0012164A" w:rsidRPr="00A7053F" w:rsidRDefault="0012164A" w:rsidP="0091250B">
            <w:pPr>
              <w:tabs>
                <w:tab w:val="left" w:pos="3160"/>
              </w:tabs>
              <w:rPr>
                <w:rFonts w:ascii="Unikurd Xani" w:hAnsi="Unikurd Xani" w:cs="Unikurd Xani"/>
                <w:lang w:bidi="ar-JO"/>
              </w:rPr>
            </w:pP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B7CFEE4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54B42CD" w14:textId="77777777"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34E815F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179F63A7" w14:textId="77777777"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14:paraId="1EDDBA55" w14:textId="77777777" w:rsidTr="00A7053F">
        <w:tc>
          <w:tcPr>
            <w:tcW w:w="3780" w:type="dxa"/>
          </w:tcPr>
          <w:p w14:paraId="58BEBB8F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14:paraId="282E3824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14:paraId="102C72BB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14:paraId="143A2583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14:paraId="15BDC133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14:paraId="2BA97441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14:paraId="3B4204C1" w14:textId="77777777"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479C9" w14:textId="77777777" w:rsidR="0095147D" w:rsidRDefault="0095147D" w:rsidP="003638FC">
      <w:r>
        <w:separator/>
      </w:r>
    </w:p>
  </w:endnote>
  <w:endnote w:type="continuationSeparator" w:id="0">
    <w:p w14:paraId="6F16D516" w14:textId="77777777" w:rsidR="0095147D" w:rsidRDefault="0095147D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Unikurd Xani">
    <w:altName w:val="Arial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17ADF" w14:textId="77777777" w:rsidR="0095147D" w:rsidRDefault="0095147D" w:rsidP="003638FC">
      <w:r>
        <w:separator/>
      </w:r>
    </w:p>
  </w:footnote>
  <w:footnote w:type="continuationSeparator" w:id="0">
    <w:p w14:paraId="5CA267AB" w14:textId="77777777" w:rsidR="0095147D" w:rsidRDefault="0095147D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250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147D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2EEB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49F6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C41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2B7B80"/>
  <w15:docId w15:val="{682C915E-D042-48F6-A821-39041412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38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MSidra</cp:lastModifiedBy>
  <cp:revision>10</cp:revision>
  <cp:lastPrinted>2019-04-15T04:06:00Z</cp:lastPrinted>
  <dcterms:created xsi:type="dcterms:W3CDTF">2019-04-06T05:14:00Z</dcterms:created>
  <dcterms:modified xsi:type="dcterms:W3CDTF">2023-05-31T08:46:00Z</dcterms:modified>
</cp:coreProperties>
</file>