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2F18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79FDA302" wp14:editId="12636BE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A526E2E" w14:textId="351E9E72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43E7E">
        <w:rPr>
          <w:rFonts w:ascii="Unikurd Jino" w:hAnsi="Unikurd Jino" w:cs="Unikurd Jino" w:hint="cs"/>
          <w:rtl/>
          <w:lang w:bidi="ar-JO"/>
        </w:rPr>
        <w:t>زانست</w:t>
      </w:r>
    </w:p>
    <w:p w14:paraId="0759B8F9" w14:textId="4307F449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05FD9">
        <w:rPr>
          <w:rFonts w:ascii="Unikurd Jino" w:hAnsi="Unikurd Jino" w:cs="Unikurd Jino" w:hint="cs"/>
          <w:rtl/>
          <w:lang w:bidi="ar-JO"/>
        </w:rPr>
        <w:t>فیزیك</w:t>
      </w:r>
    </w:p>
    <w:p w14:paraId="1819EF44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0645DDC1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35FCD022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3EC9665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4F67139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4067130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4D51832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B205A6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333A3F2C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5C965592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0E5DB309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3BAA1073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0D485D27" w14:textId="77777777" w:rsidTr="002B409C">
        <w:trPr>
          <w:trHeight w:val="385"/>
          <w:jc w:val="center"/>
        </w:trPr>
        <w:tc>
          <w:tcPr>
            <w:tcW w:w="1120" w:type="dxa"/>
          </w:tcPr>
          <w:p w14:paraId="4158DDA6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093C0D6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FDB426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98F00F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E241F1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CA04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1CB86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FDA85C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D4B1F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5F1189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5A9C7BF" w14:textId="77777777" w:rsidTr="002B409C">
        <w:trPr>
          <w:trHeight w:val="385"/>
          <w:jc w:val="center"/>
        </w:trPr>
        <w:tc>
          <w:tcPr>
            <w:tcW w:w="1120" w:type="dxa"/>
          </w:tcPr>
          <w:p w14:paraId="2C2A58EB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6FA1E83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157673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11EA689" w14:textId="72B14D62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FE7802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F2D373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4ABD11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80756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124F6C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21B8AD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8323CEE" w14:textId="77777777" w:rsidTr="002B409C">
        <w:trPr>
          <w:trHeight w:val="385"/>
          <w:jc w:val="center"/>
        </w:trPr>
        <w:tc>
          <w:tcPr>
            <w:tcW w:w="1120" w:type="dxa"/>
          </w:tcPr>
          <w:p w14:paraId="3D60D755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4731B5C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16EA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F3044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BE5F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754DBD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82B9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B0B6B8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02A035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6CF426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F5699" w:rsidRPr="00A7053F" w14:paraId="5490B1A8" w14:textId="77777777" w:rsidTr="00437979">
        <w:trPr>
          <w:trHeight w:val="385"/>
          <w:jc w:val="center"/>
        </w:trPr>
        <w:tc>
          <w:tcPr>
            <w:tcW w:w="1120" w:type="dxa"/>
          </w:tcPr>
          <w:p w14:paraId="6A58716A" w14:textId="77777777" w:rsidR="00DF5699" w:rsidRPr="00A7053F" w:rsidRDefault="00DF569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3361" w:type="dxa"/>
            <w:gridSpan w:val="3"/>
          </w:tcPr>
          <w:p w14:paraId="5E03F27B" w14:textId="253459F9" w:rsidR="00DF5699" w:rsidRPr="00A7053F" w:rsidRDefault="00DF5699" w:rsidP="00DF5699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3361" w:type="dxa"/>
            <w:gridSpan w:val="3"/>
          </w:tcPr>
          <w:p w14:paraId="587A4601" w14:textId="6A1E376E" w:rsidR="00DF5699" w:rsidRPr="00A7053F" w:rsidRDefault="00DF5699" w:rsidP="00DF5699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2" w:type="dxa"/>
            <w:gridSpan w:val="3"/>
          </w:tcPr>
          <w:p w14:paraId="65DC6EBA" w14:textId="23337747" w:rsidR="00DF5699" w:rsidRPr="00A7053F" w:rsidRDefault="00DF5699" w:rsidP="00DF5699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F5699" w:rsidRPr="00A7053F" w14:paraId="46794C68" w14:textId="77777777" w:rsidTr="00D12060">
        <w:trPr>
          <w:trHeight w:val="385"/>
          <w:jc w:val="center"/>
        </w:trPr>
        <w:tc>
          <w:tcPr>
            <w:tcW w:w="1120" w:type="dxa"/>
          </w:tcPr>
          <w:p w14:paraId="4DFC5CF0" w14:textId="77777777" w:rsidR="00DF5699" w:rsidRPr="00A7053F" w:rsidRDefault="00DF569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3361" w:type="dxa"/>
            <w:gridSpan w:val="3"/>
          </w:tcPr>
          <w:p w14:paraId="65863408" w14:textId="1533805F" w:rsidR="00DF5699" w:rsidRPr="00A7053F" w:rsidRDefault="00943E7E" w:rsidP="00DF5699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General physics lab</w:t>
            </w:r>
          </w:p>
        </w:tc>
        <w:tc>
          <w:tcPr>
            <w:tcW w:w="3361" w:type="dxa"/>
            <w:gridSpan w:val="3"/>
          </w:tcPr>
          <w:p w14:paraId="688716BB" w14:textId="7CA26DA7" w:rsidR="00DF5699" w:rsidRPr="00A7053F" w:rsidRDefault="00943E7E" w:rsidP="00DF5699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General physics lab</w:t>
            </w:r>
          </w:p>
        </w:tc>
        <w:tc>
          <w:tcPr>
            <w:tcW w:w="3362" w:type="dxa"/>
            <w:gridSpan w:val="3"/>
          </w:tcPr>
          <w:p w14:paraId="217FFF7E" w14:textId="0873A1B5" w:rsidR="00DF5699" w:rsidRPr="00A7053F" w:rsidRDefault="00DF5699" w:rsidP="00DF5699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BFD46D1" w14:textId="77777777" w:rsidTr="002B409C">
        <w:trPr>
          <w:trHeight w:val="385"/>
          <w:jc w:val="center"/>
        </w:trPr>
        <w:tc>
          <w:tcPr>
            <w:tcW w:w="1120" w:type="dxa"/>
          </w:tcPr>
          <w:p w14:paraId="3674FE22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41463B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E6D9B6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EF493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D8561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96B700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9B63EF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F9A9C4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96AA7D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BB4A3D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E929B1D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C54906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55838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0A46DCD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150015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B0D85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268F3C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F5CCF2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846F1A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A7010C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E029F0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8B5AA5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1BB690AD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3341C6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133621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B477DD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0B3D81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E7566D6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8F6E4F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2BB1E5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F88C3E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CD15BB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6B9A9DF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FFD820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D90D5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2E0DFC7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7F598BA" w14:textId="1E7D1151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3F103B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0277B55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5B36A8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F09D62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769FA65" w14:textId="3BFADDB2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7B7FF8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D2F49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84D3244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B71D2C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8AF2741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281CD3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8AB9B3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A6D6E3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329C51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5479E08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2A7CCE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6D5BD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6831DA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BE71B3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8E2BC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D32394C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ACD07CE" w14:textId="3F0E1B94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6B1329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6EEB30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E5619A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82247C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62759C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EAD117E" w14:textId="2217C730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8510E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A67EB9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C0B823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08E7126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3978AC9" w14:textId="1B44DDBA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7B3FB8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EC5B1A8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3D294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266AD24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80D181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6123C9" w14:textId="054147E5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A6A72B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0F4654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FC6114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C923361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FC9CE8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C04028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0E1E2D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4C7236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6A4DD3D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6DC82BF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34AEB5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C33F96B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373ACA98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ADDFB61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101A6FC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76FD6DA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8926A13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3FC1E90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A2D54FA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21CC6A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ABF74B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4778A6E6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57AF498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9066115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4C731C1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8CC8BC3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A1A78BA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4965CF2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DE51290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A7B07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2A19E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2F936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366E8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F3BB71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0EAF6F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11623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F25EF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732978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AECEA4A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FF068F3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8061DE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DB680B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D75874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0D2DC9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465A97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B22B94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E29E4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841458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B14FA4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ED22C0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3788DF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4F7330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4A6C899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0E7A380" w14:textId="346FCC4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178351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B98EFF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53BD82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3E0848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748C42B" w14:textId="5020C8D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D9AAE5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2012A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B835917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2EA71B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719CD3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3E3100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EB7E5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D5BA61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000180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EA588B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F7A068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75A60D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40BC4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A9F7183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8FD9FC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4E73AC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5C76766" w14:textId="53D06DC6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DD66BE1" w14:textId="3FFD4A9D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5F5569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073C5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0A1AD0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5775848" w14:textId="0CDE8F8A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E82963A" w14:textId="14C4CAC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CA014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67DEAA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1D25FF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1EB87B7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6658449" w14:textId="7E101BB2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F90A842" w14:textId="73243C0E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B93A74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83E95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19C679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83E8DF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2D8A6C7" w14:textId="5CA3E765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C82F1A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5AA24F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79F4DE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57D475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22721C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246F60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75A441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CF3DBE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24754A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587658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64FDF1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2E3B6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AAB2A2E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B59720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177220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261FB1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EAFEF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94546D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1BA930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DA7118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57C19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5E22C99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37DFCA7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352799F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E10926A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CCDDB8D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06C9168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0130CE2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24B4AC0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0D58BA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5C382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BE1FA0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4155D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87635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4FABDA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37FF917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D7F645E" w14:textId="7266EA2D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43E7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عبدالرحمن رسول مولود</w:t>
            </w:r>
          </w:p>
          <w:p w14:paraId="5B3A41F7" w14:textId="7277D055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9C2B9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  <w:r w:rsidR="00943E7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 یاریده‌ده‌ر</w:t>
            </w:r>
          </w:p>
          <w:p w14:paraId="65017612" w14:textId="1F943878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43E7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14:paraId="041B8C79" w14:textId="49B60061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2FE8C211" w14:textId="0742888C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C2B9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</w:t>
            </w:r>
            <w:r w:rsidR="00943E7E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</w:t>
            </w:r>
          </w:p>
          <w:p w14:paraId="0F69E44A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6C67A3C0" w14:textId="7B649198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9C2B9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گۆڕینی پله‌ی زانستی وته‌مه‌ن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F01F7C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98B976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B3B81B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4ED022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37891D9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1DBB196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F83B73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191E0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DA223A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03F669C" w14:textId="16F0E2E3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B50427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111C5BD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1B4D22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4389DB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0811C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F9E1ED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012C08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70D662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DD3130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C9A5F8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0EE381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DE9DC9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FC03C5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CD880D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D4B0A0" w14:textId="323CE619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8893C9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3F03AC3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950CD1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BD9950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537BA1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5EAB7D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89B380C" w14:textId="6554196F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C2241D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FDFE05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20B169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6E913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2C50C0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C6BFCE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5D1196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1C78FA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634BD0B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AAEA3F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8D49784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EC56E8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72F21F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37D00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E54C18B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0450553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2E9E8B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2918ABA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483C620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1001B09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491DE85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B1252E2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9027547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E5A0213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E0E989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C1A2E18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1BD3FFE0" w14:textId="77777777" w:rsidTr="00A7053F">
        <w:tc>
          <w:tcPr>
            <w:tcW w:w="3780" w:type="dxa"/>
          </w:tcPr>
          <w:p w14:paraId="0367121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242D6E6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7DF1E0F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14:paraId="434FC19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5C191BE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14:paraId="4E011D75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F0BFD35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2814" w14:textId="77777777" w:rsidR="00A27586" w:rsidRDefault="00A27586" w:rsidP="003638FC">
      <w:r>
        <w:separator/>
      </w:r>
    </w:p>
  </w:endnote>
  <w:endnote w:type="continuationSeparator" w:id="0">
    <w:p w14:paraId="30FE2CFE" w14:textId="77777777" w:rsidR="00A27586" w:rsidRDefault="00A2758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bd Akre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bd Akre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C24E" w14:textId="77777777" w:rsidR="00A27586" w:rsidRDefault="00A27586" w:rsidP="003638FC">
      <w:r>
        <w:separator/>
      </w:r>
    </w:p>
  </w:footnote>
  <w:footnote w:type="continuationSeparator" w:id="0">
    <w:p w14:paraId="541C657F" w14:textId="77777777" w:rsidR="00A27586" w:rsidRDefault="00A2758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3A3A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54A"/>
    <w:rsid w:val="00232726"/>
    <w:rsid w:val="00234AD5"/>
    <w:rsid w:val="002371A5"/>
    <w:rsid w:val="00241752"/>
    <w:rsid w:val="00243E0D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6674F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5FD9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3E7E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2B9A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27586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4857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699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829EB"/>
  <w15:docId w15:val="{214E1CF5-CDC3-4E42-B51B-3BAE3DD2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B022-A3EB-48F8-99E3-4070945E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glala baker</cp:lastModifiedBy>
  <cp:revision>7</cp:revision>
  <cp:lastPrinted>2019-04-15T04:06:00Z</cp:lastPrinted>
  <dcterms:created xsi:type="dcterms:W3CDTF">2022-05-31T21:31:00Z</dcterms:created>
  <dcterms:modified xsi:type="dcterms:W3CDTF">2022-06-09T15:54:00Z</dcterms:modified>
</cp:coreProperties>
</file>