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B" w:rsidRPr="00D52C5D" w:rsidRDefault="000A30DA" w:rsidP="00D52C5D">
      <w:pPr>
        <w:rPr>
          <w:rFonts w:ascii="Unikurd Jino" w:hAnsi="Unikurd Jino" w:cs="Ali_K_Samik"/>
          <w:sz w:val="22"/>
          <w:szCs w:val="22"/>
          <w:rtl/>
          <w:lang w:bidi="ar-SY"/>
        </w:rPr>
      </w:pPr>
      <w:r w:rsidRPr="00D52C5D">
        <w:rPr>
          <w:rFonts w:ascii="Unikurd Jino" w:hAnsi="Unikurd Jino" w:cs="Ali_K_Samik"/>
          <w:noProof/>
          <w:sz w:val="22"/>
          <w:szCs w:val="22"/>
          <w:rtl/>
          <w:lang w:val="en-IN" w:eastAsia="en-IN"/>
        </w:rPr>
        <w:drawing>
          <wp:anchor distT="0" distB="0" distL="114300" distR="114300" simplePos="0" relativeHeight="251658240" behindDoc="0" locked="0" layoutInCell="1" allowOverlap="1" wp14:anchorId="5FBA0D1A" wp14:editId="7F9598E0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900000" cy="8809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900000" cy="88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5D">
        <w:rPr>
          <w:rFonts w:ascii="Unikurd Jino" w:hAnsi="Unikurd Jino" w:cs="Ali_K_Samik" w:hint="cs"/>
          <w:sz w:val="22"/>
          <w:szCs w:val="22"/>
          <w:rtl/>
          <w:lang w:bidi="ar-SY"/>
        </w:rPr>
        <w:t>زانكؤى سةلاحةددين - هةوليَر</w:t>
      </w:r>
    </w:p>
    <w:p w:rsidR="00A1202B" w:rsidRPr="00D52C5D" w:rsidRDefault="00D52C5D" w:rsidP="000A30DA">
      <w:pPr>
        <w:rPr>
          <w:rFonts w:ascii="Unikurd Jino" w:hAnsi="Unikurd Jino" w:cs="Ali_K_Samik"/>
          <w:sz w:val="22"/>
          <w:szCs w:val="22"/>
          <w:rtl/>
          <w:lang w:bidi="ar-SY"/>
        </w:rPr>
      </w:pPr>
      <w:r>
        <w:rPr>
          <w:rFonts w:ascii="Unikurd Jino" w:hAnsi="Unikurd Jino" w:cs="Ali_K_Samik" w:hint="cs"/>
          <w:sz w:val="22"/>
          <w:szCs w:val="22"/>
          <w:rtl/>
          <w:lang w:bidi="ar-SY"/>
        </w:rPr>
        <w:t>كؤليَذى زانستة ئيسلاميةكان</w:t>
      </w:r>
    </w:p>
    <w:p w:rsidR="00A1202B" w:rsidRPr="00D52C5D" w:rsidRDefault="00D52C5D" w:rsidP="00D52C5D">
      <w:pPr>
        <w:rPr>
          <w:rFonts w:ascii="Unikurd Jino" w:hAnsi="Unikurd Jino" w:cs="Ali_K_Samik"/>
          <w:sz w:val="22"/>
          <w:szCs w:val="22"/>
          <w:rtl/>
          <w:lang w:bidi="ar-SY"/>
        </w:rPr>
      </w:pPr>
      <w:r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       بةشي شةريعة</w:t>
      </w:r>
    </w:p>
    <w:p w:rsidR="00714F5C" w:rsidRPr="002D4149" w:rsidRDefault="00714F5C" w:rsidP="00714F5C">
      <w:pPr>
        <w:ind w:firstLine="288"/>
        <w:rPr>
          <w:rFonts w:ascii="Unikurd Jino" w:hAnsi="Unikurd Jino" w:cs="Unikurd Jino"/>
          <w:b/>
          <w:bCs/>
          <w:sz w:val="22"/>
          <w:szCs w:val="22"/>
          <w:rtl/>
          <w:lang w:bidi="ar-SY"/>
        </w:rPr>
      </w:pPr>
    </w:p>
    <w:p w:rsidR="00993389" w:rsidRPr="002D4149" w:rsidRDefault="0012164A" w:rsidP="00714F5C">
      <w:pPr>
        <w:ind w:firstLine="288"/>
        <w:rPr>
          <w:rFonts w:ascii="Unikurd Jino" w:hAnsi="Unikurd Jino" w:cs="Unikurd Jino"/>
          <w:b/>
          <w:bCs/>
          <w:sz w:val="6"/>
          <w:szCs w:val="6"/>
          <w:rtl/>
          <w:lang w:bidi="ar-JO"/>
        </w:rPr>
      </w:pPr>
      <w:r w:rsidRPr="002D4149">
        <w:rPr>
          <w:rFonts w:ascii="Unikurd Jino" w:hAnsi="Unikurd Jino" w:cs="Unikurd Jino" w:hint="cs"/>
          <w:b/>
          <w:bCs/>
          <w:sz w:val="22"/>
          <w:szCs w:val="22"/>
          <w:rtl/>
          <w:lang w:bidi="ar-JO"/>
        </w:rPr>
        <w:t xml:space="preserve">                                               </w:t>
      </w:r>
      <w:r w:rsidR="00993389" w:rsidRPr="002D4149">
        <w:rPr>
          <w:rFonts w:ascii="Unikurd Jino" w:hAnsi="Unikurd Jino" w:cs="Unikurd Jino" w:hint="cs"/>
          <w:b/>
          <w:bCs/>
          <w:sz w:val="22"/>
          <w:szCs w:val="22"/>
          <w:rtl/>
          <w:lang w:bidi="ar-JO"/>
        </w:rPr>
        <w:t xml:space="preserve">      </w:t>
      </w:r>
      <w:r w:rsidRPr="002D4149">
        <w:rPr>
          <w:rFonts w:ascii="Unikurd Jino" w:hAnsi="Unikurd Jino" w:cs="Unikurd Jino" w:hint="cs"/>
          <w:b/>
          <w:bCs/>
          <w:sz w:val="22"/>
          <w:szCs w:val="22"/>
          <w:rtl/>
          <w:lang w:bidi="ar-JO"/>
        </w:rPr>
        <w:t xml:space="preserve"> </w:t>
      </w:r>
      <w:r w:rsidR="00993389" w:rsidRPr="002D4149">
        <w:rPr>
          <w:rFonts w:ascii="Unikurd Jino" w:hAnsi="Unikurd Jino" w:cs="Unikurd Jino" w:hint="cs"/>
          <w:b/>
          <w:bCs/>
          <w:sz w:val="16"/>
          <w:szCs w:val="16"/>
          <w:rtl/>
          <w:lang w:bidi="ar-JO"/>
        </w:rPr>
        <w:t xml:space="preserve">         </w:t>
      </w:r>
    </w:p>
    <w:p w:rsidR="00173E66" w:rsidRPr="00FD2444" w:rsidRDefault="003266DA" w:rsidP="00EE46F0">
      <w:pPr>
        <w:rPr>
          <w:rFonts w:ascii="Unikurd Jino" w:hAnsi="Unikurd Jino" w:cs="Unikurd Jino"/>
          <w:sz w:val="28"/>
          <w:szCs w:val="28"/>
          <w:rtl/>
          <w:lang w:bidi="ar-JO"/>
        </w:rPr>
      </w:pPr>
      <w:r w:rsidRPr="00FD2444">
        <w:rPr>
          <w:rFonts w:ascii="Unikurd Jino" w:hAnsi="Unikurd Jino" w:cs="Unikurd Jino" w:hint="cs"/>
          <w:sz w:val="28"/>
          <w:szCs w:val="28"/>
          <w:rtl/>
          <w:lang w:bidi="ar-JO"/>
        </w:rPr>
        <w:t xml:space="preserve">        </w:t>
      </w:r>
      <w:r w:rsidRPr="00FD2444">
        <w:rPr>
          <w:rFonts w:ascii="Unikurd Jino" w:hAnsi="Unikurd Jino" w:cs="Unikurd Jino" w:hint="cs"/>
          <w:rtl/>
          <w:lang w:bidi="ar-JO"/>
        </w:rPr>
        <w:t xml:space="preserve"> </w:t>
      </w:r>
      <w:r w:rsidR="00962F68">
        <w:rPr>
          <w:rFonts w:ascii="Unikurd Jino" w:hAnsi="Unikurd Jino" w:cs="Unikurd Jino" w:hint="cs"/>
          <w:rtl/>
          <w:lang w:bidi="ar-JO"/>
        </w:rPr>
        <w:t xml:space="preserve">            </w:t>
      </w:r>
      <w:r w:rsidR="00D52C5D" w:rsidRPr="00FD2444">
        <w:rPr>
          <w:rFonts w:ascii="Unikurd Jino" w:hAnsi="Unikurd Jino" w:cs="Unikurd Jino" w:hint="cs"/>
          <w:rtl/>
          <w:lang w:bidi="ar-JO"/>
        </w:rPr>
        <w:t xml:space="preserve">  </w:t>
      </w:r>
      <w:r w:rsidR="00BD0C7F" w:rsidRPr="00FD2444">
        <w:rPr>
          <w:rFonts w:ascii="Unikurd Jino" w:hAnsi="Unikurd Jino" w:cs="Unikurd Jino" w:hint="cs"/>
          <w:rtl/>
          <w:lang w:bidi="ar-JO"/>
        </w:rPr>
        <w:t xml:space="preserve"> </w:t>
      </w:r>
      <w:r w:rsidR="00993389" w:rsidRPr="00FD2444">
        <w:rPr>
          <w:rFonts w:ascii="Unikurd Jino" w:hAnsi="Unikurd Jino" w:cs="Unikurd Jino" w:hint="cs"/>
          <w:rtl/>
          <w:lang w:bidi="ar-JO"/>
        </w:rPr>
        <w:t xml:space="preserve">  </w:t>
      </w:r>
      <w:r w:rsidR="0012164A" w:rsidRPr="00FD2444">
        <w:rPr>
          <w:rFonts w:ascii="Unikurd Jino" w:hAnsi="Unikurd Jino" w:cs="Unikurd Jino" w:hint="cs"/>
          <w:sz w:val="20"/>
          <w:szCs w:val="20"/>
          <w:rtl/>
          <w:lang w:bidi="ar-JO"/>
        </w:rPr>
        <w:t xml:space="preserve"> </w:t>
      </w:r>
      <w:r w:rsidR="00D52C5D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فؤرِمي سةروانةى زيَدةكي مامؤستايان</w:t>
      </w:r>
      <w:r w:rsidR="002D3F64" w:rsidRPr="00FD2444">
        <w:rPr>
          <w:rFonts w:ascii="Unikurd Jino" w:hAnsi="Unikurd Jino" w:cs="Unikurd Jino"/>
          <w:sz w:val="22"/>
          <w:szCs w:val="22"/>
          <w:lang w:bidi="ar-JO"/>
        </w:rPr>
        <w:t xml:space="preserve"> </w:t>
      </w:r>
      <w:r w:rsidR="00D2198E" w:rsidRP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   </w:t>
      </w:r>
      <w:r w:rsidR="00962F68">
        <w:rPr>
          <w:rFonts w:ascii="Unikurd Jino" w:hAnsi="Unikurd Jino" w:cs="Unikurd Jino"/>
          <w:sz w:val="22"/>
          <w:szCs w:val="22"/>
          <w:lang w:bidi="ar-JO"/>
        </w:rPr>
        <w:t xml:space="preserve">    </w:t>
      </w:r>
      <w:r w:rsidR="00D2198E" w:rsidRP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</w:t>
      </w:r>
      <w:r w:rsidR="002D3F64" w:rsidRPr="00FD2444">
        <w:rPr>
          <w:rFonts w:ascii="Unikurd Jino" w:hAnsi="Unikurd Jino" w:cs="Unikurd Jino"/>
          <w:sz w:val="22"/>
          <w:szCs w:val="22"/>
          <w:lang w:bidi="ar-JO"/>
        </w:rPr>
        <w:t xml:space="preserve">  </w:t>
      </w:r>
      <w:r w:rsid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</w:t>
      </w:r>
      <w:r w:rsidR="00BD0C7F" w:rsidRP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     </w:t>
      </w:r>
      <w:r w:rsidR="00962F68">
        <w:rPr>
          <w:rFonts w:ascii="Unikurd Jino" w:hAnsi="Unikurd Jino" w:cs="Unikurd Jino"/>
          <w:sz w:val="22"/>
          <w:szCs w:val="22"/>
          <w:lang w:bidi="ar-JO"/>
        </w:rPr>
        <w:t xml:space="preserve">      </w:t>
      </w:r>
      <w:r w:rsidR="00BD0C7F" w:rsidRPr="00FD2444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</w:t>
      </w:r>
      <w:r w:rsidR="002D3F64" w:rsidRPr="00FD2444">
        <w:rPr>
          <w:rFonts w:ascii="Unikurd Jino" w:hAnsi="Unikurd Jino" w:cs="Unikurd Jino"/>
          <w:sz w:val="22"/>
          <w:szCs w:val="22"/>
          <w:lang w:bidi="ar-JO"/>
        </w:rPr>
        <w:t xml:space="preserve">  </w:t>
      </w:r>
      <w:r w:rsidR="00BD0C7F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بؤ</w:t>
      </w:r>
      <w:r w:rsidR="002D4149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D52C5D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مانطي</w:t>
      </w:r>
      <w:r w:rsidR="00111839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:</w:t>
      </w:r>
      <w:r w:rsidR="00F65C60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2D4149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B16B8A">
        <w:rPr>
          <w:rFonts w:ascii="Unikurd Jino" w:hAnsi="Unikurd Jino" w:cs="Ali_K_Samik" w:hint="cs"/>
          <w:sz w:val="22"/>
          <w:szCs w:val="22"/>
          <w:rtl/>
          <w:lang w:bidi="ar-SY"/>
        </w:rPr>
        <w:t>(</w:t>
      </w:r>
      <w:r w:rsidR="00FD2444">
        <w:rPr>
          <w:rFonts w:ascii="Unikurd Jino" w:hAnsi="Unikurd Jino" w:cs="Ali_K_Samik"/>
          <w:sz w:val="22"/>
          <w:szCs w:val="22"/>
          <w:lang w:bidi="ar-SY"/>
        </w:rPr>
        <w:t xml:space="preserve"> </w:t>
      </w:r>
      <w:r w:rsidR="00EE46F0">
        <w:rPr>
          <w:rFonts w:ascii="Unikurd Jino" w:hAnsi="Unikurd Jino" w:cs="Ali_K_Samik"/>
          <w:sz w:val="22"/>
          <w:szCs w:val="22"/>
          <w:lang w:bidi="ar-SY"/>
        </w:rPr>
        <w:t xml:space="preserve">2 </w:t>
      </w:r>
      <w:r w:rsidR="0012213F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>)</w:t>
      </w:r>
      <w:r w:rsidR="00625E51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12213F" w:rsidRPr="00FD2444">
        <w:rPr>
          <w:rFonts w:ascii="Unikurd Jino" w:hAnsi="Unikurd Jino" w:cs="Ali_K_Samik" w:hint="cs"/>
          <w:sz w:val="22"/>
          <w:szCs w:val="22"/>
          <w:rtl/>
          <w:lang w:bidi="ar-SY"/>
        </w:rPr>
        <w:t xml:space="preserve"> </w:t>
      </w:r>
      <w:r w:rsidR="00B16B8A">
        <w:rPr>
          <w:rFonts w:ascii="Unikurd Jino" w:hAnsi="Unikurd Jino" w:cs="Ali_K_Samik"/>
          <w:sz w:val="22"/>
          <w:szCs w:val="22"/>
          <w:lang w:bidi="ar-SY"/>
        </w:rPr>
        <w:t>2023</w:t>
      </w:r>
    </w:p>
    <w:tbl>
      <w:tblPr>
        <w:bidiVisual/>
        <w:tblW w:w="0" w:type="auto"/>
        <w:jc w:val="center"/>
        <w:tblInd w:w="-28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559"/>
        <w:gridCol w:w="1433"/>
        <w:gridCol w:w="1559"/>
        <w:gridCol w:w="1418"/>
        <w:gridCol w:w="1417"/>
        <w:gridCol w:w="1373"/>
        <w:gridCol w:w="754"/>
      </w:tblGrid>
      <w:tr w:rsidR="00241788" w:rsidRPr="00CC12AC" w:rsidTr="00E119DD">
        <w:trPr>
          <w:trHeight w:val="385"/>
          <w:jc w:val="center"/>
        </w:trPr>
        <w:tc>
          <w:tcPr>
            <w:tcW w:w="1638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A475E" w:rsidRPr="00CC12AC" w:rsidRDefault="00992CA1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b/>
                <w:bCs/>
                <w:sz w:val="16"/>
                <w:szCs w:val="16"/>
                <w:rtl/>
                <w:lang w:bidi="ar-SY"/>
              </w:rPr>
              <w:t>رِؤذو كاتذميَر</w:t>
            </w:r>
          </w:p>
        </w:tc>
        <w:tc>
          <w:tcPr>
            <w:tcW w:w="1559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8:30-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9:30</w:t>
            </w:r>
          </w:p>
        </w:tc>
        <w:tc>
          <w:tcPr>
            <w:tcW w:w="1433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ind w:left="57"/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9:30-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10:30</w:t>
            </w:r>
          </w:p>
        </w:tc>
        <w:tc>
          <w:tcPr>
            <w:tcW w:w="1559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10:30-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11:30</w:t>
            </w:r>
          </w:p>
        </w:tc>
        <w:tc>
          <w:tcPr>
            <w:tcW w:w="1418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11:30-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12:30</w:t>
            </w:r>
          </w:p>
        </w:tc>
        <w:tc>
          <w:tcPr>
            <w:tcW w:w="1417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12:30-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1:30</w:t>
            </w:r>
          </w:p>
        </w:tc>
        <w:tc>
          <w:tcPr>
            <w:tcW w:w="1373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1:30-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 xml:space="preserve"> 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2:30</w:t>
            </w:r>
          </w:p>
        </w:tc>
        <w:tc>
          <w:tcPr>
            <w:tcW w:w="754" w:type="dxa"/>
            <w:tcBorders>
              <w:top w:val="triple" w:sz="6" w:space="0" w:color="auto"/>
            </w:tcBorders>
            <w:vAlign w:val="center"/>
          </w:tcPr>
          <w:p w:rsidR="006A475E" w:rsidRPr="00CC12AC" w:rsidRDefault="006A475E" w:rsidP="00C70A3A">
            <w:pPr>
              <w:jc w:val="center"/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>2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:30-</w:t>
            </w:r>
            <w:r w:rsidRPr="00CC12AC">
              <w:rPr>
                <w:rFonts w:ascii="Unikurd Jino" w:hAnsi="Unikurd Jino" w:cs="Ali_K_Samik" w:hint="cs"/>
                <w:b/>
                <w:bCs/>
                <w:sz w:val="14"/>
                <w:szCs w:val="14"/>
                <w:rtl/>
                <w:lang w:bidi="ar-SY"/>
              </w:rPr>
              <w:t>3</w:t>
            </w:r>
            <w:r w:rsidRPr="00CC12AC">
              <w:rPr>
                <w:rFonts w:ascii="Unikurd Jino" w:hAnsi="Unikurd Jino" w:cs="Ali_K_Samik"/>
                <w:b/>
                <w:bCs/>
                <w:sz w:val="14"/>
                <w:szCs w:val="14"/>
                <w:rtl/>
                <w:lang w:bidi="ar-SY"/>
              </w:rPr>
              <w:t>:30</w:t>
            </w:r>
          </w:p>
        </w:tc>
      </w:tr>
      <w:tr w:rsidR="00D52C5D" w:rsidRPr="00CC12AC" w:rsidTr="00C81174">
        <w:trPr>
          <w:trHeight w:val="224"/>
          <w:jc w:val="center"/>
        </w:trPr>
        <w:tc>
          <w:tcPr>
            <w:tcW w:w="1638" w:type="dxa"/>
            <w:tcBorders>
              <w:top w:val="triple" w:sz="6" w:space="0" w:color="auto"/>
              <w:left w:val="triple" w:sz="6" w:space="0" w:color="auto"/>
            </w:tcBorders>
          </w:tcPr>
          <w:p w:rsidR="00D52C5D" w:rsidRPr="00CC12AC" w:rsidRDefault="00D52C5D" w:rsidP="00483722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</w:p>
        </w:tc>
        <w:tc>
          <w:tcPr>
            <w:tcW w:w="1559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33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373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triple" w:sz="6" w:space="0" w:color="auto"/>
            </w:tcBorders>
          </w:tcPr>
          <w:p w:rsidR="00D52C5D" w:rsidRPr="00CC12AC" w:rsidRDefault="00D52C5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011B55" w:rsidRPr="00CC12AC" w:rsidTr="00394607">
        <w:trPr>
          <w:trHeight w:val="338"/>
          <w:jc w:val="center"/>
        </w:trPr>
        <w:tc>
          <w:tcPr>
            <w:tcW w:w="1638" w:type="dxa"/>
            <w:tcBorders>
              <w:left w:val="triple" w:sz="6" w:space="0" w:color="auto"/>
            </w:tcBorders>
          </w:tcPr>
          <w:p w:rsidR="00011B55" w:rsidRPr="00CC12AC" w:rsidRDefault="00011B55" w:rsidP="00483722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يةك شةممة</w:t>
            </w:r>
          </w:p>
        </w:tc>
        <w:tc>
          <w:tcPr>
            <w:tcW w:w="1559" w:type="dxa"/>
          </w:tcPr>
          <w:p w:rsidR="00011B55" w:rsidRPr="00011B55" w:rsidRDefault="00011B55" w:rsidP="00F24D30">
            <w:pPr>
              <w:rPr>
                <w:sz w:val="18"/>
                <w:szCs w:val="18"/>
              </w:rPr>
            </w:pPr>
            <w:r w:rsidRPr="00011B55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</w:rPr>
              <w:t>العقيدة الإسلامية/ 3</w:t>
            </w:r>
          </w:p>
        </w:tc>
        <w:tc>
          <w:tcPr>
            <w:tcW w:w="1433" w:type="dxa"/>
          </w:tcPr>
          <w:p w:rsidR="00011B55" w:rsidRPr="00011B55" w:rsidRDefault="00011B55" w:rsidP="00F24D30">
            <w:pPr>
              <w:rPr>
                <w:sz w:val="18"/>
                <w:szCs w:val="18"/>
              </w:rPr>
            </w:pPr>
            <w:r w:rsidRPr="00011B55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</w:rPr>
              <w:t>العقيدة الإسلامية/ 3</w:t>
            </w:r>
          </w:p>
        </w:tc>
        <w:tc>
          <w:tcPr>
            <w:tcW w:w="1559" w:type="dxa"/>
          </w:tcPr>
          <w:p w:rsidR="00011B55" w:rsidRPr="00011B55" w:rsidRDefault="00011B55" w:rsidP="00F24D30">
            <w:pPr>
              <w:rPr>
                <w:sz w:val="18"/>
                <w:szCs w:val="18"/>
              </w:rPr>
            </w:pPr>
            <w:r w:rsidRPr="00011B55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</w:rPr>
              <w:t>العقيدة الإسلامية/ 3</w:t>
            </w:r>
          </w:p>
        </w:tc>
        <w:tc>
          <w:tcPr>
            <w:tcW w:w="1418" w:type="dxa"/>
          </w:tcPr>
          <w:p w:rsidR="00011B55" w:rsidRPr="00011B55" w:rsidRDefault="00011B55" w:rsidP="00F24D30">
            <w:pPr>
              <w:rPr>
                <w:sz w:val="18"/>
                <w:szCs w:val="18"/>
              </w:rPr>
            </w:pPr>
            <w:r w:rsidRPr="00011B55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</w:rPr>
              <w:t>العقيدة الإسلامية/ 3</w:t>
            </w:r>
          </w:p>
        </w:tc>
        <w:tc>
          <w:tcPr>
            <w:tcW w:w="1417" w:type="dxa"/>
          </w:tcPr>
          <w:p w:rsidR="00011B55" w:rsidRPr="00CC12AC" w:rsidRDefault="00011B55" w:rsidP="00EE000F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373" w:type="dxa"/>
          </w:tcPr>
          <w:p w:rsidR="00011B55" w:rsidRPr="00CC12AC" w:rsidRDefault="00011B55" w:rsidP="0093535C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54" w:type="dxa"/>
          </w:tcPr>
          <w:p w:rsidR="00011B55" w:rsidRPr="00CC12AC" w:rsidRDefault="00011B55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011B55" w:rsidRPr="00CC12AC" w:rsidTr="00C81174">
        <w:trPr>
          <w:trHeight w:val="285"/>
          <w:jc w:val="center"/>
        </w:trPr>
        <w:tc>
          <w:tcPr>
            <w:tcW w:w="1638" w:type="dxa"/>
            <w:tcBorders>
              <w:left w:val="triple" w:sz="6" w:space="0" w:color="auto"/>
            </w:tcBorders>
          </w:tcPr>
          <w:p w:rsidR="00011B55" w:rsidRPr="00CC12AC" w:rsidRDefault="00011B55" w:rsidP="00483722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دوو شةممة</w:t>
            </w:r>
          </w:p>
        </w:tc>
        <w:tc>
          <w:tcPr>
            <w:tcW w:w="1559" w:type="dxa"/>
          </w:tcPr>
          <w:p w:rsidR="00011B55" w:rsidRPr="00011B55" w:rsidRDefault="00011B55" w:rsidP="00F24D30">
            <w:pPr>
              <w:rPr>
                <w:sz w:val="18"/>
                <w:szCs w:val="18"/>
              </w:rPr>
            </w:pPr>
            <w:r w:rsidRPr="00011B55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</w:rPr>
              <w:t>العقيدة الإسلامية/ 3</w:t>
            </w:r>
          </w:p>
        </w:tc>
        <w:tc>
          <w:tcPr>
            <w:tcW w:w="1433" w:type="dxa"/>
          </w:tcPr>
          <w:p w:rsidR="00011B55" w:rsidRPr="00011B55" w:rsidRDefault="00011B55" w:rsidP="00F24D30">
            <w:pPr>
              <w:rPr>
                <w:sz w:val="18"/>
                <w:szCs w:val="18"/>
              </w:rPr>
            </w:pPr>
            <w:r w:rsidRPr="00011B55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</w:rPr>
              <w:t>العقيدة الإسلامية/ 3</w:t>
            </w:r>
          </w:p>
        </w:tc>
        <w:tc>
          <w:tcPr>
            <w:tcW w:w="1559" w:type="dxa"/>
          </w:tcPr>
          <w:p w:rsidR="00011B55" w:rsidRPr="00011B55" w:rsidRDefault="00011B55" w:rsidP="00F24D30">
            <w:pPr>
              <w:rPr>
                <w:sz w:val="18"/>
                <w:szCs w:val="18"/>
              </w:rPr>
            </w:pPr>
            <w:r w:rsidRPr="00011B55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</w:rPr>
              <w:t>العقيدة الإسلامية/ 3</w:t>
            </w:r>
          </w:p>
        </w:tc>
        <w:tc>
          <w:tcPr>
            <w:tcW w:w="1418" w:type="dxa"/>
          </w:tcPr>
          <w:p w:rsidR="00011B55" w:rsidRPr="00011B55" w:rsidRDefault="00011B55" w:rsidP="00F24D30">
            <w:pPr>
              <w:rPr>
                <w:sz w:val="18"/>
                <w:szCs w:val="18"/>
              </w:rPr>
            </w:pPr>
            <w:r w:rsidRPr="00011B55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</w:rPr>
              <w:t>العقيدة الإسلامية/ 3</w:t>
            </w:r>
          </w:p>
        </w:tc>
        <w:tc>
          <w:tcPr>
            <w:tcW w:w="1417" w:type="dxa"/>
          </w:tcPr>
          <w:p w:rsidR="00011B55" w:rsidRPr="009C38A6" w:rsidRDefault="00011B55" w:rsidP="006A3C7C">
            <w:pPr>
              <w:rPr>
                <w:sz w:val="14"/>
                <w:szCs w:val="14"/>
              </w:rPr>
            </w:pPr>
          </w:p>
        </w:tc>
        <w:tc>
          <w:tcPr>
            <w:tcW w:w="1373" w:type="dxa"/>
          </w:tcPr>
          <w:p w:rsidR="00011B55" w:rsidRPr="009C38A6" w:rsidRDefault="00011B55" w:rsidP="006A3C7C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54" w:type="dxa"/>
          </w:tcPr>
          <w:p w:rsidR="00011B55" w:rsidRPr="00CC12AC" w:rsidRDefault="00011B55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D35EC2" w:rsidRPr="00CC12AC" w:rsidTr="00C81174">
        <w:trPr>
          <w:trHeight w:val="247"/>
          <w:jc w:val="center"/>
        </w:trPr>
        <w:tc>
          <w:tcPr>
            <w:tcW w:w="1638" w:type="dxa"/>
            <w:tcBorders>
              <w:left w:val="triple" w:sz="6" w:space="0" w:color="auto"/>
            </w:tcBorders>
          </w:tcPr>
          <w:p w:rsidR="00D35EC2" w:rsidRPr="00CC12AC" w:rsidRDefault="00D35EC2" w:rsidP="00483722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سيَ شةممة</w:t>
            </w:r>
          </w:p>
        </w:tc>
        <w:tc>
          <w:tcPr>
            <w:tcW w:w="1559" w:type="dxa"/>
          </w:tcPr>
          <w:p w:rsidR="00D35EC2" w:rsidRPr="00CC12AC" w:rsidRDefault="00D35EC2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33" w:type="dxa"/>
          </w:tcPr>
          <w:p w:rsidR="00D35EC2" w:rsidRPr="00CC12AC" w:rsidRDefault="00D35EC2" w:rsidP="004F42EE">
            <w:pPr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</w:tcPr>
          <w:p w:rsidR="00D35EC2" w:rsidRPr="00CC12AC" w:rsidRDefault="00D35EC2" w:rsidP="004F42EE">
            <w:pPr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</w:tcPr>
          <w:p w:rsidR="00D35EC2" w:rsidRPr="00CC12AC" w:rsidRDefault="00D35EC2" w:rsidP="004F42EE">
            <w:pPr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</w:tcPr>
          <w:p w:rsidR="00D35EC2" w:rsidRPr="009C38A6" w:rsidRDefault="00D35EC2" w:rsidP="004F4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3" w:type="dxa"/>
          </w:tcPr>
          <w:p w:rsidR="00D35EC2" w:rsidRPr="009C38A6" w:rsidRDefault="00D35EC2" w:rsidP="006A3C7C">
            <w:pPr>
              <w:rPr>
                <w:sz w:val="14"/>
                <w:szCs w:val="14"/>
              </w:rPr>
            </w:pPr>
          </w:p>
        </w:tc>
        <w:tc>
          <w:tcPr>
            <w:tcW w:w="754" w:type="dxa"/>
          </w:tcPr>
          <w:p w:rsidR="00D35EC2" w:rsidRPr="00CC12AC" w:rsidRDefault="00D35EC2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4F42EE" w:rsidRPr="00CC12AC" w:rsidTr="00C81174">
        <w:trPr>
          <w:trHeight w:val="224"/>
          <w:jc w:val="center"/>
        </w:trPr>
        <w:tc>
          <w:tcPr>
            <w:tcW w:w="1638" w:type="dxa"/>
            <w:tcBorders>
              <w:left w:val="triple" w:sz="6" w:space="0" w:color="auto"/>
            </w:tcBorders>
          </w:tcPr>
          <w:p w:rsidR="004F42EE" w:rsidRPr="00CC12AC" w:rsidRDefault="004F42EE" w:rsidP="00483722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ضوار شةةممة</w:t>
            </w:r>
          </w:p>
        </w:tc>
        <w:tc>
          <w:tcPr>
            <w:tcW w:w="1559" w:type="dxa"/>
          </w:tcPr>
          <w:p w:rsidR="004F42EE" w:rsidRPr="00E119DD" w:rsidRDefault="004F42EE" w:rsidP="00C96B3E">
            <w:pPr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33" w:type="dxa"/>
          </w:tcPr>
          <w:p w:rsidR="004F42EE" w:rsidRPr="00E119DD" w:rsidRDefault="004F42EE" w:rsidP="004F42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2EE" w:rsidRPr="00E119DD" w:rsidRDefault="004F42EE" w:rsidP="004F42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F42EE" w:rsidRPr="00E119DD" w:rsidRDefault="004F42EE" w:rsidP="004F42E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7" w:type="dxa"/>
          </w:tcPr>
          <w:p w:rsidR="004F42EE" w:rsidRPr="00E119DD" w:rsidRDefault="004F42EE" w:rsidP="004F42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4F42EE" w:rsidRPr="00E119DD" w:rsidRDefault="004F42EE" w:rsidP="00513172">
            <w:pPr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54" w:type="dxa"/>
          </w:tcPr>
          <w:p w:rsidR="004F42EE" w:rsidRPr="00CC12AC" w:rsidRDefault="004F42EE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E119DD" w:rsidRPr="00CC12AC" w:rsidTr="00C81174">
        <w:trPr>
          <w:trHeight w:val="199"/>
          <w:jc w:val="center"/>
        </w:trPr>
        <w:tc>
          <w:tcPr>
            <w:tcW w:w="1638" w:type="dxa"/>
            <w:tcBorders>
              <w:left w:val="triple" w:sz="6" w:space="0" w:color="auto"/>
              <w:bottom w:val="triple" w:sz="6" w:space="0" w:color="auto"/>
            </w:tcBorders>
          </w:tcPr>
          <w:p w:rsidR="00E119DD" w:rsidRPr="00CC12AC" w:rsidRDefault="00E119DD" w:rsidP="00483722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ثيَنض شةممة</w:t>
            </w:r>
          </w:p>
        </w:tc>
        <w:tc>
          <w:tcPr>
            <w:tcW w:w="1559" w:type="dxa"/>
            <w:tcBorders>
              <w:bottom w:val="triple" w:sz="6" w:space="0" w:color="auto"/>
            </w:tcBorders>
          </w:tcPr>
          <w:p w:rsidR="00E119DD" w:rsidRPr="00E119DD" w:rsidRDefault="00E119DD" w:rsidP="00E44C9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33" w:type="dxa"/>
            <w:tcBorders>
              <w:bottom w:val="triple" w:sz="6" w:space="0" w:color="auto"/>
            </w:tcBorders>
          </w:tcPr>
          <w:p w:rsidR="00E119DD" w:rsidRPr="00E119DD" w:rsidRDefault="00E119DD" w:rsidP="00E44C9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riple" w:sz="6" w:space="0" w:color="auto"/>
            </w:tcBorders>
          </w:tcPr>
          <w:p w:rsidR="00E119DD" w:rsidRPr="00E119DD" w:rsidRDefault="00E119DD" w:rsidP="00E44C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triple" w:sz="6" w:space="0" w:color="auto"/>
            </w:tcBorders>
          </w:tcPr>
          <w:p w:rsidR="00E119DD" w:rsidRPr="00E119DD" w:rsidRDefault="00E119DD" w:rsidP="00E44C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triple" w:sz="6" w:space="0" w:color="auto"/>
            </w:tcBorders>
          </w:tcPr>
          <w:p w:rsidR="00E119DD" w:rsidRPr="00E119DD" w:rsidRDefault="00E119DD" w:rsidP="00E44C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triple" w:sz="6" w:space="0" w:color="auto"/>
            </w:tcBorders>
          </w:tcPr>
          <w:p w:rsidR="00E119DD" w:rsidRPr="00E119DD" w:rsidRDefault="00E119DD" w:rsidP="00E44C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triple" w:sz="6" w:space="0" w:color="auto"/>
            </w:tcBorders>
          </w:tcPr>
          <w:p w:rsidR="00E119DD" w:rsidRPr="00CC12AC" w:rsidRDefault="00E119DD" w:rsidP="0051317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</w:tbl>
    <w:p w:rsidR="00F767E0" w:rsidRPr="00CC12AC" w:rsidRDefault="00F767E0" w:rsidP="005E02A3">
      <w:pPr>
        <w:rPr>
          <w:rFonts w:ascii="Unikurd Xani" w:hAnsi="Unikurd Xani" w:cs="Unikurd Xani"/>
          <w:b/>
          <w:bCs/>
          <w:sz w:val="8"/>
          <w:szCs w:val="8"/>
          <w:lang w:bidi="ar-IQ"/>
        </w:rPr>
      </w:pPr>
    </w:p>
    <w:tbl>
      <w:tblPr>
        <w:bidiVisual/>
        <w:tblW w:w="11185" w:type="dxa"/>
        <w:jc w:val="center"/>
        <w:tblInd w:w="2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356"/>
        <w:gridCol w:w="817"/>
        <w:gridCol w:w="890"/>
        <w:gridCol w:w="1048"/>
        <w:gridCol w:w="1276"/>
        <w:gridCol w:w="1275"/>
        <w:gridCol w:w="993"/>
        <w:gridCol w:w="1220"/>
        <w:gridCol w:w="1048"/>
      </w:tblGrid>
      <w:tr w:rsidR="00992CA1" w:rsidRPr="00CC12AC" w:rsidTr="00C52C24">
        <w:trPr>
          <w:trHeight w:val="227"/>
          <w:jc w:val="center"/>
        </w:trPr>
        <w:tc>
          <w:tcPr>
            <w:tcW w:w="126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241788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35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241788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8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241788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8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241788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4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241788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  <w:tc>
          <w:tcPr>
            <w:tcW w:w="127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99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122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4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</w:tr>
      <w:tr w:rsidR="00175C79" w:rsidRPr="00CC12AC" w:rsidTr="00415520">
        <w:trPr>
          <w:trHeight w:val="181"/>
          <w:jc w:val="center"/>
        </w:trPr>
        <w:tc>
          <w:tcPr>
            <w:tcW w:w="1262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75C79" w:rsidRPr="00CC12AC" w:rsidRDefault="00175C79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</w:p>
        </w:tc>
        <w:tc>
          <w:tcPr>
            <w:tcW w:w="1356" w:type="dxa"/>
            <w:tcBorders>
              <w:top w:val="thinThickThinSmallGap" w:sz="12" w:space="0" w:color="auto"/>
            </w:tcBorders>
          </w:tcPr>
          <w:p w:rsidR="00175C79" w:rsidRPr="00A73F38" w:rsidRDefault="00175C79" w:rsidP="00415520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</w:rPr>
            </w:pPr>
          </w:p>
        </w:tc>
        <w:tc>
          <w:tcPr>
            <w:tcW w:w="817" w:type="dxa"/>
            <w:tcBorders>
              <w:top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  <w:tcBorders>
              <w:top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75C79" w:rsidRPr="00CC12AC" w:rsidRDefault="00175C79" w:rsidP="00C076BC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شةممة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75C79" w:rsidRPr="00A73F38" w:rsidRDefault="00175C79" w:rsidP="0041552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3" w:type="dxa"/>
            <w:tcBorders>
              <w:top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  <w:tcBorders>
              <w:top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75C79" w:rsidRPr="00A73F38" w:rsidRDefault="00175C79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</w:tr>
      <w:tr w:rsidR="00011B55" w:rsidRPr="00CC12AC" w:rsidTr="00C52C24">
        <w:trPr>
          <w:trHeight w:val="262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يةك شةممة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5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FD577D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90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يةك شةممة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12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9835CF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220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</w:tr>
      <w:tr w:rsidR="00011B55" w:rsidRPr="00CC12AC" w:rsidTr="00C52C24">
        <w:trPr>
          <w:trHeight w:val="247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دوو شةممة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6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FD577D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890" w:type="dxa"/>
          </w:tcPr>
          <w:p w:rsidR="00011B55" w:rsidRPr="009254C2" w:rsidRDefault="00011B55" w:rsidP="00A1202B">
            <w:pPr>
              <w:jc w:val="center"/>
              <w:rPr>
                <w:rFonts w:ascii="Unikurd Jino" w:hAnsi="Unikurd Jino" w:cs="Ali-A-Samik"/>
                <w:sz w:val="20"/>
                <w:szCs w:val="20"/>
                <w:rtl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دوو شةممة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13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9835CF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1220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11B55" w:rsidRPr="00CC12AC" w:rsidTr="00C52C24">
        <w:trPr>
          <w:trHeight w:val="262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سيَ شةممة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7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FD577D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11B55" w:rsidRDefault="00011B55" w:rsidP="00431A93">
            <w:pPr>
              <w:jc w:val="center"/>
            </w:pPr>
            <w:r w:rsidRPr="00095716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ثشوو</w:t>
            </w: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سيَ شةممة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14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9835CF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C51E76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11B55" w:rsidRPr="00CC12AC" w:rsidTr="00C52C24">
        <w:trPr>
          <w:trHeight w:val="262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ضوار شةةممة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8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FD577D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11B55" w:rsidRDefault="00011B55" w:rsidP="00431A93">
            <w:pPr>
              <w:jc w:val="center"/>
            </w:pPr>
            <w:r w:rsidRPr="00095716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ثشوو</w:t>
            </w: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ضوار شةةممة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15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9835CF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C51E76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11B55" w:rsidRPr="00CC12AC" w:rsidTr="00C52C24">
        <w:trPr>
          <w:trHeight w:val="247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9111E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ثيَنض شةممة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9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FD577D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FD577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11B55" w:rsidRDefault="00011B55" w:rsidP="00431A93">
            <w:pPr>
              <w:jc w:val="center"/>
            </w:pPr>
            <w:r w:rsidRPr="00095716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ثشوو</w:t>
            </w: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ثيَنض شةممة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16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9835CF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9835CF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C51E76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11B55" w:rsidRPr="00CC12AC" w:rsidTr="00C52C24">
        <w:trPr>
          <w:trHeight w:val="247"/>
          <w:jc w:val="center"/>
        </w:trPr>
        <w:tc>
          <w:tcPr>
            <w:tcW w:w="2618" w:type="dxa"/>
            <w:gridSpan w:val="2"/>
            <w:tcBorders>
              <w:left w:val="thinThickThinSmallGap" w:sz="12" w:space="0" w:color="auto"/>
            </w:tcBorders>
          </w:tcPr>
          <w:p w:rsidR="00011B55" w:rsidRPr="00CC12AC" w:rsidRDefault="00011B55" w:rsidP="00714F5C">
            <w:pPr>
              <w:ind w:left="121"/>
              <w:rPr>
                <w:rFonts w:ascii="Unikurd Jino" w:hAnsi="Unikurd Jino" w:cs="Unikurd Jino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ثرؤذةى دةرضوون</w:t>
            </w:r>
          </w:p>
        </w:tc>
        <w:tc>
          <w:tcPr>
            <w:tcW w:w="817" w:type="dxa"/>
          </w:tcPr>
          <w:p w:rsidR="00011B55" w:rsidRPr="006541CE" w:rsidRDefault="00011B55" w:rsidP="00A1202B">
            <w:pPr>
              <w:jc w:val="center"/>
              <w:rPr>
                <w:rFonts w:ascii="Unikurd Jino" w:hAnsi="Unikurd Jino" w:cs="Tahoma"/>
                <w:sz w:val="20"/>
                <w:szCs w:val="20"/>
                <w:lang w:bidi="ar-IQ"/>
              </w:rPr>
            </w:pPr>
            <w:r>
              <w:rPr>
                <w:rFonts w:ascii="Unikurd Jino" w:hAnsi="Unikurd Jino" w:cs="Tahoma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90" w:type="dxa"/>
          </w:tcPr>
          <w:p w:rsidR="00011B55" w:rsidRPr="00A73F38" w:rsidRDefault="00011B55" w:rsidP="00A1202B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551" w:type="dxa"/>
            <w:gridSpan w:val="2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ind w:left="121"/>
              <w:rPr>
                <w:rFonts w:ascii="Unikurd Jino" w:hAnsi="Unikurd Jino" w:cs="Unikurd Jino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ثرؤذةى دةرضوون</w:t>
            </w:r>
          </w:p>
        </w:tc>
        <w:tc>
          <w:tcPr>
            <w:tcW w:w="993" w:type="dxa"/>
          </w:tcPr>
          <w:p w:rsidR="00011B55" w:rsidRPr="006541CE" w:rsidRDefault="00011B55" w:rsidP="006A3C7C">
            <w:pPr>
              <w:jc w:val="center"/>
              <w:rPr>
                <w:rFonts w:ascii="Unikurd Jino" w:hAnsi="Unikurd Jino" w:cs="Tahoma"/>
                <w:sz w:val="20"/>
                <w:szCs w:val="20"/>
                <w:lang w:bidi="ar-IQ"/>
              </w:rPr>
            </w:pPr>
            <w:r>
              <w:rPr>
                <w:rFonts w:ascii="Unikurd Jino" w:hAnsi="Unikurd Jino" w:cs="Tahoma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20" w:type="dxa"/>
          </w:tcPr>
          <w:p w:rsidR="00011B55" w:rsidRPr="00A73F38" w:rsidRDefault="00011B55" w:rsidP="006A3C7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6541CE" w:rsidRDefault="00011B55" w:rsidP="00F24D30">
            <w:pPr>
              <w:jc w:val="center"/>
              <w:rPr>
                <w:rFonts w:ascii="Unikurd Jino" w:hAnsi="Unikurd Jino" w:cs="Tahoma"/>
                <w:sz w:val="20"/>
                <w:szCs w:val="20"/>
                <w:lang w:bidi="ar-IQ"/>
              </w:rPr>
            </w:pPr>
          </w:p>
        </w:tc>
      </w:tr>
      <w:tr w:rsidR="00011B55" w:rsidRPr="00CC12AC" w:rsidTr="00011B55">
        <w:trPr>
          <w:trHeight w:val="247"/>
          <w:jc w:val="center"/>
        </w:trPr>
        <w:tc>
          <w:tcPr>
            <w:tcW w:w="2618" w:type="dxa"/>
            <w:gridSpan w:val="2"/>
            <w:tcBorders>
              <w:left w:val="thinThickThinSmallGap" w:sz="12" w:space="0" w:color="auto"/>
            </w:tcBorders>
          </w:tcPr>
          <w:p w:rsidR="00011B55" w:rsidRPr="00CC12AC" w:rsidRDefault="00011B55" w:rsidP="00714F5C">
            <w:pPr>
              <w:ind w:left="121"/>
              <w:rPr>
                <w:rFonts w:ascii="Unikurd Jino" w:hAnsi="Unikurd Jino" w:cs="Unikurd Jino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خويَندنى بالاَ</w:t>
            </w:r>
          </w:p>
        </w:tc>
        <w:tc>
          <w:tcPr>
            <w:tcW w:w="817" w:type="dxa"/>
            <w:vAlign w:val="center"/>
          </w:tcPr>
          <w:p w:rsidR="00011B55" w:rsidRPr="00EF1CA9" w:rsidRDefault="00011B55" w:rsidP="006A3C7C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14</w:t>
            </w:r>
          </w:p>
        </w:tc>
        <w:tc>
          <w:tcPr>
            <w:tcW w:w="1938" w:type="dxa"/>
            <w:gridSpan w:val="2"/>
            <w:tcBorders>
              <w:right w:val="single" w:sz="4" w:space="0" w:color="auto"/>
            </w:tcBorders>
            <w:vAlign w:val="center"/>
          </w:tcPr>
          <w:p w:rsidR="00011B55" w:rsidRPr="00EF1CA9" w:rsidRDefault="00011B55" w:rsidP="00011B55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(</w:t>
            </w: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2</w:t>
            </w: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) قوتابي دكتوراة +(</w:t>
            </w:r>
            <w:r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4</w:t>
            </w: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) ماستةر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11B55" w:rsidRPr="00CC12AC" w:rsidRDefault="00011B55" w:rsidP="00C076BC">
            <w:pPr>
              <w:ind w:left="121"/>
              <w:rPr>
                <w:rFonts w:ascii="Unikurd Jino" w:hAnsi="Unikurd Jino" w:cs="Unikurd Jino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خويَندنى بالاَ</w:t>
            </w:r>
          </w:p>
        </w:tc>
        <w:tc>
          <w:tcPr>
            <w:tcW w:w="993" w:type="dxa"/>
            <w:vAlign w:val="center"/>
          </w:tcPr>
          <w:p w:rsidR="00011B55" w:rsidRPr="00EF1CA9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11B55" w:rsidRPr="00EF1CA9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(2) قوتابي دكتوراة +(</w:t>
            </w:r>
            <w:r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4</w:t>
            </w: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) ماستةر</w:t>
            </w:r>
          </w:p>
        </w:tc>
      </w:tr>
      <w:tr w:rsidR="006541CE" w:rsidRPr="00CC12AC" w:rsidTr="00C52C24">
        <w:trPr>
          <w:trHeight w:val="262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6541CE" w:rsidRPr="00CC12AC" w:rsidRDefault="006541CE" w:rsidP="00EE5584">
            <w:pPr>
              <w:tabs>
                <w:tab w:val="left" w:pos="2010"/>
                <w:tab w:val="left" w:pos="7946"/>
              </w:tabs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كؤي كاتذميَرةكان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541CE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23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541CE" w:rsidRPr="00A73F38" w:rsidRDefault="006541C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6541CE" w:rsidRPr="00CC12AC" w:rsidRDefault="006541CE" w:rsidP="00EE55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كؤي كاتذميَرةكان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541CE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541CE" w:rsidRPr="00A73F38" w:rsidRDefault="006541CE" w:rsidP="00041443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6541CE" w:rsidRPr="00CC12AC" w:rsidTr="00C52C24">
        <w:trPr>
          <w:trHeight w:val="255"/>
          <w:jc w:val="center"/>
        </w:trPr>
        <w:tc>
          <w:tcPr>
            <w:tcW w:w="126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35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8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89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4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  <w:tc>
          <w:tcPr>
            <w:tcW w:w="127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99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122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4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541CE" w:rsidRPr="00CC12AC" w:rsidRDefault="006541CE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</w:tr>
      <w:tr w:rsidR="006541CE" w:rsidRPr="00CC12AC" w:rsidTr="00415520">
        <w:trPr>
          <w:trHeight w:val="176"/>
          <w:jc w:val="center"/>
        </w:trPr>
        <w:tc>
          <w:tcPr>
            <w:tcW w:w="1262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541CE" w:rsidRPr="00CC12AC" w:rsidRDefault="006541CE" w:rsidP="00C076BC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شةممة</w:t>
            </w:r>
          </w:p>
        </w:tc>
        <w:tc>
          <w:tcPr>
            <w:tcW w:w="1356" w:type="dxa"/>
            <w:tcBorders>
              <w:top w:val="thinThickThinSmallGap" w:sz="12" w:space="0" w:color="auto"/>
            </w:tcBorders>
          </w:tcPr>
          <w:p w:rsidR="006541CE" w:rsidRDefault="006541CE" w:rsidP="00415520">
            <w:pPr>
              <w:jc w:val="center"/>
            </w:pPr>
          </w:p>
        </w:tc>
        <w:tc>
          <w:tcPr>
            <w:tcW w:w="817" w:type="dxa"/>
            <w:tcBorders>
              <w:top w:val="thinThickThinSmallGap" w:sz="12" w:space="0" w:color="auto"/>
            </w:tcBorders>
          </w:tcPr>
          <w:p w:rsidR="006541CE" w:rsidRPr="00A73F38" w:rsidRDefault="006541C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  <w:tcBorders>
              <w:top w:val="thinThickThinSmallGap" w:sz="12" w:space="0" w:color="auto"/>
            </w:tcBorders>
          </w:tcPr>
          <w:p w:rsidR="006541CE" w:rsidRPr="00A73F38" w:rsidRDefault="006541C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541CE" w:rsidRPr="00A73F38" w:rsidRDefault="006541C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541CE" w:rsidRPr="00CC12AC" w:rsidRDefault="006541CE" w:rsidP="00F84B9B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شةممة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541CE" w:rsidRDefault="006541CE" w:rsidP="00415520">
            <w:pPr>
              <w:jc w:val="center"/>
            </w:pPr>
          </w:p>
        </w:tc>
        <w:tc>
          <w:tcPr>
            <w:tcW w:w="993" w:type="dxa"/>
            <w:tcBorders>
              <w:top w:val="thinThickThinSmallGap" w:sz="12" w:space="0" w:color="auto"/>
            </w:tcBorders>
          </w:tcPr>
          <w:p w:rsidR="006541CE" w:rsidRPr="00A73F38" w:rsidRDefault="006541C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  <w:tcBorders>
              <w:top w:val="thinThickThinSmallGap" w:sz="12" w:space="0" w:color="auto"/>
            </w:tcBorders>
          </w:tcPr>
          <w:p w:rsidR="006541CE" w:rsidRPr="00A73F38" w:rsidRDefault="006541C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541CE" w:rsidRPr="00A73F38" w:rsidRDefault="006541C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11B55" w:rsidRPr="00CC12AC" w:rsidTr="00C52C24">
        <w:trPr>
          <w:trHeight w:val="255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يةك شةممة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19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161AD0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90" w:type="dxa"/>
          </w:tcPr>
          <w:p w:rsidR="00011B55" w:rsidRPr="00A73F38" w:rsidRDefault="00011B55" w:rsidP="0093535C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F84B9B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يةك شةممة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26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B61B6E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220" w:type="dxa"/>
          </w:tcPr>
          <w:p w:rsidR="00011B55" w:rsidRPr="00A73F38" w:rsidRDefault="00011B55" w:rsidP="0093535C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</w:tr>
      <w:tr w:rsidR="00011B55" w:rsidRPr="00CC12AC" w:rsidTr="00C52C24">
        <w:trPr>
          <w:trHeight w:val="239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دوو شةممة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20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161AD0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890" w:type="dxa"/>
          </w:tcPr>
          <w:p w:rsidR="00011B55" w:rsidRPr="00A73F38" w:rsidRDefault="00011B55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F84B9B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دوو شةممة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27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B61B6E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1220" w:type="dxa"/>
          </w:tcPr>
          <w:p w:rsidR="00011B55" w:rsidRPr="00A73F38" w:rsidRDefault="00011B55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11B55" w:rsidRPr="00CC12AC" w:rsidTr="00C52C24">
        <w:trPr>
          <w:trHeight w:val="255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سيَ شةممة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21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161AD0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11B55" w:rsidRPr="00A73F38" w:rsidRDefault="00011B55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692916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F84B9B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سيَ شةممة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28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B61B6E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11B55" w:rsidRPr="00A73F38" w:rsidRDefault="00011B55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692916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11B55" w:rsidRPr="00CC12AC" w:rsidTr="006B1686">
        <w:trPr>
          <w:trHeight w:val="47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ضوار شةةممة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22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161AD0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11B55" w:rsidRPr="00A73F38" w:rsidRDefault="00011B55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692916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F84B9B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ضوار شةةممة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1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3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11B55" w:rsidRPr="00A73F38" w:rsidRDefault="00011B55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692916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11B55" w:rsidRPr="00CC12AC" w:rsidTr="00C52C24">
        <w:trPr>
          <w:trHeight w:val="239"/>
          <w:jc w:val="center"/>
        </w:trPr>
        <w:tc>
          <w:tcPr>
            <w:tcW w:w="1262" w:type="dxa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ثيَنض شةممة</w:t>
            </w:r>
          </w:p>
        </w:tc>
        <w:tc>
          <w:tcPr>
            <w:tcW w:w="1356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23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 w:rsidRPr="00161AD0"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161AD0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817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890" w:type="dxa"/>
          </w:tcPr>
          <w:p w:rsidR="00011B55" w:rsidRPr="00A73F38" w:rsidRDefault="00011B55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thinThickThinSmallGap" w:sz="12" w:space="0" w:color="auto"/>
            </w:tcBorders>
          </w:tcPr>
          <w:p w:rsidR="00011B55" w:rsidRPr="00CC12AC" w:rsidRDefault="00011B55" w:rsidP="00F84B9B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ثيَنض شةممة</w:t>
            </w:r>
          </w:p>
        </w:tc>
        <w:tc>
          <w:tcPr>
            <w:tcW w:w="1275" w:type="dxa"/>
          </w:tcPr>
          <w:p w:rsidR="00011B55" w:rsidRDefault="00011B55" w:rsidP="00431A93">
            <w:pPr>
              <w:jc w:val="center"/>
            </w:pP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2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</w:t>
            </w:r>
            <w:r>
              <w:rPr>
                <w:rFonts w:ascii="Unikurd Jino" w:hAnsi="Unikurd Jino" w:cs="Ali_K_Samik"/>
                <w:sz w:val="20"/>
                <w:szCs w:val="20"/>
                <w:lang w:bidi="ar-SY"/>
              </w:rPr>
              <w:t>3</w:t>
            </w:r>
            <w:r w:rsidRPr="00B61B6E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/2023</w:t>
            </w:r>
          </w:p>
        </w:tc>
        <w:tc>
          <w:tcPr>
            <w:tcW w:w="993" w:type="dxa"/>
          </w:tcPr>
          <w:p w:rsidR="00011B55" w:rsidRPr="00A73F38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220" w:type="dxa"/>
          </w:tcPr>
          <w:p w:rsidR="00011B55" w:rsidRPr="00A73F38" w:rsidRDefault="00011B55" w:rsidP="0093535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A73F38" w:rsidRDefault="00011B55" w:rsidP="003266DA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</w:tr>
      <w:tr w:rsidR="00011B55" w:rsidRPr="00CC12AC" w:rsidTr="00A41FC5">
        <w:trPr>
          <w:trHeight w:val="239"/>
          <w:jc w:val="center"/>
        </w:trPr>
        <w:tc>
          <w:tcPr>
            <w:tcW w:w="2618" w:type="dxa"/>
            <w:gridSpan w:val="2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ثرؤذةى دةرضوون</w:t>
            </w:r>
          </w:p>
        </w:tc>
        <w:tc>
          <w:tcPr>
            <w:tcW w:w="817" w:type="dxa"/>
          </w:tcPr>
          <w:p w:rsidR="00011B55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</w:t>
            </w:r>
          </w:p>
        </w:tc>
        <w:tc>
          <w:tcPr>
            <w:tcW w:w="890" w:type="dxa"/>
          </w:tcPr>
          <w:p w:rsidR="00011B55" w:rsidRPr="006541CE" w:rsidRDefault="00011B55" w:rsidP="00F24D30">
            <w:pPr>
              <w:jc w:val="center"/>
              <w:rPr>
                <w:rFonts w:ascii="Unikurd Jino" w:hAnsi="Unikurd Jino" w:cs="Tahoma"/>
                <w:sz w:val="20"/>
                <w:szCs w:val="20"/>
                <w:lang w:bidi="ar-IQ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  <w:vAlign w:val="center"/>
          </w:tcPr>
          <w:p w:rsidR="00011B55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551" w:type="dxa"/>
            <w:gridSpan w:val="2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ثرؤذةى دةرضوون</w:t>
            </w:r>
          </w:p>
        </w:tc>
        <w:tc>
          <w:tcPr>
            <w:tcW w:w="993" w:type="dxa"/>
          </w:tcPr>
          <w:p w:rsidR="00011B55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</w:t>
            </w:r>
          </w:p>
        </w:tc>
        <w:tc>
          <w:tcPr>
            <w:tcW w:w="1220" w:type="dxa"/>
          </w:tcPr>
          <w:p w:rsidR="00011B55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48" w:type="dxa"/>
            <w:tcBorders>
              <w:right w:val="thinThickThinSmallGap" w:sz="12" w:space="0" w:color="auto"/>
            </w:tcBorders>
          </w:tcPr>
          <w:p w:rsidR="00011B55" w:rsidRPr="006541CE" w:rsidRDefault="00011B55" w:rsidP="00F24D30">
            <w:pPr>
              <w:jc w:val="center"/>
              <w:rPr>
                <w:rFonts w:ascii="Unikurd Jino" w:hAnsi="Unikurd Jino" w:cs="Tahoma"/>
                <w:sz w:val="20"/>
                <w:szCs w:val="20"/>
                <w:lang w:bidi="ar-IQ"/>
              </w:rPr>
            </w:pPr>
          </w:p>
        </w:tc>
      </w:tr>
      <w:tr w:rsidR="00011B55" w:rsidRPr="00CC12AC" w:rsidTr="00011B55">
        <w:trPr>
          <w:trHeight w:val="239"/>
          <w:jc w:val="center"/>
        </w:trPr>
        <w:tc>
          <w:tcPr>
            <w:tcW w:w="2618" w:type="dxa"/>
            <w:gridSpan w:val="2"/>
            <w:tcBorders>
              <w:left w:val="thinThickThinSmallGap" w:sz="12" w:space="0" w:color="auto"/>
            </w:tcBorders>
          </w:tcPr>
          <w:p w:rsidR="00011B55" w:rsidRPr="00CC12AC" w:rsidRDefault="00011B55" w:rsidP="00C076BC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خويَندنى بالاَ</w:t>
            </w:r>
          </w:p>
        </w:tc>
        <w:tc>
          <w:tcPr>
            <w:tcW w:w="817" w:type="dxa"/>
            <w:vAlign w:val="center"/>
          </w:tcPr>
          <w:p w:rsidR="00011B55" w:rsidRPr="00EF1CA9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14</w:t>
            </w:r>
          </w:p>
        </w:tc>
        <w:tc>
          <w:tcPr>
            <w:tcW w:w="1938" w:type="dxa"/>
            <w:gridSpan w:val="2"/>
            <w:tcBorders>
              <w:right w:val="single" w:sz="4" w:space="0" w:color="auto"/>
            </w:tcBorders>
            <w:vAlign w:val="center"/>
          </w:tcPr>
          <w:p w:rsidR="00011B55" w:rsidRPr="00EF1CA9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(2) قوتابي دكتوراة +(</w:t>
            </w:r>
            <w:r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4</w:t>
            </w: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) ماستةر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11B55" w:rsidRPr="00CC12AC" w:rsidRDefault="00011B55" w:rsidP="00C076BC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سةرثةرشتي خويَندنى بالاَ</w:t>
            </w:r>
          </w:p>
        </w:tc>
        <w:tc>
          <w:tcPr>
            <w:tcW w:w="993" w:type="dxa"/>
            <w:vAlign w:val="center"/>
          </w:tcPr>
          <w:p w:rsidR="00011B55" w:rsidRPr="00EF1CA9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14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11B55" w:rsidRPr="00EF1CA9" w:rsidRDefault="00011B55" w:rsidP="00F24D30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(2) قوتابي دكتوراة +(</w:t>
            </w:r>
            <w:r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4</w:t>
            </w:r>
            <w:r w:rsidRPr="00011B55">
              <w:rPr>
                <w:rFonts w:ascii="Unikurd Jino" w:hAnsi="Unikurd Jino" w:cs="Ali_K_Samik" w:hint="cs"/>
                <w:b/>
                <w:bCs/>
                <w:sz w:val="17"/>
                <w:szCs w:val="17"/>
                <w:rtl/>
                <w:lang w:bidi="ar-SY"/>
              </w:rPr>
              <w:t>) ماستةر</w:t>
            </w:r>
          </w:p>
        </w:tc>
      </w:tr>
      <w:tr w:rsidR="006541CE" w:rsidRPr="00CC12AC" w:rsidTr="00C52C24">
        <w:trPr>
          <w:trHeight w:val="255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6541CE" w:rsidRPr="00CC12AC" w:rsidRDefault="006541CE" w:rsidP="00EE5584">
            <w:pPr>
              <w:tabs>
                <w:tab w:val="left" w:pos="2010"/>
                <w:tab w:val="left" w:pos="7946"/>
              </w:tabs>
              <w:ind w:left="121"/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كؤي كاتذميَرةكان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541CE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23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541CE" w:rsidRPr="00A73F38" w:rsidRDefault="006541C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6541CE" w:rsidRPr="00CC12AC" w:rsidRDefault="006541CE" w:rsidP="00EE55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كؤي كاتذميَرةكان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541CE" w:rsidRPr="00A73F38" w:rsidRDefault="00011B55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541CE" w:rsidRPr="00A73F38" w:rsidRDefault="006541C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</w:tr>
    </w:tbl>
    <w:p w:rsidR="00914EDB" w:rsidRPr="00CC12AC" w:rsidRDefault="00914EDB" w:rsidP="00B46984">
      <w:pPr>
        <w:rPr>
          <w:rFonts w:ascii="Unikurd Xani" w:hAnsi="Unikurd Xani" w:cs="Unikurd Xani"/>
          <w:sz w:val="8"/>
          <w:szCs w:val="8"/>
          <w:rtl/>
          <w:lang w:bidi="ar-IQ"/>
        </w:rPr>
      </w:pPr>
    </w:p>
    <w:tbl>
      <w:tblPr>
        <w:bidiVisual/>
        <w:tblW w:w="11171" w:type="dxa"/>
        <w:jc w:val="center"/>
        <w:tblInd w:w="-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276"/>
        <w:gridCol w:w="851"/>
        <w:gridCol w:w="992"/>
        <w:gridCol w:w="1074"/>
        <w:gridCol w:w="1249"/>
        <w:gridCol w:w="4536"/>
      </w:tblGrid>
      <w:tr w:rsidR="00992CA1" w:rsidRPr="00CC12AC" w:rsidTr="00843803">
        <w:trPr>
          <w:trHeight w:val="256"/>
          <w:jc w:val="center"/>
        </w:trPr>
        <w:tc>
          <w:tcPr>
            <w:tcW w:w="11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رِؤذ</w:t>
            </w:r>
          </w:p>
        </w:tc>
        <w:tc>
          <w:tcPr>
            <w:tcW w:w="127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رِيَكةوت</w:t>
            </w:r>
          </w:p>
        </w:tc>
        <w:tc>
          <w:tcPr>
            <w:tcW w:w="85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تيوريَ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ثرِاكتيكي</w:t>
            </w:r>
          </w:p>
        </w:tc>
        <w:tc>
          <w:tcPr>
            <w:tcW w:w="1074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992CA1" w:rsidRPr="00CC12AC" w:rsidRDefault="00992CA1" w:rsidP="00483722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ذمارةى سةروانة</w:t>
            </w:r>
          </w:p>
        </w:tc>
        <w:tc>
          <w:tcPr>
            <w:tcW w:w="5785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992CA1" w:rsidRPr="00CC12AC" w:rsidRDefault="00992CA1" w:rsidP="0093535C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sz w:val="14"/>
                <w:szCs w:val="14"/>
                <w:rtl/>
                <w:lang w:bidi="ar-IQ"/>
              </w:rPr>
            </w:pPr>
          </w:p>
        </w:tc>
      </w:tr>
      <w:tr w:rsidR="00165167" w:rsidRPr="00CC12AC" w:rsidTr="00843803">
        <w:trPr>
          <w:trHeight w:val="177"/>
          <w:jc w:val="center"/>
        </w:trPr>
        <w:tc>
          <w:tcPr>
            <w:tcW w:w="1193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65167" w:rsidRPr="00CC12AC" w:rsidRDefault="00165167" w:rsidP="00C076BC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شةممة</w:t>
            </w:r>
          </w:p>
        </w:tc>
        <w:tc>
          <w:tcPr>
            <w:tcW w:w="1276" w:type="dxa"/>
            <w:tcBorders>
              <w:top w:val="thinThickThinSmallGap" w:sz="12" w:space="0" w:color="auto"/>
            </w:tcBorders>
          </w:tcPr>
          <w:p w:rsidR="00165167" w:rsidRDefault="00165167" w:rsidP="00415520">
            <w:pPr>
              <w:jc w:val="center"/>
            </w:pPr>
          </w:p>
        </w:tc>
        <w:tc>
          <w:tcPr>
            <w:tcW w:w="851" w:type="dxa"/>
            <w:tcBorders>
              <w:top w:val="thinThickThinSmallGap" w:sz="12" w:space="0" w:color="auto"/>
            </w:tcBorders>
          </w:tcPr>
          <w:p w:rsidR="00165167" w:rsidRPr="00A73F38" w:rsidRDefault="00165167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65167" w:rsidRPr="00A73F38" w:rsidRDefault="00165167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65167" w:rsidRPr="00A73F38" w:rsidRDefault="00165167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11B55" w:rsidRPr="002D4149" w:rsidRDefault="00DB38C5" w:rsidP="00011B55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2"/>
                <w:szCs w:val="22"/>
                <w:rtl/>
                <w:lang w:bidi="ar-IQ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ناوى مامؤستا</w:t>
            </w:r>
            <w:r w:rsidRPr="00EF1CA9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: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011B55">
              <w:rPr>
                <w:rFonts w:ascii="Unikurd Jino" w:hAnsi="Unikurd Jino" w:cs="Unikurd Jino" w:hint="cs"/>
                <w:b/>
                <w:bCs/>
                <w:sz w:val="22"/>
                <w:szCs w:val="22"/>
                <w:rtl/>
                <w:lang w:bidi="ar-IQ"/>
              </w:rPr>
              <w:t>د. عادل عبدالله حمد</w:t>
            </w:r>
          </w:p>
          <w:p w:rsidR="00011B55" w:rsidRPr="002D4149" w:rsidRDefault="00DB38C5" w:rsidP="00011B55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2"/>
                <w:szCs w:val="22"/>
                <w:rtl/>
                <w:lang w:bidi="ar-IQ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نازناوي زانستي</w:t>
            </w:r>
            <w:r w:rsidRPr="00EF1CA9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: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011B55" w:rsidRPr="00407E93">
              <w:rPr>
                <w:rFonts w:ascii="Unikurd Jino" w:hAnsi="Unikurd Jino" w:cs="Ali_K_Samik" w:hint="cs"/>
                <w:b/>
                <w:bCs/>
                <w:sz w:val="22"/>
                <w:szCs w:val="22"/>
                <w:rtl/>
                <w:lang w:bidi="ar-SY"/>
              </w:rPr>
              <w:t>ث</w:t>
            </w:r>
            <w:r w:rsidR="00011B55">
              <w:rPr>
                <w:rFonts w:ascii="Unikurd Jino" w:hAnsi="Unikurd Jino" w:cs="Ali_K_Samik" w:hint="cs"/>
                <w:b/>
                <w:bCs/>
                <w:sz w:val="22"/>
                <w:szCs w:val="22"/>
                <w:rtl/>
                <w:lang w:bidi="ar-SY"/>
              </w:rPr>
              <w:t>روَفيسوَر</w:t>
            </w:r>
          </w:p>
          <w:p w:rsidR="00DB38C5" w:rsidRPr="00EF1CA9" w:rsidRDefault="00DB38C5" w:rsidP="00246F51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كؤي سةروانة</w:t>
            </w:r>
            <w:r w:rsidRPr="00EF1CA9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: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011B55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92</w:t>
            </w:r>
          </w:p>
          <w:p w:rsidR="00DB38C5" w:rsidRPr="00EF1CA9" w:rsidRDefault="00DB38C5" w:rsidP="00246F51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بةشة وانةى ياسايي</w:t>
            </w:r>
            <w:r w:rsidRPr="00EF1CA9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:</w:t>
            </w:r>
            <w:r w:rsidR="00E119DD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 w:rsidR="00011B55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6</w:t>
            </w:r>
          </w:p>
          <w:p w:rsidR="00DB38C5" w:rsidRPr="00EF1CA9" w:rsidRDefault="00DB38C5" w:rsidP="00011B55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ذمارةى كاتذميَر- دابةزين و هؤكارى :  </w:t>
            </w:r>
            <w:r w:rsidR="00011B55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4 /  </w:t>
            </w:r>
            <w:r w:rsidR="00011B55" w:rsidRPr="00407E93">
              <w:rPr>
                <w:rFonts w:ascii="Unikurd Jino" w:hAnsi="Unikurd Jino" w:cs="Ali_K_Samik" w:hint="cs"/>
                <w:b/>
                <w:bCs/>
                <w:sz w:val="22"/>
                <w:szCs w:val="22"/>
                <w:rtl/>
                <w:lang w:bidi="ar-SY"/>
              </w:rPr>
              <w:t xml:space="preserve">ليذنةى </w:t>
            </w:r>
            <w:r w:rsidR="00011B55">
              <w:rPr>
                <w:rFonts w:ascii="Unikurd Jino" w:hAnsi="Unikurd Jino" w:cs="Ali_K_Samik" w:hint="cs"/>
                <w:b/>
                <w:bCs/>
                <w:sz w:val="22"/>
                <w:szCs w:val="22"/>
                <w:rtl/>
                <w:lang w:bidi="ar-SY"/>
              </w:rPr>
              <w:t>زانستى وخوَيندنى بالاَ كوَليذ +  تةمةن</w:t>
            </w:r>
          </w:p>
          <w:p w:rsidR="00165167" w:rsidRPr="00CC12AC" w:rsidRDefault="00DB38C5" w:rsidP="00246F51">
            <w:pPr>
              <w:spacing w:line="360" w:lineRule="auto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ذمارةى كاتذميَرى رِاستةقينة: </w:t>
            </w:r>
            <w:r w:rsidR="00011B55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84</w:t>
            </w:r>
          </w:p>
        </w:tc>
      </w:tr>
      <w:tr w:rsidR="00431A93" w:rsidRPr="00CC12AC" w:rsidTr="00843803">
        <w:trPr>
          <w:trHeight w:val="227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6A7733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يةك شةممة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070B24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  <w:r w:rsidRPr="00D2198E">
              <w:rPr>
                <w:rFonts w:ascii="Unikurd Jino" w:hAnsi="Unikurd Jino" w:cs="Unikurd Jino"/>
                <w:noProof/>
                <w:sz w:val="20"/>
                <w:szCs w:val="20"/>
                <w:rtl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51DBDE" wp14:editId="206C9B82">
                      <wp:simplePos x="0" y="0"/>
                      <wp:positionH relativeFrom="column">
                        <wp:posOffset>201709</wp:posOffset>
                      </wp:positionH>
                      <wp:positionV relativeFrom="paragraph">
                        <wp:posOffset>138430</wp:posOffset>
                      </wp:positionV>
                      <wp:extent cx="1334135" cy="1080770"/>
                      <wp:effectExtent l="0" t="0" r="18415" b="241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4135" cy="10807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10.9pt" to="120.9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"/>
                  </w:pict>
                </mc:Fallback>
              </mc:AlternateContent>
            </w:r>
            <w:r w:rsidRPr="00D2198E">
              <w:rPr>
                <w:rFonts w:ascii="Unikurd Jino" w:hAnsi="Unikurd Jino" w:cs="Unikurd Jino"/>
                <w:noProof/>
                <w:sz w:val="20"/>
                <w:szCs w:val="20"/>
                <w:rtl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CA85CD" wp14:editId="457BB169">
                      <wp:simplePos x="0" y="0"/>
                      <wp:positionH relativeFrom="column">
                        <wp:posOffset>180699</wp:posOffset>
                      </wp:positionH>
                      <wp:positionV relativeFrom="paragraph">
                        <wp:posOffset>138678</wp:posOffset>
                      </wp:positionV>
                      <wp:extent cx="1303793" cy="1080936"/>
                      <wp:effectExtent l="0" t="0" r="29845" b="241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3793" cy="10809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0.9pt" to="116.9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lang w:bidi="ar-IQ"/>
              </w:rPr>
            </w:pPr>
          </w:p>
        </w:tc>
      </w:tr>
      <w:tr w:rsidR="00431A93" w:rsidRPr="00CC12AC" w:rsidTr="00843803">
        <w:trPr>
          <w:trHeight w:val="240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6A7733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دوو شةممة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431A93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431A93" w:rsidRPr="00CC12AC" w:rsidTr="00843803">
        <w:trPr>
          <w:trHeight w:val="256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6A7733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سيَ شةممة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431A93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431A93" w:rsidRPr="00CC12AC" w:rsidTr="00843803">
        <w:trPr>
          <w:trHeight w:val="256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6A7733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ضوار شةةممة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431A93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431A93" w:rsidRPr="00CC12AC" w:rsidTr="00843803">
        <w:trPr>
          <w:trHeight w:val="240"/>
          <w:jc w:val="center"/>
        </w:trPr>
        <w:tc>
          <w:tcPr>
            <w:tcW w:w="1193" w:type="dxa"/>
            <w:tcBorders>
              <w:left w:val="thinThickThinSmallGap" w:sz="12" w:space="0" w:color="auto"/>
            </w:tcBorders>
          </w:tcPr>
          <w:p w:rsidR="00431A93" w:rsidRPr="00CC12AC" w:rsidRDefault="00431A93" w:rsidP="006A7733">
            <w:pPr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SY"/>
              </w:rPr>
              <w:t>ثيَنض شةممة</w:t>
            </w:r>
          </w:p>
        </w:tc>
        <w:tc>
          <w:tcPr>
            <w:tcW w:w="1276" w:type="dxa"/>
          </w:tcPr>
          <w:p w:rsidR="00431A93" w:rsidRDefault="00431A93" w:rsidP="00431A93">
            <w:pPr>
              <w:jc w:val="center"/>
            </w:pPr>
          </w:p>
        </w:tc>
        <w:tc>
          <w:tcPr>
            <w:tcW w:w="851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431A93" w:rsidRPr="00A73F38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431A93" w:rsidRPr="00A73F38" w:rsidRDefault="00431A93" w:rsidP="0009546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431A93" w:rsidRPr="00CC12AC" w:rsidRDefault="00431A9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D2198E" w:rsidRPr="00CC12AC" w:rsidTr="00843803">
        <w:trPr>
          <w:trHeight w:val="240"/>
          <w:jc w:val="center"/>
        </w:trPr>
        <w:tc>
          <w:tcPr>
            <w:tcW w:w="2469" w:type="dxa"/>
            <w:gridSpan w:val="2"/>
            <w:tcBorders>
              <w:left w:val="thinThickThinSmallGap" w:sz="12" w:space="0" w:color="auto"/>
            </w:tcBorders>
          </w:tcPr>
          <w:p w:rsidR="00D2198E" w:rsidRPr="00CC12AC" w:rsidRDefault="00D2198E" w:rsidP="00C076BC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سةرثةرشتي ثرؤذةى دةرضوون</w:t>
            </w:r>
          </w:p>
        </w:tc>
        <w:tc>
          <w:tcPr>
            <w:tcW w:w="851" w:type="dxa"/>
          </w:tcPr>
          <w:p w:rsidR="00D2198E" w:rsidRPr="00A73F38" w:rsidRDefault="00D2198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992" w:type="dxa"/>
          </w:tcPr>
          <w:p w:rsidR="00D2198E" w:rsidRPr="00A73F38" w:rsidRDefault="00D2198E" w:rsidP="00A73F38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right w:val="thinThickThinSmallGap" w:sz="12" w:space="0" w:color="auto"/>
            </w:tcBorders>
          </w:tcPr>
          <w:p w:rsidR="00D2198E" w:rsidRPr="00A73F38" w:rsidRDefault="00D2198E" w:rsidP="0009546B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D2198E" w:rsidRPr="00CC12AC" w:rsidRDefault="00D2198E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843803" w:rsidRPr="00CC12AC" w:rsidTr="00246F51">
        <w:trPr>
          <w:trHeight w:val="240"/>
          <w:jc w:val="center"/>
        </w:trPr>
        <w:tc>
          <w:tcPr>
            <w:tcW w:w="2469" w:type="dxa"/>
            <w:gridSpan w:val="2"/>
            <w:tcBorders>
              <w:left w:val="thinThickThinSmallGap" w:sz="12" w:space="0" w:color="auto"/>
              <w:bottom w:val="double" w:sz="4" w:space="0" w:color="auto"/>
            </w:tcBorders>
            <w:vAlign w:val="center"/>
          </w:tcPr>
          <w:p w:rsidR="00843803" w:rsidRPr="00CC12AC" w:rsidRDefault="00843803" w:rsidP="00246F51">
            <w:pPr>
              <w:ind w:left="121"/>
              <w:rPr>
                <w:rFonts w:ascii="Unikurd Jino" w:hAnsi="Unikurd Jino" w:cs="Unikurd Jino"/>
                <w:sz w:val="18"/>
                <w:szCs w:val="18"/>
                <w:rtl/>
                <w:lang w:bidi="ar-SY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 xml:space="preserve">سةرثةرشتي خويَندنى </w:t>
            </w:r>
            <w:r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بالاَ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43803" w:rsidRPr="00EF1CA9" w:rsidRDefault="00843803" w:rsidP="006A3C7C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43803" w:rsidRPr="00EF1CA9" w:rsidRDefault="00843803" w:rsidP="006A3C7C">
            <w:pPr>
              <w:jc w:val="center"/>
              <w:rPr>
                <w:rFonts w:ascii="Unikurd Jino" w:hAnsi="Unikurd Jino" w:cs="Ali_K_Samik"/>
                <w:sz w:val="20"/>
                <w:szCs w:val="20"/>
                <w:lang w:bidi="ar-SY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thinThickThinSmallGap" w:sz="12" w:space="0" w:color="auto"/>
            </w:tcBorders>
          </w:tcPr>
          <w:p w:rsidR="00843803" w:rsidRPr="00EF1CA9" w:rsidRDefault="00843803" w:rsidP="006A3C7C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5785" w:type="dxa"/>
            <w:gridSpan w:val="2"/>
            <w:vMerge/>
            <w:tcBorders>
              <w:right w:val="thinThickThinSmallGap" w:sz="12" w:space="0" w:color="auto"/>
            </w:tcBorders>
          </w:tcPr>
          <w:p w:rsidR="00843803" w:rsidRPr="00CC12AC" w:rsidRDefault="00843803" w:rsidP="0093535C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</w:tr>
      <w:tr w:rsidR="00D2198E" w:rsidRPr="00CC12AC" w:rsidTr="00843803">
        <w:trPr>
          <w:trHeight w:val="256"/>
          <w:jc w:val="center"/>
        </w:trPr>
        <w:tc>
          <w:tcPr>
            <w:tcW w:w="2469" w:type="dxa"/>
            <w:gridSpan w:val="2"/>
            <w:tcBorders>
              <w:top w:val="doub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2198E" w:rsidRPr="00CC12AC" w:rsidRDefault="00D2198E" w:rsidP="00415520">
            <w:pPr>
              <w:ind w:left="121"/>
              <w:jc w:val="center"/>
              <w:rPr>
                <w:rFonts w:ascii="Unikurd Jino" w:hAnsi="Unikurd Jino" w:cs="Ali_K_Samik"/>
                <w:sz w:val="18"/>
                <w:szCs w:val="18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18"/>
                <w:szCs w:val="18"/>
                <w:rtl/>
                <w:lang w:bidi="ar-IQ"/>
              </w:rPr>
              <w:t>كؤي كاتذميَرةكان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2198E" w:rsidRPr="00A73F38" w:rsidRDefault="00D2198E" w:rsidP="00EE558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198E" w:rsidRPr="00A73F38" w:rsidRDefault="00D2198E" w:rsidP="00EE558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</w:p>
        </w:tc>
        <w:tc>
          <w:tcPr>
            <w:tcW w:w="1249" w:type="dxa"/>
            <w:tcBorders>
              <w:top w:val="double" w:sz="2" w:space="0" w:color="auto"/>
              <w:left w:val="single" w:sz="4" w:space="0" w:color="auto"/>
              <w:bottom w:val="thinThickThinSmallGap" w:sz="12" w:space="0" w:color="auto"/>
              <w:right w:val="double" w:sz="2" w:space="0" w:color="auto"/>
            </w:tcBorders>
            <w:vAlign w:val="center"/>
          </w:tcPr>
          <w:p w:rsidR="00D2198E" w:rsidRPr="00A73F38" w:rsidRDefault="00A73F38" w:rsidP="00EE5584">
            <w:pPr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كات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ذ</w:t>
            </w:r>
            <w:r w:rsidR="00992CA1" w:rsidRPr="00A73F38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م</w:t>
            </w:r>
            <w:r w:rsidR="00992CA1" w:rsidRPr="00A73F38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يَ</w:t>
            </w:r>
            <w:r w:rsidR="00D2198E" w:rsidRPr="00A73F38"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  <w:t>ر</w:t>
            </w:r>
          </w:p>
        </w:tc>
        <w:tc>
          <w:tcPr>
            <w:tcW w:w="4536" w:type="dxa"/>
            <w:tcBorders>
              <w:top w:val="double" w:sz="2" w:space="0" w:color="auto"/>
              <w:left w:val="double" w:sz="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198E" w:rsidRPr="00A73F38" w:rsidRDefault="00DB38C5" w:rsidP="006A0D8C">
            <w:pPr>
              <w:rPr>
                <w:rFonts w:ascii="Unikurd Jino" w:hAnsi="Unikurd Jino" w:cs="Ali_K_Samik"/>
                <w:sz w:val="20"/>
                <w:szCs w:val="20"/>
                <w:rtl/>
                <w:lang w:bidi="ar-SY"/>
              </w:rPr>
            </w:pP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  </w:t>
            </w:r>
            <w:r w:rsidR="00157342">
              <w:rPr>
                <w:rFonts w:ascii="Unikurd Jino" w:hAnsi="Unikurd Jino" w:cs="Ali_K_Samik"/>
                <w:sz w:val="20"/>
                <w:szCs w:val="20"/>
                <w:lang w:bidi="ar-SY"/>
              </w:rPr>
              <w:t xml:space="preserve"> </w:t>
            </w:r>
            <w:r w:rsidR="00011B55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>84</w:t>
            </w:r>
            <w:r w:rsidR="006A0D8C">
              <w:rPr>
                <w:rFonts w:ascii="Unikurd Jino" w:hAnsi="Unikurd Jino" w:cs="Ali_K_Samik"/>
                <w:sz w:val="20"/>
                <w:szCs w:val="20"/>
                <w:lang w:bidi="ar-SY"/>
              </w:rPr>
              <w:t xml:space="preserve">   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        </w:t>
            </w:r>
            <w:r w:rsidR="00147782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×  </w:t>
            </w:r>
            <w:r w:rsidR="00157342">
              <w:rPr>
                <w:rFonts w:ascii="Unikurd Jino" w:hAnsi="Unikurd Jino" w:cs="Ali_K_Samik"/>
                <w:sz w:val="20"/>
                <w:szCs w:val="20"/>
                <w:lang w:bidi="ar-SY"/>
              </w:rPr>
              <w:t xml:space="preserve"> 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  </w:t>
            </w:r>
            <w:r w:rsidR="006A0D8C">
              <w:rPr>
                <w:rFonts w:ascii="Unikurd Jino" w:hAnsi="Unikurd Jino" w:cs="Ali_K_Samik"/>
                <w:sz w:val="20"/>
                <w:szCs w:val="20"/>
                <w:lang w:bidi="ar-SY"/>
              </w:rPr>
              <w:t xml:space="preserve">    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 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 =      </w:t>
            </w:r>
            <w:r w:rsidR="006A0D8C">
              <w:rPr>
                <w:rFonts w:ascii="Unikurd Jino" w:hAnsi="Unikurd Jino" w:cs="Ali_K_Samik"/>
                <w:sz w:val="20"/>
                <w:szCs w:val="20"/>
                <w:lang w:bidi="ar-SY"/>
              </w:rPr>
              <w:t xml:space="preserve"> </w:t>
            </w:r>
            <w:r w:rsidRPr="00EF1CA9">
              <w:rPr>
                <w:rFonts w:ascii="Unikurd Jino" w:hAnsi="Unikurd Jino" w:cs="Ali_K_Samik" w:hint="cs"/>
                <w:sz w:val="20"/>
                <w:szCs w:val="20"/>
                <w:rtl/>
                <w:lang w:bidi="ar-SY"/>
              </w:rPr>
              <w:t xml:space="preserve">                  دينار</w:t>
            </w:r>
          </w:p>
        </w:tc>
      </w:tr>
    </w:tbl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B17D8" w:rsidRPr="008027BA" w:rsidTr="00D03D5A">
        <w:trPr>
          <w:trHeight w:val="940"/>
        </w:trPr>
        <w:tc>
          <w:tcPr>
            <w:tcW w:w="3780" w:type="dxa"/>
          </w:tcPr>
          <w:p w:rsidR="00515C8E" w:rsidRDefault="00515C8E" w:rsidP="00272983">
            <w:pPr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9111E5" w:rsidRPr="00CC12AC" w:rsidRDefault="009111E5" w:rsidP="00CC12AC">
            <w:pPr>
              <w:ind w:left="121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AB17D8" w:rsidRPr="00CC12AC" w:rsidRDefault="00CC12AC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واذووى مامؤستا</w:t>
            </w:r>
          </w:p>
          <w:p w:rsidR="00AB17D8" w:rsidRPr="00CC12AC" w:rsidRDefault="00AB17D8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</w:tc>
        <w:tc>
          <w:tcPr>
            <w:tcW w:w="3780" w:type="dxa"/>
          </w:tcPr>
          <w:p w:rsidR="001F5075" w:rsidRDefault="001F5075" w:rsidP="00272983">
            <w:pPr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9111E5" w:rsidRPr="00CC12AC" w:rsidRDefault="009111E5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515C8E" w:rsidRPr="00CC12AC" w:rsidRDefault="00CC12AC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 xml:space="preserve">ث.ي.د. أردوان </w:t>
            </w:r>
            <w:r w:rsidRPr="00CC12AC">
              <w:rPr>
                <w:rFonts w:ascii="Unikurd Jino" w:hAnsi="Unikurd Jino" w:cs="Ali-A-Samik" w:hint="cs"/>
                <w:sz w:val="20"/>
                <w:szCs w:val="20"/>
                <w:rtl/>
                <w:lang w:bidi="ar-IQ"/>
              </w:rPr>
              <w:t>مصطفى</w:t>
            </w: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 xml:space="preserve"> إسماعيل</w:t>
            </w:r>
          </w:p>
          <w:p w:rsidR="00AB17D8" w:rsidRPr="00CC12AC" w:rsidRDefault="00515C8E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 w:rsidRP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 xml:space="preserve">  </w:t>
            </w:r>
            <w:r w:rsid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سةرؤك بةش</w:t>
            </w:r>
          </w:p>
        </w:tc>
        <w:tc>
          <w:tcPr>
            <w:tcW w:w="3780" w:type="dxa"/>
          </w:tcPr>
          <w:p w:rsidR="001F5075" w:rsidRDefault="001F5075" w:rsidP="00CC12AC">
            <w:pPr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9111E5" w:rsidRPr="00CC12AC" w:rsidRDefault="009111E5" w:rsidP="00CC12AC">
            <w:pPr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</w:p>
          <w:p w:rsidR="00515C8E" w:rsidRPr="00CC12AC" w:rsidRDefault="00CC12AC" w:rsidP="00CC12AC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ث.ي.د. إدريس قادر حمدأمين</w:t>
            </w:r>
          </w:p>
          <w:p w:rsidR="00AB17D8" w:rsidRPr="00CC12AC" w:rsidRDefault="009111E5" w:rsidP="00A73F38">
            <w:pPr>
              <w:ind w:left="121"/>
              <w:jc w:val="center"/>
              <w:rPr>
                <w:rFonts w:ascii="Unikurd Jino" w:hAnsi="Unikurd Jino" w:cs="Ali_K_Samik"/>
                <w:sz w:val="20"/>
                <w:szCs w:val="20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 xml:space="preserve">     </w:t>
            </w:r>
            <w:r w:rsidR="00CC12AC">
              <w:rPr>
                <w:rFonts w:ascii="Unikurd Jino" w:hAnsi="Unikurd Jino" w:cs="Ali_K_Samik" w:hint="cs"/>
                <w:sz w:val="20"/>
                <w:szCs w:val="20"/>
                <w:rtl/>
                <w:lang w:bidi="ar-IQ"/>
              </w:rPr>
              <w:t>رِاطرى كؤليَذ</w:t>
            </w:r>
          </w:p>
        </w:tc>
      </w:tr>
    </w:tbl>
    <w:p w:rsidR="00AB17D8" w:rsidRPr="00D2198E" w:rsidRDefault="00AB17D8" w:rsidP="00D2198E">
      <w:pPr>
        <w:tabs>
          <w:tab w:val="left" w:pos="3693"/>
        </w:tabs>
        <w:rPr>
          <w:rFonts w:ascii="Unikurd Xani" w:hAnsi="Unikurd Xani" w:cs="Unikurd Xani"/>
          <w:sz w:val="18"/>
          <w:szCs w:val="18"/>
          <w:rtl/>
          <w:lang w:bidi="ar-IQ"/>
        </w:rPr>
      </w:pPr>
      <w:bookmarkStart w:id="0" w:name="_GoBack"/>
      <w:bookmarkEnd w:id="0"/>
    </w:p>
    <w:sectPr w:rsidR="00AB17D8" w:rsidRPr="00D2198E" w:rsidSect="006603D3">
      <w:pgSz w:w="11906" w:h="16838"/>
      <w:pgMar w:top="142" w:right="397" w:bottom="42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42" w:rsidRDefault="005C7342" w:rsidP="003638FC">
      <w:r>
        <w:separator/>
      </w:r>
    </w:p>
  </w:endnote>
  <w:endnote w:type="continuationSeparator" w:id="0">
    <w:p w:rsidR="005C7342" w:rsidRDefault="005C734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42" w:rsidRDefault="005C7342" w:rsidP="003638FC">
      <w:r>
        <w:separator/>
      </w:r>
    </w:p>
  </w:footnote>
  <w:footnote w:type="continuationSeparator" w:id="0">
    <w:p w:rsidR="005C7342" w:rsidRDefault="005C734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0767B"/>
    <w:rsid w:val="00007740"/>
    <w:rsid w:val="00007B9C"/>
    <w:rsid w:val="00011B55"/>
    <w:rsid w:val="000152D9"/>
    <w:rsid w:val="000153BA"/>
    <w:rsid w:val="00017336"/>
    <w:rsid w:val="000235E0"/>
    <w:rsid w:val="00024F43"/>
    <w:rsid w:val="00026034"/>
    <w:rsid w:val="0003338F"/>
    <w:rsid w:val="00033E2A"/>
    <w:rsid w:val="00037E0A"/>
    <w:rsid w:val="0004089E"/>
    <w:rsid w:val="00041443"/>
    <w:rsid w:val="00044A6E"/>
    <w:rsid w:val="000452E9"/>
    <w:rsid w:val="00045403"/>
    <w:rsid w:val="00047491"/>
    <w:rsid w:val="000521EC"/>
    <w:rsid w:val="00053ADB"/>
    <w:rsid w:val="00055EB4"/>
    <w:rsid w:val="0006044B"/>
    <w:rsid w:val="00066686"/>
    <w:rsid w:val="00067954"/>
    <w:rsid w:val="00070B24"/>
    <w:rsid w:val="00071351"/>
    <w:rsid w:val="00072C92"/>
    <w:rsid w:val="00075B9C"/>
    <w:rsid w:val="00085B28"/>
    <w:rsid w:val="000923AC"/>
    <w:rsid w:val="0009241C"/>
    <w:rsid w:val="0009546B"/>
    <w:rsid w:val="000A1FFC"/>
    <w:rsid w:val="000A30DA"/>
    <w:rsid w:val="000A333B"/>
    <w:rsid w:val="000A413E"/>
    <w:rsid w:val="000A6F48"/>
    <w:rsid w:val="000A75F7"/>
    <w:rsid w:val="000B0687"/>
    <w:rsid w:val="000B204E"/>
    <w:rsid w:val="000B37BD"/>
    <w:rsid w:val="000B5C84"/>
    <w:rsid w:val="000B73DC"/>
    <w:rsid w:val="000C155C"/>
    <w:rsid w:val="000C3EA1"/>
    <w:rsid w:val="000C6DDD"/>
    <w:rsid w:val="000D1A9B"/>
    <w:rsid w:val="000D21D8"/>
    <w:rsid w:val="000E06C8"/>
    <w:rsid w:val="000E1365"/>
    <w:rsid w:val="000E4594"/>
    <w:rsid w:val="000E7CC6"/>
    <w:rsid w:val="000F4A5B"/>
    <w:rsid w:val="000F5D42"/>
    <w:rsid w:val="000F76F0"/>
    <w:rsid w:val="000F787D"/>
    <w:rsid w:val="00101BFD"/>
    <w:rsid w:val="001059D4"/>
    <w:rsid w:val="00111839"/>
    <w:rsid w:val="00114326"/>
    <w:rsid w:val="0012164A"/>
    <w:rsid w:val="0012213F"/>
    <w:rsid w:val="00123A4E"/>
    <w:rsid w:val="00124CF4"/>
    <w:rsid w:val="0013428C"/>
    <w:rsid w:val="00134EB0"/>
    <w:rsid w:val="00136009"/>
    <w:rsid w:val="00137367"/>
    <w:rsid w:val="00141A11"/>
    <w:rsid w:val="00143ADE"/>
    <w:rsid w:val="00147782"/>
    <w:rsid w:val="00147B4C"/>
    <w:rsid w:val="00151931"/>
    <w:rsid w:val="0015275C"/>
    <w:rsid w:val="00152C84"/>
    <w:rsid w:val="001545CB"/>
    <w:rsid w:val="00157342"/>
    <w:rsid w:val="00157557"/>
    <w:rsid w:val="00162089"/>
    <w:rsid w:val="001627FA"/>
    <w:rsid w:val="00165167"/>
    <w:rsid w:val="00165E01"/>
    <w:rsid w:val="00170B14"/>
    <w:rsid w:val="00173E66"/>
    <w:rsid w:val="00175C79"/>
    <w:rsid w:val="001760C6"/>
    <w:rsid w:val="001832DB"/>
    <w:rsid w:val="0018405B"/>
    <w:rsid w:val="001850D9"/>
    <w:rsid w:val="00186B2F"/>
    <w:rsid w:val="001930CD"/>
    <w:rsid w:val="001950F0"/>
    <w:rsid w:val="00196FB6"/>
    <w:rsid w:val="001A4148"/>
    <w:rsid w:val="001B04E7"/>
    <w:rsid w:val="001B68CC"/>
    <w:rsid w:val="001B7274"/>
    <w:rsid w:val="001C37C1"/>
    <w:rsid w:val="001C7BE7"/>
    <w:rsid w:val="001E7808"/>
    <w:rsid w:val="001E7D92"/>
    <w:rsid w:val="001F0771"/>
    <w:rsid w:val="001F22C5"/>
    <w:rsid w:val="001F3FAB"/>
    <w:rsid w:val="001F4365"/>
    <w:rsid w:val="001F4F0C"/>
    <w:rsid w:val="001F5075"/>
    <w:rsid w:val="00204428"/>
    <w:rsid w:val="00206327"/>
    <w:rsid w:val="00211211"/>
    <w:rsid w:val="00223519"/>
    <w:rsid w:val="00232726"/>
    <w:rsid w:val="00234AD5"/>
    <w:rsid w:val="002371A5"/>
    <w:rsid w:val="00241752"/>
    <w:rsid w:val="00241788"/>
    <w:rsid w:val="00244F77"/>
    <w:rsid w:val="00246F51"/>
    <w:rsid w:val="00251234"/>
    <w:rsid w:val="0025455D"/>
    <w:rsid w:val="002636D1"/>
    <w:rsid w:val="0026401C"/>
    <w:rsid w:val="002659ED"/>
    <w:rsid w:val="00272983"/>
    <w:rsid w:val="00277CE4"/>
    <w:rsid w:val="002817AA"/>
    <w:rsid w:val="002847BB"/>
    <w:rsid w:val="00290881"/>
    <w:rsid w:val="0029199D"/>
    <w:rsid w:val="00291ECF"/>
    <w:rsid w:val="002933D7"/>
    <w:rsid w:val="00293532"/>
    <w:rsid w:val="002A74D8"/>
    <w:rsid w:val="002B1089"/>
    <w:rsid w:val="002B1CD9"/>
    <w:rsid w:val="002B300B"/>
    <w:rsid w:val="002B3C94"/>
    <w:rsid w:val="002B3E1D"/>
    <w:rsid w:val="002B409C"/>
    <w:rsid w:val="002B42D8"/>
    <w:rsid w:val="002B697F"/>
    <w:rsid w:val="002C50B5"/>
    <w:rsid w:val="002C7A79"/>
    <w:rsid w:val="002D0535"/>
    <w:rsid w:val="002D2414"/>
    <w:rsid w:val="002D3F64"/>
    <w:rsid w:val="002D4149"/>
    <w:rsid w:val="002D69FD"/>
    <w:rsid w:val="002D7260"/>
    <w:rsid w:val="002D785B"/>
    <w:rsid w:val="002D7E5A"/>
    <w:rsid w:val="002E0F7D"/>
    <w:rsid w:val="002E3638"/>
    <w:rsid w:val="002E4CF7"/>
    <w:rsid w:val="002E5B8D"/>
    <w:rsid w:val="002F00D6"/>
    <w:rsid w:val="002F09B6"/>
    <w:rsid w:val="002F20E6"/>
    <w:rsid w:val="002F58D9"/>
    <w:rsid w:val="002F5D2F"/>
    <w:rsid w:val="002F7148"/>
    <w:rsid w:val="0030161A"/>
    <w:rsid w:val="003047A4"/>
    <w:rsid w:val="0031390E"/>
    <w:rsid w:val="0031701F"/>
    <w:rsid w:val="0032022D"/>
    <w:rsid w:val="00321CBD"/>
    <w:rsid w:val="003266DA"/>
    <w:rsid w:val="00327CBD"/>
    <w:rsid w:val="003302C8"/>
    <w:rsid w:val="00330B4F"/>
    <w:rsid w:val="003314EB"/>
    <w:rsid w:val="0033238A"/>
    <w:rsid w:val="00342687"/>
    <w:rsid w:val="003517F0"/>
    <w:rsid w:val="00353CDE"/>
    <w:rsid w:val="00356639"/>
    <w:rsid w:val="00362D4B"/>
    <w:rsid w:val="003638FC"/>
    <w:rsid w:val="00370412"/>
    <w:rsid w:val="003754FC"/>
    <w:rsid w:val="003800A2"/>
    <w:rsid w:val="00385900"/>
    <w:rsid w:val="00385B95"/>
    <w:rsid w:val="003875A8"/>
    <w:rsid w:val="0039154D"/>
    <w:rsid w:val="003A28DB"/>
    <w:rsid w:val="003B210E"/>
    <w:rsid w:val="003B6704"/>
    <w:rsid w:val="003C226F"/>
    <w:rsid w:val="003C22E6"/>
    <w:rsid w:val="003C2B0C"/>
    <w:rsid w:val="003C3424"/>
    <w:rsid w:val="003C3953"/>
    <w:rsid w:val="003C6424"/>
    <w:rsid w:val="003D1239"/>
    <w:rsid w:val="003D17F1"/>
    <w:rsid w:val="003D2EB2"/>
    <w:rsid w:val="003D7104"/>
    <w:rsid w:val="003E32BF"/>
    <w:rsid w:val="003F2395"/>
    <w:rsid w:val="003F551D"/>
    <w:rsid w:val="003F6B18"/>
    <w:rsid w:val="004030CF"/>
    <w:rsid w:val="0040397B"/>
    <w:rsid w:val="0040725D"/>
    <w:rsid w:val="0040738D"/>
    <w:rsid w:val="00415520"/>
    <w:rsid w:val="004200CE"/>
    <w:rsid w:val="004209E5"/>
    <w:rsid w:val="0042400F"/>
    <w:rsid w:val="0042606E"/>
    <w:rsid w:val="00427C98"/>
    <w:rsid w:val="004303EA"/>
    <w:rsid w:val="00431A93"/>
    <w:rsid w:val="004338BB"/>
    <w:rsid w:val="00441B0D"/>
    <w:rsid w:val="00450316"/>
    <w:rsid w:val="004510C7"/>
    <w:rsid w:val="0045154D"/>
    <w:rsid w:val="00451A61"/>
    <w:rsid w:val="00451CEB"/>
    <w:rsid w:val="00451D84"/>
    <w:rsid w:val="004536EA"/>
    <w:rsid w:val="00455CA9"/>
    <w:rsid w:val="004670C5"/>
    <w:rsid w:val="00472A29"/>
    <w:rsid w:val="00477CB3"/>
    <w:rsid w:val="00480C89"/>
    <w:rsid w:val="00484064"/>
    <w:rsid w:val="00491148"/>
    <w:rsid w:val="0049155B"/>
    <w:rsid w:val="00494834"/>
    <w:rsid w:val="004A0252"/>
    <w:rsid w:val="004A039A"/>
    <w:rsid w:val="004A2B93"/>
    <w:rsid w:val="004A4918"/>
    <w:rsid w:val="004A551D"/>
    <w:rsid w:val="004B0A4E"/>
    <w:rsid w:val="004B67FC"/>
    <w:rsid w:val="004B79BE"/>
    <w:rsid w:val="004C777B"/>
    <w:rsid w:val="004D4393"/>
    <w:rsid w:val="004D467D"/>
    <w:rsid w:val="004D6308"/>
    <w:rsid w:val="004E1A99"/>
    <w:rsid w:val="004E472D"/>
    <w:rsid w:val="004E79D3"/>
    <w:rsid w:val="004F148E"/>
    <w:rsid w:val="004F42EE"/>
    <w:rsid w:val="00501780"/>
    <w:rsid w:val="005029B6"/>
    <w:rsid w:val="0050326E"/>
    <w:rsid w:val="00505F9E"/>
    <w:rsid w:val="00511910"/>
    <w:rsid w:val="005123A9"/>
    <w:rsid w:val="00513172"/>
    <w:rsid w:val="00515C8E"/>
    <w:rsid w:val="005164DF"/>
    <w:rsid w:val="005165DF"/>
    <w:rsid w:val="005257D8"/>
    <w:rsid w:val="00527D49"/>
    <w:rsid w:val="0053571F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5"/>
    <w:rsid w:val="00574E2C"/>
    <w:rsid w:val="00574FBC"/>
    <w:rsid w:val="005767C6"/>
    <w:rsid w:val="005776EC"/>
    <w:rsid w:val="00580F78"/>
    <w:rsid w:val="00582EB1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C7342"/>
    <w:rsid w:val="005D1D79"/>
    <w:rsid w:val="005D3A4B"/>
    <w:rsid w:val="005E02A3"/>
    <w:rsid w:val="005E0DE5"/>
    <w:rsid w:val="005E1082"/>
    <w:rsid w:val="005E2B37"/>
    <w:rsid w:val="005F2BA7"/>
    <w:rsid w:val="005F3EAE"/>
    <w:rsid w:val="005F4087"/>
    <w:rsid w:val="005F5388"/>
    <w:rsid w:val="005F7D99"/>
    <w:rsid w:val="006073CC"/>
    <w:rsid w:val="00612FFB"/>
    <w:rsid w:val="00614C11"/>
    <w:rsid w:val="006163F9"/>
    <w:rsid w:val="00616505"/>
    <w:rsid w:val="00625E51"/>
    <w:rsid w:val="00637947"/>
    <w:rsid w:val="0064040B"/>
    <w:rsid w:val="006415F5"/>
    <w:rsid w:val="00643B19"/>
    <w:rsid w:val="00651912"/>
    <w:rsid w:val="006525DA"/>
    <w:rsid w:val="006541CE"/>
    <w:rsid w:val="006552EE"/>
    <w:rsid w:val="00656C9F"/>
    <w:rsid w:val="0065784D"/>
    <w:rsid w:val="006579D3"/>
    <w:rsid w:val="00657EF7"/>
    <w:rsid w:val="006603D3"/>
    <w:rsid w:val="00661047"/>
    <w:rsid w:val="00666965"/>
    <w:rsid w:val="006701DF"/>
    <w:rsid w:val="00682E58"/>
    <w:rsid w:val="0069095B"/>
    <w:rsid w:val="00692839"/>
    <w:rsid w:val="00692916"/>
    <w:rsid w:val="006A0D8C"/>
    <w:rsid w:val="006A1FC8"/>
    <w:rsid w:val="006A4610"/>
    <w:rsid w:val="006A475E"/>
    <w:rsid w:val="006A6A9F"/>
    <w:rsid w:val="006A7453"/>
    <w:rsid w:val="006B1686"/>
    <w:rsid w:val="006C1894"/>
    <w:rsid w:val="006C4700"/>
    <w:rsid w:val="006D01B0"/>
    <w:rsid w:val="006D420B"/>
    <w:rsid w:val="006E2607"/>
    <w:rsid w:val="006E2C4B"/>
    <w:rsid w:val="006E3604"/>
    <w:rsid w:val="006F18E8"/>
    <w:rsid w:val="006F18FF"/>
    <w:rsid w:val="006F2B1B"/>
    <w:rsid w:val="006F30D0"/>
    <w:rsid w:val="006F37F1"/>
    <w:rsid w:val="006F3C14"/>
    <w:rsid w:val="006F4FB4"/>
    <w:rsid w:val="00702F1C"/>
    <w:rsid w:val="0070470D"/>
    <w:rsid w:val="00706EE3"/>
    <w:rsid w:val="00711AFB"/>
    <w:rsid w:val="00713700"/>
    <w:rsid w:val="007138DE"/>
    <w:rsid w:val="00714925"/>
    <w:rsid w:val="00714F5C"/>
    <w:rsid w:val="007166FF"/>
    <w:rsid w:val="00717AB6"/>
    <w:rsid w:val="0072227B"/>
    <w:rsid w:val="00723E7D"/>
    <w:rsid w:val="0072482A"/>
    <w:rsid w:val="007260BE"/>
    <w:rsid w:val="00736B53"/>
    <w:rsid w:val="00740C4C"/>
    <w:rsid w:val="00741940"/>
    <w:rsid w:val="0074384F"/>
    <w:rsid w:val="00746EEA"/>
    <w:rsid w:val="00754884"/>
    <w:rsid w:val="00760518"/>
    <w:rsid w:val="00765367"/>
    <w:rsid w:val="007659A5"/>
    <w:rsid w:val="00771065"/>
    <w:rsid w:val="007765B8"/>
    <w:rsid w:val="00776887"/>
    <w:rsid w:val="0078377E"/>
    <w:rsid w:val="00784274"/>
    <w:rsid w:val="00785989"/>
    <w:rsid w:val="00786D7A"/>
    <w:rsid w:val="007905DF"/>
    <w:rsid w:val="007926E5"/>
    <w:rsid w:val="007A2338"/>
    <w:rsid w:val="007A2751"/>
    <w:rsid w:val="007A475F"/>
    <w:rsid w:val="007A490C"/>
    <w:rsid w:val="007A63FF"/>
    <w:rsid w:val="007B76D8"/>
    <w:rsid w:val="007C0703"/>
    <w:rsid w:val="007C0773"/>
    <w:rsid w:val="007C42D7"/>
    <w:rsid w:val="007C754F"/>
    <w:rsid w:val="007D400E"/>
    <w:rsid w:val="007D6679"/>
    <w:rsid w:val="007E0BBC"/>
    <w:rsid w:val="007E26EF"/>
    <w:rsid w:val="007E359F"/>
    <w:rsid w:val="007F168B"/>
    <w:rsid w:val="007F4F53"/>
    <w:rsid w:val="007F614E"/>
    <w:rsid w:val="00800656"/>
    <w:rsid w:val="008027BA"/>
    <w:rsid w:val="00805242"/>
    <w:rsid w:val="00810183"/>
    <w:rsid w:val="00817DC8"/>
    <w:rsid w:val="00821285"/>
    <w:rsid w:val="0082266B"/>
    <w:rsid w:val="00833EA4"/>
    <w:rsid w:val="008437A6"/>
    <w:rsid w:val="00843803"/>
    <w:rsid w:val="0084703E"/>
    <w:rsid w:val="008533BE"/>
    <w:rsid w:val="008618CA"/>
    <w:rsid w:val="00861FDF"/>
    <w:rsid w:val="008649EC"/>
    <w:rsid w:val="0086644A"/>
    <w:rsid w:val="008669EE"/>
    <w:rsid w:val="00870C35"/>
    <w:rsid w:val="008734C6"/>
    <w:rsid w:val="00873556"/>
    <w:rsid w:val="00876266"/>
    <w:rsid w:val="008773F7"/>
    <w:rsid w:val="008853F3"/>
    <w:rsid w:val="00886225"/>
    <w:rsid w:val="00893788"/>
    <w:rsid w:val="008B0280"/>
    <w:rsid w:val="008B1187"/>
    <w:rsid w:val="008B3804"/>
    <w:rsid w:val="008B3F8F"/>
    <w:rsid w:val="008B49D4"/>
    <w:rsid w:val="008B4D6C"/>
    <w:rsid w:val="008C1966"/>
    <w:rsid w:val="008D5B59"/>
    <w:rsid w:val="008E14DA"/>
    <w:rsid w:val="008E39C0"/>
    <w:rsid w:val="008E3D85"/>
    <w:rsid w:val="008E656E"/>
    <w:rsid w:val="008F0BD6"/>
    <w:rsid w:val="008F47E9"/>
    <w:rsid w:val="008F5247"/>
    <w:rsid w:val="008F61CD"/>
    <w:rsid w:val="00900247"/>
    <w:rsid w:val="00907A75"/>
    <w:rsid w:val="009111E5"/>
    <w:rsid w:val="0091194B"/>
    <w:rsid w:val="0091463D"/>
    <w:rsid w:val="00914EDB"/>
    <w:rsid w:val="009155A8"/>
    <w:rsid w:val="00916EBA"/>
    <w:rsid w:val="00920A7F"/>
    <w:rsid w:val="00921938"/>
    <w:rsid w:val="009222D9"/>
    <w:rsid w:val="009254C2"/>
    <w:rsid w:val="00926136"/>
    <w:rsid w:val="0092766A"/>
    <w:rsid w:val="00934434"/>
    <w:rsid w:val="0093535C"/>
    <w:rsid w:val="0093731D"/>
    <w:rsid w:val="009470C6"/>
    <w:rsid w:val="0095375A"/>
    <w:rsid w:val="00956418"/>
    <w:rsid w:val="00962F68"/>
    <w:rsid w:val="0096319A"/>
    <w:rsid w:val="00967899"/>
    <w:rsid w:val="00980C3E"/>
    <w:rsid w:val="00980DBD"/>
    <w:rsid w:val="0098277A"/>
    <w:rsid w:val="00982807"/>
    <w:rsid w:val="0099027F"/>
    <w:rsid w:val="00992CA1"/>
    <w:rsid w:val="00993389"/>
    <w:rsid w:val="0099577B"/>
    <w:rsid w:val="009A74E4"/>
    <w:rsid w:val="009A7BD3"/>
    <w:rsid w:val="009B13C7"/>
    <w:rsid w:val="009B2ED9"/>
    <w:rsid w:val="009B3290"/>
    <w:rsid w:val="009B5BC4"/>
    <w:rsid w:val="009C00CD"/>
    <w:rsid w:val="009C090D"/>
    <w:rsid w:val="009C3BFA"/>
    <w:rsid w:val="009C45EC"/>
    <w:rsid w:val="009C5134"/>
    <w:rsid w:val="009C546F"/>
    <w:rsid w:val="009D2716"/>
    <w:rsid w:val="009D5724"/>
    <w:rsid w:val="009D5A89"/>
    <w:rsid w:val="009E0480"/>
    <w:rsid w:val="009E35AF"/>
    <w:rsid w:val="009E5813"/>
    <w:rsid w:val="009E5CBF"/>
    <w:rsid w:val="009E7036"/>
    <w:rsid w:val="00A02168"/>
    <w:rsid w:val="00A02EE5"/>
    <w:rsid w:val="00A030A8"/>
    <w:rsid w:val="00A03C3E"/>
    <w:rsid w:val="00A05BB7"/>
    <w:rsid w:val="00A06BD3"/>
    <w:rsid w:val="00A1202B"/>
    <w:rsid w:val="00A12E55"/>
    <w:rsid w:val="00A1522E"/>
    <w:rsid w:val="00A178ED"/>
    <w:rsid w:val="00A22371"/>
    <w:rsid w:val="00A239CA"/>
    <w:rsid w:val="00A26220"/>
    <w:rsid w:val="00A26CB0"/>
    <w:rsid w:val="00A30F12"/>
    <w:rsid w:val="00A32390"/>
    <w:rsid w:val="00A34506"/>
    <w:rsid w:val="00A37D46"/>
    <w:rsid w:val="00A42304"/>
    <w:rsid w:val="00A45B17"/>
    <w:rsid w:val="00A45F37"/>
    <w:rsid w:val="00A52234"/>
    <w:rsid w:val="00A527AE"/>
    <w:rsid w:val="00A572F5"/>
    <w:rsid w:val="00A61641"/>
    <w:rsid w:val="00A6172A"/>
    <w:rsid w:val="00A661B4"/>
    <w:rsid w:val="00A674C2"/>
    <w:rsid w:val="00A7053F"/>
    <w:rsid w:val="00A712C5"/>
    <w:rsid w:val="00A72206"/>
    <w:rsid w:val="00A73D68"/>
    <w:rsid w:val="00A73F38"/>
    <w:rsid w:val="00A75CDD"/>
    <w:rsid w:val="00A76016"/>
    <w:rsid w:val="00A80DEC"/>
    <w:rsid w:val="00A80F89"/>
    <w:rsid w:val="00A81EF1"/>
    <w:rsid w:val="00A90318"/>
    <w:rsid w:val="00A9297B"/>
    <w:rsid w:val="00A933B7"/>
    <w:rsid w:val="00AA0079"/>
    <w:rsid w:val="00AA0FB9"/>
    <w:rsid w:val="00AA111E"/>
    <w:rsid w:val="00AA47D5"/>
    <w:rsid w:val="00AA4F18"/>
    <w:rsid w:val="00AB17D8"/>
    <w:rsid w:val="00AB38C3"/>
    <w:rsid w:val="00AB4AC6"/>
    <w:rsid w:val="00AB5467"/>
    <w:rsid w:val="00AC111A"/>
    <w:rsid w:val="00AD4883"/>
    <w:rsid w:val="00AE3E03"/>
    <w:rsid w:val="00AF301F"/>
    <w:rsid w:val="00AF6295"/>
    <w:rsid w:val="00AF6F91"/>
    <w:rsid w:val="00AF7C89"/>
    <w:rsid w:val="00B043AC"/>
    <w:rsid w:val="00B0703B"/>
    <w:rsid w:val="00B10880"/>
    <w:rsid w:val="00B10D10"/>
    <w:rsid w:val="00B11900"/>
    <w:rsid w:val="00B13F5A"/>
    <w:rsid w:val="00B16B8A"/>
    <w:rsid w:val="00B20000"/>
    <w:rsid w:val="00B20F31"/>
    <w:rsid w:val="00B21922"/>
    <w:rsid w:val="00B27868"/>
    <w:rsid w:val="00B27F6E"/>
    <w:rsid w:val="00B30837"/>
    <w:rsid w:val="00B31D6D"/>
    <w:rsid w:val="00B34EC1"/>
    <w:rsid w:val="00B416A2"/>
    <w:rsid w:val="00B456C6"/>
    <w:rsid w:val="00B46984"/>
    <w:rsid w:val="00B512F3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77CD5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B6277"/>
    <w:rsid w:val="00BC32C5"/>
    <w:rsid w:val="00BC4411"/>
    <w:rsid w:val="00BC4F55"/>
    <w:rsid w:val="00BC509C"/>
    <w:rsid w:val="00BC609B"/>
    <w:rsid w:val="00BC79CC"/>
    <w:rsid w:val="00BD0C7F"/>
    <w:rsid w:val="00BD1F51"/>
    <w:rsid w:val="00BD363E"/>
    <w:rsid w:val="00BD3B69"/>
    <w:rsid w:val="00BE3B30"/>
    <w:rsid w:val="00BE5AF8"/>
    <w:rsid w:val="00BE72A2"/>
    <w:rsid w:val="00BF24BD"/>
    <w:rsid w:val="00BF3E37"/>
    <w:rsid w:val="00C03896"/>
    <w:rsid w:val="00C04CAE"/>
    <w:rsid w:val="00C068B4"/>
    <w:rsid w:val="00C17B6B"/>
    <w:rsid w:val="00C33E6F"/>
    <w:rsid w:val="00C42E4C"/>
    <w:rsid w:val="00C438AC"/>
    <w:rsid w:val="00C44DDC"/>
    <w:rsid w:val="00C5126D"/>
    <w:rsid w:val="00C52C24"/>
    <w:rsid w:val="00C55F25"/>
    <w:rsid w:val="00C61D82"/>
    <w:rsid w:val="00C65A78"/>
    <w:rsid w:val="00C66DFE"/>
    <w:rsid w:val="00C708CE"/>
    <w:rsid w:val="00C70A3A"/>
    <w:rsid w:val="00C70EB2"/>
    <w:rsid w:val="00C72263"/>
    <w:rsid w:val="00C81174"/>
    <w:rsid w:val="00C9144B"/>
    <w:rsid w:val="00C941A1"/>
    <w:rsid w:val="00C94CD0"/>
    <w:rsid w:val="00C94F51"/>
    <w:rsid w:val="00C96C0C"/>
    <w:rsid w:val="00CA0100"/>
    <w:rsid w:val="00CA4B84"/>
    <w:rsid w:val="00CA79F2"/>
    <w:rsid w:val="00CB3835"/>
    <w:rsid w:val="00CC105C"/>
    <w:rsid w:val="00CC12AC"/>
    <w:rsid w:val="00CC1AEF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0A86"/>
    <w:rsid w:val="00D03D5A"/>
    <w:rsid w:val="00D05DDD"/>
    <w:rsid w:val="00D1572E"/>
    <w:rsid w:val="00D16696"/>
    <w:rsid w:val="00D2198E"/>
    <w:rsid w:val="00D2472B"/>
    <w:rsid w:val="00D333E0"/>
    <w:rsid w:val="00D35EC2"/>
    <w:rsid w:val="00D37174"/>
    <w:rsid w:val="00D40C1C"/>
    <w:rsid w:val="00D415A0"/>
    <w:rsid w:val="00D41FAA"/>
    <w:rsid w:val="00D43974"/>
    <w:rsid w:val="00D459FE"/>
    <w:rsid w:val="00D469AD"/>
    <w:rsid w:val="00D52C0F"/>
    <w:rsid w:val="00D52C5D"/>
    <w:rsid w:val="00D53C02"/>
    <w:rsid w:val="00D6593C"/>
    <w:rsid w:val="00D74F3A"/>
    <w:rsid w:val="00D82B94"/>
    <w:rsid w:val="00D83D35"/>
    <w:rsid w:val="00D92789"/>
    <w:rsid w:val="00D927BC"/>
    <w:rsid w:val="00D9561A"/>
    <w:rsid w:val="00D97754"/>
    <w:rsid w:val="00DA0A27"/>
    <w:rsid w:val="00DA3819"/>
    <w:rsid w:val="00DA508D"/>
    <w:rsid w:val="00DB38C5"/>
    <w:rsid w:val="00DC470A"/>
    <w:rsid w:val="00DC554C"/>
    <w:rsid w:val="00DC623D"/>
    <w:rsid w:val="00DD1B3A"/>
    <w:rsid w:val="00DD2730"/>
    <w:rsid w:val="00DD4124"/>
    <w:rsid w:val="00DE0C34"/>
    <w:rsid w:val="00DE20B5"/>
    <w:rsid w:val="00DE4575"/>
    <w:rsid w:val="00DE7AAE"/>
    <w:rsid w:val="00DF5F96"/>
    <w:rsid w:val="00DF5FF4"/>
    <w:rsid w:val="00E072A5"/>
    <w:rsid w:val="00E119DD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678"/>
    <w:rsid w:val="00E45D92"/>
    <w:rsid w:val="00E53A6F"/>
    <w:rsid w:val="00E549F6"/>
    <w:rsid w:val="00E550E9"/>
    <w:rsid w:val="00E705D3"/>
    <w:rsid w:val="00E71387"/>
    <w:rsid w:val="00E714B4"/>
    <w:rsid w:val="00E74115"/>
    <w:rsid w:val="00E81640"/>
    <w:rsid w:val="00E81956"/>
    <w:rsid w:val="00E91EBD"/>
    <w:rsid w:val="00E95630"/>
    <w:rsid w:val="00E97BE2"/>
    <w:rsid w:val="00EA047C"/>
    <w:rsid w:val="00EA3F1E"/>
    <w:rsid w:val="00EA489A"/>
    <w:rsid w:val="00EB0254"/>
    <w:rsid w:val="00EB3D70"/>
    <w:rsid w:val="00EB546C"/>
    <w:rsid w:val="00EC0FE5"/>
    <w:rsid w:val="00EC3807"/>
    <w:rsid w:val="00EC5127"/>
    <w:rsid w:val="00EC55E1"/>
    <w:rsid w:val="00EC7DBD"/>
    <w:rsid w:val="00ED3BC6"/>
    <w:rsid w:val="00ED6CAB"/>
    <w:rsid w:val="00EE000F"/>
    <w:rsid w:val="00EE46F0"/>
    <w:rsid w:val="00EE5584"/>
    <w:rsid w:val="00EE7371"/>
    <w:rsid w:val="00EF4B79"/>
    <w:rsid w:val="00EF51DF"/>
    <w:rsid w:val="00EF6EE9"/>
    <w:rsid w:val="00F007DC"/>
    <w:rsid w:val="00F062BB"/>
    <w:rsid w:val="00F07F40"/>
    <w:rsid w:val="00F10B66"/>
    <w:rsid w:val="00F10DD5"/>
    <w:rsid w:val="00F11D59"/>
    <w:rsid w:val="00F15844"/>
    <w:rsid w:val="00F20798"/>
    <w:rsid w:val="00F210B9"/>
    <w:rsid w:val="00F23E5B"/>
    <w:rsid w:val="00F2559C"/>
    <w:rsid w:val="00F25B51"/>
    <w:rsid w:val="00F26BB1"/>
    <w:rsid w:val="00F27EAF"/>
    <w:rsid w:val="00F314B9"/>
    <w:rsid w:val="00F32F8E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65C60"/>
    <w:rsid w:val="00F7427F"/>
    <w:rsid w:val="00F767E0"/>
    <w:rsid w:val="00F77858"/>
    <w:rsid w:val="00F779F8"/>
    <w:rsid w:val="00F8257A"/>
    <w:rsid w:val="00F84249"/>
    <w:rsid w:val="00F929FD"/>
    <w:rsid w:val="00F934ED"/>
    <w:rsid w:val="00F962AC"/>
    <w:rsid w:val="00FA0609"/>
    <w:rsid w:val="00FB4CC6"/>
    <w:rsid w:val="00FB690A"/>
    <w:rsid w:val="00FC2B5C"/>
    <w:rsid w:val="00FC5E7F"/>
    <w:rsid w:val="00FC7E6E"/>
    <w:rsid w:val="00FD2444"/>
    <w:rsid w:val="00FD2507"/>
    <w:rsid w:val="00FD5702"/>
    <w:rsid w:val="00FE1B8F"/>
    <w:rsid w:val="00FE29DD"/>
    <w:rsid w:val="00FF47D1"/>
    <w:rsid w:val="00FF5381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7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A3BA-6947-414B-8E45-59AA8AD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85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ARTS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Erbil</cp:lastModifiedBy>
  <cp:revision>46</cp:revision>
  <cp:lastPrinted>2023-02-02T07:08:00Z</cp:lastPrinted>
  <dcterms:created xsi:type="dcterms:W3CDTF">2023-01-30T18:37:00Z</dcterms:created>
  <dcterms:modified xsi:type="dcterms:W3CDTF">2023-02-28T21:05:00Z</dcterms:modified>
</cp:coreProperties>
</file>