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2D54E1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D54E1">
        <w:rPr>
          <w:rFonts w:ascii="Unikurd Jino" w:hAnsi="Unikurd Jino" w:cs="Unikurd Jino" w:hint="cs"/>
          <w:rtl/>
          <w:lang w:bidi="ar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D54E1">
        <w:rPr>
          <w:rFonts w:ascii="Unikurd Jino" w:hAnsi="Unikurd Jino" w:cs="Unikurd Jino" w:hint="cs"/>
          <w:rtl/>
          <w:lang w:bidi="ar-JO"/>
        </w:rPr>
        <w:t>فيزيك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862B5" w:rsidRPr="00A7053F" w:rsidTr="009A21AF">
        <w:trPr>
          <w:trHeight w:val="385"/>
          <w:jc w:val="center"/>
        </w:trPr>
        <w:tc>
          <w:tcPr>
            <w:tcW w:w="1120" w:type="dxa"/>
          </w:tcPr>
          <w:p w:rsidR="007862B5" w:rsidRPr="00A7053F" w:rsidRDefault="007862B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7862B5" w:rsidRPr="00A7053F" w:rsidRDefault="007862B5" w:rsidP="007862B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Atomic lab.</w:t>
            </w:r>
            <w:r>
              <w:rPr>
                <w:rFonts w:ascii="Unikurd Xani" w:hAnsi="Unikurd Xani" w:cs="Unikurd Xani"/>
                <w:lang w:bidi="ar-IQ"/>
              </w:rPr>
              <w:t xml:space="preserve"> G2</w:t>
            </w:r>
          </w:p>
        </w:tc>
        <w:tc>
          <w:tcPr>
            <w:tcW w:w="2241" w:type="dxa"/>
            <w:gridSpan w:val="2"/>
          </w:tcPr>
          <w:p w:rsidR="007862B5" w:rsidRPr="00A7053F" w:rsidRDefault="007862B5" w:rsidP="007862B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Atomic lab.</w:t>
            </w:r>
            <w:r>
              <w:rPr>
                <w:rFonts w:ascii="Unikurd Xani" w:hAnsi="Unikurd Xani" w:cs="Unikurd Xani"/>
                <w:lang w:bidi="ar-IQ"/>
              </w:rPr>
              <w:t xml:space="preserve"> G1</w:t>
            </w:r>
          </w:p>
        </w:tc>
        <w:tc>
          <w:tcPr>
            <w:tcW w:w="2240" w:type="dxa"/>
            <w:gridSpan w:val="2"/>
          </w:tcPr>
          <w:p w:rsidR="007862B5" w:rsidRPr="00A7053F" w:rsidRDefault="007862B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Atomic lab.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1" w:type="dxa"/>
          </w:tcPr>
          <w:p w:rsidR="007862B5" w:rsidRPr="00A7053F" w:rsidRDefault="007862B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862B5" w:rsidRPr="00A7053F" w:rsidRDefault="007862B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862B5" w:rsidRPr="00A7053F" w:rsidRDefault="007862B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D54E1" w:rsidRPr="00A7053F" w:rsidTr="006F1FD5">
        <w:trPr>
          <w:trHeight w:val="385"/>
          <w:jc w:val="center"/>
        </w:trPr>
        <w:tc>
          <w:tcPr>
            <w:tcW w:w="1120" w:type="dxa"/>
          </w:tcPr>
          <w:p w:rsidR="002D54E1" w:rsidRPr="00A7053F" w:rsidRDefault="002D54E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2D54E1" w:rsidRPr="00A7053F" w:rsidRDefault="002D54E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Nuclear lab. A     </w:t>
            </w:r>
          </w:p>
        </w:tc>
        <w:tc>
          <w:tcPr>
            <w:tcW w:w="2241" w:type="dxa"/>
            <w:gridSpan w:val="2"/>
          </w:tcPr>
          <w:p w:rsidR="002D54E1" w:rsidRPr="00A7053F" w:rsidRDefault="002D54E1" w:rsidP="008467D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Nuclear lab. </w:t>
            </w:r>
            <w:r w:rsidR="008467DE">
              <w:rPr>
                <w:rFonts w:ascii="Unikurd Xani" w:hAnsi="Unikurd Xani" w:cs="Unikurd Xani"/>
                <w:lang w:bidi="ar-IQ"/>
              </w:rPr>
              <w:t>B</w:t>
            </w:r>
            <w:bookmarkStart w:id="0" w:name="_GoBack"/>
            <w:bookmarkEnd w:id="0"/>
            <w:r>
              <w:rPr>
                <w:rFonts w:ascii="Unikurd Xani" w:hAnsi="Unikurd Xani" w:cs="Unikurd Xani"/>
                <w:lang w:bidi="ar-IQ"/>
              </w:rPr>
              <w:t xml:space="preserve">     </w:t>
            </w:r>
          </w:p>
        </w:tc>
        <w:tc>
          <w:tcPr>
            <w:tcW w:w="2240" w:type="dxa"/>
            <w:gridSpan w:val="2"/>
          </w:tcPr>
          <w:p w:rsidR="002D54E1" w:rsidRPr="00A7053F" w:rsidRDefault="002D54E1" w:rsidP="007862B5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skill practic</w:t>
            </w:r>
            <w:r w:rsidR="007862B5">
              <w:rPr>
                <w:rFonts w:ascii="Unikurd Xani" w:hAnsi="Unikurd Xani" w:cs="Unikurd Xani"/>
                <w:lang w:bidi="ar-IQ"/>
              </w:rPr>
              <w:t>al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1121" w:type="dxa"/>
          </w:tcPr>
          <w:p w:rsidR="002D54E1" w:rsidRPr="00A7053F" w:rsidRDefault="002D54E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D54E1" w:rsidRPr="00A7053F" w:rsidRDefault="002D54E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D54E1" w:rsidRPr="00A7053F" w:rsidRDefault="002D54E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8467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8467D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8467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8467D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7862B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7862B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8467D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8467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8467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8467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8467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8467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7862B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7862B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467D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467DE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8467D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أحمد اسماعيل صمد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FD" w:rsidRDefault="007B5FFD" w:rsidP="003638FC">
      <w:r>
        <w:separator/>
      </w:r>
    </w:p>
  </w:endnote>
  <w:endnote w:type="continuationSeparator" w:id="0">
    <w:p w:rsidR="007B5FFD" w:rsidRDefault="007B5FF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FD" w:rsidRDefault="007B5FFD" w:rsidP="003638FC">
      <w:r>
        <w:separator/>
      </w:r>
    </w:p>
  </w:footnote>
  <w:footnote w:type="continuationSeparator" w:id="0">
    <w:p w:rsidR="007B5FFD" w:rsidRDefault="007B5FF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54E1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2312A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2B5"/>
    <w:rsid w:val="00786D7A"/>
    <w:rsid w:val="007905DF"/>
    <w:rsid w:val="007926E5"/>
    <w:rsid w:val="007A2338"/>
    <w:rsid w:val="007A2751"/>
    <w:rsid w:val="007A63FF"/>
    <w:rsid w:val="007B5FFD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67DE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14B33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3796-B9B8-40B7-A683-E7964093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ahmad</cp:lastModifiedBy>
  <cp:revision>2</cp:revision>
  <cp:lastPrinted>2019-04-15T04:06:00Z</cp:lastPrinted>
  <dcterms:created xsi:type="dcterms:W3CDTF">2020-06-29T18:12:00Z</dcterms:created>
  <dcterms:modified xsi:type="dcterms:W3CDTF">2020-06-29T18:12:00Z</dcterms:modified>
</cp:coreProperties>
</file>