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73D5" w14:textId="77777777" w:rsidR="003C3953" w:rsidRPr="002B1DD4" w:rsidRDefault="000A30DA" w:rsidP="002B1DD4">
      <w:pPr>
        <w:rPr>
          <w:rtl/>
          <w:lang w:bidi="ar-JO"/>
        </w:rPr>
      </w:pPr>
      <w:r w:rsidRPr="002B1DD4"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460AAA40" wp14:editId="682A3E4E">
            <wp:simplePos x="0" y="0"/>
            <wp:positionH relativeFrom="margin">
              <wp:posOffset>3302000</wp:posOffset>
            </wp:positionH>
            <wp:positionV relativeFrom="paragraph">
              <wp:posOffset>12065</wp:posOffset>
            </wp:positionV>
            <wp:extent cx="563880" cy="551934"/>
            <wp:effectExtent l="0" t="0" r="762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563880" cy="551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DD4">
        <w:rPr>
          <w:rtl/>
          <w:lang w:bidi="ar-IQ"/>
        </w:rPr>
        <w:t>زانك</w:t>
      </w:r>
      <w:r w:rsidRPr="002B1DD4">
        <w:rPr>
          <w:rtl/>
          <w:lang w:bidi="ar-JO"/>
        </w:rPr>
        <w:t>ۆی سه‌ڵاحه‌دین-هه‌ولێر</w:t>
      </w:r>
    </w:p>
    <w:p w14:paraId="5101792F" w14:textId="28C0712C" w:rsidR="000A30DA" w:rsidRPr="002B1DD4" w:rsidRDefault="000A30DA" w:rsidP="002B1DD4">
      <w:pPr>
        <w:rPr>
          <w:rtl/>
          <w:lang w:bidi="ar-JO"/>
        </w:rPr>
      </w:pPr>
      <w:r w:rsidRPr="002B1DD4">
        <w:rPr>
          <w:rtl/>
          <w:lang w:bidi="ar-JO"/>
        </w:rPr>
        <w:t>كۆلێژی:</w:t>
      </w:r>
      <w:r w:rsidR="002B1DD4">
        <w:rPr>
          <w:rFonts w:hint="cs"/>
          <w:rtl/>
          <w:lang w:bidi="ar-JO"/>
        </w:rPr>
        <w:t xml:space="preserve"> بەرێوەبردن و ئابووری</w:t>
      </w:r>
    </w:p>
    <w:p w14:paraId="4092F2DD" w14:textId="75BF2047" w:rsidR="000A30DA" w:rsidRPr="002B1DD4" w:rsidRDefault="000A30DA" w:rsidP="002B1DD4">
      <w:pPr>
        <w:rPr>
          <w:rtl/>
          <w:lang w:bidi="ar-JO"/>
        </w:rPr>
      </w:pPr>
      <w:r w:rsidRPr="002B1DD4">
        <w:rPr>
          <w:rtl/>
          <w:lang w:bidi="ar-JO"/>
        </w:rPr>
        <w:t>به‌شی:</w:t>
      </w:r>
      <w:r w:rsidR="002B1DD4">
        <w:rPr>
          <w:rFonts w:hint="cs"/>
          <w:rtl/>
          <w:lang w:bidi="ar-JO"/>
        </w:rPr>
        <w:t xml:space="preserve"> دارایی و بانک</w:t>
      </w:r>
    </w:p>
    <w:p w14:paraId="607BEC9D" w14:textId="39990754" w:rsidR="00173E66" w:rsidRPr="002B1DD4" w:rsidRDefault="002B1DD4" w:rsidP="002B1DD4">
      <w:pPr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     </w:t>
      </w:r>
      <w:r w:rsidR="0012164A" w:rsidRPr="002B1DD4">
        <w:rPr>
          <w:b/>
          <w:bCs/>
          <w:rtl/>
          <w:lang w:bidi="ar-JO"/>
        </w:rPr>
        <w:t xml:space="preserve">                                                </w:t>
      </w:r>
      <w:r>
        <w:rPr>
          <w:rFonts w:hint="cs"/>
          <w:b/>
          <w:bCs/>
          <w:rtl/>
          <w:lang w:bidi="ar-JO"/>
        </w:rPr>
        <w:t xml:space="preserve">       </w:t>
      </w:r>
      <w:r w:rsidR="002B409C" w:rsidRPr="002B1DD4">
        <w:rPr>
          <w:b/>
          <w:bCs/>
          <w:rtl/>
          <w:lang w:bidi="ar-JO"/>
        </w:rPr>
        <w:t>فۆرمی سه‌روانه‌ی زێده‌كی مامۆستایان</w:t>
      </w:r>
      <w:r w:rsidR="00111839" w:rsidRPr="002B1DD4">
        <w:rPr>
          <w:b/>
          <w:bCs/>
          <w:rtl/>
          <w:lang w:bidi="ar-JO"/>
        </w:rPr>
        <w:t xml:space="preserve">            </w:t>
      </w:r>
      <w:r>
        <w:rPr>
          <w:rFonts w:hint="cs"/>
          <w:b/>
          <w:bCs/>
          <w:rtl/>
          <w:lang w:bidi="ar-JO"/>
        </w:rPr>
        <w:t xml:space="preserve">       </w:t>
      </w:r>
      <w:r w:rsidR="00111839" w:rsidRPr="002B1DD4">
        <w:rPr>
          <w:b/>
          <w:bCs/>
          <w:rtl/>
          <w:lang w:bidi="ar-JO"/>
        </w:rPr>
        <w:t xml:space="preserve">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1186"/>
        <w:gridCol w:w="1186"/>
        <w:gridCol w:w="1186"/>
        <w:gridCol w:w="1186"/>
        <w:gridCol w:w="1186"/>
        <w:gridCol w:w="1186"/>
        <w:gridCol w:w="1047"/>
        <w:gridCol w:w="1046"/>
        <w:gridCol w:w="1047"/>
      </w:tblGrid>
      <w:tr w:rsidR="002B409C" w:rsidRPr="002B1DD4" w14:paraId="287A1A23" w14:textId="77777777" w:rsidTr="002B1DD4">
        <w:trPr>
          <w:trHeight w:val="385"/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0D312532" w14:textId="77777777" w:rsidR="002B409C" w:rsidRPr="002B1DD4" w:rsidRDefault="002B409C" w:rsidP="002B1DD4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2B1DD4">
              <w:rPr>
                <w:sz w:val="20"/>
                <w:szCs w:val="20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316CA0B1" w14:textId="77777777" w:rsidR="002B409C" w:rsidRPr="002B1DD4" w:rsidRDefault="002B409C" w:rsidP="002B1DD4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2B1DD4">
              <w:rPr>
                <w:sz w:val="20"/>
                <w:szCs w:val="20"/>
                <w:rtl/>
                <w:lang w:bidi="ar-IQ"/>
              </w:rPr>
              <w:t>8:30-9:30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14:paraId="2F5D829D" w14:textId="77777777" w:rsidR="002B409C" w:rsidRPr="002B1DD4" w:rsidRDefault="002B409C" w:rsidP="002B1DD4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2B1DD4">
              <w:rPr>
                <w:sz w:val="20"/>
                <w:szCs w:val="20"/>
                <w:rtl/>
                <w:lang w:bidi="ar-IQ"/>
              </w:rPr>
              <w:t>9:30-10:30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14:paraId="3168927C" w14:textId="77777777" w:rsidR="002B409C" w:rsidRPr="002B1DD4" w:rsidRDefault="002B409C" w:rsidP="002B1DD4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2B1DD4">
              <w:rPr>
                <w:sz w:val="20"/>
                <w:szCs w:val="20"/>
                <w:rtl/>
                <w:lang w:bidi="ar-IQ"/>
              </w:rPr>
              <w:t>10:30-11:30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14:paraId="13C86389" w14:textId="77777777" w:rsidR="002B409C" w:rsidRPr="002B1DD4" w:rsidRDefault="002B409C" w:rsidP="002B1DD4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2B1DD4">
              <w:rPr>
                <w:sz w:val="20"/>
                <w:szCs w:val="20"/>
                <w:rtl/>
                <w:lang w:bidi="ar-IQ"/>
              </w:rPr>
              <w:t>11:30-12:30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099F3300" w14:textId="77777777" w:rsidR="002B409C" w:rsidRPr="002B1DD4" w:rsidRDefault="002B409C" w:rsidP="002B1DD4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2B1DD4">
              <w:rPr>
                <w:sz w:val="20"/>
                <w:szCs w:val="20"/>
                <w:rtl/>
                <w:lang w:bidi="ar-IQ"/>
              </w:rPr>
              <w:t>12:30-1:30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3B742B44" w14:textId="77777777" w:rsidR="002B409C" w:rsidRPr="002B1DD4" w:rsidRDefault="002B409C" w:rsidP="002B1DD4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2B1DD4">
              <w:rPr>
                <w:sz w:val="20"/>
                <w:szCs w:val="20"/>
                <w:rtl/>
                <w:lang w:bidi="ar-IQ"/>
              </w:rPr>
              <w:t>1:30-2:30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72ACA63E" w14:textId="77777777" w:rsidR="002B409C" w:rsidRPr="002B1DD4" w:rsidRDefault="002B409C" w:rsidP="002B1DD4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2B1DD4">
              <w:rPr>
                <w:sz w:val="20"/>
                <w:szCs w:val="20"/>
                <w:rtl/>
                <w:lang w:bidi="ar-IQ"/>
              </w:rPr>
              <w:t>2:30-3:30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647290DB" w14:textId="77777777" w:rsidR="002B409C" w:rsidRPr="002B1DD4" w:rsidRDefault="002B409C" w:rsidP="002B1DD4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2B1DD4">
              <w:rPr>
                <w:sz w:val="20"/>
                <w:szCs w:val="20"/>
                <w:rtl/>
                <w:lang w:bidi="ar-IQ"/>
              </w:rPr>
              <w:t>3:30-4:30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1A2C16F9" w14:textId="77777777" w:rsidR="002B409C" w:rsidRPr="002B1DD4" w:rsidRDefault="002B409C" w:rsidP="002B1DD4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2B1DD4">
              <w:rPr>
                <w:sz w:val="20"/>
                <w:szCs w:val="20"/>
                <w:rtl/>
                <w:lang w:bidi="ar-IQ"/>
              </w:rPr>
              <w:t>4:30-5:30</w:t>
            </w:r>
          </w:p>
        </w:tc>
      </w:tr>
      <w:tr w:rsidR="002B409C" w:rsidRPr="002B1DD4" w14:paraId="4FEEEE4B" w14:textId="77777777" w:rsidTr="002B1DD4">
        <w:trPr>
          <w:trHeight w:val="385"/>
          <w:jc w:val="center"/>
        </w:trPr>
        <w:tc>
          <w:tcPr>
            <w:tcW w:w="1120" w:type="dxa"/>
          </w:tcPr>
          <w:p w14:paraId="6F4975B9" w14:textId="77777777" w:rsidR="002B409C" w:rsidRPr="002B1DD4" w:rsidRDefault="002B409C" w:rsidP="002B1DD4">
            <w:pPr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70361F35" w14:textId="77777777" w:rsidR="002B409C" w:rsidRPr="002B1DD4" w:rsidRDefault="002B409C" w:rsidP="002B1DD4">
            <w:pPr>
              <w:rPr>
                <w:rtl/>
                <w:lang w:bidi="ar-IQ"/>
              </w:rPr>
            </w:pPr>
          </w:p>
        </w:tc>
        <w:tc>
          <w:tcPr>
            <w:tcW w:w="1186" w:type="dxa"/>
          </w:tcPr>
          <w:p w14:paraId="67582EC2" w14:textId="77777777" w:rsidR="002B409C" w:rsidRPr="002B1DD4" w:rsidRDefault="002B409C" w:rsidP="002B1DD4">
            <w:pPr>
              <w:rPr>
                <w:rtl/>
                <w:lang w:bidi="ar-IQ"/>
              </w:rPr>
            </w:pPr>
          </w:p>
        </w:tc>
        <w:tc>
          <w:tcPr>
            <w:tcW w:w="1186" w:type="dxa"/>
          </w:tcPr>
          <w:p w14:paraId="3D06C814" w14:textId="77777777" w:rsidR="002B409C" w:rsidRPr="002B1DD4" w:rsidRDefault="002B409C" w:rsidP="002B1DD4">
            <w:pPr>
              <w:rPr>
                <w:rtl/>
                <w:lang w:bidi="ar-IQ"/>
              </w:rPr>
            </w:pPr>
          </w:p>
        </w:tc>
        <w:tc>
          <w:tcPr>
            <w:tcW w:w="1186" w:type="dxa"/>
          </w:tcPr>
          <w:p w14:paraId="48368DEB" w14:textId="77777777" w:rsidR="002B409C" w:rsidRPr="002B1DD4" w:rsidRDefault="002B409C" w:rsidP="002B1DD4">
            <w:pPr>
              <w:rPr>
                <w:rtl/>
                <w:lang w:bidi="ar-IQ"/>
              </w:rPr>
            </w:pPr>
          </w:p>
        </w:tc>
        <w:tc>
          <w:tcPr>
            <w:tcW w:w="1120" w:type="dxa"/>
          </w:tcPr>
          <w:p w14:paraId="6FEF445D" w14:textId="77777777" w:rsidR="002B409C" w:rsidRPr="002B1DD4" w:rsidRDefault="002B409C" w:rsidP="002B1DD4">
            <w:pPr>
              <w:rPr>
                <w:rtl/>
                <w:lang w:bidi="ar-IQ"/>
              </w:rPr>
            </w:pPr>
          </w:p>
        </w:tc>
        <w:tc>
          <w:tcPr>
            <w:tcW w:w="1120" w:type="dxa"/>
          </w:tcPr>
          <w:p w14:paraId="491E9560" w14:textId="77777777" w:rsidR="002B409C" w:rsidRPr="002B1DD4" w:rsidRDefault="002B409C" w:rsidP="002B1DD4">
            <w:pPr>
              <w:rPr>
                <w:rtl/>
                <w:lang w:bidi="ar-IQ"/>
              </w:rPr>
            </w:pPr>
          </w:p>
        </w:tc>
        <w:tc>
          <w:tcPr>
            <w:tcW w:w="1121" w:type="dxa"/>
          </w:tcPr>
          <w:p w14:paraId="35556BCD" w14:textId="77777777" w:rsidR="002B409C" w:rsidRPr="002B1DD4" w:rsidRDefault="002B409C" w:rsidP="002B1DD4">
            <w:pPr>
              <w:rPr>
                <w:rtl/>
                <w:lang w:bidi="ar-IQ"/>
              </w:rPr>
            </w:pPr>
          </w:p>
        </w:tc>
        <w:tc>
          <w:tcPr>
            <w:tcW w:w="1120" w:type="dxa"/>
          </w:tcPr>
          <w:p w14:paraId="29156ED7" w14:textId="77777777" w:rsidR="002B409C" w:rsidRPr="002B1DD4" w:rsidRDefault="002B409C" w:rsidP="002B1DD4">
            <w:pPr>
              <w:rPr>
                <w:rtl/>
                <w:lang w:bidi="ar-IQ"/>
              </w:rPr>
            </w:pPr>
          </w:p>
        </w:tc>
        <w:tc>
          <w:tcPr>
            <w:tcW w:w="1121" w:type="dxa"/>
          </w:tcPr>
          <w:p w14:paraId="364A0001" w14:textId="77777777" w:rsidR="002B409C" w:rsidRPr="002B1DD4" w:rsidRDefault="002B409C" w:rsidP="002B1DD4">
            <w:pPr>
              <w:rPr>
                <w:rtl/>
                <w:lang w:bidi="ar-IQ"/>
              </w:rPr>
            </w:pPr>
          </w:p>
        </w:tc>
      </w:tr>
      <w:tr w:rsidR="002B1DD4" w:rsidRPr="002B1DD4" w14:paraId="0356ABEA" w14:textId="77777777" w:rsidTr="002B1DD4">
        <w:trPr>
          <w:trHeight w:val="385"/>
          <w:jc w:val="center"/>
        </w:trPr>
        <w:tc>
          <w:tcPr>
            <w:tcW w:w="1120" w:type="dxa"/>
          </w:tcPr>
          <w:p w14:paraId="1C389B79" w14:textId="77777777" w:rsidR="002B1DD4" w:rsidRPr="002B1DD4" w:rsidRDefault="002B1DD4" w:rsidP="002B1DD4">
            <w:pPr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42B13DD5" w14:textId="77777777" w:rsidR="002B1DD4" w:rsidRPr="002B1DD4" w:rsidRDefault="002B1DD4" w:rsidP="002B1DD4">
            <w:pPr>
              <w:rPr>
                <w:rtl/>
                <w:lang w:bidi="ar-IQ"/>
              </w:rPr>
            </w:pPr>
          </w:p>
        </w:tc>
        <w:tc>
          <w:tcPr>
            <w:tcW w:w="1186" w:type="dxa"/>
          </w:tcPr>
          <w:p w14:paraId="249DFC28" w14:textId="5B8EE698" w:rsidR="002B1DD4" w:rsidRPr="002B1DD4" w:rsidRDefault="002B1DD4" w:rsidP="002B1DD4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2B1DD4">
              <w:rPr>
                <w:sz w:val="20"/>
                <w:szCs w:val="20"/>
              </w:rPr>
              <w:t>Research Methods</w:t>
            </w:r>
          </w:p>
        </w:tc>
        <w:tc>
          <w:tcPr>
            <w:tcW w:w="1186" w:type="dxa"/>
          </w:tcPr>
          <w:p w14:paraId="5BDF53F6" w14:textId="14313581" w:rsidR="002B1DD4" w:rsidRPr="002B1DD4" w:rsidRDefault="002B1DD4" w:rsidP="002B1DD4">
            <w:pPr>
              <w:rPr>
                <w:sz w:val="20"/>
                <w:szCs w:val="20"/>
                <w:rtl/>
                <w:lang w:bidi="ar-IQ"/>
              </w:rPr>
            </w:pPr>
            <w:r w:rsidRPr="002B1DD4">
              <w:rPr>
                <w:sz w:val="20"/>
                <w:szCs w:val="20"/>
              </w:rPr>
              <w:t>Research Methods</w:t>
            </w:r>
          </w:p>
        </w:tc>
        <w:tc>
          <w:tcPr>
            <w:tcW w:w="1186" w:type="dxa"/>
          </w:tcPr>
          <w:p w14:paraId="21A4DE82" w14:textId="7309253F" w:rsidR="002B1DD4" w:rsidRPr="002B1DD4" w:rsidRDefault="002B1DD4" w:rsidP="002B1DD4">
            <w:pPr>
              <w:rPr>
                <w:sz w:val="20"/>
                <w:szCs w:val="20"/>
                <w:rtl/>
                <w:lang w:bidi="ar-IQ"/>
              </w:rPr>
            </w:pPr>
            <w:r w:rsidRPr="002B1DD4">
              <w:rPr>
                <w:sz w:val="20"/>
                <w:szCs w:val="20"/>
              </w:rPr>
              <w:t>Research Methods</w:t>
            </w:r>
          </w:p>
        </w:tc>
        <w:tc>
          <w:tcPr>
            <w:tcW w:w="1120" w:type="dxa"/>
          </w:tcPr>
          <w:p w14:paraId="4CF8E868" w14:textId="77777777" w:rsidR="002B1DD4" w:rsidRPr="002B1DD4" w:rsidRDefault="002B1DD4" w:rsidP="002B1DD4">
            <w:pPr>
              <w:rPr>
                <w:rtl/>
                <w:lang w:bidi="ar-IQ"/>
              </w:rPr>
            </w:pPr>
          </w:p>
        </w:tc>
        <w:tc>
          <w:tcPr>
            <w:tcW w:w="1120" w:type="dxa"/>
          </w:tcPr>
          <w:p w14:paraId="03F8CD0E" w14:textId="77777777" w:rsidR="002B1DD4" w:rsidRPr="002B1DD4" w:rsidRDefault="002B1DD4" w:rsidP="002B1DD4">
            <w:pPr>
              <w:rPr>
                <w:rtl/>
                <w:lang w:bidi="ar-IQ"/>
              </w:rPr>
            </w:pPr>
          </w:p>
        </w:tc>
        <w:tc>
          <w:tcPr>
            <w:tcW w:w="1121" w:type="dxa"/>
          </w:tcPr>
          <w:p w14:paraId="7ADF3B71" w14:textId="77777777" w:rsidR="002B1DD4" w:rsidRPr="002B1DD4" w:rsidRDefault="002B1DD4" w:rsidP="002B1DD4">
            <w:pPr>
              <w:rPr>
                <w:rtl/>
                <w:lang w:bidi="ar-IQ"/>
              </w:rPr>
            </w:pPr>
          </w:p>
        </w:tc>
        <w:tc>
          <w:tcPr>
            <w:tcW w:w="1120" w:type="dxa"/>
          </w:tcPr>
          <w:p w14:paraId="60F86871" w14:textId="77777777" w:rsidR="002B1DD4" w:rsidRPr="002B1DD4" w:rsidRDefault="002B1DD4" w:rsidP="002B1DD4">
            <w:pPr>
              <w:rPr>
                <w:rtl/>
                <w:lang w:bidi="ar-IQ"/>
              </w:rPr>
            </w:pPr>
          </w:p>
        </w:tc>
        <w:tc>
          <w:tcPr>
            <w:tcW w:w="1121" w:type="dxa"/>
          </w:tcPr>
          <w:p w14:paraId="34CBA3C6" w14:textId="77777777" w:rsidR="002B1DD4" w:rsidRPr="002B1DD4" w:rsidRDefault="002B1DD4" w:rsidP="002B1DD4">
            <w:pPr>
              <w:rPr>
                <w:rtl/>
                <w:lang w:bidi="ar-IQ"/>
              </w:rPr>
            </w:pPr>
          </w:p>
        </w:tc>
      </w:tr>
      <w:tr w:rsidR="002B409C" w:rsidRPr="002B1DD4" w14:paraId="1F77B271" w14:textId="77777777" w:rsidTr="002B1DD4">
        <w:trPr>
          <w:trHeight w:val="385"/>
          <w:jc w:val="center"/>
        </w:trPr>
        <w:tc>
          <w:tcPr>
            <w:tcW w:w="1120" w:type="dxa"/>
          </w:tcPr>
          <w:p w14:paraId="2F0DE057" w14:textId="77777777" w:rsidR="002B409C" w:rsidRPr="002B1DD4" w:rsidRDefault="002B409C" w:rsidP="002B1DD4">
            <w:pPr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42642327" w14:textId="77777777" w:rsidR="002B409C" w:rsidRPr="002B1DD4" w:rsidRDefault="002B409C" w:rsidP="002B1DD4">
            <w:pPr>
              <w:rPr>
                <w:rtl/>
                <w:lang w:bidi="ar-IQ"/>
              </w:rPr>
            </w:pPr>
          </w:p>
        </w:tc>
        <w:tc>
          <w:tcPr>
            <w:tcW w:w="1186" w:type="dxa"/>
          </w:tcPr>
          <w:p w14:paraId="16A555D4" w14:textId="77777777" w:rsidR="002B409C" w:rsidRPr="002B1DD4" w:rsidRDefault="002B409C" w:rsidP="002B1DD4">
            <w:pPr>
              <w:rPr>
                <w:rtl/>
                <w:lang w:bidi="ar-IQ"/>
              </w:rPr>
            </w:pPr>
          </w:p>
        </w:tc>
        <w:tc>
          <w:tcPr>
            <w:tcW w:w="1186" w:type="dxa"/>
          </w:tcPr>
          <w:p w14:paraId="5FDA6481" w14:textId="77777777" w:rsidR="002B409C" w:rsidRPr="002B1DD4" w:rsidRDefault="002B409C" w:rsidP="002B1DD4">
            <w:pPr>
              <w:rPr>
                <w:rtl/>
                <w:lang w:bidi="ar-IQ"/>
              </w:rPr>
            </w:pPr>
          </w:p>
        </w:tc>
        <w:tc>
          <w:tcPr>
            <w:tcW w:w="1186" w:type="dxa"/>
          </w:tcPr>
          <w:p w14:paraId="584E956F" w14:textId="77777777" w:rsidR="002B409C" w:rsidRPr="002B1DD4" w:rsidRDefault="002B409C" w:rsidP="002B1DD4">
            <w:pPr>
              <w:rPr>
                <w:rtl/>
                <w:lang w:bidi="ar-IQ"/>
              </w:rPr>
            </w:pPr>
          </w:p>
        </w:tc>
        <w:tc>
          <w:tcPr>
            <w:tcW w:w="1120" w:type="dxa"/>
          </w:tcPr>
          <w:p w14:paraId="59C7A4BB" w14:textId="77777777" w:rsidR="002B409C" w:rsidRPr="002B1DD4" w:rsidRDefault="002B409C" w:rsidP="002B1DD4">
            <w:pPr>
              <w:rPr>
                <w:rtl/>
                <w:lang w:bidi="ar-IQ"/>
              </w:rPr>
            </w:pPr>
          </w:p>
        </w:tc>
        <w:tc>
          <w:tcPr>
            <w:tcW w:w="1120" w:type="dxa"/>
          </w:tcPr>
          <w:p w14:paraId="5B0778DE" w14:textId="77777777" w:rsidR="002B409C" w:rsidRPr="002B1DD4" w:rsidRDefault="002B409C" w:rsidP="002B1DD4">
            <w:pPr>
              <w:rPr>
                <w:rtl/>
                <w:lang w:bidi="ar-IQ"/>
              </w:rPr>
            </w:pPr>
          </w:p>
        </w:tc>
        <w:tc>
          <w:tcPr>
            <w:tcW w:w="1121" w:type="dxa"/>
          </w:tcPr>
          <w:p w14:paraId="48B4BBCF" w14:textId="77777777" w:rsidR="002B409C" w:rsidRPr="002B1DD4" w:rsidRDefault="002B409C" w:rsidP="002B1DD4">
            <w:pPr>
              <w:rPr>
                <w:rtl/>
                <w:lang w:bidi="ar-IQ"/>
              </w:rPr>
            </w:pPr>
          </w:p>
        </w:tc>
        <w:tc>
          <w:tcPr>
            <w:tcW w:w="1120" w:type="dxa"/>
          </w:tcPr>
          <w:p w14:paraId="5895C1E6" w14:textId="77777777" w:rsidR="002B409C" w:rsidRPr="002B1DD4" w:rsidRDefault="002B409C" w:rsidP="002B1DD4">
            <w:pPr>
              <w:rPr>
                <w:rtl/>
                <w:lang w:bidi="ar-IQ"/>
              </w:rPr>
            </w:pPr>
          </w:p>
        </w:tc>
        <w:tc>
          <w:tcPr>
            <w:tcW w:w="1121" w:type="dxa"/>
          </w:tcPr>
          <w:p w14:paraId="043C7C42" w14:textId="77777777" w:rsidR="002B409C" w:rsidRPr="002B1DD4" w:rsidRDefault="002B409C" w:rsidP="002B1DD4">
            <w:pPr>
              <w:rPr>
                <w:rtl/>
                <w:lang w:bidi="ar-IQ"/>
              </w:rPr>
            </w:pPr>
          </w:p>
        </w:tc>
      </w:tr>
      <w:tr w:rsidR="002B1DD4" w:rsidRPr="002B1DD4" w14:paraId="685E7E37" w14:textId="77777777" w:rsidTr="002B1DD4">
        <w:trPr>
          <w:trHeight w:val="385"/>
          <w:jc w:val="center"/>
        </w:trPr>
        <w:tc>
          <w:tcPr>
            <w:tcW w:w="1120" w:type="dxa"/>
          </w:tcPr>
          <w:p w14:paraId="4E0550F2" w14:textId="77777777" w:rsidR="002B1DD4" w:rsidRPr="002B1DD4" w:rsidRDefault="002B1DD4" w:rsidP="002B1DD4">
            <w:pPr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3CFF4116" w14:textId="77777777" w:rsidR="002B1DD4" w:rsidRPr="002B1DD4" w:rsidRDefault="002B1DD4" w:rsidP="002B1DD4">
            <w:pPr>
              <w:rPr>
                <w:rtl/>
                <w:lang w:bidi="ar-IQ"/>
              </w:rPr>
            </w:pPr>
          </w:p>
        </w:tc>
        <w:tc>
          <w:tcPr>
            <w:tcW w:w="1186" w:type="dxa"/>
          </w:tcPr>
          <w:p w14:paraId="2770B56C" w14:textId="42EA2EB3" w:rsidR="002B1DD4" w:rsidRPr="002B1DD4" w:rsidRDefault="002B1DD4" w:rsidP="002B1DD4">
            <w:pPr>
              <w:rPr>
                <w:sz w:val="18"/>
                <w:szCs w:val="18"/>
                <w:rtl/>
                <w:lang w:bidi="ar-IQ"/>
              </w:rPr>
            </w:pPr>
            <w:r w:rsidRPr="002B1DD4">
              <w:rPr>
                <w:sz w:val="18"/>
                <w:szCs w:val="18"/>
                <w:lang w:bidi="ar-IQ"/>
              </w:rPr>
              <w:t>Microfinance &amp; Economic Development</w:t>
            </w:r>
          </w:p>
        </w:tc>
        <w:tc>
          <w:tcPr>
            <w:tcW w:w="1186" w:type="dxa"/>
          </w:tcPr>
          <w:p w14:paraId="29ECAE34" w14:textId="57397BFE" w:rsidR="002B1DD4" w:rsidRPr="002B1DD4" w:rsidRDefault="002B1DD4" w:rsidP="002B1DD4">
            <w:pPr>
              <w:rPr>
                <w:rtl/>
                <w:lang w:bidi="ar-IQ"/>
              </w:rPr>
            </w:pPr>
            <w:r w:rsidRPr="002B1DD4">
              <w:rPr>
                <w:sz w:val="18"/>
                <w:szCs w:val="18"/>
                <w:lang w:bidi="ar-IQ"/>
              </w:rPr>
              <w:t>Microfinance &amp; Economic Development</w:t>
            </w:r>
          </w:p>
        </w:tc>
        <w:tc>
          <w:tcPr>
            <w:tcW w:w="1186" w:type="dxa"/>
          </w:tcPr>
          <w:p w14:paraId="77E3BCAE" w14:textId="5356B416" w:rsidR="002B1DD4" w:rsidRPr="002B1DD4" w:rsidRDefault="002B1DD4" w:rsidP="002B1DD4">
            <w:pPr>
              <w:rPr>
                <w:rtl/>
                <w:lang w:bidi="ar-IQ"/>
              </w:rPr>
            </w:pPr>
            <w:r w:rsidRPr="002B1DD4">
              <w:rPr>
                <w:sz w:val="18"/>
                <w:szCs w:val="18"/>
                <w:lang w:bidi="ar-IQ"/>
              </w:rPr>
              <w:t>Microfinance &amp; Economic Development</w:t>
            </w:r>
          </w:p>
        </w:tc>
        <w:tc>
          <w:tcPr>
            <w:tcW w:w="1120" w:type="dxa"/>
          </w:tcPr>
          <w:p w14:paraId="76CA5D76" w14:textId="77777777" w:rsidR="002B1DD4" w:rsidRPr="002B1DD4" w:rsidRDefault="002B1DD4" w:rsidP="002B1DD4">
            <w:pPr>
              <w:rPr>
                <w:rtl/>
                <w:lang w:bidi="ar-IQ"/>
              </w:rPr>
            </w:pPr>
          </w:p>
        </w:tc>
        <w:tc>
          <w:tcPr>
            <w:tcW w:w="1120" w:type="dxa"/>
          </w:tcPr>
          <w:p w14:paraId="4C707A9E" w14:textId="77777777" w:rsidR="002B1DD4" w:rsidRPr="002B1DD4" w:rsidRDefault="002B1DD4" w:rsidP="002B1DD4">
            <w:pPr>
              <w:rPr>
                <w:rtl/>
                <w:lang w:bidi="ar-IQ"/>
              </w:rPr>
            </w:pPr>
          </w:p>
        </w:tc>
        <w:tc>
          <w:tcPr>
            <w:tcW w:w="1121" w:type="dxa"/>
          </w:tcPr>
          <w:p w14:paraId="121CD7E4" w14:textId="77777777" w:rsidR="002B1DD4" w:rsidRPr="002B1DD4" w:rsidRDefault="002B1DD4" w:rsidP="002B1DD4">
            <w:pPr>
              <w:rPr>
                <w:rtl/>
                <w:lang w:bidi="ar-IQ"/>
              </w:rPr>
            </w:pPr>
          </w:p>
        </w:tc>
        <w:tc>
          <w:tcPr>
            <w:tcW w:w="1120" w:type="dxa"/>
          </w:tcPr>
          <w:p w14:paraId="77930D28" w14:textId="77777777" w:rsidR="002B1DD4" w:rsidRPr="002B1DD4" w:rsidRDefault="002B1DD4" w:rsidP="002B1DD4">
            <w:pPr>
              <w:rPr>
                <w:rtl/>
                <w:lang w:bidi="ar-IQ"/>
              </w:rPr>
            </w:pPr>
          </w:p>
        </w:tc>
        <w:tc>
          <w:tcPr>
            <w:tcW w:w="1121" w:type="dxa"/>
          </w:tcPr>
          <w:p w14:paraId="5F6CB4BC" w14:textId="77777777" w:rsidR="002B1DD4" w:rsidRPr="002B1DD4" w:rsidRDefault="002B1DD4" w:rsidP="002B1DD4">
            <w:pPr>
              <w:rPr>
                <w:rtl/>
                <w:lang w:bidi="ar-IQ"/>
              </w:rPr>
            </w:pPr>
          </w:p>
        </w:tc>
      </w:tr>
      <w:tr w:rsidR="002B1DD4" w:rsidRPr="002B1DD4" w14:paraId="26A8B470" w14:textId="77777777" w:rsidTr="002B1DD4">
        <w:trPr>
          <w:trHeight w:val="385"/>
          <w:jc w:val="center"/>
        </w:trPr>
        <w:tc>
          <w:tcPr>
            <w:tcW w:w="1120" w:type="dxa"/>
          </w:tcPr>
          <w:p w14:paraId="0C1CEFBB" w14:textId="77777777" w:rsidR="002B1DD4" w:rsidRPr="002B1DD4" w:rsidRDefault="002B1DD4" w:rsidP="002B1DD4">
            <w:pPr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4D25940D" w14:textId="5B7D172B" w:rsidR="002B1DD4" w:rsidRPr="002B1DD4" w:rsidRDefault="002B1DD4" w:rsidP="002B1DD4">
            <w:pPr>
              <w:rPr>
                <w:rtl/>
                <w:lang w:bidi="ar-IQ"/>
              </w:rPr>
            </w:pPr>
            <w:r w:rsidRPr="002B1DD4">
              <w:rPr>
                <w:sz w:val="18"/>
                <w:szCs w:val="18"/>
                <w:lang w:bidi="ar-IQ"/>
              </w:rPr>
              <w:t>Microfinance &amp; Economic Development</w:t>
            </w:r>
          </w:p>
        </w:tc>
        <w:tc>
          <w:tcPr>
            <w:tcW w:w="1186" w:type="dxa"/>
          </w:tcPr>
          <w:p w14:paraId="35AD9CA0" w14:textId="68EEC3AE" w:rsidR="002B1DD4" w:rsidRPr="002B1DD4" w:rsidRDefault="002B1DD4" w:rsidP="002B1DD4">
            <w:pPr>
              <w:rPr>
                <w:rtl/>
                <w:lang w:bidi="ar-IQ"/>
              </w:rPr>
            </w:pPr>
            <w:r w:rsidRPr="002B1DD4">
              <w:rPr>
                <w:sz w:val="18"/>
                <w:szCs w:val="18"/>
                <w:lang w:bidi="ar-IQ"/>
              </w:rPr>
              <w:t>Microfinance &amp; Economic Development</w:t>
            </w:r>
          </w:p>
        </w:tc>
        <w:tc>
          <w:tcPr>
            <w:tcW w:w="1186" w:type="dxa"/>
          </w:tcPr>
          <w:p w14:paraId="605E8129" w14:textId="2AD5DC1B" w:rsidR="002B1DD4" w:rsidRPr="002B1DD4" w:rsidRDefault="002B1DD4" w:rsidP="002B1DD4">
            <w:pPr>
              <w:rPr>
                <w:rtl/>
                <w:lang w:bidi="ar-IQ"/>
              </w:rPr>
            </w:pPr>
            <w:r w:rsidRPr="002B1DD4">
              <w:rPr>
                <w:sz w:val="18"/>
                <w:szCs w:val="18"/>
                <w:lang w:bidi="ar-IQ"/>
              </w:rPr>
              <w:t>Microfinance &amp; Economic Development</w:t>
            </w:r>
          </w:p>
        </w:tc>
        <w:tc>
          <w:tcPr>
            <w:tcW w:w="1186" w:type="dxa"/>
          </w:tcPr>
          <w:p w14:paraId="248DF656" w14:textId="6969AEE1" w:rsidR="002B1DD4" w:rsidRPr="002B1DD4" w:rsidRDefault="002B1DD4" w:rsidP="002B1DD4">
            <w:pPr>
              <w:rPr>
                <w:rtl/>
                <w:lang w:bidi="ar-IQ"/>
              </w:rPr>
            </w:pPr>
            <w:r w:rsidRPr="002B1DD4">
              <w:rPr>
                <w:sz w:val="18"/>
                <w:szCs w:val="18"/>
                <w:lang w:bidi="ar-IQ"/>
              </w:rPr>
              <w:t>Microfinance &amp; Economic Development</w:t>
            </w:r>
          </w:p>
        </w:tc>
        <w:tc>
          <w:tcPr>
            <w:tcW w:w="1120" w:type="dxa"/>
          </w:tcPr>
          <w:p w14:paraId="752FFF0E" w14:textId="1666DAFD" w:rsidR="002B1DD4" w:rsidRPr="002B1DD4" w:rsidRDefault="002B1DD4" w:rsidP="002B1DD4">
            <w:pPr>
              <w:rPr>
                <w:rtl/>
                <w:lang w:bidi="ar-IQ"/>
              </w:rPr>
            </w:pPr>
            <w:r w:rsidRPr="002B1DD4">
              <w:rPr>
                <w:sz w:val="18"/>
                <w:szCs w:val="18"/>
                <w:lang w:bidi="ar-IQ"/>
              </w:rPr>
              <w:t>Microfinance &amp; Economic Development</w:t>
            </w:r>
          </w:p>
        </w:tc>
        <w:tc>
          <w:tcPr>
            <w:tcW w:w="1120" w:type="dxa"/>
          </w:tcPr>
          <w:p w14:paraId="4D58B6AB" w14:textId="02EBC8F2" w:rsidR="002B1DD4" w:rsidRPr="002B1DD4" w:rsidRDefault="002B1DD4" w:rsidP="002B1DD4">
            <w:pPr>
              <w:rPr>
                <w:rtl/>
                <w:lang w:bidi="ar-IQ"/>
              </w:rPr>
            </w:pPr>
            <w:r w:rsidRPr="002B1DD4">
              <w:rPr>
                <w:sz w:val="18"/>
                <w:szCs w:val="18"/>
                <w:lang w:bidi="ar-IQ"/>
              </w:rPr>
              <w:t>Microfinance &amp; Economic Development</w:t>
            </w:r>
          </w:p>
        </w:tc>
        <w:tc>
          <w:tcPr>
            <w:tcW w:w="1121" w:type="dxa"/>
          </w:tcPr>
          <w:p w14:paraId="5F649E41" w14:textId="77777777" w:rsidR="002B1DD4" w:rsidRPr="002B1DD4" w:rsidRDefault="002B1DD4" w:rsidP="002B1DD4">
            <w:pPr>
              <w:rPr>
                <w:rtl/>
                <w:lang w:bidi="ar-IQ"/>
              </w:rPr>
            </w:pPr>
          </w:p>
        </w:tc>
        <w:tc>
          <w:tcPr>
            <w:tcW w:w="1120" w:type="dxa"/>
          </w:tcPr>
          <w:p w14:paraId="3217FF2D" w14:textId="77777777" w:rsidR="002B1DD4" w:rsidRPr="002B1DD4" w:rsidRDefault="002B1DD4" w:rsidP="002B1DD4">
            <w:pPr>
              <w:rPr>
                <w:rtl/>
                <w:lang w:bidi="ar-IQ"/>
              </w:rPr>
            </w:pPr>
          </w:p>
        </w:tc>
        <w:tc>
          <w:tcPr>
            <w:tcW w:w="1121" w:type="dxa"/>
          </w:tcPr>
          <w:p w14:paraId="5DA539D6" w14:textId="77777777" w:rsidR="002B1DD4" w:rsidRPr="002B1DD4" w:rsidRDefault="002B1DD4" w:rsidP="002B1DD4">
            <w:pPr>
              <w:rPr>
                <w:rtl/>
                <w:lang w:bidi="ar-IQ"/>
              </w:rPr>
            </w:pPr>
          </w:p>
        </w:tc>
      </w:tr>
      <w:tr w:rsidR="002B409C" w:rsidRPr="002B1DD4" w14:paraId="36B134F6" w14:textId="77777777" w:rsidTr="002B1DD4">
        <w:trPr>
          <w:trHeight w:val="385"/>
          <w:jc w:val="center"/>
        </w:trPr>
        <w:tc>
          <w:tcPr>
            <w:tcW w:w="1120" w:type="dxa"/>
          </w:tcPr>
          <w:p w14:paraId="311F0388" w14:textId="77777777" w:rsidR="002B409C" w:rsidRPr="002B1DD4" w:rsidRDefault="002B409C" w:rsidP="002B1DD4">
            <w:pPr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0DD73FE4" w14:textId="77777777" w:rsidR="002B409C" w:rsidRPr="002B1DD4" w:rsidRDefault="002B409C" w:rsidP="002B1DD4">
            <w:pPr>
              <w:rPr>
                <w:rtl/>
                <w:lang w:bidi="ar-IQ"/>
              </w:rPr>
            </w:pPr>
          </w:p>
        </w:tc>
        <w:tc>
          <w:tcPr>
            <w:tcW w:w="1186" w:type="dxa"/>
          </w:tcPr>
          <w:p w14:paraId="15BACC3F" w14:textId="77777777" w:rsidR="002B409C" w:rsidRPr="002B1DD4" w:rsidRDefault="002B409C" w:rsidP="002B1DD4">
            <w:pPr>
              <w:rPr>
                <w:rtl/>
                <w:lang w:bidi="ar-IQ"/>
              </w:rPr>
            </w:pPr>
          </w:p>
        </w:tc>
        <w:tc>
          <w:tcPr>
            <w:tcW w:w="1186" w:type="dxa"/>
          </w:tcPr>
          <w:p w14:paraId="3A3A4C20" w14:textId="77777777" w:rsidR="002B409C" w:rsidRPr="002B1DD4" w:rsidRDefault="002B409C" w:rsidP="002B1DD4">
            <w:pPr>
              <w:rPr>
                <w:rtl/>
                <w:lang w:bidi="ar-IQ"/>
              </w:rPr>
            </w:pPr>
          </w:p>
        </w:tc>
        <w:tc>
          <w:tcPr>
            <w:tcW w:w="1186" w:type="dxa"/>
          </w:tcPr>
          <w:p w14:paraId="69874D27" w14:textId="77777777" w:rsidR="002B409C" w:rsidRPr="002B1DD4" w:rsidRDefault="002B409C" w:rsidP="002B1DD4">
            <w:pPr>
              <w:rPr>
                <w:rtl/>
                <w:lang w:bidi="ar-IQ"/>
              </w:rPr>
            </w:pPr>
          </w:p>
        </w:tc>
        <w:tc>
          <w:tcPr>
            <w:tcW w:w="1120" w:type="dxa"/>
          </w:tcPr>
          <w:p w14:paraId="06A7AFBB" w14:textId="77777777" w:rsidR="002B409C" w:rsidRPr="002B1DD4" w:rsidRDefault="002B409C" w:rsidP="002B1DD4">
            <w:pPr>
              <w:rPr>
                <w:rtl/>
                <w:lang w:bidi="ar-IQ"/>
              </w:rPr>
            </w:pPr>
          </w:p>
        </w:tc>
        <w:tc>
          <w:tcPr>
            <w:tcW w:w="1120" w:type="dxa"/>
          </w:tcPr>
          <w:p w14:paraId="6A0D5540" w14:textId="77777777" w:rsidR="002B409C" w:rsidRPr="002B1DD4" w:rsidRDefault="002B409C" w:rsidP="002B1DD4">
            <w:pPr>
              <w:rPr>
                <w:rtl/>
                <w:lang w:bidi="ar-IQ"/>
              </w:rPr>
            </w:pPr>
          </w:p>
        </w:tc>
        <w:tc>
          <w:tcPr>
            <w:tcW w:w="1121" w:type="dxa"/>
          </w:tcPr>
          <w:p w14:paraId="1C8C5A8F" w14:textId="77777777" w:rsidR="002B409C" w:rsidRPr="002B1DD4" w:rsidRDefault="002B409C" w:rsidP="002B1DD4">
            <w:pPr>
              <w:rPr>
                <w:rtl/>
                <w:lang w:bidi="ar-IQ"/>
              </w:rPr>
            </w:pPr>
          </w:p>
        </w:tc>
        <w:tc>
          <w:tcPr>
            <w:tcW w:w="1120" w:type="dxa"/>
          </w:tcPr>
          <w:p w14:paraId="4F7ADF6A" w14:textId="77777777" w:rsidR="002B409C" w:rsidRPr="002B1DD4" w:rsidRDefault="002B409C" w:rsidP="002B1DD4">
            <w:pPr>
              <w:rPr>
                <w:rtl/>
                <w:lang w:bidi="ar-IQ"/>
              </w:rPr>
            </w:pPr>
          </w:p>
        </w:tc>
        <w:tc>
          <w:tcPr>
            <w:tcW w:w="1121" w:type="dxa"/>
          </w:tcPr>
          <w:p w14:paraId="37D9B994" w14:textId="77777777" w:rsidR="002B409C" w:rsidRPr="002B1DD4" w:rsidRDefault="002B409C" w:rsidP="002B1DD4">
            <w:pPr>
              <w:rPr>
                <w:rtl/>
                <w:lang w:bidi="ar-IQ"/>
              </w:rPr>
            </w:pPr>
          </w:p>
        </w:tc>
      </w:tr>
    </w:tbl>
    <w:p w14:paraId="4749A52C" w14:textId="77777777" w:rsidR="00F767E0" w:rsidRPr="002B1DD4" w:rsidRDefault="00F767E0" w:rsidP="002B1DD4">
      <w:pPr>
        <w:rPr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656"/>
        <w:gridCol w:w="873"/>
        <w:gridCol w:w="851"/>
        <w:gridCol w:w="877"/>
        <w:gridCol w:w="1560"/>
        <w:gridCol w:w="1275"/>
        <w:gridCol w:w="805"/>
        <w:gridCol w:w="992"/>
        <w:gridCol w:w="1418"/>
      </w:tblGrid>
      <w:tr w:rsidR="002B409C" w:rsidRPr="002B1DD4" w14:paraId="22A30BAD" w14:textId="77777777" w:rsidTr="000E43E7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F5260B9" w14:textId="77777777" w:rsidR="002B409C" w:rsidRPr="002B1DD4" w:rsidRDefault="002B409C" w:rsidP="002B1DD4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ڕۆژ</w:t>
            </w:r>
          </w:p>
        </w:tc>
        <w:tc>
          <w:tcPr>
            <w:tcW w:w="1656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6558DF2" w14:textId="77777777" w:rsidR="002B409C" w:rsidRPr="002B1DD4" w:rsidRDefault="002B409C" w:rsidP="002B1DD4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ڕێكه‌وت</w:t>
            </w:r>
          </w:p>
        </w:tc>
        <w:tc>
          <w:tcPr>
            <w:tcW w:w="87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B3356C0" w14:textId="77777777" w:rsidR="002B409C" w:rsidRPr="002B1DD4" w:rsidRDefault="002B409C" w:rsidP="002B1DD4">
            <w:pPr>
              <w:tabs>
                <w:tab w:val="left" w:pos="7946"/>
              </w:tabs>
              <w:jc w:val="center"/>
              <w:rPr>
                <w:rtl/>
                <w:lang w:bidi="ar-JO"/>
              </w:rPr>
            </w:pPr>
            <w:r w:rsidRPr="002B1DD4">
              <w:rPr>
                <w:rtl/>
                <w:lang w:bidi="ar-JO"/>
              </w:rPr>
              <w:t xml:space="preserve">تیۆری </w:t>
            </w:r>
          </w:p>
        </w:tc>
        <w:tc>
          <w:tcPr>
            <w:tcW w:w="85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B93FBC9" w14:textId="77777777" w:rsidR="002B409C" w:rsidRPr="002B1DD4" w:rsidRDefault="002B409C" w:rsidP="002B1DD4">
            <w:pPr>
              <w:tabs>
                <w:tab w:val="left" w:pos="7946"/>
              </w:tabs>
              <w:jc w:val="center"/>
              <w:rPr>
                <w:rtl/>
                <w:lang w:bidi="ar-JO"/>
              </w:rPr>
            </w:pPr>
            <w:r w:rsidRPr="002B1DD4">
              <w:rPr>
                <w:rtl/>
                <w:lang w:bidi="ar-JO"/>
              </w:rPr>
              <w:t>پراكتیكی</w:t>
            </w:r>
          </w:p>
        </w:tc>
        <w:tc>
          <w:tcPr>
            <w:tcW w:w="877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72F2768" w14:textId="77777777" w:rsidR="002B409C" w:rsidRPr="002B1DD4" w:rsidRDefault="002B409C" w:rsidP="002B1DD4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707B55F" w14:textId="77777777" w:rsidR="002B409C" w:rsidRPr="002B1DD4" w:rsidRDefault="002B409C" w:rsidP="002B1DD4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DC5C945" w14:textId="77777777" w:rsidR="002B409C" w:rsidRPr="002B1DD4" w:rsidRDefault="002B409C" w:rsidP="002B1DD4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7C701AD" w14:textId="77777777" w:rsidR="002B409C" w:rsidRPr="002B1DD4" w:rsidRDefault="002B409C" w:rsidP="002B1DD4">
            <w:pPr>
              <w:tabs>
                <w:tab w:val="left" w:pos="7946"/>
              </w:tabs>
              <w:jc w:val="center"/>
              <w:rPr>
                <w:rtl/>
                <w:lang w:bidi="ar-JO"/>
              </w:rPr>
            </w:pPr>
            <w:r w:rsidRPr="002B1DD4">
              <w:rPr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8985118" w14:textId="77777777" w:rsidR="002B409C" w:rsidRPr="002B1DD4" w:rsidRDefault="002B409C" w:rsidP="002B1DD4">
            <w:pPr>
              <w:tabs>
                <w:tab w:val="left" w:pos="7946"/>
              </w:tabs>
              <w:jc w:val="center"/>
              <w:rPr>
                <w:rtl/>
                <w:lang w:bidi="ar-JO"/>
              </w:rPr>
            </w:pPr>
            <w:r w:rsidRPr="002B1DD4">
              <w:rPr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66BDA4F" w14:textId="77777777" w:rsidR="002B409C" w:rsidRPr="002B1DD4" w:rsidRDefault="002B409C" w:rsidP="002B1DD4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ژمارەی سەروانە</w:t>
            </w:r>
          </w:p>
        </w:tc>
      </w:tr>
      <w:tr w:rsidR="002B409C" w:rsidRPr="002B1DD4" w14:paraId="62721FCE" w14:textId="77777777" w:rsidTr="000E43E7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403B2CE" w14:textId="77777777" w:rsidR="002B409C" w:rsidRPr="002B1DD4" w:rsidRDefault="002B409C" w:rsidP="002B1DD4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شەممە</w:t>
            </w:r>
          </w:p>
        </w:tc>
        <w:tc>
          <w:tcPr>
            <w:tcW w:w="1656" w:type="dxa"/>
            <w:tcBorders>
              <w:top w:val="thinThickThinSmallGap" w:sz="12" w:space="0" w:color="auto"/>
            </w:tcBorders>
          </w:tcPr>
          <w:p w14:paraId="7CEF6332" w14:textId="77777777" w:rsidR="002B409C" w:rsidRPr="002B1DD4" w:rsidRDefault="002B409C" w:rsidP="002B1DD4">
            <w:pPr>
              <w:jc w:val="center"/>
            </w:pPr>
          </w:p>
        </w:tc>
        <w:tc>
          <w:tcPr>
            <w:tcW w:w="873" w:type="dxa"/>
            <w:tcBorders>
              <w:top w:val="thinThickThinSmallGap" w:sz="12" w:space="0" w:color="auto"/>
            </w:tcBorders>
          </w:tcPr>
          <w:p w14:paraId="06BD779E" w14:textId="77777777" w:rsidR="002B409C" w:rsidRPr="002B1DD4" w:rsidRDefault="002B409C" w:rsidP="002B1DD4">
            <w:pPr>
              <w:jc w:val="center"/>
            </w:pPr>
          </w:p>
        </w:tc>
        <w:tc>
          <w:tcPr>
            <w:tcW w:w="851" w:type="dxa"/>
            <w:tcBorders>
              <w:top w:val="thinThickThinSmallGap" w:sz="12" w:space="0" w:color="auto"/>
            </w:tcBorders>
          </w:tcPr>
          <w:p w14:paraId="2DA2A504" w14:textId="77777777" w:rsidR="002B409C" w:rsidRPr="002B1DD4" w:rsidRDefault="002B409C" w:rsidP="002B1DD4">
            <w:pPr>
              <w:jc w:val="center"/>
            </w:pPr>
          </w:p>
        </w:tc>
        <w:tc>
          <w:tcPr>
            <w:tcW w:w="877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3A16245" w14:textId="77777777" w:rsidR="002B409C" w:rsidRPr="002B1DD4" w:rsidRDefault="002B409C" w:rsidP="002B1DD4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143C668" w14:textId="77777777" w:rsidR="002B409C" w:rsidRPr="002B1DD4" w:rsidRDefault="002B409C" w:rsidP="002B1DD4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501F7FB6" w14:textId="77777777" w:rsidR="002B409C" w:rsidRPr="002B1DD4" w:rsidRDefault="00B456C6" w:rsidP="002B1DD4">
            <w:pPr>
              <w:jc w:val="center"/>
            </w:pPr>
            <w:r w:rsidRPr="002B1DD4">
              <w:rPr>
                <w:rtl/>
                <w:lang w:bidi="ar-IQ"/>
              </w:rPr>
              <w:t>6/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637353BD" w14:textId="77777777" w:rsidR="002B409C" w:rsidRPr="002B1DD4" w:rsidRDefault="002B409C" w:rsidP="002B1DD4">
            <w:pPr>
              <w:jc w:val="center"/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A6065B5" w14:textId="77777777" w:rsidR="002B409C" w:rsidRPr="002B1DD4" w:rsidRDefault="002B409C" w:rsidP="002B1DD4">
            <w:pPr>
              <w:jc w:val="center"/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F2AA7BF" w14:textId="77777777" w:rsidR="002B409C" w:rsidRPr="002B1DD4" w:rsidRDefault="002B409C" w:rsidP="002B1DD4">
            <w:pPr>
              <w:jc w:val="center"/>
            </w:pPr>
          </w:p>
        </w:tc>
      </w:tr>
      <w:tr w:rsidR="00841DF5" w:rsidRPr="002B1DD4" w14:paraId="44B15A4A" w14:textId="77777777" w:rsidTr="000E43E7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F3AFE5F" w14:textId="77777777" w:rsidR="00841DF5" w:rsidRPr="002B1DD4" w:rsidRDefault="00841DF5" w:rsidP="00841DF5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یەك شەمە</w:t>
            </w:r>
          </w:p>
        </w:tc>
        <w:tc>
          <w:tcPr>
            <w:tcW w:w="1656" w:type="dxa"/>
          </w:tcPr>
          <w:p w14:paraId="253D68DE" w14:textId="77777777" w:rsidR="00841DF5" w:rsidRPr="002B1DD4" w:rsidRDefault="00841DF5" w:rsidP="00841DF5">
            <w:pPr>
              <w:jc w:val="center"/>
            </w:pPr>
          </w:p>
        </w:tc>
        <w:tc>
          <w:tcPr>
            <w:tcW w:w="873" w:type="dxa"/>
          </w:tcPr>
          <w:p w14:paraId="3FECC4C5" w14:textId="3EBAE314" w:rsidR="00841DF5" w:rsidRPr="002B1DD4" w:rsidRDefault="00841DF5" w:rsidP="00841DF5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51" w:type="dxa"/>
          </w:tcPr>
          <w:p w14:paraId="79459547" w14:textId="77777777" w:rsidR="00841DF5" w:rsidRPr="002B1DD4" w:rsidRDefault="00841DF5" w:rsidP="00841DF5">
            <w:pPr>
              <w:jc w:val="center"/>
            </w:pPr>
          </w:p>
        </w:tc>
        <w:tc>
          <w:tcPr>
            <w:tcW w:w="877" w:type="dxa"/>
            <w:tcBorders>
              <w:right w:val="thinThickThinSmallGap" w:sz="12" w:space="0" w:color="auto"/>
            </w:tcBorders>
          </w:tcPr>
          <w:p w14:paraId="7D7CAB37" w14:textId="22A64DA2" w:rsidR="00841DF5" w:rsidRPr="002B1DD4" w:rsidRDefault="00841DF5" w:rsidP="00841DF5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2C168DF" w14:textId="77777777" w:rsidR="00841DF5" w:rsidRPr="002B1DD4" w:rsidRDefault="00841DF5" w:rsidP="00841DF5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40E111A5" w14:textId="77777777" w:rsidR="00841DF5" w:rsidRPr="002B1DD4" w:rsidRDefault="00841DF5" w:rsidP="00841DF5">
            <w:pPr>
              <w:jc w:val="center"/>
            </w:pPr>
            <w:r w:rsidRPr="002B1DD4">
              <w:rPr>
                <w:rtl/>
                <w:lang w:bidi="ar-IQ"/>
              </w:rPr>
              <w:t>7/ 4</w:t>
            </w:r>
          </w:p>
        </w:tc>
        <w:tc>
          <w:tcPr>
            <w:tcW w:w="805" w:type="dxa"/>
          </w:tcPr>
          <w:p w14:paraId="156ED098" w14:textId="674B58B7" w:rsidR="00841DF5" w:rsidRPr="002B1DD4" w:rsidRDefault="00841DF5" w:rsidP="00841DF5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92" w:type="dxa"/>
          </w:tcPr>
          <w:p w14:paraId="57450F0A" w14:textId="77777777" w:rsidR="00841DF5" w:rsidRPr="002B1DD4" w:rsidRDefault="00841DF5" w:rsidP="00841DF5">
            <w:pPr>
              <w:jc w:val="center"/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F5ED8D7" w14:textId="50974C1B" w:rsidR="00841DF5" w:rsidRPr="002B1DD4" w:rsidRDefault="00841DF5" w:rsidP="00841DF5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841DF5" w:rsidRPr="002B1DD4" w14:paraId="2190938C" w14:textId="77777777" w:rsidTr="000E43E7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2E1ACD6" w14:textId="77777777" w:rsidR="00841DF5" w:rsidRPr="002B1DD4" w:rsidRDefault="00841DF5" w:rsidP="00841DF5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دوو شەمە</w:t>
            </w:r>
          </w:p>
        </w:tc>
        <w:tc>
          <w:tcPr>
            <w:tcW w:w="1656" w:type="dxa"/>
          </w:tcPr>
          <w:p w14:paraId="06B0736C" w14:textId="77777777" w:rsidR="00841DF5" w:rsidRPr="002B1DD4" w:rsidRDefault="00841DF5" w:rsidP="00841DF5">
            <w:pPr>
              <w:jc w:val="center"/>
            </w:pPr>
            <w:r w:rsidRPr="002B1DD4">
              <w:rPr>
                <w:rtl/>
                <w:lang w:bidi="ar-IQ"/>
              </w:rPr>
              <w:t>1/ 4</w:t>
            </w:r>
          </w:p>
        </w:tc>
        <w:tc>
          <w:tcPr>
            <w:tcW w:w="873" w:type="dxa"/>
          </w:tcPr>
          <w:p w14:paraId="3A48BC5E" w14:textId="77777777" w:rsidR="00841DF5" w:rsidRPr="002B1DD4" w:rsidRDefault="00841DF5" w:rsidP="00841DF5">
            <w:pPr>
              <w:jc w:val="center"/>
            </w:pPr>
          </w:p>
        </w:tc>
        <w:tc>
          <w:tcPr>
            <w:tcW w:w="851" w:type="dxa"/>
          </w:tcPr>
          <w:p w14:paraId="136F3C97" w14:textId="77777777" w:rsidR="00841DF5" w:rsidRPr="002B1DD4" w:rsidRDefault="00841DF5" w:rsidP="00841DF5">
            <w:pPr>
              <w:jc w:val="center"/>
            </w:pPr>
          </w:p>
        </w:tc>
        <w:tc>
          <w:tcPr>
            <w:tcW w:w="877" w:type="dxa"/>
            <w:tcBorders>
              <w:right w:val="thinThickThinSmallGap" w:sz="12" w:space="0" w:color="auto"/>
            </w:tcBorders>
          </w:tcPr>
          <w:p w14:paraId="2D74298D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C6ABEA4" w14:textId="77777777" w:rsidR="00841DF5" w:rsidRPr="002B1DD4" w:rsidRDefault="00841DF5" w:rsidP="00841DF5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620912B" w14:textId="77777777" w:rsidR="00841DF5" w:rsidRPr="002B1DD4" w:rsidRDefault="00841DF5" w:rsidP="00841DF5">
            <w:pPr>
              <w:jc w:val="center"/>
            </w:pPr>
            <w:r w:rsidRPr="002B1DD4">
              <w:rPr>
                <w:rtl/>
                <w:lang w:bidi="ar-IQ"/>
              </w:rPr>
              <w:t>8/ 4</w:t>
            </w:r>
          </w:p>
        </w:tc>
        <w:tc>
          <w:tcPr>
            <w:tcW w:w="805" w:type="dxa"/>
          </w:tcPr>
          <w:p w14:paraId="2A6DCE34" w14:textId="77777777" w:rsidR="00841DF5" w:rsidRPr="002B1DD4" w:rsidRDefault="00841DF5" w:rsidP="00841DF5">
            <w:pPr>
              <w:jc w:val="center"/>
            </w:pPr>
          </w:p>
        </w:tc>
        <w:tc>
          <w:tcPr>
            <w:tcW w:w="992" w:type="dxa"/>
          </w:tcPr>
          <w:p w14:paraId="518C617A" w14:textId="77777777" w:rsidR="00841DF5" w:rsidRPr="002B1DD4" w:rsidRDefault="00841DF5" w:rsidP="00841DF5">
            <w:pPr>
              <w:jc w:val="center"/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1847531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</w:p>
        </w:tc>
      </w:tr>
      <w:tr w:rsidR="00841DF5" w:rsidRPr="002B1DD4" w14:paraId="11A24E98" w14:textId="77777777" w:rsidTr="000E43E7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27924EC" w14:textId="77777777" w:rsidR="00841DF5" w:rsidRPr="002B1DD4" w:rsidRDefault="00841DF5" w:rsidP="00841DF5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سێ شەمە</w:t>
            </w:r>
          </w:p>
        </w:tc>
        <w:tc>
          <w:tcPr>
            <w:tcW w:w="1656" w:type="dxa"/>
          </w:tcPr>
          <w:p w14:paraId="3C8A3B04" w14:textId="77777777" w:rsidR="00841DF5" w:rsidRPr="002B1DD4" w:rsidRDefault="00841DF5" w:rsidP="00841DF5">
            <w:pPr>
              <w:jc w:val="center"/>
            </w:pPr>
            <w:r w:rsidRPr="002B1DD4">
              <w:rPr>
                <w:rtl/>
                <w:lang w:bidi="ar-IQ"/>
              </w:rPr>
              <w:t>2/ 4</w:t>
            </w:r>
          </w:p>
        </w:tc>
        <w:tc>
          <w:tcPr>
            <w:tcW w:w="873" w:type="dxa"/>
          </w:tcPr>
          <w:p w14:paraId="1E06D4A8" w14:textId="27E47DFE" w:rsidR="00841DF5" w:rsidRPr="002B1DD4" w:rsidRDefault="00841DF5" w:rsidP="00841DF5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51" w:type="dxa"/>
          </w:tcPr>
          <w:p w14:paraId="07190076" w14:textId="77777777" w:rsidR="00841DF5" w:rsidRPr="002B1DD4" w:rsidRDefault="00841DF5" w:rsidP="00841DF5">
            <w:pPr>
              <w:jc w:val="center"/>
            </w:pPr>
          </w:p>
        </w:tc>
        <w:tc>
          <w:tcPr>
            <w:tcW w:w="877" w:type="dxa"/>
            <w:tcBorders>
              <w:right w:val="thinThickThinSmallGap" w:sz="12" w:space="0" w:color="auto"/>
            </w:tcBorders>
          </w:tcPr>
          <w:p w14:paraId="653350A8" w14:textId="03C24E3F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CAA3A28" w14:textId="77777777" w:rsidR="00841DF5" w:rsidRPr="002B1DD4" w:rsidRDefault="00841DF5" w:rsidP="00841DF5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9861DC6" w14:textId="77777777" w:rsidR="00841DF5" w:rsidRPr="002B1DD4" w:rsidRDefault="00841DF5" w:rsidP="00841DF5">
            <w:pPr>
              <w:jc w:val="center"/>
            </w:pPr>
            <w:r w:rsidRPr="002B1DD4">
              <w:rPr>
                <w:rtl/>
                <w:lang w:bidi="ar-IQ"/>
              </w:rPr>
              <w:t>9/ 4</w:t>
            </w:r>
          </w:p>
        </w:tc>
        <w:tc>
          <w:tcPr>
            <w:tcW w:w="805" w:type="dxa"/>
          </w:tcPr>
          <w:p w14:paraId="1930F78B" w14:textId="574F89AA" w:rsidR="00841DF5" w:rsidRPr="002B1DD4" w:rsidRDefault="00841DF5" w:rsidP="00841DF5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92" w:type="dxa"/>
          </w:tcPr>
          <w:p w14:paraId="06955555" w14:textId="77777777" w:rsidR="00841DF5" w:rsidRPr="002B1DD4" w:rsidRDefault="00841DF5" w:rsidP="00841DF5">
            <w:pPr>
              <w:jc w:val="center"/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9F75C72" w14:textId="21612124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841DF5" w:rsidRPr="002B1DD4" w14:paraId="7DF0D820" w14:textId="77777777" w:rsidTr="000E43E7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AADD425" w14:textId="77777777" w:rsidR="00841DF5" w:rsidRPr="002B1DD4" w:rsidRDefault="00841DF5" w:rsidP="00841DF5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چوار شەمە</w:t>
            </w:r>
          </w:p>
        </w:tc>
        <w:tc>
          <w:tcPr>
            <w:tcW w:w="1656" w:type="dxa"/>
          </w:tcPr>
          <w:p w14:paraId="19B04864" w14:textId="77777777" w:rsidR="00841DF5" w:rsidRPr="002B1DD4" w:rsidRDefault="00841DF5" w:rsidP="00841DF5">
            <w:pPr>
              <w:jc w:val="center"/>
            </w:pPr>
            <w:r w:rsidRPr="002B1DD4">
              <w:rPr>
                <w:rtl/>
                <w:lang w:bidi="ar-IQ"/>
              </w:rPr>
              <w:t>3/ 4</w:t>
            </w:r>
          </w:p>
        </w:tc>
        <w:tc>
          <w:tcPr>
            <w:tcW w:w="873" w:type="dxa"/>
          </w:tcPr>
          <w:p w14:paraId="1AD5D99B" w14:textId="5040799D" w:rsidR="00841DF5" w:rsidRPr="002B1DD4" w:rsidRDefault="00841DF5" w:rsidP="00841DF5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1909C868" w14:textId="77777777" w:rsidR="00841DF5" w:rsidRPr="002B1DD4" w:rsidRDefault="00841DF5" w:rsidP="00841DF5">
            <w:pPr>
              <w:jc w:val="center"/>
            </w:pPr>
          </w:p>
        </w:tc>
        <w:tc>
          <w:tcPr>
            <w:tcW w:w="877" w:type="dxa"/>
            <w:tcBorders>
              <w:right w:val="thinThickThinSmallGap" w:sz="12" w:space="0" w:color="auto"/>
            </w:tcBorders>
          </w:tcPr>
          <w:p w14:paraId="275A00FE" w14:textId="548654C0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2E4E77D" w14:textId="77777777" w:rsidR="00841DF5" w:rsidRPr="002B1DD4" w:rsidRDefault="00841DF5" w:rsidP="00841DF5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629190BB" w14:textId="77777777" w:rsidR="00841DF5" w:rsidRPr="002B1DD4" w:rsidRDefault="00841DF5" w:rsidP="00841DF5">
            <w:pPr>
              <w:jc w:val="center"/>
            </w:pPr>
            <w:r w:rsidRPr="002B1DD4">
              <w:rPr>
                <w:rtl/>
                <w:lang w:bidi="ar-IQ"/>
              </w:rPr>
              <w:t>10/ 4</w:t>
            </w:r>
          </w:p>
        </w:tc>
        <w:tc>
          <w:tcPr>
            <w:tcW w:w="805" w:type="dxa"/>
          </w:tcPr>
          <w:p w14:paraId="056A4C79" w14:textId="26412883" w:rsidR="00841DF5" w:rsidRPr="002B1DD4" w:rsidRDefault="00841DF5" w:rsidP="00841DF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5A047F12" w14:textId="77777777" w:rsidR="00841DF5" w:rsidRPr="002B1DD4" w:rsidRDefault="00841DF5" w:rsidP="00841DF5">
            <w:pPr>
              <w:jc w:val="center"/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98BA975" w14:textId="2CBBF98A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841DF5" w:rsidRPr="002B1DD4" w14:paraId="45409D89" w14:textId="77777777" w:rsidTr="000E43E7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BA02FC0" w14:textId="77777777" w:rsidR="00841DF5" w:rsidRPr="002B1DD4" w:rsidRDefault="00841DF5" w:rsidP="00841DF5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پێنج شەمە</w:t>
            </w:r>
          </w:p>
        </w:tc>
        <w:tc>
          <w:tcPr>
            <w:tcW w:w="1656" w:type="dxa"/>
          </w:tcPr>
          <w:p w14:paraId="6B54906B" w14:textId="77777777" w:rsidR="00841DF5" w:rsidRPr="002B1DD4" w:rsidRDefault="00841DF5" w:rsidP="00841DF5">
            <w:pPr>
              <w:jc w:val="center"/>
            </w:pPr>
            <w:r w:rsidRPr="002B1DD4">
              <w:rPr>
                <w:rtl/>
                <w:lang w:bidi="ar-IQ"/>
              </w:rPr>
              <w:t>4/ 4</w:t>
            </w:r>
          </w:p>
        </w:tc>
        <w:tc>
          <w:tcPr>
            <w:tcW w:w="873" w:type="dxa"/>
          </w:tcPr>
          <w:p w14:paraId="26355780" w14:textId="77777777" w:rsidR="00841DF5" w:rsidRPr="002B1DD4" w:rsidRDefault="00841DF5" w:rsidP="00841DF5">
            <w:pPr>
              <w:jc w:val="center"/>
            </w:pPr>
          </w:p>
        </w:tc>
        <w:tc>
          <w:tcPr>
            <w:tcW w:w="851" w:type="dxa"/>
          </w:tcPr>
          <w:p w14:paraId="676AA270" w14:textId="77777777" w:rsidR="00841DF5" w:rsidRPr="002B1DD4" w:rsidRDefault="00841DF5" w:rsidP="00841DF5">
            <w:pPr>
              <w:jc w:val="center"/>
            </w:pPr>
          </w:p>
        </w:tc>
        <w:tc>
          <w:tcPr>
            <w:tcW w:w="877" w:type="dxa"/>
            <w:tcBorders>
              <w:right w:val="thinThickThinSmallGap" w:sz="12" w:space="0" w:color="auto"/>
            </w:tcBorders>
          </w:tcPr>
          <w:p w14:paraId="00E693D5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8C2107F" w14:textId="77777777" w:rsidR="00841DF5" w:rsidRPr="002B1DD4" w:rsidRDefault="00841DF5" w:rsidP="00841DF5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37FFA1DE" w14:textId="77777777" w:rsidR="00841DF5" w:rsidRPr="002B1DD4" w:rsidRDefault="00841DF5" w:rsidP="00841DF5">
            <w:pPr>
              <w:jc w:val="center"/>
            </w:pPr>
            <w:r w:rsidRPr="002B1DD4">
              <w:rPr>
                <w:rtl/>
                <w:lang w:bidi="ar-IQ"/>
              </w:rPr>
              <w:t xml:space="preserve">11/ 4 </w:t>
            </w:r>
          </w:p>
        </w:tc>
        <w:tc>
          <w:tcPr>
            <w:tcW w:w="805" w:type="dxa"/>
          </w:tcPr>
          <w:p w14:paraId="64F19CCC" w14:textId="77777777" w:rsidR="00841DF5" w:rsidRPr="002B1DD4" w:rsidRDefault="00841DF5" w:rsidP="00841DF5">
            <w:pPr>
              <w:jc w:val="center"/>
            </w:pPr>
          </w:p>
        </w:tc>
        <w:tc>
          <w:tcPr>
            <w:tcW w:w="992" w:type="dxa"/>
          </w:tcPr>
          <w:p w14:paraId="241929DC" w14:textId="77777777" w:rsidR="00841DF5" w:rsidRPr="002B1DD4" w:rsidRDefault="00841DF5" w:rsidP="00841DF5">
            <w:pPr>
              <w:jc w:val="center"/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467980A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</w:p>
        </w:tc>
      </w:tr>
      <w:tr w:rsidR="00841DF5" w:rsidRPr="002B1DD4" w14:paraId="2E33CD4D" w14:textId="77777777" w:rsidTr="000E43E7">
        <w:trPr>
          <w:trHeight w:val="248"/>
          <w:jc w:val="center"/>
        </w:trPr>
        <w:tc>
          <w:tcPr>
            <w:tcW w:w="2740" w:type="dxa"/>
            <w:gridSpan w:val="3"/>
            <w:tcBorders>
              <w:left w:val="thinThickThinSmallGap" w:sz="12" w:space="0" w:color="auto"/>
              <w:bottom w:val="single" w:sz="4" w:space="0" w:color="auto"/>
            </w:tcBorders>
          </w:tcPr>
          <w:p w14:paraId="5AE86BCE" w14:textId="77777777" w:rsidR="00841DF5" w:rsidRPr="002B1DD4" w:rsidRDefault="00841DF5" w:rsidP="00841DF5">
            <w:pPr>
              <w:rPr>
                <w:rtl/>
                <w:lang w:bidi="ar-JO"/>
              </w:rPr>
            </w:pPr>
            <w:r w:rsidRPr="002B1DD4">
              <w:rPr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217CB247" w14:textId="406E25FD" w:rsidR="00841DF5" w:rsidRPr="002B1DD4" w:rsidRDefault="00841DF5" w:rsidP="00841DF5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D00B9C" w14:textId="77777777" w:rsidR="00841DF5" w:rsidRPr="002B1DD4" w:rsidRDefault="00841DF5" w:rsidP="00841DF5">
            <w:pPr>
              <w:jc w:val="center"/>
            </w:pPr>
          </w:p>
        </w:tc>
        <w:tc>
          <w:tcPr>
            <w:tcW w:w="877" w:type="dxa"/>
            <w:tcBorders>
              <w:bottom w:val="single" w:sz="4" w:space="0" w:color="auto"/>
              <w:right w:val="thinThickThinSmallGap" w:sz="12" w:space="0" w:color="auto"/>
            </w:tcBorders>
          </w:tcPr>
          <w:p w14:paraId="135A33E5" w14:textId="5CB42563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68591F7" w14:textId="77777777" w:rsidR="00841DF5" w:rsidRPr="002B1DD4" w:rsidRDefault="00841DF5" w:rsidP="00841DF5">
            <w:pPr>
              <w:rPr>
                <w:rtl/>
                <w:lang w:bidi="ar-JO"/>
              </w:rPr>
            </w:pPr>
            <w:r w:rsidRPr="002B1DD4">
              <w:rPr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4D3D65EE" w14:textId="421F9AA0" w:rsidR="00841DF5" w:rsidRPr="002B1DD4" w:rsidRDefault="00841DF5" w:rsidP="00841DF5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477C33F3" w14:textId="77777777" w:rsidR="00841DF5" w:rsidRPr="002B1DD4" w:rsidRDefault="00841DF5" w:rsidP="00841DF5">
            <w:pPr>
              <w:jc w:val="center"/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2E1DEFA" w14:textId="517BB8DA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5</w:t>
            </w:r>
          </w:p>
        </w:tc>
      </w:tr>
      <w:tr w:rsidR="00841DF5" w:rsidRPr="002B1DD4" w14:paraId="6833C2C6" w14:textId="77777777" w:rsidTr="000E43E7">
        <w:trPr>
          <w:trHeight w:val="387"/>
          <w:jc w:val="center"/>
        </w:trPr>
        <w:tc>
          <w:tcPr>
            <w:tcW w:w="2740" w:type="dxa"/>
            <w:gridSpan w:val="3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14:paraId="1457CA76" w14:textId="77777777" w:rsidR="00841DF5" w:rsidRPr="00841DF5" w:rsidRDefault="00841DF5" w:rsidP="00841DF5">
            <w:pPr>
              <w:tabs>
                <w:tab w:val="left" w:pos="2010"/>
                <w:tab w:val="left" w:pos="7946"/>
              </w:tabs>
              <w:jc w:val="center"/>
              <w:rPr>
                <w:color w:val="000000" w:themeColor="text1"/>
                <w:rtl/>
                <w:lang w:bidi="ar-IQ"/>
              </w:rPr>
            </w:pPr>
            <w:r w:rsidRPr="00841DF5">
              <w:rPr>
                <w:color w:val="000000" w:themeColor="text1"/>
                <w:rtl/>
                <w:lang w:bidi="ar-IQ"/>
              </w:rPr>
              <w:t>كۆى كا</w:t>
            </w:r>
            <w:r w:rsidRPr="00841DF5">
              <w:rPr>
                <w:color w:val="000000" w:themeColor="text1"/>
                <w:rtl/>
                <w:lang w:bidi="ar-JO"/>
              </w:rPr>
              <w:t>تژمێره‌كان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BFED" w14:textId="3EEEFBF4" w:rsidR="00841DF5" w:rsidRPr="00841DF5" w:rsidRDefault="00841DF5" w:rsidP="00841DF5">
            <w:pPr>
              <w:tabs>
                <w:tab w:val="left" w:pos="7946"/>
              </w:tabs>
              <w:ind w:left="680"/>
              <w:jc w:val="center"/>
              <w:rPr>
                <w:color w:val="000000" w:themeColor="text1"/>
                <w:rtl/>
                <w:lang w:bidi="ar-IQ"/>
              </w:rPr>
            </w:pPr>
            <w:r w:rsidRPr="00841DF5">
              <w:rPr>
                <w:color w:val="000000" w:themeColor="text1"/>
                <w:lang w:bidi="ar-IQ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14:paraId="76159D45" w14:textId="3BB78D36" w:rsidR="00841DF5" w:rsidRPr="00841DF5" w:rsidRDefault="00841DF5" w:rsidP="00841DF5">
            <w:pPr>
              <w:tabs>
                <w:tab w:val="left" w:pos="7946"/>
              </w:tabs>
              <w:ind w:left="680"/>
              <w:rPr>
                <w:color w:val="000000" w:themeColor="text1"/>
                <w:rtl/>
                <w:lang w:bidi="ar-IQ"/>
              </w:rPr>
            </w:pPr>
            <w:r w:rsidRPr="00841DF5">
              <w:rPr>
                <w:color w:val="000000" w:themeColor="text1"/>
                <w:lang w:bidi="ar-IQ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63F466B" w14:textId="77777777" w:rsidR="00841DF5" w:rsidRPr="002B1DD4" w:rsidRDefault="00841DF5" w:rsidP="00841DF5">
            <w:pPr>
              <w:tabs>
                <w:tab w:val="left" w:pos="2010"/>
                <w:tab w:val="left" w:pos="7946"/>
              </w:tabs>
              <w:jc w:val="center"/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كۆى كا</w:t>
            </w:r>
            <w:r w:rsidRPr="002B1DD4">
              <w:rPr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47D5582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7461F83" w14:textId="5C832C8C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17</w:t>
            </w:r>
          </w:p>
        </w:tc>
      </w:tr>
      <w:tr w:rsidR="00841DF5" w:rsidRPr="002B1DD4" w14:paraId="70DF8FA6" w14:textId="77777777" w:rsidTr="000E43E7">
        <w:trPr>
          <w:trHeight w:val="256"/>
          <w:jc w:val="center"/>
        </w:trPr>
        <w:tc>
          <w:tcPr>
            <w:tcW w:w="1084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4C40C22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ڕۆژ</w:t>
            </w:r>
          </w:p>
        </w:tc>
        <w:tc>
          <w:tcPr>
            <w:tcW w:w="1656" w:type="dxa"/>
            <w:tcBorders>
              <w:top w:val="single" w:sz="4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01244E7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ڕێكه‌وت</w:t>
            </w:r>
          </w:p>
        </w:tc>
        <w:tc>
          <w:tcPr>
            <w:tcW w:w="873" w:type="dxa"/>
            <w:tcBorders>
              <w:top w:val="single" w:sz="4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7EA0F83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JO"/>
              </w:rPr>
            </w:pPr>
            <w:r w:rsidRPr="002B1DD4">
              <w:rPr>
                <w:rtl/>
                <w:lang w:bidi="ar-JO"/>
              </w:rPr>
              <w:t xml:space="preserve">تیۆری </w:t>
            </w:r>
          </w:p>
        </w:tc>
        <w:tc>
          <w:tcPr>
            <w:tcW w:w="851" w:type="dxa"/>
            <w:tcBorders>
              <w:top w:val="single" w:sz="4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961D3E7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JO"/>
              </w:rPr>
            </w:pPr>
            <w:r w:rsidRPr="002B1DD4">
              <w:rPr>
                <w:rtl/>
                <w:lang w:bidi="ar-JO"/>
              </w:rPr>
              <w:t>پراكتیكی</w:t>
            </w:r>
          </w:p>
        </w:tc>
        <w:tc>
          <w:tcPr>
            <w:tcW w:w="877" w:type="dxa"/>
            <w:tcBorders>
              <w:top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90B316B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D7389F2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47FEBF8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A8C67E1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JO"/>
              </w:rPr>
            </w:pPr>
            <w:r w:rsidRPr="002B1DD4">
              <w:rPr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779F3F5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JO"/>
              </w:rPr>
            </w:pPr>
            <w:r w:rsidRPr="002B1DD4">
              <w:rPr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C90FA4F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ژمارەی سەروانە</w:t>
            </w:r>
          </w:p>
        </w:tc>
      </w:tr>
      <w:tr w:rsidR="00841DF5" w:rsidRPr="002B1DD4" w14:paraId="48AB3273" w14:textId="77777777" w:rsidTr="000E43E7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B96C32C" w14:textId="77777777" w:rsidR="00841DF5" w:rsidRPr="002B1DD4" w:rsidRDefault="00841DF5" w:rsidP="00841DF5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شەممە</w:t>
            </w:r>
          </w:p>
        </w:tc>
        <w:tc>
          <w:tcPr>
            <w:tcW w:w="1656" w:type="dxa"/>
            <w:tcBorders>
              <w:top w:val="thinThickThinSmallGap" w:sz="12" w:space="0" w:color="auto"/>
            </w:tcBorders>
          </w:tcPr>
          <w:p w14:paraId="71CA502A" w14:textId="77777777" w:rsidR="00841DF5" w:rsidRPr="002B1DD4" w:rsidRDefault="00841DF5" w:rsidP="00841DF5">
            <w:pPr>
              <w:jc w:val="center"/>
            </w:pPr>
            <w:r w:rsidRPr="002B1DD4">
              <w:rPr>
                <w:rtl/>
                <w:lang w:bidi="ar-IQ"/>
              </w:rPr>
              <w:t>13/ 4</w:t>
            </w:r>
          </w:p>
        </w:tc>
        <w:tc>
          <w:tcPr>
            <w:tcW w:w="873" w:type="dxa"/>
            <w:tcBorders>
              <w:top w:val="thinThickThinSmallGap" w:sz="12" w:space="0" w:color="auto"/>
            </w:tcBorders>
          </w:tcPr>
          <w:p w14:paraId="79724BA6" w14:textId="77777777" w:rsidR="00841DF5" w:rsidRPr="002B1DD4" w:rsidRDefault="00841DF5" w:rsidP="00841DF5">
            <w:pPr>
              <w:jc w:val="center"/>
            </w:pPr>
          </w:p>
        </w:tc>
        <w:tc>
          <w:tcPr>
            <w:tcW w:w="851" w:type="dxa"/>
            <w:tcBorders>
              <w:top w:val="thinThickThinSmallGap" w:sz="12" w:space="0" w:color="auto"/>
            </w:tcBorders>
          </w:tcPr>
          <w:p w14:paraId="30CD0AD4" w14:textId="77777777" w:rsidR="00841DF5" w:rsidRPr="002B1DD4" w:rsidRDefault="00841DF5" w:rsidP="00841DF5">
            <w:pPr>
              <w:jc w:val="center"/>
            </w:pPr>
          </w:p>
        </w:tc>
        <w:tc>
          <w:tcPr>
            <w:tcW w:w="877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52533AB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F3BF9FE" w14:textId="77777777" w:rsidR="00841DF5" w:rsidRPr="002B1DD4" w:rsidRDefault="00841DF5" w:rsidP="00841DF5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7AF25B10" w14:textId="77777777" w:rsidR="00841DF5" w:rsidRPr="002B1DD4" w:rsidRDefault="00841DF5" w:rsidP="00841DF5">
            <w:pPr>
              <w:jc w:val="center"/>
            </w:pPr>
            <w:r w:rsidRPr="002B1DD4">
              <w:rPr>
                <w:rtl/>
                <w:lang w:bidi="ar-IQ"/>
              </w:rPr>
              <w:t>20/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3E9C7431" w14:textId="77777777" w:rsidR="00841DF5" w:rsidRPr="002B1DD4" w:rsidRDefault="00841DF5" w:rsidP="00841DF5">
            <w:pPr>
              <w:jc w:val="center"/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3224D8D" w14:textId="77777777" w:rsidR="00841DF5" w:rsidRPr="002B1DD4" w:rsidRDefault="00841DF5" w:rsidP="00841DF5">
            <w:pPr>
              <w:jc w:val="center"/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605D438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</w:p>
        </w:tc>
      </w:tr>
      <w:tr w:rsidR="00841DF5" w:rsidRPr="002B1DD4" w14:paraId="198F93E4" w14:textId="77777777" w:rsidTr="000E43E7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ABB31E7" w14:textId="77777777" w:rsidR="00841DF5" w:rsidRPr="002B1DD4" w:rsidRDefault="00841DF5" w:rsidP="00841DF5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یەك شەمە</w:t>
            </w:r>
          </w:p>
        </w:tc>
        <w:tc>
          <w:tcPr>
            <w:tcW w:w="1656" w:type="dxa"/>
          </w:tcPr>
          <w:p w14:paraId="2A7659BD" w14:textId="77777777" w:rsidR="00841DF5" w:rsidRPr="002B1DD4" w:rsidRDefault="00841DF5" w:rsidP="00841DF5">
            <w:pPr>
              <w:jc w:val="center"/>
            </w:pPr>
            <w:r w:rsidRPr="002B1DD4">
              <w:rPr>
                <w:rtl/>
                <w:lang w:bidi="ar-IQ"/>
              </w:rPr>
              <w:t>14/ 4</w:t>
            </w:r>
          </w:p>
        </w:tc>
        <w:tc>
          <w:tcPr>
            <w:tcW w:w="873" w:type="dxa"/>
          </w:tcPr>
          <w:p w14:paraId="195D73F1" w14:textId="2D0F6074" w:rsidR="00841DF5" w:rsidRPr="002B1DD4" w:rsidRDefault="00841DF5" w:rsidP="00841DF5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51" w:type="dxa"/>
          </w:tcPr>
          <w:p w14:paraId="31359495" w14:textId="77777777" w:rsidR="00841DF5" w:rsidRPr="002B1DD4" w:rsidRDefault="00841DF5" w:rsidP="00841DF5">
            <w:pPr>
              <w:jc w:val="center"/>
            </w:pPr>
          </w:p>
        </w:tc>
        <w:tc>
          <w:tcPr>
            <w:tcW w:w="877" w:type="dxa"/>
            <w:tcBorders>
              <w:right w:val="thinThickThinSmallGap" w:sz="12" w:space="0" w:color="auto"/>
            </w:tcBorders>
          </w:tcPr>
          <w:p w14:paraId="6F91DC29" w14:textId="41F41DDA" w:rsidR="00841DF5" w:rsidRPr="002B1DD4" w:rsidRDefault="00841DF5" w:rsidP="00841DF5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9B80E66" w14:textId="77777777" w:rsidR="00841DF5" w:rsidRPr="002B1DD4" w:rsidRDefault="00841DF5" w:rsidP="00841DF5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50D427C" w14:textId="77777777" w:rsidR="00841DF5" w:rsidRPr="002B1DD4" w:rsidRDefault="00841DF5" w:rsidP="00841DF5">
            <w:pPr>
              <w:jc w:val="center"/>
            </w:pPr>
            <w:r w:rsidRPr="002B1DD4">
              <w:rPr>
                <w:rtl/>
                <w:lang w:bidi="ar-IQ"/>
              </w:rPr>
              <w:t>21/ 4</w:t>
            </w:r>
          </w:p>
        </w:tc>
        <w:tc>
          <w:tcPr>
            <w:tcW w:w="805" w:type="dxa"/>
          </w:tcPr>
          <w:p w14:paraId="58BC6A4F" w14:textId="23EA2875" w:rsidR="00841DF5" w:rsidRPr="002B1DD4" w:rsidRDefault="00841DF5" w:rsidP="00841DF5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92" w:type="dxa"/>
          </w:tcPr>
          <w:p w14:paraId="4F473BAE" w14:textId="77777777" w:rsidR="00841DF5" w:rsidRPr="002B1DD4" w:rsidRDefault="00841DF5" w:rsidP="00841DF5">
            <w:pPr>
              <w:jc w:val="center"/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AC95A06" w14:textId="691EC3E7" w:rsidR="00841DF5" w:rsidRPr="002B1DD4" w:rsidRDefault="00841DF5" w:rsidP="00841DF5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841DF5" w:rsidRPr="002B1DD4" w14:paraId="50AFF839" w14:textId="77777777" w:rsidTr="000E43E7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429411C" w14:textId="77777777" w:rsidR="00841DF5" w:rsidRPr="002B1DD4" w:rsidRDefault="00841DF5" w:rsidP="00841DF5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دوو شەمە</w:t>
            </w:r>
          </w:p>
        </w:tc>
        <w:tc>
          <w:tcPr>
            <w:tcW w:w="1656" w:type="dxa"/>
          </w:tcPr>
          <w:p w14:paraId="2DB39A40" w14:textId="77777777" w:rsidR="00841DF5" w:rsidRPr="002B1DD4" w:rsidRDefault="00841DF5" w:rsidP="00841DF5">
            <w:pPr>
              <w:jc w:val="center"/>
            </w:pPr>
            <w:r w:rsidRPr="002B1DD4">
              <w:rPr>
                <w:rtl/>
                <w:lang w:bidi="ar-IQ"/>
              </w:rPr>
              <w:t>15/ 4</w:t>
            </w:r>
          </w:p>
        </w:tc>
        <w:tc>
          <w:tcPr>
            <w:tcW w:w="873" w:type="dxa"/>
          </w:tcPr>
          <w:p w14:paraId="5E31633D" w14:textId="77777777" w:rsidR="00841DF5" w:rsidRPr="002B1DD4" w:rsidRDefault="00841DF5" w:rsidP="00841DF5">
            <w:pPr>
              <w:jc w:val="center"/>
            </w:pPr>
          </w:p>
        </w:tc>
        <w:tc>
          <w:tcPr>
            <w:tcW w:w="851" w:type="dxa"/>
          </w:tcPr>
          <w:p w14:paraId="27B8FAC5" w14:textId="77777777" w:rsidR="00841DF5" w:rsidRPr="002B1DD4" w:rsidRDefault="00841DF5" w:rsidP="00841DF5">
            <w:pPr>
              <w:jc w:val="center"/>
            </w:pPr>
          </w:p>
        </w:tc>
        <w:tc>
          <w:tcPr>
            <w:tcW w:w="877" w:type="dxa"/>
            <w:tcBorders>
              <w:right w:val="thinThickThinSmallGap" w:sz="12" w:space="0" w:color="auto"/>
            </w:tcBorders>
          </w:tcPr>
          <w:p w14:paraId="7E7928B6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91BC375" w14:textId="77777777" w:rsidR="00841DF5" w:rsidRPr="002B1DD4" w:rsidRDefault="00841DF5" w:rsidP="00841DF5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926245E" w14:textId="77777777" w:rsidR="00841DF5" w:rsidRPr="002B1DD4" w:rsidRDefault="00841DF5" w:rsidP="00841DF5">
            <w:pPr>
              <w:jc w:val="center"/>
            </w:pPr>
            <w:r w:rsidRPr="002B1DD4">
              <w:rPr>
                <w:rtl/>
                <w:lang w:bidi="ar-IQ"/>
              </w:rPr>
              <w:t>22/ 4</w:t>
            </w:r>
          </w:p>
        </w:tc>
        <w:tc>
          <w:tcPr>
            <w:tcW w:w="805" w:type="dxa"/>
          </w:tcPr>
          <w:p w14:paraId="174DDADB" w14:textId="77777777" w:rsidR="00841DF5" w:rsidRPr="002B1DD4" w:rsidRDefault="00841DF5" w:rsidP="00841DF5">
            <w:pPr>
              <w:jc w:val="center"/>
            </w:pPr>
          </w:p>
        </w:tc>
        <w:tc>
          <w:tcPr>
            <w:tcW w:w="992" w:type="dxa"/>
          </w:tcPr>
          <w:p w14:paraId="20D1B996" w14:textId="77777777" w:rsidR="00841DF5" w:rsidRPr="002B1DD4" w:rsidRDefault="00841DF5" w:rsidP="00841DF5">
            <w:pPr>
              <w:jc w:val="center"/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8C9618C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</w:p>
        </w:tc>
      </w:tr>
      <w:tr w:rsidR="00841DF5" w:rsidRPr="002B1DD4" w14:paraId="03537B5B" w14:textId="77777777" w:rsidTr="000E43E7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9D27DAC" w14:textId="77777777" w:rsidR="00841DF5" w:rsidRPr="002B1DD4" w:rsidRDefault="00841DF5" w:rsidP="00841DF5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سێ شەمە</w:t>
            </w:r>
          </w:p>
        </w:tc>
        <w:tc>
          <w:tcPr>
            <w:tcW w:w="1656" w:type="dxa"/>
          </w:tcPr>
          <w:p w14:paraId="6B2BF697" w14:textId="77777777" w:rsidR="00841DF5" w:rsidRPr="002B1DD4" w:rsidRDefault="00841DF5" w:rsidP="00841DF5">
            <w:pPr>
              <w:jc w:val="center"/>
            </w:pPr>
            <w:r w:rsidRPr="002B1DD4">
              <w:rPr>
                <w:rtl/>
                <w:lang w:bidi="ar-IQ"/>
              </w:rPr>
              <w:t>16/ 4</w:t>
            </w:r>
          </w:p>
        </w:tc>
        <w:tc>
          <w:tcPr>
            <w:tcW w:w="873" w:type="dxa"/>
          </w:tcPr>
          <w:p w14:paraId="109FE729" w14:textId="4D2A1A9F" w:rsidR="00841DF5" w:rsidRPr="002B1DD4" w:rsidRDefault="00841DF5" w:rsidP="00841DF5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51" w:type="dxa"/>
          </w:tcPr>
          <w:p w14:paraId="6173BD60" w14:textId="77777777" w:rsidR="00841DF5" w:rsidRPr="002B1DD4" w:rsidRDefault="00841DF5" w:rsidP="00841DF5">
            <w:pPr>
              <w:jc w:val="center"/>
            </w:pPr>
          </w:p>
        </w:tc>
        <w:tc>
          <w:tcPr>
            <w:tcW w:w="877" w:type="dxa"/>
            <w:tcBorders>
              <w:right w:val="thinThickThinSmallGap" w:sz="12" w:space="0" w:color="auto"/>
            </w:tcBorders>
          </w:tcPr>
          <w:p w14:paraId="3034EF88" w14:textId="634C2B36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9D5FE35" w14:textId="77777777" w:rsidR="00841DF5" w:rsidRPr="002B1DD4" w:rsidRDefault="00841DF5" w:rsidP="00841DF5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186343D" w14:textId="77777777" w:rsidR="00841DF5" w:rsidRPr="002B1DD4" w:rsidRDefault="00841DF5" w:rsidP="00841DF5">
            <w:pPr>
              <w:jc w:val="center"/>
            </w:pPr>
            <w:r w:rsidRPr="002B1DD4">
              <w:rPr>
                <w:rtl/>
                <w:lang w:bidi="ar-IQ"/>
              </w:rPr>
              <w:t>23/ 4</w:t>
            </w:r>
          </w:p>
        </w:tc>
        <w:tc>
          <w:tcPr>
            <w:tcW w:w="805" w:type="dxa"/>
          </w:tcPr>
          <w:p w14:paraId="348EBABD" w14:textId="5C4E65FC" w:rsidR="00841DF5" w:rsidRPr="002B1DD4" w:rsidRDefault="00841DF5" w:rsidP="00841DF5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92" w:type="dxa"/>
          </w:tcPr>
          <w:p w14:paraId="629EAF70" w14:textId="77777777" w:rsidR="00841DF5" w:rsidRPr="002B1DD4" w:rsidRDefault="00841DF5" w:rsidP="00841DF5">
            <w:pPr>
              <w:jc w:val="center"/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CBD402A" w14:textId="46AB520F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841DF5" w:rsidRPr="002B1DD4" w14:paraId="22C27797" w14:textId="77777777" w:rsidTr="000E43E7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4AFFB58" w14:textId="77777777" w:rsidR="00841DF5" w:rsidRPr="002B1DD4" w:rsidRDefault="00841DF5" w:rsidP="00841DF5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چوار شەمە</w:t>
            </w:r>
          </w:p>
        </w:tc>
        <w:tc>
          <w:tcPr>
            <w:tcW w:w="1656" w:type="dxa"/>
          </w:tcPr>
          <w:p w14:paraId="5E4A3C08" w14:textId="77777777" w:rsidR="00841DF5" w:rsidRPr="002B1DD4" w:rsidRDefault="00841DF5" w:rsidP="00841DF5">
            <w:pPr>
              <w:jc w:val="center"/>
            </w:pPr>
            <w:r w:rsidRPr="002B1DD4">
              <w:rPr>
                <w:rtl/>
                <w:lang w:bidi="ar-IQ"/>
              </w:rPr>
              <w:t>17/ 4</w:t>
            </w:r>
          </w:p>
        </w:tc>
        <w:tc>
          <w:tcPr>
            <w:tcW w:w="873" w:type="dxa"/>
          </w:tcPr>
          <w:p w14:paraId="60EDE050" w14:textId="7C22B491" w:rsidR="00841DF5" w:rsidRPr="002B1DD4" w:rsidRDefault="00841DF5" w:rsidP="00841DF5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20C33C00" w14:textId="77777777" w:rsidR="00841DF5" w:rsidRPr="002B1DD4" w:rsidRDefault="00841DF5" w:rsidP="00841DF5">
            <w:pPr>
              <w:jc w:val="center"/>
            </w:pPr>
          </w:p>
        </w:tc>
        <w:tc>
          <w:tcPr>
            <w:tcW w:w="877" w:type="dxa"/>
            <w:tcBorders>
              <w:right w:val="thinThickThinSmallGap" w:sz="12" w:space="0" w:color="auto"/>
            </w:tcBorders>
          </w:tcPr>
          <w:p w14:paraId="7CE184CB" w14:textId="5A762BD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2B053CF" w14:textId="77777777" w:rsidR="00841DF5" w:rsidRPr="002B1DD4" w:rsidRDefault="00841DF5" w:rsidP="00841DF5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718C13F9" w14:textId="77777777" w:rsidR="00841DF5" w:rsidRPr="002B1DD4" w:rsidRDefault="00841DF5" w:rsidP="00841DF5">
            <w:pPr>
              <w:jc w:val="center"/>
            </w:pPr>
            <w:r w:rsidRPr="002B1DD4">
              <w:rPr>
                <w:rtl/>
                <w:lang w:bidi="ar-IQ"/>
              </w:rPr>
              <w:t>24/ 4</w:t>
            </w:r>
          </w:p>
        </w:tc>
        <w:tc>
          <w:tcPr>
            <w:tcW w:w="805" w:type="dxa"/>
          </w:tcPr>
          <w:p w14:paraId="25E72754" w14:textId="3577D74D" w:rsidR="00841DF5" w:rsidRPr="002B1DD4" w:rsidRDefault="00841DF5" w:rsidP="00841DF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2FDC7C56" w14:textId="77777777" w:rsidR="00841DF5" w:rsidRPr="002B1DD4" w:rsidRDefault="00841DF5" w:rsidP="00841DF5">
            <w:pPr>
              <w:jc w:val="center"/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89AB946" w14:textId="518B743F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841DF5" w:rsidRPr="002B1DD4" w14:paraId="229DA6A6" w14:textId="77777777" w:rsidTr="000E43E7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972A86F" w14:textId="77777777" w:rsidR="00841DF5" w:rsidRPr="002B1DD4" w:rsidRDefault="00841DF5" w:rsidP="00841DF5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پێنج شەمە</w:t>
            </w:r>
          </w:p>
        </w:tc>
        <w:tc>
          <w:tcPr>
            <w:tcW w:w="1656" w:type="dxa"/>
          </w:tcPr>
          <w:p w14:paraId="5EB4763A" w14:textId="77777777" w:rsidR="00841DF5" w:rsidRPr="002B1DD4" w:rsidRDefault="00841DF5" w:rsidP="00841DF5">
            <w:pPr>
              <w:jc w:val="center"/>
            </w:pPr>
            <w:r w:rsidRPr="002B1DD4">
              <w:rPr>
                <w:rtl/>
                <w:lang w:bidi="ar-IQ"/>
              </w:rPr>
              <w:t>18/ 4</w:t>
            </w:r>
          </w:p>
        </w:tc>
        <w:tc>
          <w:tcPr>
            <w:tcW w:w="873" w:type="dxa"/>
          </w:tcPr>
          <w:p w14:paraId="4C2868FC" w14:textId="5B7185C2" w:rsidR="00841DF5" w:rsidRPr="002B1DD4" w:rsidRDefault="00841DF5" w:rsidP="00841DF5">
            <w:pPr>
              <w:jc w:val="center"/>
            </w:pPr>
          </w:p>
        </w:tc>
        <w:tc>
          <w:tcPr>
            <w:tcW w:w="851" w:type="dxa"/>
          </w:tcPr>
          <w:p w14:paraId="45506430" w14:textId="77777777" w:rsidR="00841DF5" w:rsidRPr="002B1DD4" w:rsidRDefault="00841DF5" w:rsidP="00841DF5">
            <w:pPr>
              <w:jc w:val="center"/>
            </w:pPr>
          </w:p>
        </w:tc>
        <w:tc>
          <w:tcPr>
            <w:tcW w:w="877" w:type="dxa"/>
            <w:tcBorders>
              <w:right w:val="thinThickThinSmallGap" w:sz="12" w:space="0" w:color="auto"/>
            </w:tcBorders>
          </w:tcPr>
          <w:p w14:paraId="38205AB5" w14:textId="2FDD64D1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C44A05A" w14:textId="77777777" w:rsidR="00841DF5" w:rsidRPr="002B1DD4" w:rsidRDefault="00841DF5" w:rsidP="00841DF5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7FC88B49" w14:textId="77777777" w:rsidR="00841DF5" w:rsidRPr="002B1DD4" w:rsidRDefault="00841DF5" w:rsidP="00841DF5">
            <w:pPr>
              <w:jc w:val="center"/>
            </w:pPr>
            <w:r w:rsidRPr="002B1DD4">
              <w:rPr>
                <w:rtl/>
                <w:lang w:bidi="ar-IQ"/>
              </w:rPr>
              <w:t>25/ 4</w:t>
            </w:r>
          </w:p>
        </w:tc>
        <w:tc>
          <w:tcPr>
            <w:tcW w:w="805" w:type="dxa"/>
          </w:tcPr>
          <w:p w14:paraId="4B94739E" w14:textId="1D3FB3B2" w:rsidR="00841DF5" w:rsidRPr="002B1DD4" w:rsidRDefault="00841DF5" w:rsidP="00841DF5">
            <w:pPr>
              <w:jc w:val="center"/>
            </w:pPr>
          </w:p>
        </w:tc>
        <w:tc>
          <w:tcPr>
            <w:tcW w:w="992" w:type="dxa"/>
          </w:tcPr>
          <w:p w14:paraId="1924573B" w14:textId="77777777" w:rsidR="00841DF5" w:rsidRPr="002B1DD4" w:rsidRDefault="00841DF5" w:rsidP="00841DF5">
            <w:pPr>
              <w:jc w:val="center"/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2333C51" w14:textId="5E1D1872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</w:p>
        </w:tc>
      </w:tr>
      <w:tr w:rsidR="00841DF5" w:rsidRPr="002B1DD4" w14:paraId="5BB77D20" w14:textId="77777777" w:rsidTr="000E43E7">
        <w:trPr>
          <w:trHeight w:val="532"/>
          <w:jc w:val="center"/>
        </w:trPr>
        <w:tc>
          <w:tcPr>
            <w:tcW w:w="2740" w:type="dxa"/>
            <w:gridSpan w:val="3"/>
            <w:tcBorders>
              <w:left w:val="thinThickThinSmallGap" w:sz="12" w:space="0" w:color="auto"/>
            </w:tcBorders>
          </w:tcPr>
          <w:p w14:paraId="150F0320" w14:textId="77777777" w:rsidR="00841DF5" w:rsidRPr="002B1DD4" w:rsidRDefault="00841DF5" w:rsidP="00841DF5">
            <w:pPr>
              <w:rPr>
                <w:rtl/>
                <w:lang w:bidi="ar-JO"/>
              </w:rPr>
            </w:pPr>
            <w:r w:rsidRPr="002B1DD4">
              <w:rPr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73" w:type="dxa"/>
          </w:tcPr>
          <w:p w14:paraId="7BF7ADC6" w14:textId="3BB2D2B8" w:rsidR="00841DF5" w:rsidRPr="002B1DD4" w:rsidRDefault="00841DF5" w:rsidP="00841DF5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67D28C40" w14:textId="77777777" w:rsidR="00841DF5" w:rsidRPr="002B1DD4" w:rsidRDefault="00841DF5" w:rsidP="00841DF5">
            <w:pPr>
              <w:jc w:val="center"/>
              <w:rPr>
                <w:lang w:bidi="ar-IQ"/>
              </w:rPr>
            </w:pPr>
          </w:p>
        </w:tc>
        <w:tc>
          <w:tcPr>
            <w:tcW w:w="877" w:type="dxa"/>
            <w:tcBorders>
              <w:right w:val="thinThickThinSmallGap" w:sz="12" w:space="0" w:color="auto"/>
            </w:tcBorders>
          </w:tcPr>
          <w:p w14:paraId="135B4EE4" w14:textId="564AB209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30EE39ED" w14:textId="77777777" w:rsidR="00841DF5" w:rsidRPr="002B1DD4" w:rsidRDefault="00841DF5" w:rsidP="00841DF5">
            <w:pPr>
              <w:rPr>
                <w:rtl/>
                <w:lang w:bidi="ar-JO"/>
              </w:rPr>
            </w:pPr>
            <w:r w:rsidRPr="002B1DD4">
              <w:rPr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3E30FC4F" w14:textId="0A9CF145" w:rsidR="00841DF5" w:rsidRPr="002B1DD4" w:rsidRDefault="00841DF5" w:rsidP="00841DF5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784C39EA" w14:textId="77777777" w:rsidR="00841DF5" w:rsidRPr="002B1DD4" w:rsidRDefault="00841DF5" w:rsidP="00841DF5">
            <w:pPr>
              <w:jc w:val="center"/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F56B055" w14:textId="41E08A0E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5</w:t>
            </w:r>
          </w:p>
        </w:tc>
      </w:tr>
      <w:tr w:rsidR="00841DF5" w:rsidRPr="002B1DD4" w14:paraId="4EC04C15" w14:textId="77777777" w:rsidTr="000E43E7">
        <w:trPr>
          <w:trHeight w:val="256"/>
          <w:jc w:val="center"/>
        </w:trPr>
        <w:tc>
          <w:tcPr>
            <w:tcW w:w="2740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9482312" w14:textId="77777777" w:rsidR="00841DF5" w:rsidRPr="002B1DD4" w:rsidRDefault="00841DF5" w:rsidP="00841DF5">
            <w:pPr>
              <w:tabs>
                <w:tab w:val="left" w:pos="2010"/>
                <w:tab w:val="left" w:pos="7946"/>
              </w:tabs>
              <w:jc w:val="center"/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كۆى كا</w:t>
            </w:r>
            <w:r w:rsidRPr="002B1DD4">
              <w:rPr>
                <w:rtl/>
                <w:lang w:bidi="ar-JO"/>
              </w:rPr>
              <w:t>تژمێره‌كان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F763956" w14:textId="77777777" w:rsidR="00841DF5" w:rsidRPr="002B1DD4" w:rsidRDefault="00841DF5" w:rsidP="00841DF5">
            <w:pPr>
              <w:tabs>
                <w:tab w:val="left" w:pos="7946"/>
              </w:tabs>
              <w:ind w:left="680"/>
              <w:jc w:val="center"/>
              <w:rPr>
                <w:rtl/>
                <w:lang w:bidi="ar-IQ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582833E" w14:textId="6DB2CD05" w:rsidR="00841DF5" w:rsidRPr="002B1DD4" w:rsidRDefault="00841DF5" w:rsidP="00841DF5">
            <w:pPr>
              <w:tabs>
                <w:tab w:val="left" w:pos="7946"/>
              </w:tabs>
              <w:ind w:left="680"/>
              <w:rPr>
                <w:rtl/>
                <w:lang w:bidi="ar-IQ"/>
              </w:rPr>
            </w:pPr>
            <w:r>
              <w:rPr>
                <w:lang w:bidi="ar-IQ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AF1A3AF" w14:textId="77777777" w:rsidR="00841DF5" w:rsidRPr="002B1DD4" w:rsidRDefault="00841DF5" w:rsidP="00841DF5">
            <w:pPr>
              <w:tabs>
                <w:tab w:val="left" w:pos="2010"/>
                <w:tab w:val="left" w:pos="7946"/>
              </w:tabs>
              <w:jc w:val="center"/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كۆى كا</w:t>
            </w:r>
            <w:r w:rsidRPr="002B1DD4">
              <w:rPr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3215953" w14:textId="77777777" w:rsidR="00841DF5" w:rsidRPr="002B1DD4" w:rsidRDefault="00841DF5" w:rsidP="00841DF5">
            <w:pPr>
              <w:tabs>
                <w:tab w:val="left" w:pos="2010"/>
                <w:tab w:val="left" w:pos="7946"/>
              </w:tabs>
              <w:rPr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16C9C98" w14:textId="519AEAA6" w:rsidR="00841DF5" w:rsidRPr="002B1DD4" w:rsidRDefault="00841DF5" w:rsidP="00841DF5">
            <w:pPr>
              <w:tabs>
                <w:tab w:val="left" w:pos="2010"/>
                <w:tab w:val="left" w:pos="7946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17</w:t>
            </w:r>
          </w:p>
        </w:tc>
      </w:tr>
      <w:tr w:rsidR="00841DF5" w:rsidRPr="002B1DD4" w14:paraId="463258A3" w14:textId="77777777" w:rsidTr="000E43E7">
        <w:trPr>
          <w:trHeight w:val="263"/>
          <w:jc w:val="center"/>
        </w:trPr>
        <w:tc>
          <w:tcPr>
            <w:tcW w:w="5341" w:type="dxa"/>
            <w:gridSpan w:val="6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233ABCD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352C012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89F6242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5895127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JO"/>
              </w:rPr>
            </w:pPr>
            <w:r w:rsidRPr="002B1DD4">
              <w:rPr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FFAEA1B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JO"/>
              </w:rPr>
            </w:pPr>
            <w:r w:rsidRPr="002B1DD4">
              <w:rPr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7F3FCB4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ژمارەی سەروانە</w:t>
            </w:r>
          </w:p>
        </w:tc>
      </w:tr>
      <w:tr w:rsidR="00841DF5" w:rsidRPr="002B1DD4" w14:paraId="41D76DB5" w14:textId="77777777" w:rsidTr="000E43E7">
        <w:trPr>
          <w:trHeight w:val="182"/>
          <w:jc w:val="center"/>
        </w:trPr>
        <w:tc>
          <w:tcPr>
            <w:tcW w:w="5341" w:type="dxa"/>
            <w:gridSpan w:val="6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147F377D" w14:textId="0B891076" w:rsidR="00841DF5" w:rsidRPr="002B1DD4" w:rsidRDefault="00841DF5" w:rsidP="00841DF5">
            <w:pPr>
              <w:tabs>
                <w:tab w:val="left" w:pos="7946"/>
              </w:tabs>
              <w:rPr>
                <w:sz w:val="26"/>
                <w:szCs w:val="26"/>
                <w:rtl/>
                <w:lang w:bidi="ku-Arab-IQ"/>
              </w:rPr>
            </w:pPr>
            <w:r w:rsidRPr="002B1DD4">
              <w:rPr>
                <w:sz w:val="26"/>
                <w:szCs w:val="26"/>
                <w:rtl/>
                <w:lang w:bidi="ar-IQ"/>
              </w:rPr>
              <w:t xml:space="preserve">ناوی مامۆستا: </w:t>
            </w:r>
            <w:r w:rsidRPr="002B1DD4">
              <w:rPr>
                <w:sz w:val="26"/>
                <w:szCs w:val="26"/>
                <w:rtl/>
                <w:lang w:bidi="ku-Arab-IQ"/>
              </w:rPr>
              <w:t>د. امیر سلیم محمد</w:t>
            </w:r>
          </w:p>
          <w:p w14:paraId="6F807AD1" w14:textId="15A865DE" w:rsidR="00841DF5" w:rsidRPr="002B1DD4" w:rsidRDefault="00841DF5" w:rsidP="00841DF5">
            <w:pPr>
              <w:tabs>
                <w:tab w:val="left" w:pos="7946"/>
              </w:tabs>
              <w:rPr>
                <w:sz w:val="26"/>
                <w:szCs w:val="26"/>
                <w:rtl/>
                <w:lang w:bidi="ar-IQ"/>
              </w:rPr>
            </w:pPr>
            <w:r w:rsidRPr="002B1DD4">
              <w:rPr>
                <w:sz w:val="26"/>
                <w:szCs w:val="26"/>
                <w:rtl/>
                <w:lang w:bidi="ar-IQ"/>
              </w:rPr>
              <w:t>نازناوی زانستی: مامۆستا</w:t>
            </w:r>
          </w:p>
          <w:p w14:paraId="2EF49DE9" w14:textId="44A00BF7" w:rsidR="00841DF5" w:rsidRPr="002B1DD4" w:rsidRDefault="00841DF5" w:rsidP="00841DF5">
            <w:pPr>
              <w:tabs>
                <w:tab w:val="left" w:pos="7946"/>
              </w:tabs>
              <w:rPr>
                <w:sz w:val="26"/>
                <w:szCs w:val="26"/>
                <w:rtl/>
                <w:lang w:bidi="ar-JO"/>
              </w:rPr>
            </w:pPr>
            <w:r w:rsidRPr="002B1DD4">
              <w:rPr>
                <w:sz w:val="26"/>
                <w:szCs w:val="26"/>
                <w:rtl/>
                <w:lang w:bidi="ar-IQ"/>
              </w:rPr>
              <w:t>بەشوانەى ياسايى: 10</w:t>
            </w:r>
          </w:p>
          <w:p w14:paraId="795AC264" w14:textId="21402570" w:rsidR="00841DF5" w:rsidRPr="002B1DD4" w:rsidRDefault="00841DF5" w:rsidP="00841DF5">
            <w:pPr>
              <w:tabs>
                <w:tab w:val="left" w:pos="7946"/>
              </w:tabs>
              <w:rPr>
                <w:sz w:val="26"/>
                <w:szCs w:val="26"/>
                <w:rtl/>
                <w:lang w:bidi="ar-IQ"/>
              </w:rPr>
            </w:pPr>
            <w:r w:rsidRPr="002B1DD4">
              <w:rPr>
                <w:sz w:val="26"/>
                <w:szCs w:val="26"/>
                <w:rtl/>
                <w:lang w:bidi="ar-IQ"/>
              </w:rPr>
              <w:t>بەشوانەی هەمواركراو: 6</w:t>
            </w:r>
          </w:p>
          <w:p w14:paraId="29E072DC" w14:textId="1FEAFEC3" w:rsidR="00841DF5" w:rsidRPr="002B1DD4" w:rsidRDefault="00841DF5" w:rsidP="00841DF5">
            <w:pPr>
              <w:tabs>
                <w:tab w:val="left" w:pos="7946"/>
              </w:tabs>
              <w:rPr>
                <w:sz w:val="26"/>
                <w:szCs w:val="26"/>
                <w:rtl/>
                <w:lang w:bidi="ar-JO"/>
              </w:rPr>
            </w:pPr>
            <w:r w:rsidRPr="002B1DD4">
              <w:rPr>
                <w:sz w:val="26"/>
                <w:szCs w:val="26"/>
                <w:rtl/>
                <w:lang w:bidi="ar-JO"/>
              </w:rPr>
              <w:t>ته‌مه‌ن: 46 ساڵ</w:t>
            </w:r>
          </w:p>
          <w:p w14:paraId="22A33791" w14:textId="15D4EE6D" w:rsidR="00841DF5" w:rsidRPr="002B1DD4" w:rsidRDefault="00841DF5" w:rsidP="00841DF5">
            <w:pPr>
              <w:tabs>
                <w:tab w:val="left" w:pos="7946"/>
              </w:tabs>
              <w:rPr>
                <w:sz w:val="26"/>
                <w:szCs w:val="26"/>
                <w:rtl/>
                <w:lang w:bidi="ar-JO"/>
              </w:rPr>
            </w:pPr>
            <w:r w:rsidRPr="002B1DD4">
              <w:rPr>
                <w:sz w:val="26"/>
                <w:szCs w:val="26"/>
                <w:rtl/>
                <w:lang w:bidi="ar-IQ"/>
              </w:rPr>
              <w:t xml:space="preserve">كۆی سەروانە: </w:t>
            </w:r>
            <w:r w:rsidR="000E43E7">
              <w:rPr>
                <w:rFonts w:hint="cs"/>
                <w:sz w:val="26"/>
                <w:szCs w:val="26"/>
                <w:rtl/>
                <w:lang w:bidi="ar-IQ"/>
              </w:rPr>
              <w:t>11</w:t>
            </w:r>
          </w:p>
          <w:p w14:paraId="6A9780C0" w14:textId="717B644F" w:rsidR="00841DF5" w:rsidRPr="002B1DD4" w:rsidRDefault="00841DF5" w:rsidP="00841DF5">
            <w:pPr>
              <w:tabs>
                <w:tab w:val="left" w:pos="7946"/>
              </w:tabs>
              <w:rPr>
                <w:sz w:val="26"/>
                <w:szCs w:val="26"/>
                <w:rtl/>
                <w:lang w:bidi="ar-JO"/>
              </w:rPr>
            </w:pPr>
            <w:r w:rsidRPr="002B1DD4">
              <w:rPr>
                <w:sz w:val="26"/>
                <w:szCs w:val="26"/>
                <w:rtl/>
                <w:lang w:bidi="ar-JO"/>
              </w:rPr>
              <w:t>هۆكاری دابه‌زینی نیساب: سەرۆک بەش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133461A" w14:textId="77777777" w:rsidR="00841DF5" w:rsidRPr="002B1DD4" w:rsidRDefault="00841DF5" w:rsidP="00841DF5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3715330E" w14:textId="77777777" w:rsidR="00841DF5" w:rsidRPr="002B1DD4" w:rsidRDefault="00841DF5" w:rsidP="00841DF5">
            <w:pPr>
              <w:jc w:val="center"/>
            </w:pPr>
            <w:r w:rsidRPr="002B1DD4">
              <w:rPr>
                <w:rtl/>
                <w:lang w:bidi="ar-IQ"/>
              </w:rPr>
              <w:t>27/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4354713C" w14:textId="77777777" w:rsidR="00841DF5" w:rsidRPr="002B1DD4" w:rsidRDefault="00841DF5" w:rsidP="00841DF5">
            <w:pPr>
              <w:jc w:val="center"/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988D9C6" w14:textId="77777777" w:rsidR="00841DF5" w:rsidRPr="002B1DD4" w:rsidRDefault="00841DF5" w:rsidP="00841DF5">
            <w:pPr>
              <w:jc w:val="center"/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21745A4" w14:textId="77777777" w:rsidR="00841DF5" w:rsidRPr="002B1DD4" w:rsidRDefault="00841DF5" w:rsidP="00841DF5">
            <w:pPr>
              <w:jc w:val="center"/>
            </w:pPr>
          </w:p>
        </w:tc>
      </w:tr>
      <w:tr w:rsidR="00841DF5" w:rsidRPr="002B1DD4" w14:paraId="35AD7EC3" w14:textId="77777777" w:rsidTr="000E43E7">
        <w:trPr>
          <w:trHeight w:val="263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0989D63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9DA9044" w14:textId="77777777" w:rsidR="00841DF5" w:rsidRPr="002B1DD4" w:rsidRDefault="00841DF5" w:rsidP="00841DF5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50DD6E79" w14:textId="77777777" w:rsidR="00841DF5" w:rsidRPr="002B1DD4" w:rsidRDefault="00841DF5" w:rsidP="00841DF5">
            <w:pPr>
              <w:jc w:val="center"/>
            </w:pPr>
            <w:r w:rsidRPr="002B1DD4">
              <w:rPr>
                <w:rtl/>
                <w:lang w:bidi="ar-IQ"/>
              </w:rPr>
              <w:t>28/ 4</w:t>
            </w:r>
          </w:p>
        </w:tc>
        <w:tc>
          <w:tcPr>
            <w:tcW w:w="805" w:type="dxa"/>
          </w:tcPr>
          <w:p w14:paraId="59E40161" w14:textId="488FF1BF" w:rsidR="00841DF5" w:rsidRPr="002B1DD4" w:rsidRDefault="00841DF5" w:rsidP="00841DF5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92" w:type="dxa"/>
          </w:tcPr>
          <w:p w14:paraId="1B15D5E2" w14:textId="77777777" w:rsidR="00841DF5" w:rsidRPr="002B1DD4" w:rsidRDefault="00841DF5" w:rsidP="00841DF5">
            <w:pPr>
              <w:jc w:val="center"/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FBB0B4E" w14:textId="553A03C1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841DF5" w:rsidRPr="002B1DD4" w14:paraId="5BCABCFD" w14:textId="77777777" w:rsidTr="000E43E7">
        <w:trPr>
          <w:trHeight w:val="248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BE4C6FF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2B2FB67" w14:textId="77777777" w:rsidR="00841DF5" w:rsidRPr="002B1DD4" w:rsidRDefault="00841DF5" w:rsidP="00841DF5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5763854B" w14:textId="77777777" w:rsidR="00841DF5" w:rsidRPr="002B1DD4" w:rsidRDefault="00841DF5" w:rsidP="00841DF5">
            <w:pPr>
              <w:jc w:val="center"/>
            </w:pPr>
            <w:r w:rsidRPr="002B1DD4">
              <w:rPr>
                <w:rtl/>
                <w:lang w:bidi="ar-IQ"/>
              </w:rPr>
              <w:t>29/ 4</w:t>
            </w:r>
          </w:p>
        </w:tc>
        <w:tc>
          <w:tcPr>
            <w:tcW w:w="805" w:type="dxa"/>
          </w:tcPr>
          <w:p w14:paraId="1FFD7739" w14:textId="77777777" w:rsidR="00841DF5" w:rsidRPr="002B1DD4" w:rsidRDefault="00841DF5" w:rsidP="00841DF5">
            <w:pPr>
              <w:jc w:val="center"/>
            </w:pPr>
          </w:p>
        </w:tc>
        <w:tc>
          <w:tcPr>
            <w:tcW w:w="992" w:type="dxa"/>
          </w:tcPr>
          <w:p w14:paraId="59D38B8A" w14:textId="77777777" w:rsidR="00841DF5" w:rsidRPr="002B1DD4" w:rsidRDefault="00841DF5" w:rsidP="00841DF5">
            <w:pPr>
              <w:jc w:val="center"/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39D1210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</w:p>
        </w:tc>
      </w:tr>
      <w:tr w:rsidR="00841DF5" w:rsidRPr="002B1DD4" w14:paraId="7AF6F90B" w14:textId="77777777" w:rsidTr="000E43E7">
        <w:trPr>
          <w:trHeight w:val="263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BC11333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90A447A" w14:textId="77777777" w:rsidR="00841DF5" w:rsidRPr="002B1DD4" w:rsidRDefault="00841DF5" w:rsidP="00841DF5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9F1B198" w14:textId="77777777" w:rsidR="00841DF5" w:rsidRPr="002B1DD4" w:rsidRDefault="00841DF5" w:rsidP="00841DF5">
            <w:pPr>
              <w:jc w:val="center"/>
            </w:pPr>
            <w:r w:rsidRPr="002B1DD4">
              <w:rPr>
                <w:rtl/>
                <w:lang w:bidi="ar-IQ"/>
              </w:rPr>
              <w:t>30/ 4</w:t>
            </w:r>
          </w:p>
        </w:tc>
        <w:tc>
          <w:tcPr>
            <w:tcW w:w="805" w:type="dxa"/>
          </w:tcPr>
          <w:p w14:paraId="7836F3AD" w14:textId="2DAED503" w:rsidR="00841DF5" w:rsidRPr="002B1DD4" w:rsidRDefault="00841DF5" w:rsidP="00841DF5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92" w:type="dxa"/>
          </w:tcPr>
          <w:p w14:paraId="6F2F1D6B" w14:textId="77777777" w:rsidR="00841DF5" w:rsidRPr="002B1DD4" w:rsidRDefault="00841DF5" w:rsidP="00841DF5">
            <w:pPr>
              <w:jc w:val="center"/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D888F86" w14:textId="272E9C06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841DF5" w:rsidRPr="002B1DD4" w14:paraId="0A9EAC9B" w14:textId="77777777" w:rsidTr="000E43E7">
        <w:trPr>
          <w:trHeight w:val="263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FBD1474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3C690EA" w14:textId="77777777" w:rsidR="00841DF5" w:rsidRPr="002B1DD4" w:rsidRDefault="00841DF5" w:rsidP="00841DF5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33B234B4" w14:textId="77777777" w:rsidR="00841DF5" w:rsidRPr="002B1DD4" w:rsidRDefault="00841DF5" w:rsidP="00841DF5">
            <w:pPr>
              <w:jc w:val="center"/>
            </w:pPr>
          </w:p>
        </w:tc>
        <w:tc>
          <w:tcPr>
            <w:tcW w:w="805" w:type="dxa"/>
          </w:tcPr>
          <w:p w14:paraId="569CB31C" w14:textId="4224540B" w:rsidR="00841DF5" w:rsidRPr="002B1DD4" w:rsidRDefault="00841DF5" w:rsidP="00841DF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54900B38" w14:textId="77777777" w:rsidR="00841DF5" w:rsidRPr="002B1DD4" w:rsidRDefault="00841DF5" w:rsidP="00841DF5">
            <w:pPr>
              <w:jc w:val="center"/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50B3936" w14:textId="06B8F6E0" w:rsidR="00841DF5" w:rsidRPr="002B1DD4" w:rsidRDefault="00841DF5" w:rsidP="00841DF5">
            <w:pPr>
              <w:jc w:val="center"/>
            </w:pPr>
            <w:r>
              <w:rPr>
                <w:lang w:bidi="ar-IQ"/>
              </w:rPr>
              <w:t>6</w:t>
            </w:r>
          </w:p>
        </w:tc>
      </w:tr>
      <w:tr w:rsidR="00841DF5" w:rsidRPr="002B1DD4" w14:paraId="30D753B3" w14:textId="77777777" w:rsidTr="000E43E7">
        <w:trPr>
          <w:trHeight w:val="248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4505D93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A228AC6" w14:textId="77777777" w:rsidR="00841DF5" w:rsidRPr="002B1DD4" w:rsidRDefault="00841DF5" w:rsidP="00841DF5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3A329483" w14:textId="77777777" w:rsidR="00841DF5" w:rsidRPr="002B1DD4" w:rsidRDefault="00841DF5" w:rsidP="00841DF5">
            <w:pPr>
              <w:jc w:val="center"/>
            </w:pPr>
          </w:p>
        </w:tc>
        <w:tc>
          <w:tcPr>
            <w:tcW w:w="805" w:type="dxa"/>
          </w:tcPr>
          <w:p w14:paraId="4178437A" w14:textId="77777777" w:rsidR="00841DF5" w:rsidRPr="002B1DD4" w:rsidRDefault="00841DF5" w:rsidP="00841DF5">
            <w:pPr>
              <w:jc w:val="center"/>
            </w:pPr>
          </w:p>
        </w:tc>
        <w:tc>
          <w:tcPr>
            <w:tcW w:w="992" w:type="dxa"/>
          </w:tcPr>
          <w:p w14:paraId="3DC169A6" w14:textId="77777777" w:rsidR="00841DF5" w:rsidRPr="002B1DD4" w:rsidRDefault="00841DF5" w:rsidP="00841DF5">
            <w:pPr>
              <w:jc w:val="center"/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FFEE656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</w:p>
        </w:tc>
      </w:tr>
      <w:tr w:rsidR="00841DF5" w:rsidRPr="002B1DD4" w14:paraId="6615BF22" w14:textId="77777777" w:rsidTr="000E43E7">
        <w:trPr>
          <w:trHeight w:val="248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FB2C76D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189992CB" w14:textId="77777777" w:rsidR="00841DF5" w:rsidRPr="002B1DD4" w:rsidRDefault="00841DF5" w:rsidP="00841DF5">
            <w:pPr>
              <w:rPr>
                <w:rtl/>
                <w:lang w:bidi="ar-JO"/>
              </w:rPr>
            </w:pPr>
            <w:r w:rsidRPr="002B1DD4">
              <w:rPr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56A12254" w14:textId="00E3B0CB" w:rsidR="00841DF5" w:rsidRPr="002B1DD4" w:rsidRDefault="00841DF5" w:rsidP="00841DF5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7EAECD46" w14:textId="77777777" w:rsidR="00841DF5" w:rsidRPr="002B1DD4" w:rsidRDefault="00841DF5" w:rsidP="00841DF5">
            <w:pPr>
              <w:jc w:val="center"/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305F1B1" w14:textId="3A01FED0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5</w:t>
            </w:r>
          </w:p>
        </w:tc>
      </w:tr>
      <w:tr w:rsidR="00841DF5" w:rsidRPr="002B1DD4" w14:paraId="1548E0AC" w14:textId="77777777" w:rsidTr="000E43E7">
        <w:trPr>
          <w:trHeight w:val="263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B525F27" w14:textId="77777777" w:rsidR="00841DF5" w:rsidRPr="002B1DD4" w:rsidRDefault="00841DF5" w:rsidP="00841DF5">
            <w:pPr>
              <w:tabs>
                <w:tab w:val="left" w:pos="628"/>
                <w:tab w:val="center" w:pos="779"/>
                <w:tab w:val="left" w:pos="7946"/>
              </w:tabs>
              <w:rPr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2195946" w14:textId="77777777" w:rsidR="00841DF5" w:rsidRPr="002B1DD4" w:rsidRDefault="00841DF5" w:rsidP="00841DF5">
            <w:pPr>
              <w:tabs>
                <w:tab w:val="left" w:pos="2010"/>
                <w:tab w:val="left" w:pos="7946"/>
              </w:tabs>
              <w:jc w:val="center"/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كۆى كا</w:t>
            </w:r>
            <w:r w:rsidRPr="002B1DD4">
              <w:rPr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182A0E1" w14:textId="77777777" w:rsidR="00841DF5" w:rsidRPr="002B1DD4" w:rsidRDefault="00841DF5" w:rsidP="00841DF5">
            <w:pPr>
              <w:tabs>
                <w:tab w:val="left" w:pos="2044"/>
                <w:tab w:val="left" w:pos="7946"/>
              </w:tabs>
              <w:jc w:val="center"/>
              <w:rPr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B62B864" w14:textId="1A7015FA" w:rsidR="00841DF5" w:rsidRPr="002B1DD4" w:rsidRDefault="00841DF5" w:rsidP="00841DF5">
            <w:pPr>
              <w:tabs>
                <w:tab w:val="left" w:pos="2044"/>
                <w:tab w:val="left" w:pos="7946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17</w:t>
            </w:r>
          </w:p>
        </w:tc>
      </w:tr>
      <w:tr w:rsidR="00841DF5" w:rsidRPr="002B1DD4" w14:paraId="62CE2574" w14:textId="77777777" w:rsidTr="000E43E7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7DFE234" w14:textId="77777777" w:rsidR="00841DF5" w:rsidRPr="002B1DD4" w:rsidRDefault="00841DF5" w:rsidP="00841DF5">
            <w:pPr>
              <w:tabs>
                <w:tab w:val="left" w:pos="3160"/>
              </w:tabs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كاتژمێر</w:t>
            </w:r>
            <w:r w:rsidRPr="002B1DD4">
              <w:rPr>
                <w:rtl/>
                <w:lang w:bidi="ar-IQ"/>
              </w:rPr>
              <w:tab/>
            </w:r>
          </w:p>
        </w:tc>
        <w:tc>
          <w:tcPr>
            <w:tcW w:w="189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2F5B5D0" w14:textId="5DA66F41" w:rsidR="00841DF5" w:rsidRPr="002B1DD4" w:rsidRDefault="000E43E7" w:rsidP="00841DF5">
            <w:pPr>
              <w:tabs>
                <w:tab w:val="center" w:pos="627"/>
                <w:tab w:val="left" w:pos="3160"/>
              </w:tabs>
              <w:rPr>
                <w:rFonts w:hint="cs"/>
                <w:rtl/>
                <w:lang w:bidi="ar-IQ"/>
              </w:rPr>
            </w:pPr>
            <w:r>
              <w:rPr>
                <w:lang w:bidi="ar-IQ"/>
              </w:rPr>
              <w:t xml:space="preserve">) </w:t>
            </w:r>
            <w:r>
              <w:rPr>
                <w:rFonts w:hint="cs"/>
                <w:rtl/>
                <w:lang w:bidi="ar-JO"/>
              </w:rPr>
              <w:t>11</w:t>
            </w:r>
            <w:r w:rsidR="00841DF5" w:rsidRPr="002B1DD4">
              <w:rPr>
                <w:lang w:bidi="ar-JO"/>
              </w:rPr>
              <w:tab/>
            </w:r>
            <w:r>
              <w:rPr>
                <w:lang w:bidi="ar-JO"/>
              </w:rPr>
              <w:t xml:space="preserve"> </w:t>
            </w:r>
            <w:r>
              <w:rPr>
                <w:rtl/>
                <w:lang w:bidi="ar-JO"/>
              </w:rPr>
              <w:t>×</w:t>
            </w:r>
            <w:r w:rsidR="00841DF5" w:rsidRPr="002B1DD4">
              <w:rPr>
                <w:rtl/>
                <w:lang w:bidi="ar-JO"/>
              </w:rPr>
              <w:t xml:space="preserve"> </w:t>
            </w:r>
            <w:proofErr w:type="gramStart"/>
            <w:r w:rsidR="00841DF5" w:rsidRPr="002B1DD4">
              <w:rPr>
                <w:rtl/>
                <w:lang w:bidi="ar-JO"/>
              </w:rPr>
              <w:t>4500</w:t>
            </w:r>
            <w:r>
              <w:rPr>
                <w:lang w:bidi="ar-JO"/>
              </w:rPr>
              <w:t>(</w:t>
            </w:r>
            <w:r>
              <w:rPr>
                <w:rFonts w:hint="cs"/>
                <w:rtl/>
                <w:lang w:bidi="ar-JO"/>
              </w:rPr>
              <w:t xml:space="preserve"> </w:t>
            </w:r>
            <w:r>
              <w:rPr>
                <w:rtl/>
                <w:lang w:bidi="ar-IQ"/>
              </w:rPr>
              <w:t>×</w:t>
            </w:r>
            <w:proofErr w:type="gramEnd"/>
            <w:r>
              <w:rPr>
                <w:rFonts w:hint="cs"/>
                <w:rtl/>
                <w:lang w:bidi="ar-IQ"/>
              </w:rPr>
              <w:t xml:space="preserve"> 4</w:t>
            </w:r>
          </w:p>
        </w:tc>
        <w:tc>
          <w:tcPr>
            <w:tcW w:w="172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74CCCFF" w14:textId="37F5AB0C" w:rsidR="00841DF5" w:rsidRPr="002B1DD4" w:rsidRDefault="000E43E7" w:rsidP="00841DF5">
            <w:pPr>
              <w:tabs>
                <w:tab w:val="left" w:pos="3160"/>
              </w:tabs>
              <w:jc w:val="center"/>
              <w:rPr>
                <w:rtl/>
                <w:lang w:bidi="ar-JO"/>
              </w:rPr>
            </w:pPr>
            <w:r w:rsidRPr="000E43E7">
              <w:rPr>
                <w:rtl/>
                <w:lang w:bidi="ar-IQ"/>
              </w:rPr>
              <w:t>198000</w:t>
            </w:r>
            <w:r w:rsidR="00841DF5" w:rsidRPr="002B1DD4">
              <w:rPr>
                <w:rtl/>
                <w:lang w:bidi="ar-IQ"/>
              </w:rPr>
              <w:t xml:space="preserve">  دینار</w:t>
            </w:r>
          </w:p>
        </w:tc>
        <w:tc>
          <w:tcPr>
            <w:tcW w:w="87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86123B6" w14:textId="77777777" w:rsidR="00841DF5" w:rsidRPr="002B1DD4" w:rsidRDefault="00841DF5" w:rsidP="00841DF5">
            <w:pPr>
              <w:tabs>
                <w:tab w:val="left" w:pos="3160"/>
              </w:tabs>
              <w:rPr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1A3C51F" w14:textId="77777777" w:rsidR="00841DF5" w:rsidRPr="002B1DD4" w:rsidRDefault="00841DF5" w:rsidP="00841DF5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</w:p>
        </w:tc>
      </w:tr>
    </w:tbl>
    <w:p w14:paraId="77F4C027" w14:textId="1725D8AF" w:rsidR="002B1DD4" w:rsidRPr="000E43E7" w:rsidRDefault="00D2472B" w:rsidP="000E43E7">
      <w:pPr>
        <w:rPr>
          <w:noProof/>
          <w:sz w:val="8"/>
          <w:szCs w:val="8"/>
          <w:rtl/>
          <w:lang w:bidi="ar-JO"/>
        </w:rPr>
      </w:pPr>
      <w:r w:rsidRPr="002B1DD4">
        <w:rPr>
          <w:noProof/>
          <w:sz w:val="8"/>
          <w:szCs w:val="8"/>
          <w:rtl/>
          <w:lang w:bidi="ar-JO"/>
        </w:rPr>
        <w:softHyphen/>
      </w:r>
      <w:r w:rsidRPr="002B1DD4">
        <w:rPr>
          <w:noProof/>
          <w:sz w:val="8"/>
          <w:szCs w:val="8"/>
          <w:rtl/>
          <w:lang w:bidi="ar-JO"/>
        </w:rPr>
        <w:softHyphen/>
      </w:r>
      <w:r w:rsidRPr="002B1DD4">
        <w:rPr>
          <w:noProof/>
          <w:sz w:val="8"/>
          <w:szCs w:val="8"/>
          <w:rtl/>
          <w:lang w:bidi="ar-JO"/>
        </w:rPr>
        <w:softHyphen/>
      </w:r>
      <w:r w:rsidRPr="002B1DD4">
        <w:rPr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tblpPr w:leftFromText="180" w:rightFromText="180" w:vertAnchor="text" w:horzAnchor="margin" w:tblpY="4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2B1DD4" w:rsidRPr="002B1DD4" w14:paraId="593E0524" w14:textId="77777777" w:rsidTr="002B1DD4">
        <w:tc>
          <w:tcPr>
            <w:tcW w:w="3780" w:type="dxa"/>
          </w:tcPr>
          <w:p w14:paraId="3ADD05C4" w14:textId="77777777" w:rsidR="00841DF5" w:rsidRPr="002B1DD4" w:rsidRDefault="00841DF5" w:rsidP="00841DF5">
            <w:pPr>
              <w:jc w:val="center"/>
              <w:rPr>
                <w:rtl/>
              </w:rPr>
            </w:pPr>
            <w:r w:rsidRPr="00841DF5">
              <w:rPr>
                <w:rtl/>
              </w:rPr>
              <w:t>د. ام</w:t>
            </w:r>
            <w:r w:rsidRPr="00841DF5">
              <w:rPr>
                <w:rFonts w:hint="cs"/>
                <w:rtl/>
              </w:rPr>
              <w:t>ی</w:t>
            </w:r>
            <w:r w:rsidRPr="00841DF5">
              <w:rPr>
                <w:rFonts w:hint="eastAsia"/>
                <w:rtl/>
              </w:rPr>
              <w:t>ر</w:t>
            </w:r>
            <w:r w:rsidRPr="00841DF5">
              <w:rPr>
                <w:rtl/>
              </w:rPr>
              <w:t xml:space="preserve"> سل</w:t>
            </w:r>
            <w:r w:rsidRPr="00841DF5">
              <w:rPr>
                <w:rFonts w:hint="cs"/>
                <w:rtl/>
              </w:rPr>
              <w:t>ی</w:t>
            </w:r>
            <w:r w:rsidRPr="00841DF5">
              <w:rPr>
                <w:rFonts w:hint="eastAsia"/>
                <w:rtl/>
              </w:rPr>
              <w:t>م</w:t>
            </w:r>
            <w:r w:rsidRPr="00841DF5">
              <w:rPr>
                <w:rtl/>
              </w:rPr>
              <w:t xml:space="preserve"> محمد</w:t>
            </w:r>
          </w:p>
          <w:p w14:paraId="56400B5E" w14:textId="36E1F22F" w:rsidR="002B1DD4" w:rsidRDefault="002B1DD4" w:rsidP="002B1DD4">
            <w:pPr>
              <w:jc w:val="center"/>
              <w:rPr>
                <w:lang w:bidi="ar-IQ"/>
              </w:rPr>
            </w:pPr>
            <w:r w:rsidRPr="002B1DD4">
              <w:rPr>
                <w:rtl/>
                <w:lang w:bidi="ar-IQ"/>
              </w:rPr>
              <w:t>مامۆستا</w:t>
            </w:r>
          </w:p>
          <w:p w14:paraId="7200E7B7" w14:textId="77777777" w:rsidR="002B1DD4" w:rsidRPr="002B1DD4" w:rsidRDefault="002B1DD4" w:rsidP="00841DF5">
            <w:pPr>
              <w:rPr>
                <w:rtl/>
                <w:lang w:bidi="ar-JO"/>
              </w:rPr>
            </w:pPr>
          </w:p>
        </w:tc>
        <w:tc>
          <w:tcPr>
            <w:tcW w:w="3780" w:type="dxa"/>
          </w:tcPr>
          <w:p w14:paraId="700CEC95" w14:textId="77777777" w:rsidR="00841DF5" w:rsidRPr="002B1DD4" w:rsidRDefault="00841DF5" w:rsidP="00841DF5">
            <w:pPr>
              <w:jc w:val="center"/>
              <w:rPr>
                <w:rtl/>
              </w:rPr>
            </w:pPr>
            <w:r w:rsidRPr="00841DF5">
              <w:rPr>
                <w:rtl/>
              </w:rPr>
              <w:t>د. ام</w:t>
            </w:r>
            <w:r w:rsidRPr="00841DF5">
              <w:rPr>
                <w:rFonts w:hint="cs"/>
                <w:rtl/>
              </w:rPr>
              <w:t>ی</w:t>
            </w:r>
            <w:r w:rsidRPr="00841DF5">
              <w:rPr>
                <w:rFonts w:hint="eastAsia"/>
                <w:rtl/>
              </w:rPr>
              <w:t>ر</w:t>
            </w:r>
            <w:r w:rsidRPr="00841DF5">
              <w:rPr>
                <w:rtl/>
              </w:rPr>
              <w:t xml:space="preserve"> سل</w:t>
            </w:r>
            <w:r w:rsidRPr="00841DF5">
              <w:rPr>
                <w:rFonts w:hint="cs"/>
                <w:rtl/>
              </w:rPr>
              <w:t>ی</w:t>
            </w:r>
            <w:r w:rsidRPr="00841DF5">
              <w:rPr>
                <w:rFonts w:hint="eastAsia"/>
                <w:rtl/>
              </w:rPr>
              <w:t>م</w:t>
            </w:r>
            <w:r w:rsidRPr="00841DF5">
              <w:rPr>
                <w:rtl/>
              </w:rPr>
              <w:t xml:space="preserve"> محمد</w:t>
            </w:r>
          </w:p>
          <w:p w14:paraId="0015DB34" w14:textId="594CBD74" w:rsidR="002B1DD4" w:rsidRPr="002B1DD4" w:rsidRDefault="002B1DD4" w:rsidP="00841DF5">
            <w:pPr>
              <w:jc w:val="center"/>
              <w:rPr>
                <w:rtl/>
                <w:lang w:bidi="ar-IQ"/>
              </w:rPr>
            </w:pPr>
            <w:r w:rsidRPr="002B1DD4">
              <w:rPr>
                <w:rtl/>
                <w:lang w:bidi="ar-IQ"/>
              </w:rPr>
              <w:t>سەرۆكی بەش</w:t>
            </w:r>
          </w:p>
        </w:tc>
        <w:tc>
          <w:tcPr>
            <w:tcW w:w="3780" w:type="dxa"/>
          </w:tcPr>
          <w:p w14:paraId="18CA1399" w14:textId="77777777" w:rsidR="00841DF5" w:rsidRDefault="00841DF5" w:rsidP="002B1DD4">
            <w:pPr>
              <w:jc w:val="center"/>
              <w:rPr>
                <w:rtl/>
                <w:lang w:bidi="ar-IQ"/>
              </w:rPr>
            </w:pPr>
            <w:r w:rsidRPr="00841DF5">
              <w:rPr>
                <w:rtl/>
                <w:lang w:bidi="ar-IQ"/>
              </w:rPr>
              <w:t xml:space="preserve">پ.د . احلام ابراهيم  ولي </w:t>
            </w:r>
          </w:p>
          <w:p w14:paraId="61870ABE" w14:textId="280667D5" w:rsidR="002B1DD4" w:rsidRPr="002B1DD4" w:rsidRDefault="002B1DD4" w:rsidP="002B1DD4">
            <w:pPr>
              <w:jc w:val="center"/>
              <w:rPr>
                <w:rtl/>
              </w:rPr>
            </w:pPr>
            <w:r w:rsidRPr="002B1DD4">
              <w:rPr>
                <w:rtl/>
                <w:lang w:bidi="ar-IQ"/>
              </w:rPr>
              <w:t>ڕاگری كۆلیژ</w:t>
            </w:r>
          </w:p>
          <w:p w14:paraId="14B4055A" w14:textId="77777777" w:rsidR="002B1DD4" w:rsidRPr="002B1DD4" w:rsidRDefault="002B1DD4" w:rsidP="002B1DD4">
            <w:pPr>
              <w:jc w:val="center"/>
              <w:rPr>
                <w:rtl/>
              </w:rPr>
            </w:pPr>
          </w:p>
        </w:tc>
      </w:tr>
    </w:tbl>
    <w:p w14:paraId="409C44DD" w14:textId="77777777" w:rsidR="00914EDB" w:rsidRPr="002B1DD4" w:rsidRDefault="00914EDB" w:rsidP="000E43E7">
      <w:pPr>
        <w:rPr>
          <w:rtl/>
          <w:lang w:bidi="ar-IQ"/>
        </w:rPr>
      </w:pPr>
    </w:p>
    <w:sectPr w:rsidR="00914EDB" w:rsidRPr="002B1DD4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E41A" w14:textId="77777777" w:rsidR="000A548A" w:rsidRDefault="000A548A" w:rsidP="003638FC">
      <w:r>
        <w:separator/>
      </w:r>
    </w:p>
  </w:endnote>
  <w:endnote w:type="continuationSeparator" w:id="0">
    <w:p w14:paraId="6377337B" w14:textId="77777777" w:rsidR="000A548A" w:rsidRDefault="000A548A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4431" w14:textId="77777777" w:rsidR="000A548A" w:rsidRDefault="000A548A" w:rsidP="003638FC">
      <w:r>
        <w:separator/>
      </w:r>
    </w:p>
  </w:footnote>
  <w:footnote w:type="continuationSeparator" w:id="0">
    <w:p w14:paraId="44E4A6F9" w14:textId="77777777" w:rsidR="000A548A" w:rsidRDefault="000A548A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548A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E43E7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1DD4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1DF5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0736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DE674"/>
  <w15:docId w15:val="{271E3361-7FBE-4FC6-B065-1D3312B1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5</TotalTime>
  <Pages>1</Pages>
  <Words>355</Words>
  <Characters>1841</Characters>
  <Application>Microsoft Office Word</Application>
  <DocSecurity>0</DocSecurity>
  <Lines>76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ameer muammed</cp:lastModifiedBy>
  <cp:revision>3</cp:revision>
  <cp:lastPrinted>2019-04-15T04:06:00Z</cp:lastPrinted>
  <dcterms:created xsi:type="dcterms:W3CDTF">2022-05-21T22:38:00Z</dcterms:created>
  <dcterms:modified xsi:type="dcterms:W3CDTF">2022-05-29T19:25:00Z</dcterms:modified>
</cp:coreProperties>
</file>