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F07A79">
        <w:rPr>
          <w:rFonts w:ascii="Unikurd Jino" w:hAnsi="Unikurd Jino" w:cs="Unikurd Jino" w:hint="cs"/>
          <w:rtl/>
          <w:lang w:bidi="ar-JO"/>
        </w:rPr>
        <w:t>زاسته ئيسلاميه كان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F07A79">
        <w:rPr>
          <w:rFonts w:ascii="Unikurd Jino" w:hAnsi="Unikurd Jino" w:cs="Unikurd Jino" w:hint="cs"/>
          <w:rtl/>
          <w:lang w:bidi="ar-JO"/>
        </w:rPr>
        <w:t>به روه رده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F07A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C7B5A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تفسير ايات الاحكام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F07A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C7B5A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تفسير ايات الاحكام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F07A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C7B5A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تفسير ايات الاحكام</w:t>
            </w:r>
          </w:p>
        </w:tc>
        <w:tc>
          <w:tcPr>
            <w:tcW w:w="1121" w:type="dxa"/>
          </w:tcPr>
          <w:p w:rsidR="002B409C" w:rsidRPr="00A7053F" w:rsidRDefault="00F07A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C7B5A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تفسير ايات الاحكام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F07A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C7B5A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تفسير ايات الاحكام</w:t>
            </w:r>
          </w:p>
        </w:tc>
        <w:tc>
          <w:tcPr>
            <w:tcW w:w="1120" w:type="dxa"/>
          </w:tcPr>
          <w:p w:rsidR="002B409C" w:rsidRPr="00A7053F" w:rsidRDefault="00F07A79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C7B5A">
              <w:rPr>
                <w:rFonts w:ascii="Unikurd Xani" w:hAnsi="Unikurd Xani" w:cs="Unikurd Xani" w:hint="cs"/>
                <w:b/>
                <w:bCs/>
                <w:sz w:val="16"/>
                <w:szCs w:val="16"/>
                <w:rtl/>
                <w:lang w:bidi="ar-IQ"/>
              </w:rPr>
              <w:t>تفسير ايات الاحكام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F07A7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07A7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07A79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07A7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F07A7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07A7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07A79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07A7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F07A79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F07A7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F07A79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F07A79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07A79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07A79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07A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07A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7A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7A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07A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07A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7A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7A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07A79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07A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7A79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7A79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07A79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07A79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295CF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اراز عباس احمد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295CF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295CF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1980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295CF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46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295CF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6قوتابي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7A79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7A79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07A79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07A79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07A79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BD3110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>اراز عبا س احمد</w:t>
      </w: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2E" w:rsidRDefault="009E5E2E" w:rsidP="003638FC">
      <w:r>
        <w:separator/>
      </w:r>
    </w:p>
  </w:endnote>
  <w:endnote w:type="continuationSeparator" w:id="0">
    <w:p w:rsidR="009E5E2E" w:rsidRDefault="009E5E2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2E" w:rsidRDefault="009E5E2E" w:rsidP="003638FC">
      <w:r>
        <w:separator/>
      </w:r>
    </w:p>
  </w:footnote>
  <w:footnote w:type="continuationSeparator" w:id="0">
    <w:p w:rsidR="009E5E2E" w:rsidRDefault="009E5E2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95CF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75BE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1AFC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5E2E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110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A79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396F-56B2-4BFE-8820-5268D412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</cp:lastModifiedBy>
  <cp:revision>4</cp:revision>
  <cp:lastPrinted>2019-04-15T04:06:00Z</cp:lastPrinted>
  <dcterms:created xsi:type="dcterms:W3CDTF">2022-06-13T04:13:00Z</dcterms:created>
  <dcterms:modified xsi:type="dcterms:W3CDTF">2022-06-13T04:25:00Z</dcterms:modified>
</cp:coreProperties>
</file>