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EC7C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1840FEF4" wp14:editId="1081883F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6BE11D65" w14:textId="19D66CD6" w:rsidR="000A30DA" w:rsidRPr="008C45FF" w:rsidRDefault="000A30DA" w:rsidP="000A30DA">
      <w:pPr>
        <w:rPr>
          <w:rFonts w:ascii="Unikurd Jino" w:hAnsi="Unikurd Jino" w:cs="Ali_K_Alwand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8C45FF">
        <w:rPr>
          <w:rFonts w:ascii="Unikurd Jino" w:hAnsi="Unikurd Jino" w:cs="Unikurd Jino" w:hint="cs"/>
          <w:rtl/>
          <w:lang w:bidi="ar-JO"/>
        </w:rPr>
        <w:t xml:space="preserve"> </w:t>
      </w:r>
      <w:r w:rsidR="008C45FF">
        <w:rPr>
          <w:rFonts w:ascii="Unikurd Jino" w:hAnsi="Unikurd Jino" w:cs="Ali_K_Alwand" w:hint="cs"/>
          <w:rtl/>
          <w:lang w:bidi="ar-JO"/>
        </w:rPr>
        <w:t>بةرِيَوةبردن و ئابورى</w:t>
      </w:r>
    </w:p>
    <w:p w14:paraId="3631AF6B" w14:textId="64E48F57" w:rsidR="000A30DA" w:rsidRPr="008C45FF" w:rsidRDefault="000A30DA" w:rsidP="000A30DA">
      <w:pPr>
        <w:rPr>
          <w:rFonts w:ascii="Unikurd Jino" w:hAnsi="Unikurd Jino" w:cs="Ali_K_Alwand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8C45FF">
        <w:rPr>
          <w:rFonts w:ascii="Unikurd Jino" w:hAnsi="Unikurd Jino" w:cs="Unikurd Jino" w:hint="cs"/>
          <w:rtl/>
          <w:lang w:bidi="ar-JO"/>
        </w:rPr>
        <w:t xml:space="preserve"> </w:t>
      </w:r>
      <w:r w:rsidR="008C45FF">
        <w:rPr>
          <w:rFonts w:ascii="Unikurd Jino" w:hAnsi="Unikurd Jino" w:cs="Ali_K_Alwand" w:hint="cs"/>
          <w:rtl/>
          <w:lang w:bidi="ar-JO"/>
        </w:rPr>
        <w:t>كارطيَرِى رِيَكخراوة طةشتيارييةكان</w:t>
      </w:r>
    </w:p>
    <w:p w14:paraId="2B235BF0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30"/>
        <w:gridCol w:w="994"/>
        <w:gridCol w:w="1027"/>
        <w:gridCol w:w="1663"/>
        <w:gridCol w:w="1027"/>
        <w:gridCol w:w="971"/>
        <w:gridCol w:w="971"/>
        <w:gridCol w:w="971"/>
        <w:gridCol w:w="971"/>
      </w:tblGrid>
      <w:tr w:rsidR="00885B89" w:rsidRPr="00A7053F" w14:paraId="73C54B97" w14:textId="77777777" w:rsidTr="00885B89">
        <w:trPr>
          <w:trHeight w:val="385"/>
          <w:jc w:val="center"/>
        </w:trPr>
        <w:tc>
          <w:tcPr>
            <w:tcW w:w="990" w:type="dxa"/>
            <w:vAlign w:val="center"/>
          </w:tcPr>
          <w:p w14:paraId="068AC548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730" w:type="dxa"/>
            <w:vAlign w:val="center"/>
          </w:tcPr>
          <w:p w14:paraId="14BF0C63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994" w:type="dxa"/>
            <w:vAlign w:val="center"/>
          </w:tcPr>
          <w:p w14:paraId="004AF26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027" w:type="dxa"/>
            <w:vAlign w:val="center"/>
          </w:tcPr>
          <w:p w14:paraId="56423B5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663" w:type="dxa"/>
            <w:vAlign w:val="center"/>
          </w:tcPr>
          <w:p w14:paraId="45EBAEA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027" w:type="dxa"/>
            <w:vAlign w:val="center"/>
          </w:tcPr>
          <w:p w14:paraId="7D99404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971" w:type="dxa"/>
            <w:vAlign w:val="center"/>
          </w:tcPr>
          <w:p w14:paraId="7B4388F4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971" w:type="dxa"/>
          </w:tcPr>
          <w:p w14:paraId="68E9FC70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971" w:type="dxa"/>
          </w:tcPr>
          <w:p w14:paraId="73864201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971" w:type="dxa"/>
            <w:vAlign w:val="center"/>
          </w:tcPr>
          <w:p w14:paraId="009F2118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885B89" w:rsidRPr="00A7053F" w14:paraId="21E60EBE" w14:textId="77777777" w:rsidTr="00885B89">
        <w:trPr>
          <w:trHeight w:val="385"/>
          <w:jc w:val="center"/>
        </w:trPr>
        <w:tc>
          <w:tcPr>
            <w:tcW w:w="990" w:type="dxa"/>
          </w:tcPr>
          <w:p w14:paraId="72F1D0B2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730" w:type="dxa"/>
          </w:tcPr>
          <w:p w14:paraId="41E0372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4" w:type="dxa"/>
          </w:tcPr>
          <w:p w14:paraId="51B16C3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27" w:type="dxa"/>
          </w:tcPr>
          <w:p w14:paraId="1E91AD5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63" w:type="dxa"/>
          </w:tcPr>
          <w:p w14:paraId="55B4766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27" w:type="dxa"/>
          </w:tcPr>
          <w:p w14:paraId="072FB21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4BD0510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11C0911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238B179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2A15D05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5B89" w:rsidRPr="00A7053F" w14:paraId="4E93C60D" w14:textId="77777777" w:rsidTr="00885B89">
        <w:trPr>
          <w:trHeight w:val="385"/>
          <w:jc w:val="center"/>
        </w:trPr>
        <w:tc>
          <w:tcPr>
            <w:tcW w:w="990" w:type="dxa"/>
          </w:tcPr>
          <w:p w14:paraId="11D05BE7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730" w:type="dxa"/>
          </w:tcPr>
          <w:p w14:paraId="01626E56" w14:textId="77777777" w:rsidR="002B409C" w:rsidRPr="00885B89" w:rsidRDefault="00885B89" w:rsidP="00885B89">
            <w:pPr>
              <w:jc w:val="center"/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</w:pPr>
            <w:r w:rsidRPr="00885B89">
              <w:rPr>
                <w:rFonts w:ascii="Unikurd Xani" w:hAnsi="Unikurd Xani" w:cs="Unikurd Xani"/>
                <w:sz w:val="22"/>
                <w:szCs w:val="22"/>
                <w:lang w:bidi="ar-IQ"/>
              </w:rPr>
              <w:t>E 4</w:t>
            </w:r>
            <w:r>
              <w:rPr>
                <w:rFonts w:ascii="Unikurd Xani" w:hAnsi="Unikurd Xani" w:cs="Unikurd Xani"/>
                <w:sz w:val="22"/>
                <w:szCs w:val="22"/>
                <w:lang w:bidi="ar-IQ"/>
              </w:rPr>
              <w:t>/</w:t>
            </w:r>
            <w:r w:rsidRPr="00885B89">
              <w:rPr>
                <w:rFonts w:ascii="Unikurd Xani" w:hAnsi="Unikurd Xani" w:cs="Unikurd Xani"/>
                <w:sz w:val="22"/>
                <w:szCs w:val="22"/>
                <w:lang w:bidi="ar-IQ"/>
              </w:rPr>
              <w:t>Hospitality</w:t>
            </w:r>
            <w:r w:rsidRPr="00885B8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ق2</w:t>
            </w:r>
          </w:p>
        </w:tc>
        <w:tc>
          <w:tcPr>
            <w:tcW w:w="994" w:type="dxa"/>
          </w:tcPr>
          <w:p w14:paraId="382F7C4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27" w:type="dxa"/>
          </w:tcPr>
          <w:p w14:paraId="10C0BCD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63" w:type="dxa"/>
          </w:tcPr>
          <w:p w14:paraId="4D1956C0" w14:textId="77777777" w:rsidR="002B409C" w:rsidRPr="00885B89" w:rsidRDefault="00885B89" w:rsidP="00885B89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885B89">
              <w:rPr>
                <w:rFonts w:ascii="Unikurd Xani" w:hAnsi="Unikurd Xani" w:cs="Unikurd Xani"/>
                <w:sz w:val="22"/>
                <w:szCs w:val="22"/>
                <w:lang w:bidi="ar-IQ"/>
              </w:rPr>
              <w:t>E 4 Hospitality</w:t>
            </w:r>
            <w:r w:rsidRPr="00885B8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/ق2</w:t>
            </w:r>
          </w:p>
        </w:tc>
        <w:tc>
          <w:tcPr>
            <w:tcW w:w="1027" w:type="dxa"/>
          </w:tcPr>
          <w:p w14:paraId="6021EB0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1041446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32E90DD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31C59BD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04F88F0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5B89" w:rsidRPr="00A7053F" w14:paraId="37DB50CF" w14:textId="77777777" w:rsidTr="00885B89">
        <w:trPr>
          <w:trHeight w:val="385"/>
          <w:jc w:val="center"/>
        </w:trPr>
        <w:tc>
          <w:tcPr>
            <w:tcW w:w="990" w:type="dxa"/>
          </w:tcPr>
          <w:p w14:paraId="1621B7A4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730" w:type="dxa"/>
          </w:tcPr>
          <w:p w14:paraId="268EDD0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4" w:type="dxa"/>
          </w:tcPr>
          <w:p w14:paraId="51C2363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27" w:type="dxa"/>
          </w:tcPr>
          <w:p w14:paraId="22A6288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63" w:type="dxa"/>
          </w:tcPr>
          <w:p w14:paraId="5B6CBED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27" w:type="dxa"/>
          </w:tcPr>
          <w:p w14:paraId="75E33AF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2959FA4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7BE3935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6499569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699C9A6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5B89" w:rsidRPr="00A7053F" w14:paraId="6BBCD4A6" w14:textId="77777777" w:rsidTr="00885B89">
        <w:trPr>
          <w:trHeight w:val="385"/>
          <w:jc w:val="center"/>
        </w:trPr>
        <w:tc>
          <w:tcPr>
            <w:tcW w:w="990" w:type="dxa"/>
          </w:tcPr>
          <w:p w14:paraId="73B7D94E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730" w:type="dxa"/>
          </w:tcPr>
          <w:p w14:paraId="6F1889C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4" w:type="dxa"/>
          </w:tcPr>
          <w:p w14:paraId="1B6BA97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27" w:type="dxa"/>
          </w:tcPr>
          <w:p w14:paraId="0C4FDC1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663" w:type="dxa"/>
          </w:tcPr>
          <w:p w14:paraId="6EBA62B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27" w:type="dxa"/>
          </w:tcPr>
          <w:p w14:paraId="7F6A384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28FE23B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38ACB2D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5455C50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7973D4E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5B89" w:rsidRPr="00A7053F" w14:paraId="1A206521" w14:textId="77777777" w:rsidTr="00AA198E">
        <w:trPr>
          <w:trHeight w:val="385"/>
          <w:jc w:val="center"/>
        </w:trPr>
        <w:tc>
          <w:tcPr>
            <w:tcW w:w="990" w:type="dxa"/>
          </w:tcPr>
          <w:p w14:paraId="4636E003" w14:textId="77777777" w:rsidR="00885B89" w:rsidRPr="00A7053F" w:rsidRDefault="00885B8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724" w:type="dxa"/>
            <w:gridSpan w:val="2"/>
          </w:tcPr>
          <w:p w14:paraId="423CA8BC" w14:textId="77777777" w:rsidR="00885B89" w:rsidRPr="00885B89" w:rsidRDefault="00885B89" w:rsidP="00885B89">
            <w:pPr>
              <w:jc w:val="center"/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</w:pPr>
            <w:r w:rsidRPr="00885B8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ب. هوتيل/ ق4</w:t>
            </w:r>
          </w:p>
        </w:tc>
        <w:tc>
          <w:tcPr>
            <w:tcW w:w="2690" w:type="dxa"/>
            <w:gridSpan w:val="2"/>
          </w:tcPr>
          <w:p w14:paraId="2C21FF60" w14:textId="77777777" w:rsidR="00885B89" w:rsidRPr="00885B89" w:rsidRDefault="00885B89" w:rsidP="00885B89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885B8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ب. هوتيل/ ق4</w:t>
            </w:r>
          </w:p>
        </w:tc>
        <w:tc>
          <w:tcPr>
            <w:tcW w:w="1027" w:type="dxa"/>
          </w:tcPr>
          <w:p w14:paraId="2F4EDFDD" w14:textId="77777777" w:rsidR="00885B89" w:rsidRPr="00A7053F" w:rsidRDefault="00885B8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7FEF00E4" w14:textId="77777777" w:rsidR="00885B89" w:rsidRPr="00A7053F" w:rsidRDefault="00885B8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0F022258" w14:textId="77777777" w:rsidR="00885B89" w:rsidRPr="00A7053F" w:rsidRDefault="00885B8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5FEC32A7" w14:textId="77777777" w:rsidR="00885B89" w:rsidRPr="00A7053F" w:rsidRDefault="00885B8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036022B6" w14:textId="77777777" w:rsidR="00885B89" w:rsidRPr="00A7053F" w:rsidRDefault="00885B8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85B89" w:rsidRPr="00A7053F" w14:paraId="09FA4D25" w14:textId="77777777" w:rsidTr="004E193D">
        <w:trPr>
          <w:trHeight w:val="385"/>
          <w:jc w:val="center"/>
        </w:trPr>
        <w:tc>
          <w:tcPr>
            <w:tcW w:w="990" w:type="dxa"/>
          </w:tcPr>
          <w:p w14:paraId="67D461A0" w14:textId="77777777" w:rsidR="00885B89" w:rsidRPr="00A7053F" w:rsidRDefault="00885B8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730" w:type="dxa"/>
          </w:tcPr>
          <w:p w14:paraId="59B231A2" w14:textId="77777777" w:rsidR="00885B89" w:rsidRPr="00A7053F" w:rsidRDefault="00885B8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021" w:type="dxa"/>
            <w:gridSpan w:val="2"/>
          </w:tcPr>
          <w:p w14:paraId="2426ED05" w14:textId="77777777" w:rsidR="00885B89" w:rsidRPr="00885B89" w:rsidRDefault="00885B89" w:rsidP="00885B89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885B89">
              <w:rPr>
                <w:rFonts w:ascii="Unikurd Xani" w:hAnsi="Unikurd Xani" w:cs="Unikurd Xani"/>
                <w:sz w:val="22"/>
                <w:szCs w:val="22"/>
                <w:lang w:bidi="ar-IQ"/>
              </w:rPr>
              <w:t>E 4 Hospitality</w:t>
            </w:r>
            <w:r w:rsidRPr="00885B8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/ق2</w:t>
            </w:r>
          </w:p>
        </w:tc>
        <w:tc>
          <w:tcPr>
            <w:tcW w:w="2690" w:type="dxa"/>
            <w:gridSpan w:val="2"/>
          </w:tcPr>
          <w:p w14:paraId="045F9224" w14:textId="77777777" w:rsidR="00885B89" w:rsidRPr="00885B89" w:rsidRDefault="00885B89" w:rsidP="00885B89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885B89">
              <w:rPr>
                <w:rFonts w:ascii="Unikurd Xani" w:hAnsi="Unikurd Xani" w:cs="Unikurd Xani"/>
                <w:sz w:val="22"/>
                <w:szCs w:val="22"/>
                <w:lang w:bidi="ar-IQ"/>
              </w:rPr>
              <w:t>E 4 Hospitality</w:t>
            </w:r>
            <w:r w:rsidRPr="00885B8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/ق2</w:t>
            </w:r>
          </w:p>
        </w:tc>
        <w:tc>
          <w:tcPr>
            <w:tcW w:w="971" w:type="dxa"/>
          </w:tcPr>
          <w:p w14:paraId="617620D4" w14:textId="77777777" w:rsidR="00885B89" w:rsidRPr="00A7053F" w:rsidRDefault="00885B8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0BD6563C" w14:textId="77777777" w:rsidR="00885B89" w:rsidRPr="00A7053F" w:rsidRDefault="00885B8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38B700E2" w14:textId="77777777" w:rsidR="00885B89" w:rsidRPr="00A7053F" w:rsidRDefault="00885B8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71" w:type="dxa"/>
          </w:tcPr>
          <w:p w14:paraId="5FA9A3B5" w14:textId="77777777" w:rsidR="00885B89" w:rsidRPr="00A7053F" w:rsidRDefault="00885B8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26E379E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1C56D2F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958849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3E24BD3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B83AA60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52C251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997420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ACC4D7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AC3FF08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C1BAFF8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D3AA3AC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DA5CA8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1DF1A5D5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9E728B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4412B58C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CCBA25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4B208FD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B3B24F1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704F25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3D2B832" w14:textId="77777777" w:rsidR="002B409C" w:rsidRPr="00A7053F" w:rsidRDefault="00885B89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5F12AE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007F0D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BAEDA19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24FB328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A73B16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36A5C4B" w14:textId="77777777" w:rsidR="002B409C" w:rsidRPr="00A7053F" w:rsidRDefault="00885B89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  <w:r w:rsidRPr="00885B89">
              <w:rPr>
                <w:rFonts w:ascii="Unikurd Xani" w:hAnsi="Unikurd Xani" w:cs="Unikurd Xani"/>
                <w:rtl/>
              </w:rPr>
              <w:t>/ 4</w:t>
            </w:r>
          </w:p>
        </w:tc>
        <w:tc>
          <w:tcPr>
            <w:tcW w:w="715" w:type="dxa"/>
            <w:gridSpan w:val="2"/>
          </w:tcPr>
          <w:p w14:paraId="42637DD7" w14:textId="77777777" w:rsidR="002B409C" w:rsidRPr="00A7053F" w:rsidRDefault="00885B8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7DDF7DB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1E6C2CE" w14:textId="77777777" w:rsidR="002B409C" w:rsidRPr="00A7053F" w:rsidRDefault="00885B89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CCC0CE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B1829B5" w14:textId="77777777" w:rsidR="002B409C" w:rsidRPr="00A7053F" w:rsidRDefault="00885B89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904ADC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38C971A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8D762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3CB68F98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3CE35E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28F6454B" w14:textId="77777777" w:rsidR="002B409C" w:rsidRPr="00A7053F" w:rsidRDefault="00885B89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ACD237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AD56DA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8DD9EE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926C78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FC199A6" w14:textId="77777777" w:rsidR="002B409C" w:rsidRPr="00A7053F" w:rsidRDefault="00885B89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1306F10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A219918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5FB1737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9DA7FE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2AF826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22973A4" w14:textId="77777777" w:rsidR="002B409C" w:rsidRPr="00A7053F" w:rsidRDefault="00885B89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B46417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149E80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B57ACD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D8F5CF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FEE94C3" w14:textId="77777777" w:rsidR="002B409C" w:rsidRPr="00A7053F" w:rsidRDefault="00885B89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ECDC5F8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7309FB8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F6C53E0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534FEAE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E6AB93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0F5007BD" w14:textId="77777777" w:rsidR="002B409C" w:rsidRPr="00A7053F" w:rsidRDefault="00885B89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C459D47" w14:textId="77777777" w:rsidR="002B409C" w:rsidRPr="00A7053F" w:rsidRDefault="00885B8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65AF686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5465AA5" w14:textId="77777777" w:rsidR="002B409C" w:rsidRPr="00A7053F" w:rsidRDefault="00885B8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7102A2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22D2B0C" w14:textId="77777777" w:rsidR="002B409C" w:rsidRPr="00A7053F" w:rsidRDefault="00885B89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9D95D41" w14:textId="77777777" w:rsidR="002B409C" w:rsidRPr="00A7053F" w:rsidRDefault="00885B89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12DB3DB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FDA4FD1" w14:textId="77777777" w:rsidR="002B409C" w:rsidRPr="00A7053F" w:rsidRDefault="00885B89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2B409C" w:rsidRPr="00A7053F" w14:paraId="5EC64851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D1B5FD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6E393E21" w14:textId="77777777" w:rsidR="002B409C" w:rsidRPr="00A7053F" w:rsidRDefault="00885B89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5117592" w14:textId="77777777" w:rsidR="002B409C" w:rsidRPr="00A7053F" w:rsidRDefault="00885B8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29D8260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4369E2C" w14:textId="77777777" w:rsidR="002B409C" w:rsidRPr="00A7053F" w:rsidRDefault="00885B8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E5EE57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995B3CA" w14:textId="77777777" w:rsidR="002B409C" w:rsidRPr="00A7053F" w:rsidRDefault="00885B89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3F1F10A5" w14:textId="77777777" w:rsidR="002B409C" w:rsidRPr="00A7053F" w:rsidRDefault="00885B89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25CE4FA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6D1841D" w14:textId="77777777" w:rsidR="002B409C" w:rsidRPr="00A7053F" w:rsidRDefault="00885B89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D2472B" w:rsidRPr="00A7053F" w14:paraId="64706429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7D127F6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2DF6EEB8" w14:textId="77777777" w:rsidR="00D2472B" w:rsidRPr="00A7053F" w:rsidRDefault="00885B8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14:paraId="7530E77A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02D1CF7" w14:textId="77777777" w:rsidR="00D2472B" w:rsidRPr="00A7053F" w:rsidRDefault="00885B8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DBD346F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E912DD0" w14:textId="77777777" w:rsidR="00D2472B" w:rsidRPr="00A7053F" w:rsidRDefault="00885B89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129753D7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2781953" w14:textId="77777777" w:rsidR="00D2472B" w:rsidRPr="00A7053F" w:rsidRDefault="00885B89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D2472B" w:rsidRPr="00A7053F" w14:paraId="2CB1F616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6BF5F06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6AD32C3" w14:textId="77777777" w:rsidR="00D2472B" w:rsidRPr="00A7053F" w:rsidRDefault="00885B89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115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D81248E" w14:textId="77777777" w:rsidR="00D2472B" w:rsidRPr="00A7053F" w:rsidRDefault="00885B89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E641A86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15A76B2" w14:textId="77777777" w:rsidR="00D2472B" w:rsidRPr="00A7053F" w:rsidRDefault="00885B8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68879B5" w14:textId="77777777" w:rsidR="00D2472B" w:rsidRPr="00A7053F" w:rsidRDefault="00885B8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</w:p>
        </w:tc>
      </w:tr>
      <w:tr w:rsidR="0012164A" w:rsidRPr="00A7053F" w14:paraId="4DDBB26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23A81F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998774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924F8D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A6B61B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48F9A5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21E48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349344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A66B5A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1545E5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CB383FF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2423078B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058721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C1E81B3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9628E9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505018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C19A87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F6084B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4D0561F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7849D7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59A56B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CFCAA6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48E7D2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EE5213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737D38E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3BBDE9A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3957A8F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2FAD317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B8109C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05FCFE9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6B7EA3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8A1589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0D1329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54EA8C6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96356B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4301C03B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53881E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3DC7F6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D0FFE9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A5AEF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436B6C3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20E401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7BE7A3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16470F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6D973A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5AD5CC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6CCB050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594D73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A12016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FCC6F6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0DAE25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82908BB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940B67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2A4C67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65F089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23A19DD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F35BB1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B57EFEB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79C06F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7C4815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A3667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F9F887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6446E18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A404F3C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002C735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451691B" w14:textId="77777777" w:rsidR="0012164A" w:rsidRPr="00A7053F" w:rsidRDefault="00885B8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14:paraId="3C148874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9FEE81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31B5630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AC63C02" w14:textId="77777777" w:rsidR="0012164A" w:rsidRPr="00A7053F" w:rsidRDefault="0012164A" w:rsidP="00885B8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1F8D56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21ED8B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46CF15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273A965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A364BCC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1006D59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13C945C" w14:textId="77777777" w:rsidR="0012164A" w:rsidRPr="00A7053F" w:rsidRDefault="00885B8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14:paraId="22C3AAE7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AC3ADDE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FF214C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51435A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35BA20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D630C1A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BD4386F" w14:textId="77777777" w:rsidR="0012164A" w:rsidRPr="00A7053F" w:rsidRDefault="00885B8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5785BEE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0F8C5A9" w14:textId="77777777" w:rsidR="0012164A" w:rsidRPr="00A7053F" w:rsidRDefault="00885B8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14:paraId="2FE7062B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78036D6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CC47E32" w14:textId="77777777" w:rsidR="0012164A" w:rsidRPr="00A7053F" w:rsidRDefault="00885B89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929FE76" w14:textId="77777777" w:rsidR="0012164A" w:rsidRPr="00A7053F" w:rsidRDefault="00885B89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B13B47C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DFFB4B0" w14:textId="77777777" w:rsidR="0012164A" w:rsidRPr="00A7053F" w:rsidRDefault="00885B89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5C3B442" w14:textId="77777777" w:rsidR="0012164A" w:rsidRPr="00A7053F" w:rsidRDefault="00885B89" w:rsidP="00885B89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</w:p>
        </w:tc>
      </w:tr>
      <w:tr w:rsidR="0012164A" w:rsidRPr="00A7053F" w14:paraId="4E898221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CE4705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B5C55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25F91D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6B923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4D62EE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7D1968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8AA044D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C51FCD7" w14:textId="1CCDDF00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EA4832" w:rsidRPr="008C45FF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>ئ</w:t>
            </w:r>
            <w:r w:rsidR="008C45FF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>ة</w:t>
            </w:r>
            <w:r w:rsidR="00EA4832" w:rsidRPr="008C45FF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>سرين رمزي حسن</w:t>
            </w:r>
          </w:p>
          <w:p w14:paraId="405D7735" w14:textId="681BD348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EA4832" w:rsidRPr="008C45FF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>مام</w:t>
            </w:r>
            <w:r w:rsidR="008C45FF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>ؤ</w:t>
            </w:r>
            <w:r w:rsidR="00EA4832" w:rsidRPr="008C45FF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>ستا</w:t>
            </w:r>
          </w:p>
          <w:p w14:paraId="5CB30172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EA48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14:paraId="5A4B6068" w14:textId="31F20876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7E421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15</w:t>
            </w:r>
          </w:p>
          <w:p w14:paraId="18BE6880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EA483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42</w:t>
            </w:r>
          </w:p>
          <w:p w14:paraId="5BBBAD7F" w14:textId="1962CA52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7E421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6</w:t>
            </w:r>
          </w:p>
          <w:p w14:paraId="49FBC76A" w14:textId="6B4D46ED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EA4832" w:rsidRPr="008C45FF">
              <w:rPr>
                <w:rFonts w:ascii="Unikurd Xani" w:hAnsi="Unikurd Xani" w:cs="Ali_K_Alwand" w:hint="cs"/>
                <w:sz w:val="26"/>
                <w:szCs w:val="26"/>
                <w:rtl/>
                <w:lang w:bidi="ar-JO"/>
              </w:rPr>
              <w:t>ئ</w:t>
            </w:r>
            <w:r w:rsidR="008C45FF">
              <w:rPr>
                <w:rFonts w:ascii="Unikurd Xani" w:hAnsi="Unikurd Xani" w:cs="Ali_K_Alwand" w:hint="cs"/>
                <w:sz w:val="26"/>
                <w:szCs w:val="26"/>
                <w:rtl/>
                <w:lang w:bidi="ar-JO"/>
              </w:rPr>
              <w:t>ة</w:t>
            </w:r>
            <w:r w:rsidR="00EA4832" w:rsidRPr="008C45FF">
              <w:rPr>
                <w:rFonts w:ascii="Unikurd Xani" w:hAnsi="Unikurd Xani" w:cs="Ali_K_Alwand" w:hint="cs"/>
                <w:sz w:val="26"/>
                <w:szCs w:val="26"/>
                <w:rtl/>
                <w:lang w:bidi="ar-JO"/>
              </w:rPr>
              <w:t>ندام ل</w:t>
            </w:r>
            <w:r w:rsidR="008C45FF">
              <w:rPr>
                <w:rFonts w:ascii="Unikurd Xani" w:hAnsi="Unikurd Xani" w:cs="Ali_K_Alwand" w:hint="cs"/>
                <w:sz w:val="26"/>
                <w:szCs w:val="26"/>
                <w:rtl/>
                <w:lang w:bidi="ar-JO"/>
              </w:rPr>
              <w:t xml:space="preserve">ة </w:t>
            </w:r>
            <w:r w:rsidR="00EA4832" w:rsidRPr="008C45FF">
              <w:rPr>
                <w:rFonts w:ascii="Unikurd Xani" w:hAnsi="Unikurd Xani" w:cs="Ali_K_Alwand" w:hint="cs"/>
                <w:sz w:val="26"/>
                <w:szCs w:val="26"/>
                <w:rtl/>
                <w:lang w:bidi="ar-JO"/>
              </w:rPr>
              <w:t>ل</w:t>
            </w:r>
            <w:r w:rsidR="008C45FF">
              <w:rPr>
                <w:rFonts w:ascii="Unikurd Xani" w:hAnsi="Unikurd Xani" w:cs="Ali_K_Alwand" w:hint="cs"/>
                <w:sz w:val="26"/>
                <w:szCs w:val="26"/>
                <w:rtl/>
                <w:lang w:bidi="ar-JO"/>
              </w:rPr>
              <w:t>يَذنةى ثةروةردةيى بةش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B1E050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9B39704" w14:textId="77777777" w:rsidR="0012164A" w:rsidRPr="00A7053F" w:rsidRDefault="00EA483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9B5342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79E320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AF308EB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81FAB7E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D73CB2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E454E1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3D1A7A9" w14:textId="77777777" w:rsidR="0012164A" w:rsidRPr="00A7053F" w:rsidRDefault="00EA483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D1A006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98E023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7F83540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99B7110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202F96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726F58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CA71C34" w14:textId="77777777" w:rsidR="0012164A" w:rsidRPr="00A7053F" w:rsidRDefault="00EA483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805" w:type="dxa"/>
          </w:tcPr>
          <w:p w14:paraId="11F1EC0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8F7B88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26F0EE7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8428575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B4D2EA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B04A81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CB092E1" w14:textId="77777777" w:rsidR="0012164A" w:rsidRPr="00A7053F" w:rsidRDefault="00EA483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805" w:type="dxa"/>
          </w:tcPr>
          <w:p w14:paraId="7CFFA17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5E3643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F88A584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A4CA0BF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B069E7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7F90CB8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869ED7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2C813B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0AA699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4A1B294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55E9D174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8BFA19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AA6995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4563C2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B4EAD4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45AB2C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89F78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7F42274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615401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8474F05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2AF6F4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F4C9F0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97DBE2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8161D9A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BDA7888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74EE2AE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85B0EEB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85821D1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1DC6C5F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37A6C24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A93A10E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C967937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3B518BC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582B16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0365BF2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78BD5416" w14:textId="77777777" w:rsidTr="00A7053F">
        <w:tc>
          <w:tcPr>
            <w:tcW w:w="3780" w:type="dxa"/>
          </w:tcPr>
          <w:p w14:paraId="107207D1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01A2998C" w14:textId="6AB2F401" w:rsidR="00D2472B" w:rsidRPr="007E4217" w:rsidRDefault="007E4217" w:rsidP="00D2472B">
            <w:pPr>
              <w:jc w:val="center"/>
              <w:rPr>
                <w:rFonts w:ascii="Unikurd Jino" w:hAnsi="Unikurd Jino" w:cs="Ali_K_Alwand"/>
                <w:rtl/>
                <w:lang w:bidi="ar-JO"/>
              </w:rPr>
            </w:pPr>
            <w:r>
              <w:rPr>
                <w:rFonts w:ascii="Unikurd Jino" w:hAnsi="Unikurd Jino" w:cs="Ali_K_Alwand" w:hint="cs"/>
                <w:rtl/>
                <w:lang w:bidi="ar-JO"/>
              </w:rPr>
              <w:t>ئةسرين رمزي حسن</w:t>
            </w:r>
          </w:p>
        </w:tc>
        <w:tc>
          <w:tcPr>
            <w:tcW w:w="3780" w:type="dxa"/>
          </w:tcPr>
          <w:p w14:paraId="55E94150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707B6F68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4A6DC9D0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70E41317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124FBE37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B377" w14:textId="77777777" w:rsidR="005C7054" w:rsidRDefault="005C7054" w:rsidP="003638FC">
      <w:r>
        <w:separator/>
      </w:r>
    </w:p>
  </w:endnote>
  <w:endnote w:type="continuationSeparator" w:id="0">
    <w:p w14:paraId="5E971E7A" w14:textId="77777777" w:rsidR="005C7054" w:rsidRDefault="005C7054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FB75" w14:textId="77777777" w:rsidR="005C7054" w:rsidRDefault="005C7054" w:rsidP="003638FC">
      <w:r>
        <w:separator/>
      </w:r>
    </w:p>
  </w:footnote>
  <w:footnote w:type="continuationSeparator" w:id="0">
    <w:p w14:paraId="59C696BB" w14:textId="77777777" w:rsidR="005C7054" w:rsidRDefault="005C7054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C7054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E4217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5B89"/>
    <w:rsid w:val="00886225"/>
    <w:rsid w:val="008B0280"/>
    <w:rsid w:val="008B1187"/>
    <w:rsid w:val="008B3804"/>
    <w:rsid w:val="008B3F8F"/>
    <w:rsid w:val="008B49D4"/>
    <w:rsid w:val="008B4D6C"/>
    <w:rsid w:val="008C45FF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32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A1A94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934DD"/>
  <w15:docId w15:val="{85A26AF4-2470-48AF-9836-86580446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HelpTech</cp:lastModifiedBy>
  <cp:revision>5</cp:revision>
  <cp:lastPrinted>2023-05-27T23:12:00Z</cp:lastPrinted>
  <dcterms:created xsi:type="dcterms:W3CDTF">2023-05-27T22:54:00Z</dcterms:created>
  <dcterms:modified xsi:type="dcterms:W3CDTF">2023-05-27T23:16:00Z</dcterms:modified>
</cp:coreProperties>
</file>