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BAB" w:rsidRDefault="00704BAB" w:rsidP="00704BAB">
      <w:pPr>
        <w:bidi/>
        <w:spacing w:after="0" w:line="240" w:lineRule="auto"/>
        <w:jc w:val="center"/>
        <w:rPr>
          <w:rFonts w:ascii="Unikurd Jino" w:hAnsi="Unikurd Jino" w:cs="Unikurd Jino"/>
          <w:sz w:val="36"/>
          <w:szCs w:val="36"/>
          <w:lang w:bidi="ku-Arab-IQ"/>
        </w:rPr>
      </w:pPr>
      <w:r>
        <w:rPr>
          <w:rFonts w:ascii="Unikurd Jino" w:hAnsi="Unikurd Jino" w:cs="Unikurd Jino"/>
          <w:noProof/>
          <w:sz w:val="48"/>
          <w:szCs w:val="48"/>
          <w:rtl/>
        </w:rPr>
        <w:drawing>
          <wp:inline distT="0" distB="0" distL="0" distR="0" wp14:anchorId="4A9A1B6B" wp14:editId="151ABA1B">
            <wp:extent cx="138112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276350"/>
                    </a:xfrm>
                    <a:prstGeom prst="rect">
                      <a:avLst/>
                    </a:prstGeom>
                    <a:noFill/>
                    <a:ln>
                      <a:noFill/>
                    </a:ln>
                  </pic:spPr>
                </pic:pic>
              </a:graphicData>
            </a:graphic>
          </wp:inline>
        </w:drawing>
      </w:r>
    </w:p>
    <w:p w:rsidR="00704BAB" w:rsidRDefault="00704BAB" w:rsidP="00704BAB">
      <w:pPr>
        <w:bidi/>
        <w:spacing w:after="0" w:line="240" w:lineRule="auto"/>
        <w:rPr>
          <w:rFonts w:ascii="Unikurd Jino" w:hAnsi="Unikurd Jino" w:cs="Unikurd Jino"/>
          <w:sz w:val="36"/>
          <w:szCs w:val="36"/>
          <w:lang w:bidi="ku-Arab-IQ"/>
        </w:rPr>
      </w:pPr>
    </w:p>
    <w:p w:rsidR="00E37BCE" w:rsidRPr="000F64E3" w:rsidRDefault="00E052BC" w:rsidP="00704BAB">
      <w:pPr>
        <w:bidi/>
        <w:spacing w:after="0" w:line="240" w:lineRule="auto"/>
        <w:rPr>
          <w:rFonts w:ascii="Unikurd Jino" w:hAnsi="Unikurd Jino" w:cs="Unikurd Jino"/>
          <w:sz w:val="36"/>
          <w:szCs w:val="36"/>
          <w:rtl/>
          <w:lang w:bidi="ku-Arab-IQ"/>
        </w:rPr>
      </w:pPr>
      <w:r w:rsidRPr="000F64E3">
        <w:rPr>
          <w:rFonts w:ascii="Unikurd Jino" w:hAnsi="Unikurd Jino" w:cs="Unikurd Jino"/>
          <w:sz w:val="36"/>
          <w:szCs w:val="36"/>
          <w:rtl/>
          <w:lang w:bidi="ku-Arab-IQ"/>
        </w:rPr>
        <w:t>زانکۆی سەڵاحەددین/</w:t>
      </w:r>
      <w:r w:rsidR="00553C07" w:rsidRPr="000F64E3">
        <w:rPr>
          <w:rFonts w:ascii="Unikurd Jino" w:hAnsi="Unikurd Jino" w:cs="Unikurd Jino" w:hint="cs"/>
          <w:sz w:val="36"/>
          <w:szCs w:val="36"/>
          <w:rtl/>
          <w:lang w:bidi="ku-Arab-IQ"/>
        </w:rPr>
        <w:t xml:space="preserve"> </w:t>
      </w:r>
      <w:r w:rsidRPr="000F64E3">
        <w:rPr>
          <w:rFonts w:ascii="Unikurd Jino" w:hAnsi="Unikurd Jino" w:cs="Unikurd Jino"/>
          <w:sz w:val="36"/>
          <w:szCs w:val="36"/>
          <w:rtl/>
          <w:lang w:bidi="ku-Arab-IQ"/>
        </w:rPr>
        <w:t>هەولێر</w:t>
      </w:r>
    </w:p>
    <w:p w:rsidR="00E052BC" w:rsidRPr="000F64E3" w:rsidRDefault="00E052BC" w:rsidP="00704BAB">
      <w:pPr>
        <w:bidi/>
        <w:spacing w:after="0" w:line="240" w:lineRule="auto"/>
        <w:rPr>
          <w:rFonts w:ascii="Unikurd Jino" w:hAnsi="Unikurd Jino" w:cs="Unikurd Jino"/>
          <w:sz w:val="36"/>
          <w:szCs w:val="36"/>
          <w:rtl/>
          <w:lang w:bidi="ku-Arab-IQ"/>
        </w:rPr>
      </w:pPr>
      <w:r w:rsidRPr="000F64E3">
        <w:rPr>
          <w:rFonts w:ascii="Unikurd Jino" w:hAnsi="Unikurd Jino" w:cs="Unikurd Jino"/>
          <w:sz w:val="36"/>
          <w:szCs w:val="36"/>
          <w:rtl/>
          <w:lang w:bidi="ku-Arab-IQ"/>
        </w:rPr>
        <w:t>کۆلێژی ئاداب/</w:t>
      </w:r>
      <w:r w:rsidR="00553C07" w:rsidRPr="000F64E3">
        <w:rPr>
          <w:rFonts w:ascii="Unikurd Jino" w:hAnsi="Unikurd Jino" w:cs="Unikurd Jino" w:hint="cs"/>
          <w:sz w:val="36"/>
          <w:szCs w:val="36"/>
          <w:rtl/>
          <w:lang w:bidi="ku-Arab-IQ"/>
        </w:rPr>
        <w:t xml:space="preserve"> </w:t>
      </w:r>
      <w:r w:rsidRPr="000F64E3">
        <w:rPr>
          <w:rFonts w:ascii="Unikurd Jino" w:hAnsi="Unikurd Jino" w:cs="Unikurd Jino"/>
          <w:sz w:val="36"/>
          <w:szCs w:val="36"/>
          <w:rtl/>
          <w:lang w:bidi="ku-Arab-IQ"/>
        </w:rPr>
        <w:t>بەشی کۆمەڵناسی</w:t>
      </w:r>
      <w:r w:rsidR="00704BAB">
        <w:rPr>
          <w:rFonts w:ascii="Unikurd Jino" w:hAnsi="Unikurd Jino" w:cs="Unikurd Jino"/>
          <w:sz w:val="36"/>
          <w:szCs w:val="36"/>
          <w:lang w:bidi="ku-Arab-IQ"/>
        </w:rPr>
        <w:t xml:space="preserve">                     </w:t>
      </w:r>
    </w:p>
    <w:p w:rsidR="00E052BC" w:rsidRDefault="00E052BC" w:rsidP="00EB05B1">
      <w:pPr>
        <w:bidi/>
        <w:spacing w:after="0" w:line="240" w:lineRule="auto"/>
        <w:rPr>
          <w:rFonts w:ascii="Unikurd Jino" w:hAnsi="Unikurd Jino" w:cs="Unikurd Jino"/>
          <w:sz w:val="36"/>
          <w:szCs w:val="36"/>
          <w:lang w:bidi="ku-Arab-IQ"/>
        </w:rPr>
      </w:pPr>
      <w:r w:rsidRPr="000F64E3">
        <w:rPr>
          <w:rFonts w:ascii="Unikurd Jino" w:hAnsi="Unikurd Jino" w:cs="Unikurd Jino"/>
          <w:sz w:val="36"/>
          <w:szCs w:val="36"/>
          <w:rtl/>
          <w:lang w:bidi="ku-Arab-IQ"/>
        </w:rPr>
        <w:t>قۆناغی سێیەم/ کۆرسی دووەم</w:t>
      </w:r>
    </w:p>
    <w:p w:rsidR="00704BAB" w:rsidRPr="00E052BC" w:rsidRDefault="00704BAB" w:rsidP="00704BAB">
      <w:pPr>
        <w:bidi/>
        <w:spacing w:after="0" w:line="240" w:lineRule="auto"/>
        <w:rPr>
          <w:rFonts w:ascii="Unikurd Jino" w:hAnsi="Unikurd Jino" w:cs="Unikurd Jino"/>
          <w:sz w:val="32"/>
          <w:szCs w:val="32"/>
          <w:rtl/>
          <w:lang w:bidi="ku-Arab-IQ"/>
        </w:rPr>
      </w:pPr>
    </w:p>
    <w:p w:rsidR="000F64E3" w:rsidRDefault="000F64E3" w:rsidP="000F64E3">
      <w:pPr>
        <w:bidi/>
        <w:spacing w:after="0" w:line="240" w:lineRule="auto"/>
        <w:jc w:val="center"/>
        <w:rPr>
          <w:rFonts w:ascii="Unikurd Jino" w:hAnsi="Unikurd Jino" w:cs="Unikurd Jino"/>
          <w:sz w:val="48"/>
          <w:szCs w:val="48"/>
          <w:lang w:bidi="ku-Arab-IQ"/>
        </w:rPr>
      </w:pPr>
    </w:p>
    <w:p w:rsidR="000F64E3" w:rsidRPr="00244A5F" w:rsidRDefault="000F64E3" w:rsidP="000F64E3">
      <w:pPr>
        <w:bidi/>
        <w:spacing w:after="0" w:line="240" w:lineRule="auto"/>
        <w:jc w:val="center"/>
        <w:rPr>
          <w:rFonts w:ascii="Unikurd Jino" w:hAnsi="Unikurd Jino" w:cs="Unikurd Jino"/>
          <w:sz w:val="48"/>
          <w:szCs w:val="48"/>
          <w:lang w:bidi="ku-Arab-IQ"/>
        </w:rPr>
      </w:pPr>
    </w:p>
    <w:p w:rsidR="000F64E3" w:rsidRDefault="000F64E3" w:rsidP="000F64E3">
      <w:pPr>
        <w:bidi/>
        <w:spacing w:after="0" w:line="240" w:lineRule="auto"/>
        <w:jc w:val="center"/>
        <w:rPr>
          <w:rFonts w:ascii="Unikurd Jino" w:hAnsi="Unikurd Jino" w:cs="Unikurd Jino"/>
          <w:sz w:val="48"/>
          <w:szCs w:val="48"/>
          <w:lang w:bidi="ku-Arab-IQ"/>
        </w:rPr>
      </w:pPr>
    </w:p>
    <w:p w:rsidR="000F64E3" w:rsidRDefault="000F64E3" w:rsidP="000F64E3">
      <w:pPr>
        <w:bidi/>
        <w:spacing w:after="0" w:line="240" w:lineRule="auto"/>
        <w:jc w:val="center"/>
        <w:rPr>
          <w:rFonts w:ascii="Unikurd Jino" w:hAnsi="Unikurd Jino" w:cs="Unikurd Jino"/>
          <w:sz w:val="48"/>
          <w:szCs w:val="48"/>
          <w:lang w:bidi="ku-Arab-IQ"/>
        </w:rPr>
      </w:pPr>
    </w:p>
    <w:p w:rsidR="000F64E3" w:rsidRDefault="000F64E3" w:rsidP="000F64E3">
      <w:pPr>
        <w:bidi/>
        <w:spacing w:after="0" w:line="240" w:lineRule="auto"/>
        <w:jc w:val="center"/>
        <w:rPr>
          <w:rFonts w:ascii="Unikurd Jino" w:hAnsi="Unikurd Jino" w:cs="Unikurd Jino"/>
          <w:sz w:val="48"/>
          <w:szCs w:val="48"/>
          <w:lang w:bidi="ku-Arab-IQ"/>
        </w:rPr>
      </w:pPr>
    </w:p>
    <w:p w:rsidR="00E052BC" w:rsidRPr="00704BAB" w:rsidRDefault="00E052BC" w:rsidP="000F64E3">
      <w:pPr>
        <w:bidi/>
        <w:spacing w:after="0" w:line="240" w:lineRule="auto"/>
        <w:jc w:val="center"/>
        <w:rPr>
          <w:rFonts w:ascii="Unikurd Jino" w:hAnsi="Unikurd Jino" w:cs="Unikurd Jino"/>
          <w:b/>
          <w:bCs/>
          <w:sz w:val="52"/>
          <w:szCs w:val="52"/>
          <w:rtl/>
          <w:lang w:bidi="ku-Arab-IQ"/>
        </w:rPr>
      </w:pPr>
      <w:r w:rsidRPr="00704BAB">
        <w:rPr>
          <w:rFonts w:ascii="Unikurd Jino" w:hAnsi="Unikurd Jino" w:cs="Unikurd Jino"/>
          <w:b/>
          <w:bCs/>
          <w:sz w:val="52"/>
          <w:szCs w:val="52"/>
          <w:rtl/>
          <w:lang w:bidi="ku-Arab-IQ"/>
        </w:rPr>
        <w:t>کۆمەڵناسی یاسایی</w:t>
      </w:r>
    </w:p>
    <w:p w:rsidR="000F64E3" w:rsidRDefault="000F64E3" w:rsidP="000F64E3">
      <w:pPr>
        <w:bidi/>
        <w:spacing w:after="0" w:line="240" w:lineRule="auto"/>
        <w:jc w:val="center"/>
        <w:rPr>
          <w:rFonts w:ascii="Unikurd Jino" w:hAnsi="Unikurd Jino" w:cs="Unikurd Jino"/>
          <w:sz w:val="40"/>
          <w:szCs w:val="40"/>
          <w:lang w:bidi="ku-Arab-IQ"/>
        </w:rPr>
      </w:pPr>
    </w:p>
    <w:p w:rsidR="000F64E3" w:rsidRDefault="000F64E3" w:rsidP="000F64E3">
      <w:pPr>
        <w:bidi/>
        <w:spacing w:after="0" w:line="240" w:lineRule="auto"/>
        <w:jc w:val="center"/>
        <w:rPr>
          <w:rFonts w:ascii="Unikurd Jino" w:hAnsi="Unikurd Jino" w:cs="Unikurd Jino"/>
          <w:sz w:val="40"/>
          <w:szCs w:val="40"/>
          <w:lang w:bidi="ku-Arab-IQ"/>
        </w:rPr>
      </w:pPr>
    </w:p>
    <w:p w:rsidR="000F64E3" w:rsidRDefault="000F64E3" w:rsidP="000F64E3">
      <w:pPr>
        <w:bidi/>
        <w:spacing w:after="0" w:line="240" w:lineRule="auto"/>
        <w:jc w:val="center"/>
        <w:rPr>
          <w:rFonts w:ascii="Unikurd Jino" w:hAnsi="Unikurd Jino" w:cs="Unikurd Jino"/>
          <w:sz w:val="40"/>
          <w:szCs w:val="40"/>
          <w:lang w:bidi="ku-Arab-IQ"/>
        </w:rPr>
      </w:pPr>
    </w:p>
    <w:p w:rsidR="000F64E3" w:rsidRDefault="000F64E3" w:rsidP="000F64E3">
      <w:pPr>
        <w:bidi/>
        <w:spacing w:after="0" w:line="240" w:lineRule="auto"/>
        <w:jc w:val="center"/>
        <w:rPr>
          <w:rFonts w:ascii="Unikurd Jino" w:hAnsi="Unikurd Jino" w:cs="Unikurd Jino"/>
          <w:sz w:val="40"/>
          <w:szCs w:val="40"/>
          <w:lang w:bidi="ku-Arab-IQ"/>
        </w:rPr>
      </w:pPr>
    </w:p>
    <w:p w:rsidR="000F64E3" w:rsidRDefault="000F64E3" w:rsidP="000F64E3">
      <w:pPr>
        <w:bidi/>
        <w:spacing w:after="0" w:line="240" w:lineRule="auto"/>
        <w:jc w:val="center"/>
        <w:rPr>
          <w:rFonts w:ascii="Unikurd Jino" w:hAnsi="Unikurd Jino" w:cs="Unikurd Jino"/>
          <w:sz w:val="40"/>
          <w:szCs w:val="40"/>
          <w:lang w:bidi="ku-Arab-IQ"/>
        </w:rPr>
      </w:pPr>
    </w:p>
    <w:p w:rsidR="00E052BC" w:rsidRPr="000F64E3" w:rsidRDefault="00E052BC" w:rsidP="000F64E3">
      <w:pPr>
        <w:bidi/>
        <w:spacing w:after="0" w:line="240" w:lineRule="auto"/>
        <w:jc w:val="center"/>
        <w:rPr>
          <w:rFonts w:ascii="Unikurd Jino" w:hAnsi="Unikurd Jino" w:cs="Unikurd Jino"/>
          <w:sz w:val="40"/>
          <w:szCs w:val="40"/>
          <w:rtl/>
          <w:lang w:bidi="ku-Arab-IQ"/>
        </w:rPr>
      </w:pPr>
      <w:r w:rsidRPr="000F64E3">
        <w:rPr>
          <w:rFonts w:ascii="Unikurd Jino" w:hAnsi="Unikurd Jino" w:cs="Unikurd Jino"/>
          <w:sz w:val="40"/>
          <w:szCs w:val="40"/>
          <w:rtl/>
          <w:lang w:bidi="ku-Arab-IQ"/>
        </w:rPr>
        <w:t>مامۆستای بابەت/ د. ئەسرین زرار قادر</w:t>
      </w:r>
    </w:p>
    <w:p w:rsidR="00EB05B1" w:rsidRDefault="00EB05B1" w:rsidP="00EB05B1">
      <w:pPr>
        <w:bidi/>
        <w:spacing w:after="0" w:line="240" w:lineRule="auto"/>
        <w:rPr>
          <w:rFonts w:ascii="Unikurd Jino" w:hAnsi="Unikurd Jino" w:cs="Unikurd Jino"/>
          <w:sz w:val="32"/>
          <w:szCs w:val="32"/>
          <w:lang w:bidi="ku-Arab-IQ"/>
        </w:rPr>
      </w:pPr>
    </w:p>
    <w:p w:rsidR="000F64E3" w:rsidRDefault="000F64E3" w:rsidP="000F64E3">
      <w:pPr>
        <w:bidi/>
        <w:spacing w:after="0" w:line="240" w:lineRule="auto"/>
        <w:rPr>
          <w:rFonts w:ascii="Unikurd Jino" w:hAnsi="Unikurd Jino" w:cs="Unikurd Jino"/>
          <w:sz w:val="32"/>
          <w:szCs w:val="32"/>
          <w:lang w:bidi="ku-Arab-IQ"/>
        </w:rPr>
      </w:pPr>
    </w:p>
    <w:p w:rsidR="000F64E3" w:rsidRDefault="000F64E3" w:rsidP="000F64E3">
      <w:pPr>
        <w:bidi/>
        <w:spacing w:after="0" w:line="240" w:lineRule="auto"/>
        <w:rPr>
          <w:rFonts w:ascii="Unikurd Jino" w:hAnsi="Unikurd Jino" w:cs="Unikurd Jino"/>
          <w:sz w:val="32"/>
          <w:szCs w:val="32"/>
          <w:lang w:bidi="ku-Arab-IQ"/>
        </w:rPr>
      </w:pPr>
    </w:p>
    <w:p w:rsidR="00E052BC" w:rsidRDefault="00E052BC" w:rsidP="00B601E0">
      <w:pPr>
        <w:bidi/>
        <w:spacing w:after="0" w:line="240" w:lineRule="auto"/>
        <w:jc w:val="center"/>
        <w:rPr>
          <w:rFonts w:ascii="Unikurd Jino" w:hAnsi="Unikurd Jino" w:cs="Unikurd Jino"/>
          <w:b/>
          <w:bCs/>
          <w:sz w:val="32"/>
          <w:szCs w:val="32"/>
          <w:rtl/>
          <w:lang w:bidi="ku-Arab-IQ"/>
        </w:rPr>
      </w:pPr>
      <w:r w:rsidRPr="00EB05B1">
        <w:rPr>
          <w:rFonts w:ascii="Unikurd Jino" w:hAnsi="Unikurd Jino" w:cs="Unikurd Jino" w:hint="cs"/>
          <w:b/>
          <w:bCs/>
          <w:sz w:val="32"/>
          <w:szCs w:val="32"/>
          <w:rtl/>
          <w:lang w:bidi="ku-Arab-IQ"/>
        </w:rPr>
        <w:lastRenderedPageBreak/>
        <w:t xml:space="preserve">بەشی یەکەم: </w:t>
      </w:r>
      <w:r w:rsidR="00EB05B1" w:rsidRPr="00EB05B1">
        <w:rPr>
          <w:rFonts w:ascii="Unikurd Jino" w:hAnsi="Unikurd Jino" w:cs="Unikurd Jino" w:hint="cs"/>
          <w:b/>
          <w:bCs/>
          <w:sz w:val="32"/>
          <w:szCs w:val="32"/>
          <w:rtl/>
          <w:lang w:bidi="ku-Arab-IQ"/>
        </w:rPr>
        <w:t xml:space="preserve">یاسا و </w:t>
      </w:r>
      <w:r w:rsidR="00A21274">
        <w:rPr>
          <w:rFonts w:ascii="Unikurd Jino" w:hAnsi="Unikurd Jino" w:cs="Unikurd Jino" w:hint="cs"/>
          <w:b/>
          <w:bCs/>
          <w:sz w:val="32"/>
          <w:szCs w:val="32"/>
          <w:rtl/>
          <w:lang w:bidi="ku-Arab-IQ"/>
        </w:rPr>
        <w:t>کۆمەڵناسی یاسایی</w:t>
      </w:r>
    </w:p>
    <w:p w:rsidR="00A21274" w:rsidRPr="00553C07" w:rsidRDefault="00A21274" w:rsidP="00A21274">
      <w:pPr>
        <w:bidi/>
        <w:spacing w:after="0" w:line="240" w:lineRule="auto"/>
        <w:rPr>
          <w:rFonts w:ascii="Unikurd Jino" w:hAnsi="Unikurd Jino" w:cs="Unikurd Jino"/>
          <w:b/>
          <w:bCs/>
          <w:sz w:val="28"/>
          <w:szCs w:val="28"/>
          <w:rtl/>
          <w:lang w:bidi="ku-Arab-IQ"/>
        </w:rPr>
      </w:pPr>
      <w:r w:rsidRPr="00553C07">
        <w:rPr>
          <w:rFonts w:ascii="Unikurd Jino" w:hAnsi="Unikurd Jino" w:cs="Unikurd Jino" w:hint="cs"/>
          <w:b/>
          <w:bCs/>
          <w:sz w:val="28"/>
          <w:szCs w:val="28"/>
          <w:rtl/>
          <w:lang w:bidi="ku-Arab-IQ"/>
        </w:rPr>
        <w:t>یەکەم: یاسا</w:t>
      </w:r>
    </w:p>
    <w:p w:rsidR="00E82D15" w:rsidRDefault="00A21274" w:rsidP="00E82D15">
      <w:pPr>
        <w:bidi/>
        <w:spacing w:after="0" w:line="240" w:lineRule="auto"/>
        <w:ind w:firstLine="425"/>
        <w:jc w:val="both"/>
        <w:rPr>
          <w:rFonts w:ascii="Unikurd Goran" w:hAnsi="Unikurd Goran" w:cs="Unikurd Goran"/>
          <w:sz w:val="28"/>
          <w:szCs w:val="28"/>
          <w:rtl/>
          <w:lang w:bidi="ku-Arab-IQ"/>
        </w:rPr>
      </w:pPr>
      <w:r w:rsidRPr="00A21274">
        <w:rPr>
          <w:rFonts w:ascii="Unikurd Goran" w:hAnsi="Unikurd Goran" w:cs="Unikurd Goran"/>
          <w:sz w:val="28"/>
          <w:szCs w:val="28"/>
          <w:rtl/>
          <w:lang w:bidi="ku-Arab-IQ"/>
        </w:rPr>
        <w:t>یاسا</w:t>
      </w:r>
      <w:r>
        <w:rPr>
          <w:rFonts w:ascii="Unikurd Goran" w:hAnsi="Unikurd Goran" w:cs="Unikurd Goran" w:hint="cs"/>
          <w:sz w:val="28"/>
          <w:szCs w:val="28"/>
          <w:rtl/>
          <w:lang w:bidi="ku-Arab-IQ"/>
        </w:rPr>
        <w:t xml:space="preserve"> کۆمەڵێک رێسایە کە رەفتاری تاکەکانی کۆمەڵگا رێکدەخات</w:t>
      </w:r>
      <w:r w:rsidR="003C5BC4">
        <w:rPr>
          <w:rFonts w:ascii="Unikurd Goran" w:hAnsi="Unikurd Goran" w:cs="Unikurd Goran" w:hint="cs"/>
          <w:sz w:val="28"/>
          <w:szCs w:val="28"/>
          <w:rtl/>
          <w:lang w:bidi="ku-Arab-IQ"/>
        </w:rPr>
        <w:t xml:space="preserve"> کە چاکە و خێر بۆ تاک دەهێنێتەدی، دەبێتە هۆکارێک بۆ پێشکەوتنی گرووپ، کە دەسەڵاتی باڵا جێبەجێکردنی بەزۆرەملێی ئەم یاسایە لەسەر تاکەکانی گرووپەکە دەگرێتەئەستۆ. </w:t>
      </w:r>
    </w:p>
    <w:p w:rsidR="0029389A" w:rsidRDefault="00B952A8" w:rsidP="004E19BA">
      <w:pPr>
        <w:bidi/>
        <w:spacing w:after="0" w:line="240" w:lineRule="auto"/>
        <w:ind w:firstLine="425"/>
        <w:jc w:val="both"/>
        <w:rPr>
          <w:rFonts w:ascii="Unikurd Goran" w:eastAsia="Times New Roman" w:hAnsi="Unikurd Goran" w:cs="Unikurd Goran"/>
          <w:color w:val="000000"/>
          <w:sz w:val="28"/>
          <w:szCs w:val="28"/>
          <w:rtl/>
        </w:rPr>
      </w:pPr>
      <w:r w:rsidRPr="005B7C2E">
        <w:rPr>
          <w:rFonts w:ascii="Unikurd Goran" w:eastAsia="Times New Roman" w:hAnsi="Unikurd Goran" w:cs="Unikurd Goran" w:hint="cs"/>
          <w:color w:val="000000"/>
          <w:sz w:val="28"/>
          <w:szCs w:val="28"/>
          <w:rtl/>
        </w:rPr>
        <w:t>یاسا پێناسەکراوە بەوەی کە کۆمەڵێک رێسای یاسایی گشتی و ناچاری و پابەندییە بۆ تەواوی تاکەکانی کۆمەڵگ</w:t>
      </w:r>
      <w:r w:rsidR="004E19BA">
        <w:rPr>
          <w:rFonts w:ascii="Unikurd Goran" w:eastAsia="Times New Roman" w:hAnsi="Unikurd Goran" w:cs="Unikurd Goran" w:hint="cs"/>
          <w:color w:val="000000"/>
          <w:sz w:val="28"/>
          <w:szCs w:val="28"/>
          <w:rtl/>
        </w:rPr>
        <w:t>ا</w:t>
      </w:r>
      <w:r w:rsidRPr="005B7C2E">
        <w:rPr>
          <w:rFonts w:ascii="Unikurd Goran" w:eastAsia="Times New Roman" w:hAnsi="Unikurd Goran" w:cs="Unikurd Goran" w:hint="cs"/>
          <w:color w:val="000000"/>
          <w:sz w:val="28"/>
          <w:szCs w:val="28"/>
          <w:rtl/>
        </w:rPr>
        <w:t xml:space="preserve">، دەرچوون لێی لەژێر هەر پاساوێک، خاوەنەکی دوچاری سزا دەکاتەوە. کەواتە یاسا بەشێکە لە فیکری جێگیر و چەسپاو، دابێکی پاڵپشتە، خاوەن دانپێدانانێکی رەسمی دیارە لە شێوەی رێسای گشتی، دەسەڵاتی حکومەت و سەروەرییەکەی پاڵپشتی لێدەکەن. </w:t>
      </w:r>
      <w:r w:rsidR="0029389A" w:rsidRPr="000E0F3B">
        <w:rPr>
          <w:rFonts w:ascii="Unikurd Goran" w:hAnsi="Unikurd Goran" w:cs="Unikurd Goran"/>
          <w:sz w:val="28"/>
          <w:szCs w:val="28"/>
          <w:rtl/>
          <w:lang w:bidi="ar-IQ"/>
        </w:rPr>
        <w:t>بە ئاماژەیەكی كورت دەكرێت بڵێین یاسا بریتییە لە رێكخەری پەیوەندییە كۆمەڵایەتییەكانی نێوان خەڵك، بەو مانایەی ژیانی كۆمەڵایەتی لەسەر بنەمای یاسایەكی دیاریكراو و رێكخراو بەڕێوەدەچێت. (</w:t>
      </w:r>
      <w:r w:rsidR="0029389A" w:rsidRPr="0029389A">
        <w:rPr>
          <w:rFonts w:ascii="Unikurd Goran" w:hAnsi="Unikurd Goran" w:cs="Unikurd Goran"/>
          <w:b/>
          <w:bCs/>
          <w:sz w:val="28"/>
          <w:szCs w:val="28"/>
          <w:rtl/>
          <w:lang w:bidi="ar-IQ"/>
        </w:rPr>
        <w:t>مۆنتسکیۆ</w:t>
      </w:r>
      <w:r w:rsidR="0029389A" w:rsidRPr="000E0F3B">
        <w:rPr>
          <w:rFonts w:ascii="Unikurd Goran" w:hAnsi="Unikurd Goran" w:cs="Unikurd Goran"/>
          <w:sz w:val="28"/>
          <w:szCs w:val="28"/>
          <w:rtl/>
          <w:lang w:bidi="ar-IQ"/>
        </w:rPr>
        <w:t>)</w:t>
      </w:r>
      <w:r w:rsidR="0029389A">
        <w:rPr>
          <w:rFonts w:ascii="Unikurd Goran" w:hAnsi="Unikurd Goran" w:cs="Unikurd Goran" w:hint="cs"/>
          <w:sz w:val="28"/>
          <w:szCs w:val="28"/>
          <w:rtl/>
          <w:lang w:bidi="ar-IQ"/>
        </w:rPr>
        <w:t xml:space="preserve"> بەم شێوەیە پێناسەی </w:t>
      </w:r>
      <w:r w:rsidR="0029389A" w:rsidRPr="000E0F3B">
        <w:rPr>
          <w:rFonts w:ascii="Unikurd Goran" w:hAnsi="Unikurd Goran" w:cs="Unikurd Goran"/>
          <w:sz w:val="28"/>
          <w:szCs w:val="28"/>
          <w:rtl/>
          <w:lang w:bidi="ar-IQ"/>
        </w:rPr>
        <w:t>یاسا</w:t>
      </w:r>
      <w:r w:rsidR="0029389A">
        <w:rPr>
          <w:rFonts w:ascii="Unikurd Goran" w:hAnsi="Unikurd Goran" w:cs="Unikurd Goran" w:hint="cs"/>
          <w:sz w:val="28"/>
          <w:szCs w:val="28"/>
          <w:rtl/>
          <w:lang w:bidi="ar-IQ"/>
        </w:rPr>
        <w:t xml:space="preserve"> دەکات:</w:t>
      </w:r>
      <w:r w:rsidR="0029389A" w:rsidRPr="000E0F3B">
        <w:rPr>
          <w:rFonts w:ascii="Unikurd Goran" w:hAnsi="Unikurd Goran" w:cs="Unikurd Goran"/>
          <w:sz w:val="28"/>
          <w:szCs w:val="28"/>
          <w:rtl/>
          <w:lang w:bidi="ar-IQ"/>
        </w:rPr>
        <w:t xml:space="preserve"> بە گشتی بریتییە لە پەیوەندییە پێویستەكان كە لە سروشتی بوونەوەرەكان وەرگیراوە و هەموو بوونەوەرەكان خاوەنی یاسای تایبەتین</w:t>
      </w:r>
      <w:r w:rsidR="0029389A">
        <w:rPr>
          <w:rFonts w:ascii="Unikurd Goran" w:hAnsi="Unikurd Goran" w:cs="Unikurd Goran" w:hint="cs"/>
          <w:sz w:val="28"/>
          <w:szCs w:val="28"/>
          <w:rtl/>
          <w:lang w:bidi="ar-IQ"/>
        </w:rPr>
        <w:t>.</w:t>
      </w:r>
    </w:p>
    <w:p w:rsidR="003B0160" w:rsidRDefault="00E82D15" w:rsidP="0029389A">
      <w:pPr>
        <w:bidi/>
        <w:spacing w:after="0" w:line="240" w:lineRule="auto"/>
        <w:ind w:firstLine="425"/>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ئەوەی لەم پێناس</w:t>
      </w:r>
      <w:r w:rsidR="00B952A8">
        <w:rPr>
          <w:rFonts w:ascii="Unikurd Goran" w:hAnsi="Unikurd Goran" w:cs="Unikurd Goran" w:hint="cs"/>
          <w:sz w:val="28"/>
          <w:szCs w:val="28"/>
          <w:rtl/>
          <w:lang w:bidi="ku-Arab-IQ"/>
        </w:rPr>
        <w:t>ان</w:t>
      </w:r>
      <w:r>
        <w:rPr>
          <w:rFonts w:ascii="Unikurd Goran" w:hAnsi="Unikurd Goran" w:cs="Unikurd Goran" w:hint="cs"/>
          <w:sz w:val="28"/>
          <w:szCs w:val="28"/>
          <w:rtl/>
          <w:lang w:bidi="ku-Arab-IQ"/>
        </w:rPr>
        <w:t>ە</w:t>
      </w:r>
      <w:r w:rsidR="003C5BC4">
        <w:rPr>
          <w:rFonts w:ascii="Unikurd Goran" w:hAnsi="Unikurd Goran" w:cs="Unikurd Goran" w:hint="cs"/>
          <w:sz w:val="28"/>
          <w:szCs w:val="28"/>
          <w:rtl/>
          <w:lang w:bidi="ku-Arab-IQ"/>
        </w:rPr>
        <w:t xml:space="preserve"> </w:t>
      </w:r>
      <w:r>
        <w:rPr>
          <w:rFonts w:ascii="Unikurd Goran" w:hAnsi="Unikurd Goran" w:cs="Unikurd Goran" w:hint="cs"/>
          <w:sz w:val="28"/>
          <w:szCs w:val="28"/>
          <w:rtl/>
          <w:lang w:bidi="ku-Arab-IQ"/>
        </w:rPr>
        <w:t>دەردەکەوێت، ئەوەیە کە</w:t>
      </w:r>
      <w:r w:rsidR="00B952A8">
        <w:rPr>
          <w:rFonts w:ascii="Unikurd Goran" w:hAnsi="Unikurd Goran" w:cs="Unikurd Goran" w:hint="cs"/>
          <w:sz w:val="28"/>
          <w:szCs w:val="28"/>
          <w:rtl/>
          <w:lang w:bidi="ku-Arab-IQ"/>
        </w:rPr>
        <w:t xml:space="preserve"> </w:t>
      </w:r>
      <w:r>
        <w:rPr>
          <w:rFonts w:ascii="Unikurd Goran" w:hAnsi="Unikurd Goran" w:cs="Unikurd Goran" w:hint="cs"/>
          <w:sz w:val="28"/>
          <w:szCs w:val="28"/>
          <w:rtl/>
          <w:lang w:bidi="ku-Arab-IQ"/>
        </w:rPr>
        <w:t>یاسا دەوەستێتەسەر سزا. دەسەڵاتی باڵای دەوڵەت کۆمەڵێک ئامراز بۆ ئەم مەبەستە بەکاردێنێت و پشت</w:t>
      </w:r>
      <w:r w:rsidR="003B0160">
        <w:rPr>
          <w:rFonts w:ascii="Unikurd Goran" w:hAnsi="Unikurd Goran" w:cs="Unikurd Goran" w:hint="cs"/>
          <w:sz w:val="28"/>
          <w:szCs w:val="28"/>
          <w:rtl/>
          <w:lang w:bidi="ku-Arab-IQ"/>
        </w:rPr>
        <w:t xml:space="preserve"> </w:t>
      </w:r>
      <w:r>
        <w:rPr>
          <w:rFonts w:ascii="Unikurd Goran" w:hAnsi="Unikurd Goran" w:cs="Unikurd Goran" w:hint="cs"/>
          <w:sz w:val="28"/>
          <w:szCs w:val="28"/>
          <w:rtl/>
          <w:lang w:bidi="ku-Arab-IQ"/>
        </w:rPr>
        <w:t>بە هێز دەبەستێت بۆ ناچارکردنی خەڵک لەسەر رێزگرتنی رێسا یاساییەکان. بەبێ ئەم هێزە، ئەو رێسایانە کە پەیوەندییەکانی نێوان تاکەکان لە کۆمەڵگادا رێکدەخ</w:t>
      </w:r>
      <w:r w:rsidR="003B0160">
        <w:rPr>
          <w:rFonts w:ascii="Unikurd Goran" w:hAnsi="Unikurd Goran" w:cs="Unikurd Goran" w:hint="cs"/>
          <w:sz w:val="28"/>
          <w:szCs w:val="28"/>
          <w:rtl/>
          <w:lang w:bidi="ku-Arab-IQ"/>
        </w:rPr>
        <w:t>ەن</w:t>
      </w:r>
      <w:r>
        <w:rPr>
          <w:rFonts w:ascii="Unikurd Goran" w:hAnsi="Unikurd Goran" w:cs="Unikurd Goran" w:hint="cs"/>
          <w:sz w:val="28"/>
          <w:szCs w:val="28"/>
          <w:rtl/>
          <w:lang w:bidi="ku-Arab-IQ"/>
        </w:rPr>
        <w:t>، هیچ خەسڵەتێکی یاسایی</w:t>
      </w:r>
      <w:r w:rsidR="003B0160">
        <w:rPr>
          <w:rFonts w:ascii="Unikurd Goran" w:hAnsi="Unikurd Goran" w:cs="Unikurd Goran" w:hint="cs"/>
          <w:sz w:val="28"/>
          <w:szCs w:val="28"/>
          <w:rtl/>
          <w:lang w:bidi="ku-Arab-IQ"/>
        </w:rPr>
        <w:t>ان</w:t>
      </w:r>
      <w:r>
        <w:rPr>
          <w:rFonts w:ascii="Unikurd Goran" w:hAnsi="Unikurd Goran" w:cs="Unikurd Goran" w:hint="cs"/>
          <w:sz w:val="28"/>
          <w:szCs w:val="28"/>
          <w:rtl/>
          <w:lang w:bidi="ku-Arab-IQ"/>
        </w:rPr>
        <w:t xml:space="preserve"> ناب</w:t>
      </w:r>
      <w:r w:rsidR="003B0160">
        <w:rPr>
          <w:rFonts w:ascii="Unikurd Goran" w:hAnsi="Unikurd Goran" w:cs="Unikurd Goran" w:hint="cs"/>
          <w:sz w:val="28"/>
          <w:szCs w:val="28"/>
          <w:rtl/>
          <w:lang w:bidi="ku-Arab-IQ"/>
        </w:rPr>
        <w:t>ێ</w:t>
      </w:r>
      <w:r>
        <w:rPr>
          <w:rFonts w:ascii="Unikurd Goran" w:hAnsi="Unikurd Goran" w:cs="Unikurd Goran" w:hint="cs"/>
          <w:sz w:val="28"/>
          <w:szCs w:val="28"/>
          <w:rtl/>
          <w:lang w:bidi="ku-Arab-IQ"/>
        </w:rPr>
        <w:t>ت</w:t>
      </w:r>
      <w:r w:rsidR="003B0160">
        <w:rPr>
          <w:rFonts w:ascii="Unikurd Goran" w:hAnsi="Unikurd Goran" w:cs="Unikurd Goran" w:hint="cs"/>
          <w:sz w:val="28"/>
          <w:szCs w:val="28"/>
          <w:rtl/>
          <w:lang w:bidi="ku-Arab-IQ"/>
        </w:rPr>
        <w:t xml:space="preserve">. </w:t>
      </w:r>
    </w:p>
    <w:p w:rsidR="00A21274" w:rsidRDefault="003B0160" w:rsidP="00D46C91">
      <w:pPr>
        <w:bidi/>
        <w:spacing w:after="0" w:line="240" w:lineRule="auto"/>
        <w:ind w:firstLine="425"/>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کەواتە یاسا دیاردەیەکی کۆمەڵایەتییە، بەبێ بوونی کۆمەڵگا بوونی نابێت، چونکە مرۆڤ ناتوانێت بژیێت، تەنیا لەژێر سایەی کۆمەڵگایەکی دیاریکراو نەبێت. بەلەبەرچاوگرتنی جیاوازی پلەی پێشکەوتن و مەدەنیبوونی کۆمەڵگایەک بۆ یەکێکیتر، لە زەمەنێک بۆ یەکێکیتر، ئەوە رێسا یاساییەکانیش جیاواز دەبن، بە</w:t>
      </w:r>
      <w:r w:rsidR="00E52B2B">
        <w:rPr>
          <w:rFonts w:ascii="Unikurd Goran" w:hAnsi="Unikurd Goran" w:cs="Unikurd Goran" w:hint="cs"/>
          <w:sz w:val="28"/>
          <w:szCs w:val="28"/>
          <w:rtl/>
          <w:lang w:bidi="ku-Arab-IQ"/>
        </w:rPr>
        <w:t xml:space="preserve"> </w:t>
      </w:r>
      <w:r>
        <w:rPr>
          <w:rFonts w:ascii="Unikurd Goran" w:hAnsi="Unikurd Goran" w:cs="Unikurd Goran" w:hint="cs"/>
          <w:sz w:val="28"/>
          <w:szCs w:val="28"/>
          <w:rtl/>
          <w:lang w:bidi="ku-Arab-IQ"/>
        </w:rPr>
        <w:t>جیاوازی شو</w:t>
      </w:r>
      <w:r w:rsidR="00E52B2B">
        <w:rPr>
          <w:rFonts w:ascii="Unikurd Goran" w:hAnsi="Unikurd Goran" w:cs="Unikurd Goran" w:hint="cs"/>
          <w:sz w:val="28"/>
          <w:szCs w:val="28"/>
          <w:rtl/>
          <w:lang w:bidi="ku-Arab-IQ"/>
        </w:rPr>
        <w:t>ێ</w:t>
      </w:r>
      <w:r>
        <w:rPr>
          <w:rFonts w:ascii="Unikurd Goran" w:hAnsi="Unikurd Goran" w:cs="Unikurd Goran" w:hint="cs"/>
          <w:sz w:val="28"/>
          <w:szCs w:val="28"/>
          <w:rtl/>
          <w:lang w:bidi="ku-Arab-IQ"/>
        </w:rPr>
        <w:t xml:space="preserve">ن و زەمەن. </w:t>
      </w:r>
      <w:r w:rsidR="00D46C91">
        <w:rPr>
          <w:rFonts w:ascii="Unikurd Goran" w:hAnsi="Unikurd Goran" w:cs="Unikurd Goran" w:hint="cs"/>
          <w:sz w:val="28"/>
          <w:szCs w:val="28"/>
          <w:rtl/>
          <w:lang w:bidi="ku-Arab-IQ"/>
        </w:rPr>
        <w:t xml:space="preserve"> یاسا بەردەوام لە پەرەسەندن دایە، چونکە کۆمەڵگا پەرەدەسەنێت. </w:t>
      </w:r>
    </w:p>
    <w:p w:rsidR="00D46C91" w:rsidRDefault="00AD2158" w:rsidP="00591B6E">
      <w:pPr>
        <w:bidi/>
        <w:spacing w:after="0" w:line="240" w:lineRule="auto"/>
        <w:ind w:firstLine="425"/>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وەک تێبینیکراوە یاسا لە کۆمەڵگا کۆنەکان پێش دەرکەوتنی دەوڵەت سەریهەڵداوە، بەوپێیەی ئەو هێزەی کە خەسڵەتێکی یاسایی هەبووە لەسەر ئەو رێسایانەی کە رەفتاری تاکەکانی گرووپی رێکخستووە دەگەرێتەوە بۆ ئەو دەسەلاتەی کە گرووپەکە ملکەچبوونە بۆی و پەرستویانە. </w:t>
      </w:r>
      <w:r w:rsidR="00591B6E">
        <w:rPr>
          <w:rFonts w:ascii="Unikurd Goran" w:hAnsi="Unikurd Goran" w:cs="Unikurd Goran" w:hint="cs"/>
          <w:sz w:val="28"/>
          <w:szCs w:val="28"/>
          <w:rtl/>
          <w:lang w:bidi="ku-Arab-IQ"/>
        </w:rPr>
        <w:t>وەک دەسەڵاتی سەرۆک خێزان، یان خێڵ و عەشیرەت. لەبەرئەوەی مرۆڤ بەسروشتی خۆی بونەوەرێکی</w:t>
      </w:r>
      <w:r>
        <w:rPr>
          <w:rFonts w:ascii="Unikurd Goran" w:hAnsi="Unikurd Goran" w:cs="Unikurd Goran" w:hint="cs"/>
          <w:sz w:val="28"/>
          <w:szCs w:val="28"/>
          <w:rtl/>
          <w:lang w:bidi="ku-Arab-IQ"/>
        </w:rPr>
        <w:t xml:space="preserve"> </w:t>
      </w:r>
      <w:r w:rsidR="00591B6E">
        <w:rPr>
          <w:rFonts w:ascii="Unikurd Goran" w:hAnsi="Unikurd Goran" w:cs="Unikurd Goran" w:hint="cs"/>
          <w:sz w:val="28"/>
          <w:szCs w:val="28"/>
          <w:rtl/>
          <w:lang w:bidi="ku-Arab-IQ"/>
        </w:rPr>
        <w:t>کۆمەڵایەتی و لە هەمان کاتدا نیزامییە، بۆیە ناژیێت تەنیا لە کۆمەڵگا نەبێت، بە غەریزەکانی خۆی هەست بەوەدەکات کە کۆمەڵگا جێگیر نابێت تەنیا لە سایەی جۆریک لە رژێم یان سیستەمێکی دیاریکراو نەبێت. ئەم غەریزەیە پاڵ بە مرۆڤەوە</w:t>
      </w:r>
      <w:r>
        <w:rPr>
          <w:rFonts w:ascii="Unikurd Goran" w:hAnsi="Unikurd Goran" w:cs="Unikurd Goran" w:hint="cs"/>
          <w:sz w:val="28"/>
          <w:szCs w:val="28"/>
          <w:rtl/>
          <w:lang w:bidi="ku-Arab-IQ"/>
        </w:rPr>
        <w:t xml:space="preserve"> </w:t>
      </w:r>
      <w:r w:rsidR="00591B6E">
        <w:rPr>
          <w:rFonts w:ascii="Unikurd Goran" w:hAnsi="Unikurd Goran" w:cs="Unikurd Goran" w:hint="cs"/>
          <w:sz w:val="28"/>
          <w:szCs w:val="28"/>
          <w:rtl/>
          <w:lang w:bidi="ku-Arab-IQ"/>
        </w:rPr>
        <w:t xml:space="preserve">دەنێت بۆ دروستکردنی رێسایەک کە خەڵک بەهۆیەوە رەفتارەکانیان رێکدەخەن. </w:t>
      </w:r>
    </w:p>
    <w:p w:rsidR="00AD642E" w:rsidRDefault="00591B6E" w:rsidP="00AD642E">
      <w:pPr>
        <w:bidi/>
        <w:spacing w:after="0" w:line="240" w:lineRule="auto"/>
        <w:ind w:firstLine="425"/>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کاتێک کۆمەڵگا دەگاتە قۆناغی دەوڵەتداری، دەسەڵاتی گشتی دەوڵەت</w:t>
      </w:r>
      <w:r w:rsidR="00D953C9">
        <w:rPr>
          <w:rFonts w:ascii="Unikurd Goran" w:hAnsi="Unikurd Goran" w:cs="Unikurd Goran" w:hint="cs"/>
          <w:sz w:val="28"/>
          <w:szCs w:val="28"/>
          <w:rtl/>
          <w:lang w:bidi="ku-Arab-IQ"/>
        </w:rPr>
        <w:t xml:space="preserve"> هەڵدەستێت بە دانانی تەشریعاتی پێویست بۆ پاراستنی سیستەمی کۆمەڵگا و </w:t>
      </w:r>
      <w:r w:rsidR="00A12ADA">
        <w:rPr>
          <w:rFonts w:ascii="Unikurd Goran" w:hAnsi="Unikurd Goran" w:cs="Unikurd Goran" w:hint="cs"/>
          <w:sz w:val="28"/>
          <w:szCs w:val="28"/>
          <w:rtl/>
          <w:lang w:bidi="ku-Arab-IQ"/>
        </w:rPr>
        <w:t xml:space="preserve">دەستەبەرکردنی جێگیرییەکەی و </w:t>
      </w:r>
      <w:r w:rsidR="00A12ADA">
        <w:rPr>
          <w:rFonts w:ascii="Unikurd Goran" w:hAnsi="Unikurd Goran" w:cs="Unikurd Goran" w:hint="cs"/>
          <w:sz w:val="28"/>
          <w:szCs w:val="28"/>
          <w:rtl/>
          <w:lang w:bidi="ku-Arab-IQ"/>
        </w:rPr>
        <w:lastRenderedPageBreak/>
        <w:t>پێشخستنی، هەروەها رێکخستنی دادوەریی بۆ جیاکردنەوەی نێوان خەڵک لە کێشە و ململانێکان کە لەنێوانیان سەرهەڵدەدات، هەروەها ناچارکردنی خەڵک لەسەر جێبەجێکردنی ئەو حوکمە قەزا</w:t>
      </w:r>
      <w:r w:rsidR="003B3C80">
        <w:rPr>
          <w:rFonts w:ascii="Unikurd Goran" w:hAnsi="Unikurd Goran" w:cs="Unikurd Goran" w:hint="cs"/>
          <w:sz w:val="28"/>
          <w:szCs w:val="28"/>
          <w:rtl/>
          <w:lang w:bidi="ku-Arab-IQ"/>
        </w:rPr>
        <w:t xml:space="preserve">ئییانە و رێزگرتنی یاسا. کەواتە ئەگەر مەبەستی یاسا پاراستنی سیستەم و هێنانەدی جێگیریی بێت بۆ کۆمەڵگا، ئەوە ئەم مەبەستە نایەتەدی تەنیا لە رێگای دانانی رێسای گشتی نەبێت و لەسەر کۆمەڵەیەک لە تاکەکان جێبەجێبکریت کە بارودۆخی هاوشێوەیان هەبێت، یان جێبەجێکردنی لەسەر کۆمەڵێک رووداو و بارودۆخی یەکسان. </w:t>
      </w:r>
    </w:p>
    <w:p w:rsidR="002D4268" w:rsidRDefault="003B3C80" w:rsidP="00AD642E">
      <w:pPr>
        <w:bidi/>
        <w:spacing w:after="0" w:line="240" w:lineRule="auto"/>
        <w:ind w:firstLine="425"/>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کاتێک دەگوترێت رێسای یاسایی پابەندییە، </w:t>
      </w:r>
      <w:r w:rsidR="00D0193D">
        <w:rPr>
          <w:rFonts w:ascii="Unikurd Goran" w:hAnsi="Unikurd Goran" w:cs="Unikurd Goran" w:hint="cs"/>
          <w:sz w:val="28"/>
          <w:szCs w:val="28"/>
          <w:rtl/>
          <w:lang w:bidi="ku-Arab-IQ"/>
        </w:rPr>
        <w:t xml:space="preserve">مەبەست لێی ئەوەیە </w:t>
      </w:r>
      <w:r w:rsidR="00A12ADA">
        <w:rPr>
          <w:rFonts w:ascii="Unikurd Goran" w:hAnsi="Unikurd Goran" w:cs="Unikurd Goran" w:hint="cs"/>
          <w:sz w:val="28"/>
          <w:szCs w:val="28"/>
          <w:rtl/>
          <w:lang w:bidi="ku-Arab-IQ"/>
        </w:rPr>
        <w:t xml:space="preserve"> </w:t>
      </w:r>
      <w:r w:rsidR="00A935BE">
        <w:rPr>
          <w:rFonts w:ascii="Unikurd Goran" w:hAnsi="Unikurd Goran" w:cs="Unikurd Goran" w:hint="cs"/>
          <w:sz w:val="28"/>
          <w:szCs w:val="28"/>
          <w:rtl/>
          <w:lang w:bidi="ku-Arab-IQ"/>
        </w:rPr>
        <w:t xml:space="preserve">لەسەر تاکەکان پێویستە و فەرزە رێزی ئەو رێسایە بگرن، تەنانەت ئەگەر ئەم کارە پێویستی بەبەکارهێنانی هێز هەبێت. </w:t>
      </w:r>
      <w:r w:rsidR="0001205E">
        <w:rPr>
          <w:rFonts w:ascii="Unikurd Goran" w:hAnsi="Unikurd Goran" w:cs="Unikurd Goran" w:hint="cs"/>
          <w:sz w:val="28"/>
          <w:szCs w:val="28"/>
          <w:rtl/>
          <w:lang w:bidi="ku-Arab-IQ"/>
        </w:rPr>
        <w:t xml:space="preserve">کەواتە بنەمای یاسا پەیوەستە بە توخمەکانی ناچاری و سزا. ئەمە بەو مانایە نایەت کە تاکەکان </w:t>
      </w:r>
      <w:r w:rsidR="00AD642E">
        <w:rPr>
          <w:rFonts w:ascii="Unikurd Goran" w:hAnsi="Unikurd Goran" w:cs="Unikurd Goran" w:hint="cs"/>
          <w:sz w:val="28"/>
          <w:szCs w:val="28"/>
          <w:rtl/>
          <w:lang w:bidi="ku-Arab-IQ"/>
        </w:rPr>
        <w:t xml:space="preserve">ملکەچی یاسا نابن تەنیا بە ناچارکردن و سزادان نەبێت. ئەگەر تاکەکان بە هۆشیاریی، ئیختیاریی و ئیرادەوە ملکەچی یاساکان ببن، ئەوە توخمی ناچاری لە بنەمای یاسایی بەکارناهێنرێت، تەنیا لەکاتی پێویست نەبێت. لەبەر ئەوەی یاسا گوزارشت لە پێداویستییەکانی گرووپ دەکات و بۆ خزمەتکردن و هێنانەدی بەرژەوەندییەکانیان دانراوە، بۆیە لەپێناو ئەمەدا پێویستە ملکەچبوون بۆی لەرێگای قەناعەت و هەستکردن بە پێویستێتی بێت بۆی، بۆیە گومان لەوەدا نییە چەندی رێزگرتنی ئیرادی بۆ یاسا زیاتربێت، ئەوە پەنابردنەبەر زۆرەملێ و ناچاریی کەمترە دەبێت.  </w:t>
      </w:r>
    </w:p>
    <w:p w:rsidR="002D4268" w:rsidRPr="00E26B17" w:rsidRDefault="00A935BE" w:rsidP="002D4268">
      <w:pPr>
        <w:bidi/>
        <w:spacing w:after="0" w:line="240" w:lineRule="auto"/>
        <w:ind w:left="-1" w:firstLine="709"/>
        <w:jc w:val="both"/>
        <w:rPr>
          <w:rFonts w:ascii="Unikurd Jino" w:eastAsia="Times New Roman" w:hAnsi="Unikurd Jino" w:cs="Unikurd Jino"/>
          <w:color w:val="000000"/>
          <w:sz w:val="28"/>
          <w:szCs w:val="28"/>
          <w:rtl/>
        </w:rPr>
      </w:pPr>
      <w:r>
        <w:rPr>
          <w:rFonts w:ascii="Unikurd Goran" w:hAnsi="Unikurd Goran" w:cs="Unikurd Goran" w:hint="cs"/>
          <w:sz w:val="28"/>
          <w:szCs w:val="28"/>
          <w:rtl/>
          <w:lang w:bidi="ku-Arab-IQ"/>
        </w:rPr>
        <w:t xml:space="preserve"> </w:t>
      </w:r>
      <w:r w:rsidR="002D4268">
        <w:rPr>
          <w:rFonts w:ascii="Unikurd Goran" w:eastAsia="Times New Roman" w:hAnsi="Unikurd Goran" w:cs="Unikurd Goran" w:hint="cs"/>
          <w:color w:val="000000"/>
          <w:sz w:val="28"/>
          <w:szCs w:val="28"/>
          <w:rtl/>
        </w:rPr>
        <w:t>پێویستە کەسەکان لە رەفتاری لادان و تاوانکاری دووربخرێنەوە لە رێگای سزا جەستەییەکان یان بەندکردن یان دوورخستنەوە یان لەسێدارەدان. ئەم ئامرازانە دارشتن و سیفەتێکی رەسمی وەردەگرن کە پێی دەگوترێت (یاسا) کە هەموو رێ و شوێنێک دەگرێتەوە کە گونجا و بە پێویست دادەندرێن بۆ رێگریکردن لە لادان و سزادانی تاوانباران. مادام یاسا سزا دەگرێتەوە، بۆیە کارایی سزاکە لەژێر سایەی چوار مەرجدا دێتەدی:</w:t>
      </w:r>
    </w:p>
    <w:p w:rsidR="002D4268" w:rsidRDefault="002D4268" w:rsidP="002D4268">
      <w:pPr>
        <w:pStyle w:val="ListParagraph"/>
        <w:numPr>
          <w:ilvl w:val="0"/>
          <w:numId w:val="1"/>
        </w:numPr>
        <w:bidi/>
        <w:spacing w:after="0" w:line="240" w:lineRule="auto"/>
        <w:ind w:left="283" w:hanging="284"/>
        <w:jc w:val="both"/>
        <w:rPr>
          <w:rFonts w:ascii="Unikurd Goran" w:eastAsia="Times New Roman" w:hAnsi="Unikurd Goran" w:cs="Unikurd Goran"/>
          <w:color w:val="000000"/>
          <w:sz w:val="28"/>
          <w:szCs w:val="28"/>
        </w:rPr>
      </w:pPr>
      <w:r>
        <w:rPr>
          <w:rFonts w:ascii="Unikurd Goran" w:eastAsia="Times New Roman" w:hAnsi="Unikurd Goran" w:cs="Unikurd Goran" w:hint="cs"/>
          <w:color w:val="000000"/>
          <w:sz w:val="28"/>
          <w:szCs w:val="28"/>
          <w:rtl/>
        </w:rPr>
        <w:t xml:space="preserve">پێویستە سزا توند بیت بەپێی پێویست بۆ گەڕاندنەوەی هاوسەنگی بە ئامانجی گەیشتن بە هاوشێوەیی. </w:t>
      </w:r>
    </w:p>
    <w:p w:rsidR="002D4268" w:rsidRDefault="002D4268" w:rsidP="002D4268">
      <w:pPr>
        <w:pStyle w:val="ListParagraph"/>
        <w:numPr>
          <w:ilvl w:val="0"/>
          <w:numId w:val="1"/>
        </w:numPr>
        <w:bidi/>
        <w:spacing w:after="0" w:line="240" w:lineRule="auto"/>
        <w:ind w:left="283" w:hanging="284"/>
        <w:jc w:val="both"/>
        <w:rPr>
          <w:rFonts w:ascii="Unikurd Goran" w:eastAsia="Times New Roman" w:hAnsi="Unikurd Goran" w:cs="Unikurd Goran"/>
          <w:color w:val="000000"/>
          <w:sz w:val="28"/>
          <w:szCs w:val="28"/>
        </w:rPr>
      </w:pPr>
      <w:r>
        <w:rPr>
          <w:rFonts w:ascii="Unikurd Goran" w:eastAsia="Times New Roman" w:hAnsi="Unikurd Goran" w:cs="Unikurd Goran" w:hint="cs"/>
          <w:color w:val="000000"/>
          <w:sz w:val="28"/>
          <w:szCs w:val="28"/>
          <w:rtl/>
        </w:rPr>
        <w:t>پێویستە سزا راستەوخۆ و یەکسەر بێت بەپێی پێویست، بۆئەوەی لە بیری خەڵکدا ئەوە بچەسپێت کە پەیوەندییەکی پتەو و بەهێز هەیە لە نێوان سزا و لادان.</w:t>
      </w:r>
    </w:p>
    <w:p w:rsidR="002D4268" w:rsidRDefault="002D4268" w:rsidP="002D4268">
      <w:pPr>
        <w:pStyle w:val="ListParagraph"/>
        <w:numPr>
          <w:ilvl w:val="0"/>
          <w:numId w:val="1"/>
        </w:numPr>
        <w:bidi/>
        <w:spacing w:after="0" w:line="240" w:lineRule="auto"/>
        <w:ind w:left="283" w:hanging="284"/>
        <w:jc w:val="both"/>
        <w:rPr>
          <w:rFonts w:ascii="Unikurd Goran" w:eastAsia="Times New Roman" w:hAnsi="Unikurd Goran" w:cs="Unikurd Goran"/>
          <w:color w:val="000000"/>
          <w:sz w:val="28"/>
          <w:szCs w:val="28"/>
        </w:rPr>
      </w:pPr>
      <w:r>
        <w:rPr>
          <w:rFonts w:ascii="Unikurd Goran" w:eastAsia="Times New Roman" w:hAnsi="Unikurd Goran" w:cs="Unikurd Goran" w:hint="cs"/>
          <w:color w:val="000000"/>
          <w:sz w:val="28"/>
          <w:szCs w:val="28"/>
          <w:rtl/>
        </w:rPr>
        <w:t xml:space="preserve">پێویستە سزا بە رێژەیی وەک یەک بێت لە جێبەجێکردندا، واتە دادپەروەری هەبێت و بەسەر هەموو کەسێکدا جێبەجێبکرێت کە لادان ئەنجامدەدەن.  </w:t>
      </w:r>
    </w:p>
    <w:p w:rsidR="002D4268" w:rsidRDefault="002D4268" w:rsidP="002D4268">
      <w:pPr>
        <w:pStyle w:val="ListParagraph"/>
        <w:numPr>
          <w:ilvl w:val="0"/>
          <w:numId w:val="1"/>
        </w:numPr>
        <w:bidi/>
        <w:spacing w:after="0" w:line="240" w:lineRule="auto"/>
        <w:ind w:left="283" w:hanging="284"/>
        <w:jc w:val="both"/>
        <w:rPr>
          <w:rFonts w:ascii="Unikurd Goran" w:eastAsia="Times New Roman" w:hAnsi="Unikurd Goran" w:cs="Unikurd Goran"/>
          <w:color w:val="000000"/>
          <w:sz w:val="28"/>
          <w:szCs w:val="28"/>
        </w:rPr>
      </w:pPr>
      <w:r>
        <w:rPr>
          <w:rFonts w:ascii="Unikurd Goran" w:eastAsia="Times New Roman" w:hAnsi="Unikurd Goran" w:cs="Unikurd Goran" w:hint="cs"/>
          <w:color w:val="000000"/>
          <w:sz w:val="28"/>
          <w:szCs w:val="28"/>
          <w:rtl/>
        </w:rPr>
        <w:t>پێویستە سزا جێگای دڵنیایی و متمانە بێت. (کارایی و دادپەروەر</w:t>
      </w:r>
      <w:r w:rsidR="002F77F2">
        <w:rPr>
          <w:rFonts w:ascii="Unikurd Goran" w:eastAsia="Times New Roman" w:hAnsi="Unikurd Goran" w:cs="Unikurd Goran" w:hint="cs"/>
          <w:color w:val="000000"/>
          <w:sz w:val="28"/>
          <w:szCs w:val="28"/>
          <w:rtl/>
        </w:rPr>
        <w:t>ی</w:t>
      </w:r>
      <w:r>
        <w:rPr>
          <w:rFonts w:ascii="Unikurd Goran" w:eastAsia="Times New Roman" w:hAnsi="Unikurd Goran" w:cs="Unikurd Goran" w:hint="cs"/>
          <w:color w:val="000000"/>
          <w:sz w:val="28"/>
          <w:szCs w:val="28"/>
          <w:rtl/>
        </w:rPr>
        <w:t>ی هەبێت).</w:t>
      </w:r>
    </w:p>
    <w:p w:rsidR="00591B6E" w:rsidRPr="00553C07" w:rsidRDefault="00B601E0" w:rsidP="00B601E0">
      <w:pPr>
        <w:bidi/>
        <w:spacing w:after="0" w:line="240" w:lineRule="auto"/>
        <w:ind w:hanging="45"/>
        <w:jc w:val="both"/>
        <w:rPr>
          <w:rFonts w:ascii="Unikurd Jino" w:hAnsi="Unikurd Jino" w:cs="Unikurd Jino"/>
          <w:b/>
          <w:bCs/>
          <w:sz w:val="28"/>
          <w:szCs w:val="28"/>
          <w:rtl/>
          <w:lang w:bidi="ku-Arab-IQ"/>
        </w:rPr>
      </w:pPr>
      <w:r w:rsidRPr="00553C07">
        <w:rPr>
          <w:rFonts w:ascii="Unikurd Jino" w:hAnsi="Unikurd Jino" w:cs="Unikurd Jino" w:hint="cs"/>
          <w:b/>
          <w:bCs/>
          <w:sz w:val="28"/>
          <w:szCs w:val="28"/>
          <w:rtl/>
          <w:lang w:bidi="ku-Arab-IQ"/>
        </w:rPr>
        <w:t xml:space="preserve">دووەم: </w:t>
      </w:r>
      <w:r w:rsidR="00E26B17" w:rsidRPr="00553C07">
        <w:rPr>
          <w:rFonts w:ascii="Unikurd Jino" w:hAnsi="Unikurd Jino" w:cs="Unikurd Jino"/>
          <w:b/>
          <w:bCs/>
          <w:sz w:val="28"/>
          <w:szCs w:val="28"/>
          <w:rtl/>
          <w:lang w:bidi="ku-Arab-IQ"/>
        </w:rPr>
        <w:t>جۆرەکانی یاسا</w:t>
      </w:r>
      <w:r w:rsidR="00A935BE" w:rsidRPr="00553C07">
        <w:rPr>
          <w:rFonts w:ascii="Unikurd Jino" w:hAnsi="Unikurd Jino" w:cs="Unikurd Jino"/>
          <w:b/>
          <w:bCs/>
          <w:sz w:val="28"/>
          <w:szCs w:val="28"/>
          <w:rtl/>
          <w:lang w:bidi="ku-Arab-IQ"/>
        </w:rPr>
        <w:t xml:space="preserve"> </w:t>
      </w:r>
    </w:p>
    <w:p w:rsidR="00E26B17" w:rsidRDefault="00E26B17" w:rsidP="00E01FB4">
      <w:pPr>
        <w:bidi/>
        <w:spacing w:after="0" w:line="240" w:lineRule="auto"/>
        <w:ind w:firstLine="380"/>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دوو جۆری سەرەکی یاسا هەیە، یاسای گشتی و یاسای تایبەتی. هەر یەک لەم یاسایانە چەند لقێکی جیاوازییان هەیە کە ئ</w:t>
      </w:r>
      <w:r w:rsidR="00E01FB4">
        <w:rPr>
          <w:rFonts w:ascii="Unikurd Goran" w:hAnsi="Unikurd Goran" w:cs="Unikurd Goran" w:hint="cs"/>
          <w:sz w:val="28"/>
          <w:szCs w:val="28"/>
          <w:rtl/>
          <w:lang w:bidi="ku-Arab-IQ"/>
        </w:rPr>
        <w:t>ە</w:t>
      </w:r>
      <w:r>
        <w:rPr>
          <w:rFonts w:ascii="Unikurd Goran" w:hAnsi="Unikurd Goran" w:cs="Unikurd Goran" w:hint="cs"/>
          <w:sz w:val="28"/>
          <w:szCs w:val="28"/>
          <w:rtl/>
          <w:lang w:bidi="ku-Arab-IQ"/>
        </w:rPr>
        <w:t xml:space="preserve">مانەی خوارەوەن: </w:t>
      </w:r>
    </w:p>
    <w:p w:rsidR="00E01FB4" w:rsidRDefault="00E01FB4" w:rsidP="00E01FB4">
      <w:pPr>
        <w:bidi/>
        <w:spacing w:after="0" w:line="240" w:lineRule="auto"/>
        <w:ind w:hanging="45"/>
        <w:jc w:val="both"/>
        <w:rPr>
          <w:rFonts w:ascii="Unikurd Goran" w:hAnsi="Unikurd Goran" w:cs="Unikurd Goran"/>
          <w:sz w:val="28"/>
          <w:szCs w:val="28"/>
          <w:rtl/>
          <w:lang w:bidi="ku-Arab-IQ"/>
        </w:rPr>
      </w:pPr>
      <w:r w:rsidRPr="00E01FB4">
        <w:rPr>
          <w:rFonts w:ascii="Unikurd Goran" w:hAnsi="Unikurd Goran" w:cs="Unikurd Goran" w:hint="cs"/>
          <w:b/>
          <w:bCs/>
          <w:sz w:val="28"/>
          <w:szCs w:val="28"/>
          <w:rtl/>
          <w:lang w:bidi="ku-Arab-IQ"/>
        </w:rPr>
        <w:t>یەکەم/ یاسای گشتی</w:t>
      </w:r>
      <w:r>
        <w:rPr>
          <w:rFonts w:ascii="Unikurd Goran" w:hAnsi="Unikurd Goran" w:cs="Unikurd Goran" w:hint="cs"/>
          <w:sz w:val="28"/>
          <w:szCs w:val="28"/>
          <w:rtl/>
          <w:lang w:bidi="ku-Arab-IQ"/>
        </w:rPr>
        <w:t>: ئەم یاسایە لە پێنج لق پێکدێت:</w:t>
      </w:r>
    </w:p>
    <w:p w:rsidR="00E01FB4" w:rsidRDefault="00E01FB4" w:rsidP="0081685A">
      <w:pPr>
        <w:pStyle w:val="ListParagraph"/>
        <w:numPr>
          <w:ilvl w:val="0"/>
          <w:numId w:val="2"/>
        </w:numPr>
        <w:bidi/>
        <w:spacing w:after="0" w:line="240" w:lineRule="auto"/>
        <w:ind w:left="380"/>
        <w:jc w:val="both"/>
        <w:rPr>
          <w:rFonts w:ascii="Unikurd Goran" w:hAnsi="Unikurd Goran" w:cs="Unikurd Goran"/>
          <w:b/>
          <w:bCs/>
          <w:sz w:val="28"/>
          <w:szCs w:val="28"/>
          <w:lang w:bidi="ku-Arab-IQ"/>
        </w:rPr>
      </w:pPr>
      <w:r w:rsidRPr="00E01FB4">
        <w:rPr>
          <w:rFonts w:ascii="Unikurd Goran" w:hAnsi="Unikurd Goran" w:cs="Unikurd Goran" w:hint="cs"/>
          <w:b/>
          <w:bCs/>
          <w:sz w:val="28"/>
          <w:szCs w:val="28"/>
          <w:rtl/>
          <w:lang w:bidi="ku-Arab-IQ"/>
        </w:rPr>
        <w:t xml:space="preserve">یاسای </w:t>
      </w:r>
      <w:r w:rsidR="0081685A" w:rsidRPr="00E01FB4">
        <w:rPr>
          <w:rFonts w:ascii="Unikurd Goran" w:hAnsi="Unikurd Goran" w:cs="Unikurd Goran" w:hint="cs"/>
          <w:b/>
          <w:bCs/>
          <w:sz w:val="28"/>
          <w:szCs w:val="28"/>
          <w:rtl/>
          <w:lang w:bidi="ku-Arab-IQ"/>
        </w:rPr>
        <w:t xml:space="preserve">گشتی </w:t>
      </w:r>
      <w:r w:rsidRPr="00E01FB4">
        <w:rPr>
          <w:rFonts w:ascii="Unikurd Goran" w:hAnsi="Unikurd Goran" w:cs="Unikurd Goran" w:hint="cs"/>
          <w:b/>
          <w:bCs/>
          <w:sz w:val="28"/>
          <w:szCs w:val="28"/>
          <w:rtl/>
          <w:lang w:bidi="ku-Arab-IQ"/>
        </w:rPr>
        <w:t>نێودەوڵەتی</w:t>
      </w:r>
      <w:r w:rsidR="0081685A" w:rsidRPr="0081685A">
        <w:rPr>
          <w:rFonts w:ascii="Unikurd Goran" w:hAnsi="Unikurd Goran" w:cs="Unikurd Goran" w:hint="cs"/>
          <w:b/>
          <w:bCs/>
          <w:sz w:val="28"/>
          <w:szCs w:val="28"/>
          <w:rtl/>
          <w:lang w:bidi="ku-Arab-IQ"/>
        </w:rPr>
        <w:t xml:space="preserve"> </w:t>
      </w:r>
    </w:p>
    <w:p w:rsidR="004E19BA" w:rsidRPr="004E19BA" w:rsidRDefault="004E19BA" w:rsidP="004E19BA">
      <w:pPr>
        <w:bidi/>
        <w:spacing w:after="0" w:line="240" w:lineRule="auto"/>
        <w:ind w:left="96" w:firstLine="425"/>
        <w:rPr>
          <w:rFonts w:ascii="Unikurd Goran" w:hAnsi="Unikurd Goran" w:cs="Unikurd Goran"/>
          <w:sz w:val="28"/>
          <w:szCs w:val="28"/>
          <w:lang w:bidi="ku-Arab-IQ"/>
        </w:rPr>
      </w:pPr>
      <w:r w:rsidRPr="004E19BA">
        <w:rPr>
          <w:rFonts w:ascii="Unikurd Goran" w:hAnsi="Unikurd Goran" w:cs="Unikurd Goran" w:hint="cs"/>
          <w:sz w:val="28"/>
          <w:szCs w:val="28"/>
          <w:rtl/>
          <w:lang w:bidi="ku-Arab-IQ"/>
        </w:rPr>
        <w:lastRenderedPageBreak/>
        <w:t>مەبەست لێی کۆمەڵێک رێسای یاساییە</w:t>
      </w:r>
      <w:r>
        <w:rPr>
          <w:rFonts w:ascii="Unikurd Goran" w:hAnsi="Unikurd Goran" w:cs="Unikurd Goran" w:hint="cs"/>
          <w:sz w:val="28"/>
          <w:szCs w:val="28"/>
          <w:rtl/>
          <w:lang w:bidi="ku-Arab-IQ"/>
        </w:rPr>
        <w:t xml:space="preserve"> کە پەیوەندی نێوان وڵاتان رێکدەخات لەکاتی شەڕ و ئاشتیدا، هەروەها پەیوەندییەکانی نێوانیان ریکدەخات لەگەڵ رێکخراوە نێودەوڵەتییەکان. </w:t>
      </w:r>
    </w:p>
    <w:p w:rsidR="00E01FB4" w:rsidRDefault="00E01FB4" w:rsidP="00E01FB4">
      <w:pPr>
        <w:pStyle w:val="ListParagraph"/>
        <w:numPr>
          <w:ilvl w:val="0"/>
          <w:numId w:val="2"/>
        </w:numPr>
        <w:bidi/>
        <w:spacing w:after="0" w:line="240" w:lineRule="auto"/>
        <w:ind w:left="380"/>
        <w:jc w:val="both"/>
        <w:rPr>
          <w:rFonts w:ascii="Unikurd Goran" w:hAnsi="Unikurd Goran" w:cs="Unikurd Goran"/>
          <w:b/>
          <w:bCs/>
          <w:sz w:val="28"/>
          <w:szCs w:val="28"/>
          <w:lang w:bidi="ku-Arab-IQ"/>
        </w:rPr>
      </w:pPr>
      <w:r>
        <w:rPr>
          <w:rFonts w:ascii="Unikurd Goran" w:hAnsi="Unikurd Goran" w:cs="Unikurd Goran" w:hint="cs"/>
          <w:b/>
          <w:bCs/>
          <w:sz w:val="28"/>
          <w:szCs w:val="28"/>
          <w:rtl/>
          <w:lang w:bidi="ku-Arab-IQ"/>
        </w:rPr>
        <w:t>یاسای دەستور</w:t>
      </w:r>
      <w:r w:rsidR="00704BAB">
        <w:rPr>
          <w:rFonts w:ascii="Unikurd Goran" w:hAnsi="Unikurd Goran" w:cs="Unikurd Goran" w:hint="cs"/>
          <w:b/>
          <w:bCs/>
          <w:sz w:val="28"/>
          <w:szCs w:val="28"/>
          <w:rtl/>
          <w:lang w:bidi="ku-Arab-IQ"/>
        </w:rPr>
        <w:t>ی</w:t>
      </w:r>
      <w:r>
        <w:rPr>
          <w:rFonts w:ascii="Unikurd Goran" w:hAnsi="Unikurd Goran" w:cs="Unikurd Goran" w:hint="cs"/>
          <w:b/>
          <w:bCs/>
          <w:sz w:val="28"/>
          <w:szCs w:val="28"/>
          <w:rtl/>
          <w:lang w:bidi="ku-Arab-IQ"/>
        </w:rPr>
        <w:t>ی</w:t>
      </w:r>
    </w:p>
    <w:p w:rsidR="004E19BA" w:rsidRPr="004E19BA" w:rsidRDefault="004E19BA" w:rsidP="004E19BA">
      <w:pPr>
        <w:bidi/>
        <w:spacing w:after="0" w:line="240" w:lineRule="auto"/>
        <w:ind w:left="-45" w:firstLine="567"/>
        <w:jc w:val="both"/>
        <w:rPr>
          <w:rFonts w:ascii="Unikurd Goran" w:hAnsi="Unikurd Goran" w:cs="Unikurd Goran"/>
          <w:sz w:val="28"/>
          <w:szCs w:val="28"/>
          <w:lang w:bidi="ku-Arab-IQ"/>
        </w:rPr>
      </w:pPr>
      <w:r w:rsidRPr="004E19BA">
        <w:rPr>
          <w:rFonts w:ascii="Unikurd Goran" w:hAnsi="Unikurd Goran" w:cs="Unikurd Goran" w:hint="cs"/>
          <w:sz w:val="28"/>
          <w:szCs w:val="28"/>
          <w:rtl/>
          <w:lang w:bidi="ku-Arab-IQ"/>
        </w:rPr>
        <w:t>واتە کۆمەڵێک رێسای یاساییە کە شێوەی وڵات، هەوەها</w:t>
      </w:r>
      <w:r>
        <w:rPr>
          <w:rFonts w:ascii="Unikurd Goran" w:hAnsi="Unikurd Goran" w:cs="Unikurd Goran" w:hint="cs"/>
          <w:sz w:val="28"/>
          <w:szCs w:val="28"/>
          <w:rtl/>
          <w:lang w:bidi="ku-Arab-IQ"/>
        </w:rPr>
        <w:t xml:space="preserve"> سیستەمی فەرمانڕەوایی و دەسەڵاتە جیاوازەکانی، ۆەیوەندییەکانی هەریەک لەمانە بە ئەوانیتر دیاریدەکات. </w:t>
      </w:r>
      <w:r w:rsidR="004E071A">
        <w:rPr>
          <w:rFonts w:ascii="Unikurd Goran" w:hAnsi="Unikurd Goran" w:cs="Unikurd Goran" w:hint="cs"/>
          <w:sz w:val="28"/>
          <w:szCs w:val="28"/>
          <w:rtl/>
          <w:lang w:bidi="ku-Arab-IQ"/>
        </w:rPr>
        <w:t xml:space="preserve">هەروەها ئەرک و مافەکانی تاکەکان بەرامبەر بە وڵات دیاریدەکات. </w:t>
      </w:r>
      <w:r w:rsidRPr="004E19BA">
        <w:rPr>
          <w:rFonts w:ascii="Unikurd Goran" w:hAnsi="Unikurd Goran" w:cs="Unikurd Goran" w:hint="cs"/>
          <w:sz w:val="28"/>
          <w:szCs w:val="28"/>
          <w:rtl/>
          <w:lang w:bidi="ku-Arab-IQ"/>
        </w:rPr>
        <w:t xml:space="preserve"> </w:t>
      </w:r>
    </w:p>
    <w:p w:rsidR="00E01FB4" w:rsidRDefault="00E01FB4" w:rsidP="00E01FB4">
      <w:pPr>
        <w:pStyle w:val="ListParagraph"/>
        <w:numPr>
          <w:ilvl w:val="0"/>
          <w:numId w:val="2"/>
        </w:numPr>
        <w:bidi/>
        <w:spacing w:after="0" w:line="240" w:lineRule="auto"/>
        <w:ind w:left="380"/>
        <w:jc w:val="both"/>
        <w:rPr>
          <w:rFonts w:ascii="Unikurd Goran" w:hAnsi="Unikurd Goran" w:cs="Unikurd Goran"/>
          <w:b/>
          <w:bCs/>
          <w:sz w:val="28"/>
          <w:szCs w:val="28"/>
          <w:lang w:bidi="ku-Arab-IQ"/>
        </w:rPr>
      </w:pPr>
      <w:r>
        <w:rPr>
          <w:rFonts w:ascii="Unikurd Goran" w:hAnsi="Unikurd Goran" w:cs="Unikurd Goran" w:hint="cs"/>
          <w:b/>
          <w:bCs/>
          <w:sz w:val="28"/>
          <w:szCs w:val="28"/>
          <w:rtl/>
          <w:lang w:bidi="ku-Arab-IQ"/>
        </w:rPr>
        <w:t>یاسای کارگێڕیی</w:t>
      </w:r>
    </w:p>
    <w:p w:rsidR="004E071A" w:rsidRPr="004E071A" w:rsidRDefault="004E071A" w:rsidP="004E071A">
      <w:pPr>
        <w:bidi/>
        <w:spacing w:after="0" w:line="240" w:lineRule="auto"/>
        <w:ind w:left="-45" w:firstLine="567"/>
        <w:jc w:val="both"/>
        <w:rPr>
          <w:rFonts w:ascii="Unikurd Goran" w:hAnsi="Unikurd Goran" w:cs="Unikurd Goran"/>
          <w:sz w:val="28"/>
          <w:szCs w:val="28"/>
          <w:lang w:bidi="ku-Arab-IQ"/>
        </w:rPr>
      </w:pPr>
      <w:r w:rsidRPr="004E071A">
        <w:rPr>
          <w:rFonts w:ascii="Unikurd Goran" w:hAnsi="Unikurd Goran" w:cs="Unikurd Goran" w:hint="cs"/>
          <w:sz w:val="28"/>
          <w:szCs w:val="28"/>
          <w:rtl/>
          <w:lang w:bidi="ku-Arab-IQ"/>
        </w:rPr>
        <w:t xml:space="preserve">کۆمەڵیک رێسا دەگرێتەوە کە </w:t>
      </w:r>
      <w:r>
        <w:rPr>
          <w:rFonts w:ascii="Unikurd Goran" w:hAnsi="Unikurd Goran" w:cs="Unikurd Goran" w:hint="cs"/>
          <w:sz w:val="28"/>
          <w:szCs w:val="28"/>
          <w:rtl/>
          <w:lang w:bidi="ku-Arab-IQ"/>
        </w:rPr>
        <w:t>چالاکی</w:t>
      </w:r>
      <w:r w:rsidRPr="004E071A">
        <w:rPr>
          <w:rFonts w:ascii="Unikurd Goran" w:hAnsi="Unikurd Goran" w:cs="Unikurd Goran" w:hint="cs"/>
          <w:sz w:val="28"/>
          <w:szCs w:val="28"/>
          <w:rtl/>
          <w:lang w:bidi="ku-Arab-IQ"/>
        </w:rPr>
        <w:t xml:space="preserve"> کارگێری رێکدەخات کە هەڵدەستێت بە ئەداکردنی وەزیفەکەی هەروەها کاروبارە کارگێڕییەکان و ئەو خزمەتگوزارییانەی کە کارگێری بە جەماوەری دەدات </w:t>
      </w:r>
      <w:r>
        <w:rPr>
          <w:rFonts w:ascii="Unikurd Goran" w:hAnsi="Unikurd Goran" w:cs="Unikurd Goran" w:hint="cs"/>
          <w:sz w:val="28"/>
          <w:szCs w:val="28"/>
          <w:rtl/>
          <w:lang w:bidi="ku-Arab-IQ"/>
        </w:rPr>
        <w:t xml:space="preserve">دیاریدەکات، </w:t>
      </w:r>
      <w:r w:rsidRPr="004E071A">
        <w:rPr>
          <w:rFonts w:ascii="Unikurd Goran" w:hAnsi="Unikurd Goran" w:cs="Unikurd Goran" w:hint="cs"/>
          <w:sz w:val="28"/>
          <w:szCs w:val="28"/>
          <w:rtl/>
          <w:lang w:bidi="ku-Arab-IQ"/>
        </w:rPr>
        <w:t>نموونەی پەروەردە و تەندروستی</w:t>
      </w:r>
      <w:r>
        <w:rPr>
          <w:rFonts w:ascii="Unikurd Goran" w:hAnsi="Unikurd Goran" w:cs="Unikurd Goran" w:hint="cs"/>
          <w:sz w:val="28"/>
          <w:szCs w:val="28"/>
          <w:rtl/>
          <w:lang w:bidi="ku-Arab-IQ"/>
        </w:rPr>
        <w:t xml:space="preserve">، هەروەها ئەو دەستانە دیاریدەکات کە بەو کاروبارانە هەڵدەستن، پەیوەندی هەر یەکێکیان بەوانیتر و پەیوەندییان بە جەماوەر.  </w:t>
      </w:r>
    </w:p>
    <w:p w:rsidR="00E01FB4" w:rsidRDefault="00E01FB4" w:rsidP="00E01FB4">
      <w:pPr>
        <w:pStyle w:val="ListParagraph"/>
        <w:numPr>
          <w:ilvl w:val="0"/>
          <w:numId w:val="2"/>
        </w:numPr>
        <w:bidi/>
        <w:spacing w:after="0" w:line="240" w:lineRule="auto"/>
        <w:ind w:left="380"/>
        <w:jc w:val="both"/>
        <w:rPr>
          <w:rFonts w:ascii="Unikurd Goran" w:hAnsi="Unikurd Goran" w:cs="Unikurd Goran"/>
          <w:b/>
          <w:bCs/>
          <w:sz w:val="28"/>
          <w:szCs w:val="28"/>
          <w:lang w:bidi="ku-Arab-IQ"/>
        </w:rPr>
      </w:pPr>
      <w:r>
        <w:rPr>
          <w:rFonts w:ascii="Unikurd Goran" w:hAnsi="Unikurd Goran" w:cs="Unikurd Goran" w:hint="cs"/>
          <w:b/>
          <w:bCs/>
          <w:sz w:val="28"/>
          <w:szCs w:val="28"/>
          <w:rtl/>
          <w:lang w:bidi="ku-Arab-IQ"/>
        </w:rPr>
        <w:t>یاسای دارایی</w:t>
      </w:r>
    </w:p>
    <w:p w:rsidR="00CB4B58" w:rsidRPr="005B0743" w:rsidRDefault="00CB4B58" w:rsidP="00442DD1">
      <w:pPr>
        <w:bidi/>
        <w:spacing w:after="0" w:line="240" w:lineRule="auto"/>
        <w:ind w:left="-45" w:firstLine="425"/>
        <w:jc w:val="both"/>
        <w:rPr>
          <w:rFonts w:ascii="Unikurd Goran" w:hAnsi="Unikurd Goran" w:cs="Unikurd Goran"/>
          <w:sz w:val="28"/>
          <w:szCs w:val="28"/>
          <w:lang w:bidi="ku-Arab-IQ"/>
        </w:rPr>
      </w:pPr>
      <w:r w:rsidRPr="005B0743">
        <w:rPr>
          <w:rFonts w:ascii="Unikurd Goran" w:hAnsi="Unikurd Goran" w:cs="Unikurd Goran" w:hint="cs"/>
          <w:sz w:val="28"/>
          <w:szCs w:val="28"/>
          <w:rtl/>
          <w:lang w:bidi="ku-Arab-IQ"/>
        </w:rPr>
        <w:t xml:space="preserve">کۆمەڵێک رێسا دەگرێتەوە </w:t>
      </w:r>
      <w:r w:rsidR="005B0743" w:rsidRPr="005B0743">
        <w:rPr>
          <w:rFonts w:ascii="Unikurd Goran" w:hAnsi="Unikurd Goran" w:cs="Unikurd Goran" w:hint="cs"/>
          <w:sz w:val="28"/>
          <w:szCs w:val="28"/>
          <w:rtl/>
          <w:lang w:bidi="ku-Arab-IQ"/>
        </w:rPr>
        <w:t xml:space="preserve">کە بودجەی وڵات و داهاتی لە زەریبە و مومتەلەکاتە تایبەتەکانی رێکدەخات، </w:t>
      </w:r>
      <w:r w:rsidR="005B0743">
        <w:rPr>
          <w:rFonts w:ascii="Unikurd Goran" w:hAnsi="Unikurd Goran" w:cs="Unikurd Goran" w:hint="cs"/>
          <w:sz w:val="28"/>
          <w:szCs w:val="28"/>
          <w:rtl/>
          <w:lang w:bidi="ku-Arab-IQ"/>
        </w:rPr>
        <w:t xml:space="preserve">هەروەها تێچووەکانی رووندەکاتەوە کە بریتین لە نەفەقەی کارگێڕییەکان لەسەر شوێنە گشتییەکانی وڵات، وەکو: شوێنەکانی تەندروستی، پەروەردە، گواستنەوە و بەرگری. </w:t>
      </w:r>
      <w:r w:rsidR="00442DD1">
        <w:rPr>
          <w:rFonts w:ascii="Unikurd Goran" w:hAnsi="Unikurd Goran" w:cs="Unikurd Goran" w:hint="cs"/>
          <w:sz w:val="28"/>
          <w:szCs w:val="28"/>
          <w:rtl/>
          <w:lang w:bidi="ku-Arab-IQ"/>
        </w:rPr>
        <w:t>یاسای دارایی جاران یەکێک بووە لە لقەکانی یاسایی کارگێری، بەتێڕوانین لەوەی کە بەشێکە لە چالاکی کارگێری، بەڵام بەهۆی فرەیی بابەتەکانی لەکاتی ئێستادا، لێی جیابۆتەوە و بۆتە لقێکی سەربەخۆ لە لقەکانی یاسای گشتی.</w:t>
      </w:r>
      <w:r w:rsidR="005B0743">
        <w:rPr>
          <w:rFonts w:ascii="Unikurd Goran" w:hAnsi="Unikurd Goran" w:cs="Unikurd Goran" w:hint="cs"/>
          <w:sz w:val="28"/>
          <w:szCs w:val="28"/>
          <w:rtl/>
          <w:lang w:bidi="ku-Arab-IQ"/>
        </w:rPr>
        <w:t xml:space="preserve">   </w:t>
      </w:r>
    </w:p>
    <w:p w:rsidR="00E01FB4" w:rsidRDefault="00E01FB4" w:rsidP="00E01FB4">
      <w:pPr>
        <w:pStyle w:val="ListParagraph"/>
        <w:numPr>
          <w:ilvl w:val="0"/>
          <w:numId w:val="2"/>
        </w:numPr>
        <w:bidi/>
        <w:spacing w:after="0" w:line="240" w:lineRule="auto"/>
        <w:ind w:left="380"/>
        <w:jc w:val="both"/>
        <w:rPr>
          <w:rFonts w:ascii="Unikurd Goran" w:hAnsi="Unikurd Goran" w:cs="Unikurd Goran"/>
          <w:b/>
          <w:bCs/>
          <w:sz w:val="28"/>
          <w:szCs w:val="28"/>
          <w:lang w:bidi="ku-Arab-IQ"/>
        </w:rPr>
      </w:pPr>
      <w:r>
        <w:rPr>
          <w:rFonts w:ascii="Unikurd Goran" w:hAnsi="Unikurd Goran" w:cs="Unikurd Goran" w:hint="cs"/>
          <w:b/>
          <w:bCs/>
          <w:sz w:val="28"/>
          <w:szCs w:val="28"/>
          <w:rtl/>
          <w:lang w:bidi="ku-Arab-IQ"/>
        </w:rPr>
        <w:t>یاسای تاوانکاریی</w:t>
      </w:r>
    </w:p>
    <w:p w:rsidR="00FC793B" w:rsidRDefault="00442DD1" w:rsidP="00FC793B">
      <w:pPr>
        <w:bidi/>
        <w:spacing w:after="0" w:line="240" w:lineRule="auto"/>
        <w:ind w:left="-45" w:firstLine="425"/>
        <w:jc w:val="both"/>
        <w:rPr>
          <w:rFonts w:ascii="Unikurd Goran" w:hAnsi="Unikurd Goran" w:cs="Unikurd Goran"/>
          <w:sz w:val="28"/>
          <w:szCs w:val="28"/>
          <w:rtl/>
          <w:lang w:bidi="ku-Arab-IQ"/>
        </w:rPr>
      </w:pPr>
      <w:r w:rsidRPr="00442DD1">
        <w:rPr>
          <w:rFonts w:ascii="Unikurd Goran" w:hAnsi="Unikurd Goran" w:cs="Unikurd Goran" w:hint="cs"/>
          <w:sz w:val="28"/>
          <w:szCs w:val="28"/>
          <w:rtl/>
          <w:lang w:bidi="ku-Arab-IQ"/>
        </w:rPr>
        <w:t>ئەمەش کۆمەڵ</w:t>
      </w:r>
      <w:r>
        <w:rPr>
          <w:rFonts w:ascii="Unikurd Goran" w:hAnsi="Unikurd Goran" w:cs="Unikurd Goran" w:hint="cs"/>
          <w:sz w:val="28"/>
          <w:szCs w:val="28"/>
          <w:rtl/>
          <w:lang w:bidi="ku-Arab-IQ"/>
        </w:rPr>
        <w:t>ێ</w:t>
      </w:r>
      <w:r w:rsidRPr="00442DD1">
        <w:rPr>
          <w:rFonts w:ascii="Unikurd Goran" w:hAnsi="Unikurd Goran" w:cs="Unikurd Goran" w:hint="cs"/>
          <w:sz w:val="28"/>
          <w:szCs w:val="28"/>
          <w:rtl/>
          <w:lang w:bidi="ku-Arab-IQ"/>
        </w:rPr>
        <w:t>ک رێسا دەگرێتەوە</w:t>
      </w:r>
      <w:r>
        <w:rPr>
          <w:rFonts w:ascii="Unikurd Goran" w:hAnsi="Unikurd Goran" w:cs="Unikurd Goran" w:hint="cs"/>
          <w:sz w:val="28"/>
          <w:szCs w:val="28"/>
          <w:rtl/>
          <w:lang w:bidi="ku-Arab-IQ"/>
        </w:rPr>
        <w:t xml:space="preserve"> کە تاوان و سزاکان دیاریدەکات، هەروەها ئەو رێکارانە دیاریدەکات کە پێویستن </w:t>
      </w:r>
      <w:r w:rsidR="00FC793B">
        <w:rPr>
          <w:rFonts w:ascii="Unikurd Goran" w:hAnsi="Unikurd Goran" w:cs="Unikurd Goran" w:hint="cs"/>
          <w:sz w:val="28"/>
          <w:szCs w:val="28"/>
          <w:rtl/>
          <w:lang w:bidi="ku-Arab-IQ"/>
        </w:rPr>
        <w:t>بۆ سزادانی تاوانبار و دادگاییکردنی و واژۆکردن لەسەر سزاکەی. یاسای تاوانکاریی(الجنائی)</w:t>
      </w:r>
      <w:r>
        <w:rPr>
          <w:rFonts w:ascii="Unikurd Goran" w:hAnsi="Unikurd Goran" w:cs="Unikurd Goran" w:hint="cs"/>
          <w:sz w:val="28"/>
          <w:szCs w:val="28"/>
          <w:rtl/>
          <w:lang w:bidi="ku-Arab-IQ"/>
        </w:rPr>
        <w:t xml:space="preserve"> </w:t>
      </w:r>
      <w:r w:rsidR="00FC793B">
        <w:rPr>
          <w:rFonts w:ascii="Unikurd Goran" w:hAnsi="Unikurd Goran" w:cs="Unikurd Goran" w:hint="cs"/>
          <w:sz w:val="28"/>
          <w:szCs w:val="28"/>
          <w:rtl/>
          <w:lang w:bidi="ku-Arab-IQ"/>
        </w:rPr>
        <w:t>رێسای بابەتی و رێسای رێکاریی دەگرێتەوە، لەبەرئەوە دابەشدەبێت بۆ دوو لق کە ئەمانەن: یاسای سزادان و یاسای رێکارە تاوانکارییەکان.</w:t>
      </w:r>
    </w:p>
    <w:p w:rsidR="000A1EA2" w:rsidRDefault="00FC793B" w:rsidP="000A1EA2">
      <w:pPr>
        <w:bidi/>
        <w:spacing w:after="0" w:line="240" w:lineRule="auto"/>
        <w:ind w:left="-45"/>
        <w:jc w:val="both"/>
        <w:rPr>
          <w:rFonts w:ascii="Unikurd Goran" w:hAnsi="Unikurd Goran" w:cs="Unikurd Goran"/>
          <w:sz w:val="28"/>
          <w:szCs w:val="28"/>
          <w:rtl/>
          <w:lang w:bidi="ku-Arab-IQ"/>
        </w:rPr>
      </w:pPr>
      <w:r w:rsidRPr="00FC793B">
        <w:rPr>
          <w:rFonts w:ascii="Unikurd Goran" w:hAnsi="Unikurd Goran" w:cs="Unikurd Goran" w:hint="cs"/>
          <w:b/>
          <w:bCs/>
          <w:sz w:val="28"/>
          <w:szCs w:val="28"/>
          <w:rtl/>
          <w:lang w:bidi="ku-Arab-IQ"/>
        </w:rPr>
        <w:t>دووەم/ یاسای تایبەتی:</w:t>
      </w:r>
      <w:r>
        <w:rPr>
          <w:rFonts w:ascii="Unikurd Goran" w:hAnsi="Unikurd Goran" w:cs="Unikurd Goran" w:hint="cs"/>
          <w:b/>
          <w:bCs/>
          <w:sz w:val="28"/>
          <w:szCs w:val="28"/>
          <w:rtl/>
          <w:lang w:bidi="ku-Arab-IQ"/>
        </w:rPr>
        <w:t xml:space="preserve"> </w:t>
      </w:r>
      <w:r w:rsidR="000A1EA2">
        <w:rPr>
          <w:rFonts w:ascii="Unikurd Goran" w:hAnsi="Unikurd Goran" w:cs="Unikurd Goran" w:hint="cs"/>
          <w:sz w:val="28"/>
          <w:szCs w:val="28"/>
          <w:rtl/>
          <w:lang w:bidi="ku-Arab-IQ"/>
        </w:rPr>
        <w:t>مەبەست لێی ئەو کۆمەڵە رێسایەیە کە پەیوەندییە تاکەکەسییەکان رێکدەخات، جا چ ئەو پەیوەندییانە لەنێوان کەسانی ئاسایی بن، یان لەنێوان کەسانی ئاسایی و وڵات بێت. یاسای تایبەتی دابەشدەبێت بۆ:</w:t>
      </w:r>
    </w:p>
    <w:p w:rsidR="00442DD1" w:rsidRDefault="000A1EA2" w:rsidP="000A1EA2">
      <w:pPr>
        <w:pStyle w:val="ListParagraph"/>
        <w:numPr>
          <w:ilvl w:val="0"/>
          <w:numId w:val="3"/>
        </w:numPr>
        <w:bidi/>
        <w:spacing w:after="0" w:line="240" w:lineRule="auto"/>
        <w:ind w:left="380"/>
        <w:jc w:val="both"/>
        <w:rPr>
          <w:rFonts w:ascii="Unikurd Goran" w:hAnsi="Unikurd Goran" w:cs="Unikurd Goran"/>
          <w:b/>
          <w:bCs/>
          <w:sz w:val="28"/>
          <w:szCs w:val="28"/>
          <w:lang w:bidi="ku-Arab-IQ"/>
        </w:rPr>
      </w:pPr>
      <w:r>
        <w:rPr>
          <w:rFonts w:ascii="Unikurd Goran" w:hAnsi="Unikurd Goran" w:cs="Unikurd Goran" w:hint="cs"/>
          <w:b/>
          <w:bCs/>
          <w:sz w:val="28"/>
          <w:szCs w:val="28"/>
          <w:rtl/>
          <w:lang w:bidi="ku-Arab-IQ"/>
        </w:rPr>
        <w:t>یاسای شارستانی(المدنی)</w:t>
      </w:r>
    </w:p>
    <w:p w:rsidR="00490C4C" w:rsidRPr="00490C4C" w:rsidRDefault="00490C4C" w:rsidP="001A5EE7">
      <w:pPr>
        <w:bidi/>
        <w:spacing w:after="0" w:line="240" w:lineRule="auto"/>
        <w:ind w:left="-45" w:firstLine="425"/>
        <w:jc w:val="both"/>
        <w:rPr>
          <w:rFonts w:ascii="Unikurd Goran" w:hAnsi="Unikurd Goran" w:cs="Unikurd Goran"/>
          <w:sz w:val="28"/>
          <w:szCs w:val="28"/>
          <w:lang w:bidi="ku-Arab-IQ"/>
        </w:rPr>
      </w:pPr>
      <w:r w:rsidRPr="00490C4C">
        <w:rPr>
          <w:rFonts w:ascii="Unikurd Goran" w:hAnsi="Unikurd Goran" w:cs="Unikurd Goran" w:hint="cs"/>
          <w:sz w:val="28"/>
          <w:szCs w:val="28"/>
          <w:rtl/>
          <w:lang w:bidi="ku-Arab-IQ"/>
        </w:rPr>
        <w:t>کۆمەڵێک رێسا دەگرێتەوە</w:t>
      </w:r>
      <w:r>
        <w:rPr>
          <w:rFonts w:ascii="Unikurd Goran" w:hAnsi="Unikurd Goran" w:cs="Unikurd Goran" w:hint="cs"/>
          <w:sz w:val="28"/>
          <w:szCs w:val="28"/>
          <w:rtl/>
          <w:lang w:bidi="ku-Arab-IQ"/>
        </w:rPr>
        <w:t xml:space="preserve"> کە پەیوەندییە تایبەتییەکانی نێوان کەسەکان لە کۆمەڵگادا رێکدەخات. ئەم یاسایە وەکو بنەمایەکی گشتی، دوو جۆر پەیوەندی رێکدەخات:</w:t>
      </w:r>
      <w:r w:rsidR="001A5EE7">
        <w:rPr>
          <w:rFonts w:ascii="Unikurd Goran" w:hAnsi="Unikurd Goran" w:cs="Unikurd Goran" w:hint="cs"/>
          <w:sz w:val="28"/>
          <w:szCs w:val="28"/>
          <w:rtl/>
          <w:lang w:bidi="ku-Arab-IQ"/>
        </w:rPr>
        <w:t>پەیوەندییەکانی خێزان کە پێی دەگوترێت باری کەسێتی، هەروەها پەیوەندییە داراییەکان</w:t>
      </w:r>
      <w:r w:rsidRPr="00490C4C">
        <w:rPr>
          <w:rFonts w:ascii="Unikurd Goran" w:hAnsi="Unikurd Goran" w:cs="Unikurd Goran" w:hint="cs"/>
          <w:sz w:val="28"/>
          <w:szCs w:val="28"/>
          <w:rtl/>
          <w:lang w:bidi="ku-Arab-IQ"/>
        </w:rPr>
        <w:t xml:space="preserve"> </w:t>
      </w:r>
      <w:r w:rsidR="001A5EE7">
        <w:rPr>
          <w:rFonts w:ascii="Unikurd Goran" w:hAnsi="Unikurd Goran" w:cs="Unikurd Goran" w:hint="cs"/>
          <w:sz w:val="28"/>
          <w:szCs w:val="28"/>
          <w:rtl/>
          <w:lang w:bidi="ku-Arab-IQ"/>
        </w:rPr>
        <w:t>کە پێی دەگوترێت باری العینیە.</w:t>
      </w:r>
    </w:p>
    <w:p w:rsidR="000A1EA2" w:rsidRDefault="000A1EA2" w:rsidP="000A1EA2">
      <w:pPr>
        <w:pStyle w:val="ListParagraph"/>
        <w:numPr>
          <w:ilvl w:val="0"/>
          <w:numId w:val="3"/>
        </w:numPr>
        <w:bidi/>
        <w:spacing w:after="0" w:line="240" w:lineRule="auto"/>
        <w:ind w:left="380"/>
        <w:jc w:val="both"/>
        <w:rPr>
          <w:rFonts w:ascii="Unikurd Goran" w:hAnsi="Unikurd Goran" w:cs="Unikurd Goran"/>
          <w:b/>
          <w:bCs/>
          <w:sz w:val="28"/>
          <w:szCs w:val="28"/>
          <w:lang w:bidi="ku-Arab-IQ"/>
        </w:rPr>
      </w:pPr>
      <w:r>
        <w:rPr>
          <w:rFonts w:ascii="Unikurd Goran" w:hAnsi="Unikurd Goran" w:cs="Unikurd Goran" w:hint="cs"/>
          <w:b/>
          <w:bCs/>
          <w:sz w:val="28"/>
          <w:szCs w:val="28"/>
          <w:rtl/>
          <w:lang w:bidi="ku-Arab-IQ"/>
        </w:rPr>
        <w:t>یاسای بازرگانی</w:t>
      </w:r>
    </w:p>
    <w:p w:rsidR="007A32C5" w:rsidRPr="007A32C5" w:rsidRDefault="007A32C5" w:rsidP="005C39CB">
      <w:pPr>
        <w:bidi/>
        <w:spacing w:after="0" w:line="240" w:lineRule="auto"/>
        <w:ind w:left="-45" w:firstLine="567"/>
        <w:jc w:val="both"/>
        <w:rPr>
          <w:rFonts w:ascii="Unikurd Goran" w:hAnsi="Unikurd Goran" w:cs="Unikurd Goran"/>
          <w:sz w:val="28"/>
          <w:szCs w:val="28"/>
          <w:lang w:bidi="ku-Arab-IQ"/>
        </w:rPr>
      </w:pPr>
      <w:r w:rsidRPr="007A32C5">
        <w:rPr>
          <w:rFonts w:ascii="Unikurd Goran" w:hAnsi="Unikurd Goran" w:cs="Unikurd Goran" w:hint="cs"/>
          <w:sz w:val="28"/>
          <w:szCs w:val="28"/>
          <w:rtl/>
          <w:lang w:bidi="ku-Arab-IQ"/>
        </w:rPr>
        <w:lastRenderedPageBreak/>
        <w:t>مەبەست لێی کۆمەڵێک رێسایە</w:t>
      </w:r>
      <w:r>
        <w:rPr>
          <w:rFonts w:ascii="Unikurd Goran" w:hAnsi="Unikurd Goran" w:cs="Unikurd Goran" w:hint="cs"/>
          <w:sz w:val="28"/>
          <w:szCs w:val="28"/>
          <w:rtl/>
          <w:lang w:bidi="ku-Arab-IQ"/>
        </w:rPr>
        <w:t xml:space="preserve"> </w:t>
      </w:r>
      <w:r w:rsidR="00E55BF2">
        <w:rPr>
          <w:rFonts w:ascii="Unikurd Goran" w:hAnsi="Unikurd Goran" w:cs="Unikurd Goran" w:hint="cs"/>
          <w:sz w:val="28"/>
          <w:szCs w:val="28"/>
          <w:rtl/>
          <w:lang w:bidi="ku-Arab-IQ"/>
        </w:rPr>
        <w:t xml:space="preserve">کە مامەڵە بازرگانییەکان رێکدەخات، جا چ ئەو مامەڵانەی کە بازرگانەکان پێی هەڵدەستن بەو سیفەتەی کە بازرگانن، یان مامەڵە پەیوەستەکان بە کاروبارە بازرگانییەکان. دەرکەوتنی بازرگانی دەریایی، بووە هۆکاری دەرکەوتنی یاسای دەریایی لەپاڵ یاسای بازرگانی، </w:t>
      </w:r>
      <w:r w:rsidR="005C39CB">
        <w:rPr>
          <w:rFonts w:ascii="Unikurd Goran" w:hAnsi="Unikurd Goran" w:cs="Unikurd Goran" w:hint="cs"/>
          <w:sz w:val="28"/>
          <w:szCs w:val="28"/>
          <w:rtl/>
          <w:lang w:bidi="ku-Arab-IQ"/>
        </w:rPr>
        <w:t>کە کۆمەڵیک رێسا دەگرێتەوە بۆ رێکخستنی کاروانە دەریاییەکان کە پێکدێن لە کەشتی و هەموو ئەوانەی کە دەیگرێتەوە لە ئامرازە دەریاییەکان، هەروەها گرێبەستە هاتووەکان لە فرۆشتن، ئامادەکردن و بەکارهێنانی، وێڕای گرنگیدان بە دەستەبەرکردن دژی مەترسییەکان کە کەشتییەکان و بار و سەرنشینەکانیان دوچاری دەبنەوە. جگە لەمە یاسای کاروانە ئاسمانییەکان هەیە، ئەم یاسایەش کاتێک دەرکەوت دوای ئەوەی فڕۆکە بووە ئامرازێک بۆ گواستنەوەی گەشتیاران و کەلوپەلەکان. بەهەمان شیوەی یاساکانیتر، ئەم یاسایەش کاروانە ئاسمانییەکان رێکدەخات لە رێگای کۆمەڵێک تەشریعاتی جیاواز</w:t>
      </w:r>
      <w:r w:rsidR="005A691D">
        <w:rPr>
          <w:rFonts w:ascii="Unikurd Goran" w:hAnsi="Unikurd Goran" w:cs="Unikurd Goran" w:hint="cs"/>
          <w:sz w:val="28"/>
          <w:szCs w:val="28"/>
          <w:rtl/>
          <w:lang w:bidi="ku-Arab-IQ"/>
        </w:rPr>
        <w:t xml:space="preserve">، بەلەبەرچاوگرتنی نوێگەری ئامرازەکە. </w:t>
      </w:r>
      <w:r w:rsidR="005C39CB">
        <w:rPr>
          <w:rFonts w:ascii="Unikurd Goran" w:hAnsi="Unikurd Goran" w:cs="Unikurd Goran" w:hint="cs"/>
          <w:sz w:val="28"/>
          <w:szCs w:val="28"/>
          <w:rtl/>
          <w:lang w:bidi="ku-Arab-IQ"/>
        </w:rPr>
        <w:t xml:space="preserve"> </w:t>
      </w:r>
      <w:r w:rsidR="00E55BF2">
        <w:rPr>
          <w:rFonts w:ascii="Unikurd Goran" w:hAnsi="Unikurd Goran" w:cs="Unikurd Goran" w:hint="cs"/>
          <w:sz w:val="28"/>
          <w:szCs w:val="28"/>
          <w:rtl/>
          <w:lang w:bidi="ku-Arab-IQ"/>
        </w:rPr>
        <w:t xml:space="preserve">  </w:t>
      </w:r>
      <w:r w:rsidRPr="007A32C5">
        <w:rPr>
          <w:rFonts w:ascii="Unikurd Goran" w:hAnsi="Unikurd Goran" w:cs="Unikurd Goran" w:hint="cs"/>
          <w:sz w:val="28"/>
          <w:szCs w:val="28"/>
          <w:rtl/>
          <w:lang w:bidi="ku-Arab-IQ"/>
        </w:rPr>
        <w:t xml:space="preserve">  </w:t>
      </w:r>
    </w:p>
    <w:p w:rsidR="000A1EA2" w:rsidRDefault="000A1EA2" w:rsidP="000A1EA2">
      <w:pPr>
        <w:pStyle w:val="ListParagraph"/>
        <w:numPr>
          <w:ilvl w:val="0"/>
          <w:numId w:val="3"/>
        </w:numPr>
        <w:bidi/>
        <w:spacing w:after="0" w:line="240" w:lineRule="auto"/>
        <w:ind w:left="380"/>
        <w:jc w:val="both"/>
        <w:rPr>
          <w:rFonts w:ascii="Unikurd Goran" w:hAnsi="Unikurd Goran" w:cs="Unikurd Goran"/>
          <w:b/>
          <w:bCs/>
          <w:sz w:val="28"/>
          <w:szCs w:val="28"/>
          <w:lang w:bidi="ku-Arab-IQ"/>
        </w:rPr>
      </w:pPr>
      <w:r>
        <w:rPr>
          <w:rFonts w:ascii="Unikurd Goran" w:hAnsi="Unikurd Goran" w:cs="Unikurd Goran" w:hint="cs"/>
          <w:b/>
          <w:bCs/>
          <w:sz w:val="28"/>
          <w:szCs w:val="28"/>
          <w:rtl/>
          <w:lang w:bidi="ku-Arab-IQ"/>
        </w:rPr>
        <w:t>یاسای کار</w:t>
      </w:r>
    </w:p>
    <w:p w:rsidR="00E11B84" w:rsidRDefault="005A691D" w:rsidP="00E11B84">
      <w:pPr>
        <w:bidi/>
        <w:spacing w:after="0" w:line="240" w:lineRule="auto"/>
        <w:ind w:left="-45" w:firstLine="425"/>
        <w:jc w:val="both"/>
        <w:rPr>
          <w:rFonts w:ascii="Unikurd Goran" w:hAnsi="Unikurd Goran" w:cs="Unikurd Goran"/>
          <w:sz w:val="28"/>
          <w:szCs w:val="28"/>
          <w:rtl/>
          <w:lang w:bidi="ku-Arab-IQ"/>
        </w:rPr>
      </w:pPr>
      <w:r w:rsidRPr="005A691D">
        <w:rPr>
          <w:rFonts w:ascii="Unikurd Goran" w:hAnsi="Unikurd Goran" w:cs="Unikurd Goran" w:hint="cs"/>
          <w:sz w:val="28"/>
          <w:szCs w:val="28"/>
          <w:rtl/>
          <w:lang w:bidi="ku-Arab-IQ"/>
        </w:rPr>
        <w:t>مەبەست لێی کۆمەڵیک رێسایە کە ئەو پەیوەندییانەی لە کاردا دروستدەبن رێکدەخات</w:t>
      </w:r>
      <w:r>
        <w:rPr>
          <w:rFonts w:ascii="Unikurd Goran" w:hAnsi="Unikurd Goran" w:cs="Unikurd Goran" w:hint="cs"/>
          <w:sz w:val="28"/>
          <w:szCs w:val="28"/>
          <w:rtl/>
          <w:lang w:bidi="ku-Arab-IQ"/>
        </w:rPr>
        <w:t>. یاسای کار بە لقێکی نوێ دادەنرێت</w:t>
      </w:r>
      <w:r w:rsidR="00E11B84">
        <w:rPr>
          <w:rFonts w:ascii="Unikurd Goran" w:hAnsi="Unikurd Goran" w:cs="Unikurd Goran" w:hint="cs"/>
          <w:sz w:val="28"/>
          <w:szCs w:val="28"/>
          <w:rtl/>
          <w:lang w:bidi="ku-Arab-IQ"/>
        </w:rPr>
        <w:t>.</w:t>
      </w:r>
      <w:r>
        <w:rPr>
          <w:rFonts w:ascii="Unikurd Goran" w:hAnsi="Unikurd Goran" w:cs="Unikurd Goran" w:hint="cs"/>
          <w:sz w:val="28"/>
          <w:szCs w:val="28"/>
          <w:rtl/>
          <w:lang w:bidi="ku-Arab-IQ"/>
        </w:rPr>
        <w:t xml:space="preserve"> </w:t>
      </w:r>
      <w:r w:rsidR="00E11B84">
        <w:rPr>
          <w:rFonts w:ascii="Unikurd Goran" w:hAnsi="Unikurd Goran" w:cs="Unikurd Goran" w:hint="cs"/>
          <w:sz w:val="28"/>
          <w:szCs w:val="28"/>
          <w:rtl/>
          <w:lang w:bidi="ku-Arab-IQ"/>
        </w:rPr>
        <w:t xml:space="preserve">دەرکەوتنی پەیوەستە بە پەرەسەندنی پیشەسازی، ئەم پەرەسەندنەی بووە هۆکاری سەیتەرەکردنی ژمارەیەکی کەمی خاوەن کار لەسەر ژمارەیەکی </w:t>
      </w:r>
    </w:p>
    <w:p w:rsidR="005A691D" w:rsidRPr="005A691D" w:rsidRDefault="00E11B84" w:rsidP="00894B12">
      <w:pPr>
        <w:bidi/>
        <w:spacing w:after="0" w:line="240" w:lineRule="auto"/>
        <w:ind w:left="-45"/>
        <w:jc w:val="both"/>
        <w:rPr>
          <w:rFonts w:ascii="Unikurd Goran" w:hAnsi="Unikurd Goran" w:cs="Unikurd Goran"/>
          <w:sz w:val="28"/>
          <w:szCs w:val="28"/>
          <w:lang w:bidi="ku-Arab-IQ"/>
        </w:rPr>
      </w:pPr>
      <w:r>
        <w:rPr>
          <w:rFonts w:ascii="Unikurd Goran" w:hAnsi="Unikurd Goran" w:cs="Unikurd Goran" w:hint="cs"/>
          <w:sz w:val="28"/>
          <w:szCs w:val="28"/>
          <w:rtl/>
          <w:lang w:bidi="ku-Arab-IQ"/>
        </w:rPr>
        <w:t xml:space="preserve">زۆری کرێکار. ئەوەی یارمەتی دەرکەوتنی ئەم بارودۆخەی دا مەزهەبی تاکگەرایی بوو کە باوەڕیان بە ئازادی گرێبەستەکان هەیە، ئەمەش بووە هۆی دروستکردنی فشاری خاوەن کارەکان بە فەرزکردنی مەرجی بە زۆرەملی لە گرێبەستەکان، کرێکاریش بەناچاری ئەم مەرجانە پەسنددەکات، ئەگەر نا دوچاری برسێتی دەبێتەوە. </w:t>
      </w:r>
      <w:r w:rsidR="00894B12">
        <w:rPr>
          <w:rFonts w:ascii="Unikurd Goran" w:hAnsi="Unikurd Goran" w:cs="Unikurd Goran" w:hint="cs"/>
          <w:sz w:val="28"/>
          <w:szCs w:val="28"/>
          <w:rtl/>
          <w:lang w:bidi="ku-Arab-IQ"/>
        </w:rPr>
        <w:t>ئەم دۆخە پاڵنەربوو بۆ چالاکی بزوتنەوە تەشریعییەکان لە زۆربەی وڵاتان بۆ ریکخستنی پەیوەندی نێوان کرێکار و خاوەن کار لەسەر بنەمای نوێ کە ئامانجی</w:t>
      </w:r>
      <w:r>
        <w:rPr>
          <w:rFonts w:ascii="Unikurd Goran" w:hAnsi="Unikurd Goran" w:cs="Unikurd Goran" w:hint="cs"/>
          <w:sz w:val="28"/>
          <w:szCs w:val="28"/>
          <w:rtl/>
          <w:lang w:bidi="ku-Arab-IQ"/>
        </w:rPr>
        <w:t xml:space="preserve"> </w:t>
      </w:r>
      <w:r w:rsidR="00894B12">
        <w:rPr>
          <w:rFonts w:ascii="Unikurd Goran" w:hAnsi="Unikurd Goran" w:cs="Unikurd Goran" w:hint="cs"/>
          <w:sz w:val="28"/>
          <w:szCs w:val="28"/>
          <w:rtl/>
          <w:lang w:bidi="ku-Arab-IQ"/>
        </w:rPr>
        <w:t>پاراستنی کرێکار بوو</w:t>
      </w:r>
      <w:r w:rsidR="005A691D">
        <w:rPr>
          <w:rFonts w:ascii="Unikurd Goran" w:hAnsi="Unikurd Goran" w:cs="Unikurd Goran" w:hint="cs"/>
          <w:sz w:val="28"/>
          <w:szCs w:val="28"/>
          <w:rtl/>
          <w:lang w:bidi="ku-Arab-IQ"/>
        </w:rPr>
        <w:t xml:space="preserve"> </w:t>
      </w:r>
      <w:r w:rsidR="00894B12">
        <w:rPr>
          <w:rFonts w:ascii="Unikurd Goran" w:hAnsi="Unikurd Goran" w:cs="Unikurd Goran" w:hint="cs"/>
          <w:sz w:val="28"/>
          <w:szCs w:val="28"/>
          <w:rtl/>
          <w:lang w:bidi="ku-Arab-IQ"/>
        </w:rPr>
        <w:t xml:space="preserve">لە سەیتەڕەی خاوەن کار. </w:t>
      </w:r>
    </w:p>
    <w:p w:rsidR="000A1EA2" w:rsidRDefault="000A1EA2" w:rsidP="000A1EA2">
      <w:pPr>
        <w:pStyle w:val="ListParagraph"/>
        <w:numPr>
          <w:ilvl w:val="0"/>
          <w:numId w:val="3"/>
        </w:numPr>
        <w:bidi/>
        <w:spacing w:after="0" w:line="240" w:lineRule="auto"/>
        <w:ind w:left="380"/>
        <w:jc w:val="both"/>
        <w:rPr>
          <w:rFonts w:ascii="Unikurd Goran" w:hAnsi="Unikurd Goran" w:cs="Unikurd Goran"/>
          <w:b/>
          <w:bCs/>
          <w:sz w:val="28"/>
          <w:szCs w:val="28"/>
          <w:lang w:bidi="ku-Arab-IQ"/>
        </w:rPr>
      </w:pPr>
      <w:r>
        <w:rPr>
          <w:rFonts w:ascii="Unikurd Goran" w:hAnsi="Unikurd Goran" w:cs="Unikurd Goran" w:hint="cs"/>
          <w:b/>
          <w:bCs/>
          <w:sz w:val="28"/>
          <w:szCs w:val="28"/>
          <w:rtl/>
          <w:lang w:bidi="ku-Arab-IQ"/>
        </w:rPr>
        <w:t>یاسای مرافەعاتی شارستانی و بازرگانی</w:t>
      </w:r>
    </w:p>
    <w:p w:rsidR="00894B12" w:rsidRPr="00894B12" w:rsidRDefault="00894B12" w:rsidP="0081685A">
      <w:pPr>
        <w:tabs>
          <w:tab w:val="right" w:pos="96"/>
        </w:tabs>
        <w:bidi/>
        <w:spacing w:after="0" w:line="240" w:lineRule="auto"/>
        <w:ind w:left="96" w:firstLine="426"/>
        <w:jc w:val="both"/>
        <w:rPr>
          <w:rFonts w:ascii="Unikurd Goran" w:hAnsi="Unikurd Goran" w:cs="Unikurd Goran"/>
          <w:sz w:val="28"/>
          <w:szCs w:val="28"/>
          <w:lang w:bidi="ku-Arab-IQ"/>
        </w:rPr>
      </w:pPr>
      <w:r w:rsidRPr="00894B12">
        <w:rPr>
          <w:rFonts w:ascii="Unikurd Goran" w:hAnsi="Unikurd Goran" w:cs="Unikurd Goran" w:hint="cs"/>
          <w:sz w:val="28"/>
          <w:szCs w:val="28"/>
          <w:rtl/>
          <w:lang w:bidi="ku-Arab-IQ"/>
        </w:rPr>
        <w:t>بە کۆمەڵ</w:t>
      </w:r>
      <w:r>
        <w:rPr>
          <w:rFonts w:ascii="Unikurd Goran" w:hAnsi="Unikurd Goran" w:cs="Unikurd Goran" w:hint="cs"/>
          <w:sz w:val="28"/>
          <w:szCs w:val="28"/>
          <w:rtl/>
          <w:lang w:bidi="ku-Arab-IQ"/>
        </w:rPr>
        <w:t>ێ</w:t>
      </w:r>
      <w:r w:rsidRPr="00894B12">
        <w:rPr>
          <w:rFonts w:ascii="Unikurd Goran" w:hAnsi="Unikurd Goran" w:cs="Unikurd Goran" w:hint="cs"/>
          <w:sz w:val="28"/>
          <w:szCs w:val="28"/>
          <w:rtl/>
          <w:lang w:bidi="ku-Arab-IQ"/>
        </w:rPr>
        <w:t>ک ر</w:t>
      </w:r>
      <w:r>
        <w:rPr>
          <w:rFonts w:ascii="Unikurd Goran" w:hAnsi="Unikurd Goran" w:cs="Unikurd Goran" w:hint="cs"/>
          <w:sz w:val="28"/>
          <w:szCs w:val="28"/>
          <w:rtl/>
          <w:lang w:bidi="ku-Arab-IQ"/>
        </w:rPr>
        <w:t>ێ</w:t>
      </w:r>
      <w:r w:rsidRPr="00894B12">
        <w:rPr>
          <w:rFonts w:ascii="Unikurd Goran" w:hAnsi="Unikurd Goran" w:cs="Unikurd Goran" w:hint="cs"/>
          <w:sz w:val="28"/>
          <w:szCs w:val="28"/>
          <w:rtl/>
          <w:lang w:bidi="ku-Arab-IQ"/>
        </w:rPr>
        <w:t>سا دەگوترێت کە دەسەڵاتی دادوەریی رێکدەخات و ئەو رێکارییانە دیاریدەکات کە پێویستە بگیرێنەبەر بۆ جێبەجێکردنی ئەحکامە بابەتییەکانیتر لە یاسای تایبەتی.</w:t>
      </w:r>
      <w:r>
        <w:rPr>
          <w:rFonts w:ascii="Unikurd Goran" w:hAnsi="Unikurd Goran" w:cs="Unikurd Goran" w:hint="cs"/>
          <w:sz w:val="28"/>
          <w:szCs w:val="28"/>
          <w:rtl/>
          <w:lang w:bidi="ku-Arab-IQ"/>
        </w:rPr>
        <w:t xml:space="preserve"> یاسای مرافەعات رێسای بابەتی ناگرێتەوە، بەڵکو بابەتە رێکارییەکان دەگرێتەوە</w:t>
      </w:r>
      <w:r w:rsidR="0081685A">
        <w:rPr>
          <w:rFonts w:ascii="Unikurd Goran" w:hAnsi="Unikurd Goran" w:cs="Unikurd Goran" w:hint="cs"/>
          <w:sz w:val="28"/>
          <w:szCs w:val="28"/>
          <w:rtl/>
          <w:lang w:bidi="ku-Arab-IQ"/>
        </w:rPr>
        <w:t>، لەبەرئەوە بریتییەلە یاسای رێکاریی یان شکلی، بەپێچەوانەی هەموو لقەکانیتری یاسای تایبەتی کە</w:t>
      </w:r>
      <w:r>
        <w:rPr>
          <w:rFonts w:ascii="Unikurd Goran" w:hAnsi="Unikurd Goran" w:cs="Unikurd Goran" w:hint="cs"/>
          <w:sz w:val="28"/>
          <w:szCs w:val="28"/>
          <w:rtl/>
          <w:lang w:bidi="ku-Arab-IQ"/>
        </w:rPr>
        <w:t xml:space="preserve"> </w:t>
      </w:r>
      <w:r w:rsidR="0081685A">
        <w:rPr>
          <w:rFonts w:ascii="Unikurd Goran" w:hAnsi="Unikurd Goran" w:cs="Unikurd Goran" w:hint="cs"/>
          <w:sz w:val="28"/>
          <w:szCs w:val="28"/>
          <w:rtl/>
          <w:lang w:bidi="ku-Arab-IQ"/>
        </w:rPr>
        <w:t xml:space="preserve">ئەحکامی بابەتی دەگرنەوە، یاسای مرافەعاتیش رێگاکانی جێبەجێکردنی ئەو ئەحکامانە دەکێشێت. </w:t>
      </w:r>
    </w:p>
    <w:p w:rsidR="000A1EA2" w:rsidRDefault="000A1EA2" w:rsidP="0081685A">
      <w:pPr>
        <w:pStyle w:val="ListParagraph"/>
        <w:numPr>
          <w:ilvl w:val="0"/>
          <w:numId w:val="3"/>
        </w:numPr>
        <w:bidi/>
        <w:spacing w:after="0" w:line="240" w:lineRule="auto"/>
        <w:ind w:left="380"/>
        <w:jc w:val="both"/>
        <w:rPr>
          <w:rFonts w:ascii="Unikurd Goran" w:hAnsi="Unikurd Goran" w:cs="Unikurd Goran"/>
          <w:b/>
          <w:bCs/>
          <w:sz w:val="28"/>
          <w:szCs w:val="28"/>
          <w:lang w:bidi="ku-Arab-IQ"/>
        </w:rPr>
      </w:pPr>
      <w:r>
        <w:rPr>
          <w:rFonts w:ascii="Unikurd Goran" w:hAnsi="Unikurd Goran" w:cs="Unikurd Goran" w:hint="cs"/>
          <w:b/>
          <w:bCs/>
          <w:sz w:val="28"/>
          <w:szCs w:val="28"/>
          <w:rtl/>
          <w:lang w:bidi="ku-Arab-IQ"/>
        </w:rPr>
        <w:t xml:space="preserve">یاسای </w:t>
      </w:r>
      <w:r w:rsidR="0081685A">
        <w:rPr>
          <w:rFonts w:ascii="Unikurd Goran" w:hAnsi="Unikurd Goran" w:cs="Unikurd Goran" w:hint="cs"/>
          <w:b/>
          <w:bCs/>
          <w:sz w:val="28"/>
          <w:szCs w:val="28"/>
          <w:rtl/>
          <w:lang w:bidi="ku-Arab-IQ"/>
        </w:rPr>
        <w:t xml:space="preserve">تایبەتی </w:t>
      </w:r>
      <w:r>
        <w:rPr>
          <w:rFonts w:ascii="Unikurd Goran" w:hAnsi="Unikurd Goran" w:cs="Unikurd Goran" w:hint="cs"/>
          <w:b/>
          <w:bCs/>
          <w:sz w:val="28"/>
          <w:szCs w:val="28"/>
          <w:rtl/>
          <w:lang w:bidi="ku-Arab-IQ"/>
        </w:rPr>
        <w:t>نێودەوڵەتی</w:t>
      </w:r>
      <w:r w:rsidR="0081685A" w:rsidRPr="0081685A">
        <w:rPr>
          <w:rFonts w:ascii="Unikurd Goran" w:hAnsi="Unikurd Goran" w:cs="Unikurd Goran" w:hint="cs"/>
          <w:b/>
          <w:bCs/>
          <w:sz w:val="28"/>
          <w:szCs w:val="28"/>
          <w:rtl/>
          <w:lang w:bidi="ku-Arab-IQ"/>
        </w:rPr>
        <w:t xml:space="preserve"> </w:t>
      </w:r>
    </w:p>
    <w:p w:rsidR="0081685A" w:rsidRPr="0081685A" w:rsidRDefault="0081685A" w:rsidP="009A736B">
      <w:pPr>
        <w:bidi/>
        <w:spacing w:after="0" w:line="240" w:lineRule="auto"/>
        <w:ind w:left="96" w:firstLine="284"/>
        <w:jc w:val="both"/>
        <w:rPr>
          <w:rFonts w:ascii="Unikurd Goran" w:hAnsi="Unikurd Goran" w:cs="Unikurd Goran"/>
          <w:sz w:val="28"/>
          <w:szCs w:val="28"/>
          <w:rtl/>
          <w:lang w:bidi="ku-Arab-IQ"/>
        </w:rPr>
      </w:pPr>
      <w:r w:rsidRPr="0081685A">
        <w:rPr>
          <w:rFonts w:ascii="Unikurd Goran" w:hAnsi="Unikurd Goran" w:cs="Unikurd Goran" w:hint="cs"/>
          <w:sz w:val="28"/>
          <w:szCs w:val="28"/>
          <w:rtl/>
          <w:lang w:bidi="ku-Arab-IQ"/>
        </w:rPr>
        <w:t>بریتییەلە کۆمەڵ</w:t>
      </w:r>
      <w:r>
        <w:rPr>
          <w:rFonts w:ascii="Unikurd Goran" w:hAnsi="Unikurd Goran" w:cs="Unikurd Goran" w:hint="cs"/>
          <w:sz w:val="28"/>
          <w:szCs w:val="28"/>
          <w:rtl/>
          <w:lang w:bidi="ku-Arab-IQ"/>
        </w:rPr>
        <w:t>ێ</w:t>
      </w:r>
      <w:r w:rsidRPr="0081685A">
        <w:rPr>
          <w:rFonts w:ascii="Unikurd Goran" w:hAnsi="Unikurd Goran" w:cs="Unikurd Goran" w:hint="cs"/>
          <w:sz w:val="28"/>
          <w:szCs w:val="28"/>
          <w:rtl/>
          <w:lang w:bidi="ku-Arab-IQ"/>
        </w:rPr>
        <w:t>ک رێسای گشتی</w:t>
      </w:r>
      <w:r>
        <w:rPr>
          <w:rFonts w:ascii="Unikurd Goran" w:hAnsi="Unikurd Goran" w:cs="Unikurd Goran" w:hint="cs"/>
          <w:sz w:val="28"/>
          <w:szCs w:val="28"/>
          <w:rtl/>
          <w:lang w:bidi="ku-Arab-IQ"/>
        </w:rPr>
        <w:t>،</w:t>
      </w:r>
      <w:r w:rsidRPr="0081685A">
        <w:rPr>
          <w:rFonts w:ascii="Unikurd Goran" w:hAnsi="Unikurd Goran" w:cs="Unikurd Goran" w:hint="cs"/>
          <w:sz w:val="28"/>
          <w:szCs w:val="28"/>
          <w:rtl/>
          <w:lang w:bidi="ku-Arab-IQ"/>
        </w:rPr>
        <w:t xml:space="preserve"> ئەو یاسایە دیاریدەکات کە پێویستە جێبەجێبکرێت لەنێوان یاسای دوو شار یان زیاتر</w:t>
      </w:r>
      <w:r>
        <w:rPr>
          <w:rFonts w:ascii="Unikurd Goran" w:hAnsi="Unikurd Goran" w:cs="Unikurd Goran" w:hint="cs"/>
          <w:sz w:val="28"/>
          <w:szCs w:val="28"/>
          <w:rtl/>
          <w:lang w:bidi="ku-Arab-IQ"/>
        </w:rPr>
        <w:t>،</w:t>
      </w:r>
      <w:r w:rsidRPr="0081685A">
        <w:rPr>
          <w:rFonts w:ascii="Unikurd Goran" w:hAnsi="Unikurd Goran" w:cs="Unikurd Goran" w:hint="cs"/>
          <w:sz w:val="28"/>
          <w:szCs w:val="28"/>
          <w:rtl/>
          <w:lang w:bidi="ku-Arab-IQ"/>
        </w:rPr>
        <w:t xml:space="preserve"> لە قەزیەیەکدا کە رەگەزی بیانی تێدابیت.</w:t>
      </w:r>
      <w:r>
        <w:rPr>
          <w:rFonts w:ascii="Unikurd Goran" w:hAnsi="Unikurd Goran" w:cs="Unikurd Goran" w:hint="cs"/>
          <w:sz w:val="28"/>
          <w:szCs w:val="28"/>
          <w:rtl/>
          <w:lang w:bidi="ku-Arab-IQ"/>
        </w:rPr>
        <w:t xml:space="preserve"> هەروەها دادگایەکی تایبەتمەند بەتێڕوانین لە قەزیەکە کە پسپۆڕی دادوەریی کێشەکەی هەردوو شارەکە یان زیاتری </w:t>
      </w:r>
      <w:r w:rsidR="009A736B">
        <w:rPr>
          <w:rFonts w:ascii="Unikurd Goran" w:hAnsi="Unikurd Goran" w:cs="Unikurd Goran" w:hint="cs"/>
          <w:sz w:val="28"/>
          <w:szCs w:val="28"/>
          <w:rtl/>
          <w:lang w:bidi="ku-Arab-IQ"/>
        </w:rPr>
        <w:t xml:space="preserve">تێدابیت. بەم شێوەیە دەبینین رێسای یاسای تایبەتی نێودەوڵەتی لە رێسای یاساکانیتر ناچێت، بەو پێیەی مەرجەکانی قەزیەیەک رووندەکاتەوە و دادوەریی تیدا </w:t>
      </w:r>
      <w:r w:rsidR="009A736B">
        <w:rPr>
          <w:rFonts w:ascii="Unikurd Goran" w:hAnsi="Unikurd Goran" w:cs="Unikurd Goran" w:hint="cs"/>
          <w:sz w:val="28"/>
          <w:szCs w:val="28"/>
          <w:rtl/>
          <w:lang w:bidi="ku-Arab-IQ"/>
        </w:rPr>
        <w:lastRenderedPageBreak/>
        <w:t xml:space="preserve">دەکات بە حوکمێکی دیاریکراو، واتە یاسایەکمان دەداتێ کە پێویستە جێبەجێبکریت لە نێوان دوو یاسا یان زیاتر، هەروەها دادگایەکی تایبەتمەند لەنێوان دوو دادگا یان زیاتر، لەپێناو جیاکردنەوەی لە کێشەکە وەک رەگەزێکی بیانی(واتە دروستکردنی دادگایەک کە پێکهاتبێت لە دوو دادگای تایبەندمەند بۆ کۆتاییهێنان بە قەزیەیەک بەشێوەیەکی مەوزوعیانە، ئەم دادگا دروستکراوە وەک رەگەزێکی بیانی سەیردەکرێت بەنیسبەت کیشەکە). </w:t>
      </w:r>
    </w:p>
    <w:p w:rsidR="00A21274" w:rsidRPr="00553C07" w:rsidRDefault="00B601E0" w:rsidP="00E82D15">
      <w:pPr>
        <w:bidi/>
        <w:spacing w:after="0" w:line="240" w:lineRule="auto"/>
        <w:jc w:val="both"/>
        <w:rPr>
          <w:rFonts w:ascii="Unikurd Jino" w:hAnsi="Unikurd Jino" w:cs="Unikurd Jino"/>
          <w:b/>
          <w:bCs/>
          <w:sz w:val="28"/>
          <w:szCs w:val="28"/>
          <w:rtl/>
          <w:lang w:bidi="ku-Arab-IQ"/>
        </w:rPr>
      </w:pPr>
      <w:r w:rsidRPr="00553C07">
        <w:rPr>
          <w:rFonts w:ascii="Unikurd Jino" w:hAnsi="Unikurd Jino" w:cs="Unikurd Jino" w:hint="cs"/>
          <w:b/>
          <w:bCs/>
          <w:sz w:val="28"/>
          <w:szCs w:val="28"/>
          <w:rtl/>
          <w:lang w:bidi="ku-Arab-IQ"/>
        </w:rPr>
        <w:t>سێی</w:t>
      </w:r>
      <w:r w:rsidR="00A21274" w:rsidRPr="00553C07">
        <w:rPr>
          <w:rFonts w:ascii="Unikurd Jino" w:hAnsi="Unikurd Jino" w:cs="Unikurd Jino" w:hint="cs"/>
          <w:b/>
          <w:bCs/>
          <w:sz w:val="28"/>
          <w:szCs w:val="28"/>
          <w:rtl/>
          <w:lang w:bidi="ku-Arab-IQ"/>
        </w:rPr>
        <w:t>ەم: کۆمەڵناسی یاسایی</w:t>
      </w:r>
    </w:p>
    <w:p w:rsidR="00B11EDB" w:rsidRDefault="00B11EDB" w:rsidP="00077DB1">
      <w:pPr>
        <w:bidi/>
        <w:spacing w:after="0" w:line="240" w:lineRule="auto"/>
        <w:ind w:left="-11" w:firstLine="391"/>
        <w:jc w:val="both"/>
        <w:rPr>
          <w:rFonts w:ascii="Unikurd Goran" w:eastAsia="Times New Roman" w:hAnsi="Unikurd Goran" w:cs="Unikurd Goran"/>
          <w:color w:val="000000"/>
          <w:sz w:val="28"/>
          <w:szCs w:val="28"/>
          <w:rtl/>
        </w:rPr>
      </w:pPr>
      <w:r w:rsidRPr="00E94106">
        <w:rPr>
          <w:rFonts w:ascii="Unikurd Goran" w:eastAsia="Times New Roman" w:hAnsi="Unikurd Goran" w:cs="Unikurd Goran" w:hint="cs"/>
          <w:color w:val="000000"/>
          <w:sz w:val="28"/>
          <w:szCs w:val="28"/>
          <w:rtl/>
        </w:rPr>
        <w:t xml:space="preserve">زۆربەی </w:t>
      </w:r>
      <w:r>
        <w:rPr>
          <w:rFonts w:ascii="Unikurd Goran" w:eastAsia="Times New Roman" w:hAnsi="Unikurd Goran" w:cs="Unikurd Goran" w:hint="cs"/>
          <w:color w:val="000000"/>
          <w:sz w:val="28"/>
          <w:szCs w:val="28"/>
          <w:rtl/>
        </w:rPr>
        <w:t>کۆمەلناسان وادەبینن کە یاسا و سیستەمە یاساییەکان بەشێکن لە کۆمەڵگ</w:t>
      </w:r>
      <w:r w:rsidR="001513AD">
        <w:rPr>
          <w:rFonts w:ascii="Unikurd Goran" w:eastAsia="Times New Roman" w:hAnsi="Unikurd Goran" w:cs="Unikurd Goran" w:hint="cs"/>
          <w:color w:val="000000"/>
          <w:sz w:val="28"/>
          <w:szCs w:val="28"/>
          <w:rtl/>
        </w:rPr>
        <w:t>ا</w:t>
      </w:r>
      <w:r>
        <w:rPr>
          <w:rFonts w:ascii="Unikurd Goran" w:eastAsia="Times New Roman" w:hAnsi="Unikurd Goran" w:cs="Unikurd Goran" w:hint="cs"/>
          <w:color w:val="000000"/>
          <w:sz w:val="28"/>
          <w:szCs w:val="28"/>
          <w:rtl/>
        </w:rPr>
        <w:t xml:space="preserve"> و پەیوەستن بە سیستەمە کۆمەڵایەتییەکانیتر و لەگەڵیاندا دەگۆرێن. لێکۆلینەوە لە کۆمەڵناسی یاسا لە ئەوروپا سەریهەڵداوە و پەرەیسەندووە لە ن</w:t>
      </w:r>
      <w:r w:rsidR="001513AD">
        <w:rPr>
          <w:rFonts w:ascii="Unikurd Goran" w:eastAsia="Times New Roman" w:hAnsi="Unikurd Goran" w:cs="Unikurd Goran" w:hint="cs"/>
          <w:color w:val="000000"/>
          <w:sz w:val="28"/>
          <w:szCs w:val="28"/>
          <w:rtl/>
        </w:rPr>
        <w:t>ی</w:t>
      </w:r>
      <w:r>
        <w:rPr>
          <w:rFonts w:ascii="Unikurd Goran" w:eastAsia="Times New Roman" w:hAnsi="Unikurd Goran" w:cs="Unikurd Goran" w:hint="cs"/>
          <w:color w:val="000000"/>
          <w:sz w:val="28"/>
          <w:szCs w:val="28"/>
          <w:rtl/>
        </w:rPr>
        <w:t>وەی سەدەی نۆزدە. ئەو زانایانەی بایەخیان پێداوە ئەوانەبوون کە لە بنەرەتدا پارێزەر و یاساناس بوون، وێڕای ئەوەی ژمارەیەکی کەمی کۆمەڵناسان بایەخیان بە نووسین لەسەر ئەم بابەتە داوە، بۆنموونە</w:t>
      </w:r>
      <w:r w:rsidR="001513AD">
        <w:rPr>
          <w:rFonts w:ascii="Unikurd Goran" w:eastAsia="Times New Roman" w:hAnsi="Unikurd Goran" w:cs="Unikurd Goran" w:hint="cs"/>
          <w:color w:val="000000"/>
          <w:sz w:val="28"/>
          <w:szCs w:val="28"/>
          <w:rtl/>
        </w:rPr>
        <w:t>:</w:t>
      </w:r>
      <w:r>
        <w:rPr>
          <w:rFonts w:ascii="Unikurd Goran" w:eastAsia="Times New Roman" w:hAnsi="Unikurd Goran" w:cs="Unikurd Goran" w:hint="cs"/>
          <w:color w:val="000000"/>
          <w:sz w:val="28"/>
          <w:szCs w:val="28"/>
          <w:rtl/>
        </w:rPr>
        <w:t xml:space="preserve"> کۆمەڵناسی فەرەنسی (</w:t>
      </w:r>
      <w:r w:rsidRPr="00CD624D">
        <w:rPr>
          <w:rFonts w:ascii="Unikurd Goran" w:eastAsia="Times New Roman" w:hAnsi="Unikurd Goran" w:cs="Unikurd Goran" w:hint="cs"/>
          <w:b/>
          <w:bCs/>
          <w:color w:val="000000"/>
          <w:sz w:val="28"/>
          <w:szCs w:val="28"/>
          <w:rtl/>
        </w:rPr>
        <w:t>دۆرکهایم</w:t>
      </w:r>
      <w:r>
        <w:rPr>
          <w:rFonts w:ascii="Unikurd Goran" w:eastAsia="Times New Roman" w:hAnsi="Unikurd Goran" w:cs="Unikurd Goran" w:hint="cs"/>
          <w:color w:val="000000"/>
          <w:sz w:val="28"/>
          <w:szCs w:val="28"/>
          <w:rtl/>
        </w:rPr>
        <w:t>) یاسای بەسەر چەند بەشێکی جیاوازدا پۆلێنکردووە کە مەبەستی لێکۆلینەوە بووە لە پەیوەندی دیالێکتیکی لەنێوان یاسایەکی دیاریکراو و کۆمەڵگەیەکی دیاریکراو. بە بۆچوونی ئەو یاسای سزادان (قانون العقابي او الجنائي)، یاسایەکە لەکۆمەڵگەی سەرەتاییدا بەدی دەکرێت، لە کاتێکدا یاسای مەدەنی یان (قانون ال</w:t>
      </w:r>
      <w:r>
        <w:rPr>
          <w:rFonts w:ascii="Unikurd Goran" w:eastAsia="Times New Roman" w:hAnsi="Unikurd Goran" w:cs="Unikurd Goran" w:hint="cs"/>
          <w:color w:val="000000"/>
          <w:sz w:val="28"/>
          <w:szCs w:val="28"/>
          <w:rtl/>
          <w:lang w:bidi="ar-IQ"/>
        </w:rPr>
        <w:t>تعويض</w:t>
      </w:r>
      <w:r>
        <w:rPr>
          <w:rFonts w:ascii="Unikurd Goran" w:eastAsia="Times New Roman" w:hAnsi="Unikurd Goran" w:cs="Unikurd Goran" w:hint="cs"/>
          <w:color w:val="000000"/>
          <w:sz w:val="28"/>
          <w:szCs w:val="28"/>
          <w:rtl/>
        </w:rPr>
        <w:t>).</w:t>
      </w:r>
      <w:r>
        <w:rPr>
          <w:rFonts w:ascii="Unikurd Goran" w:eastAsia="Times New Roman" w:hAnsi="Unikurd Goran" w:cs="Unikurd Goran" w:hint="cs"/>
          <w:color w:val="000000"/>
          <w:sz w:val="28"/>
          <w:szCs w:val="28"/>
          <w:rtl/>
          <w:lang w:bidi="ar-IQ"/>
        </w:rPr>
        <w:t>ی</w:t>
      </w:r>
      <w:r>
        <w:rPr>
          <w:rFonts w:ascii="Unikurd Goran" w:eastAsia="Times New Roman" w:hAnsi="Unikurd Goran" w:cs="Unikurd Goran" w:hint="cs"/>
          <w:color w:val="000000"/>
          <w:sz w:val="28"/>
          <w:szCs w:val="28"/>
          <w:rtl/>
        </w:rPr>
        <w:t xml:space="preserve"> کە پەیوەستە بە رەدع و گێرانەوەی رێز لە کۆمەڵگەی پیشەسازیدا بەدی دەکرێت. لە لای ئەو یاسا دیاردەیەکی کۆمەڵایەتییە بەکردەوە لە شێوەیەکدا و خەسلەتی پێویستێتی هەیە کە لە توندی و پابەندیدا خۆی دەبینێتەوە. کۆمەڵناسی ئەڵمانی (</w:t>
      </w:r>
      <w:r w:rsidRPr="00CD624D">
        <w:rPr>
          <w:rFonts w:ascii="Unikurd Goran" w:eastAsia="Times New Roman" w:hAnsi="Unikurd Goran" w:cs="Unikurd Goran" w:hint="cs"/>
          <w:b/>
          <w:bCs/>
          <w:color w:val="000000"/>
          <w:sz w:val="28"/>
          <w:szCs w:val="28"/>
          <w:rtl/>
        </w:rPr>
        <w:t>ماکس</w:t>
      </w:r>
      <w:r>
        <w:rPr>
          <w:rFonts w:ascii="Unikurd Goran" w:eastAsia="Times New Roman" w:hAnsi="Unikurd Goran" w:cs="Unikurd Goran" w:hint="cs"/>
          <w:color w:val="000000"/>
          <w:sz w:val="28"/>
          <w:szCs w:val="28"/>
          <w:rtl/>
        </w:rPr>
        <w:t xml:space="preserve"> </w:t>
      </w:r>
      <w:r w:rsidRPr="00CD624D">
        <w:rPr>
          <w:rFonts w:ascii="Unikurd Goran" w:eastAsia="Times New Roman" w:hAnsi="Unikurd Goran" w:cs="Unikurd Goran" w:hint="cs"/>
          <w:b/>
          <w:bCs/>
          <w:color w:val="000000"/>
          <w:sz w:val="28"/>
          <w:szCs w:val="28"/>
          <w:rtl/>
        </w:rPr>
        <w:t>ڤێبەر</w:t>
      </w:r>
      <w:r>
        <w:rPr>
          <w:rFonts w:ascii="Unikurd Goran" w:eastAsia="Times New Roman" w:hAnsi="Unikurd Goran" w:cs="Unikurd Goran" w:hint="cs"/>
          <w:color w:val="000000"/>
          <w:sz w:val="28"/>
          <w:szCs w:val="28"/>
          <w:rtl/>
        </w:rPr>
        <w:t>) بایەخیداوە بە بابەتەکانی یاسا و ئابووری. لە کتێبەکەیدا (یاسا لە ئابووری و کۆمەڵگەدا) باسی لە سروشتی عەقڵگەرایی و رۆڵی لە یاسا و کارگێریدا کردووە، هەندێکی تر لە نووسەر و بیرمەندە ئەوروپییەکان لەم بوارەدا جێ پەنجەیان دیارە بۆنموونە زانا و یاساناسی ئەڵمانی (</w:t>
      </w:r>
      <w:r w:rsidR="002B1860" w:rsidRPr="002B1860">
        <w:rPr>
          <w:rFonts w:ascii="Unikurd Goran" w:eastAsia="Times New Roman" w:hAnsi="Unikurd Goran" w:cs="Unikurd Goran" w:hint="cs"/>
          <w:b/>
          <w:bCs/>
          <w:color w:val="000000"/>
          <w:sz w:val="28"/>
          <w:szCs w:val="28"/>
          <w:rtl/>
        </w:rPr>
        <w:t>رۆدلف</w:t>
      </w:r>
      <w:r w:rsidR="002B1860">
        <w:rPr>
          <w:rFonts w:ascii="Unikurd Goran" w:eastAsia="Times New Roman" w:hAnsi="Unikurd Goran" w:cs="Unikurd Goran" w:hint="cs"/>
          <w:color w:val="000000"/>
          <w:sz w:val="28"/>
          <w:szCs w:val="28"/>
          <w:rtl/>
        </w:rPr>
        <w:t xml:space="preserve"> </w:t>
      </w:r>
      <w:r w:rsidRPr="00CD624D">
        <w:rPr>
          <w:rFonts w:ascii="Unikurd Goran" w:eastAsia="Times New Roman" w:hAnsi="Unikurd Goran" w:cs="Unikurd Goran" w:hint="cs"/>
          <w:b/>
          <w:bCs/>
          <w:color w:val="000000"/>
          <w:sz w:val="28"/>
          <w:szCs w:val="28"/>
          <w:rtl/>
        </w:rPr>
        <w:t>ئیهرنج</w:t>
      </w:r>
      <w:r>
        <w:rPr>
          <w:rFonts w:ascii="Unikurd Goran" w:eastAsia="Times New Roman" w:hAnsi="Unikurd Goran" w:cs="Unikurd Goran" w:hint="cs"/>
          <w:color w:val="000000"/>
          <w:sz w:val="28"/>
          <w:szCs w:val="28"/>
          <w:rtl/>
        </w:rPr>
        <w:t>) کتێبی (بنەما جەوهەرییەکانی کۆمەڵناسی_ ١٩٣٦) و (</w:t>
      </w:r>
      <w:r w:rsidRPr="00CD624D">
        <w:rPr>
          <w:rFonts w:ascii="Unikurd Goran" w:eastAsia="Times New Roman" w:hAnsi="Unikurd Goran" w:cs="Unikurd Goran" w:hint="cs"/>
          <w:b/>
          <w:bCs/>
          <w:color w:val="000000"/>
          <w:sz w:val="28"/>
          <w:szCs w:val="28"/>
          <w:rtl/>
        </w:rPr>
        <w:t>جۆرج</w:t>
      </w:r>
      <w:r>
        <w:rPr>
          <w:rFonts w:ascii="Unikurd Goran" w:eastAsia="Times New Roman" w:hAnsi="Unikurd Goran" w:cs="Unikurd Goran" w:hint="cs"/>
          <w:color w:val="000000"/>
          <w:sz w:val="28"/>
          <w:szCs w:val="28"/>
          <w:rtl/>
        </w:rPr>
        <w:t xml:space="preserve"> </w:t>
      </w:r>
      <w:r w:rsidRPr="00CD624D">
        <w:rPr>
          <w:rFonts w:ascii="Unikurd Goran" w:eastAsia="Times New Roman" w:hAnsi="Unikurd Goran" w:cs="Unikurd Goran" w:hint="cs"/>
          <w:b/>
          <w:bCs/>
          <w:color w:val="000000"/>
          <w:sz w:val="28"/>
          <w:szCs w:val="28"/>
          <w:rtl/>
        </w:rPr>
        <w:t>گۆرڤیج</w:t>
      </w:r>
      <w:r>
        <w:rPr>
          <w:rFonts w:ascii="Unikurd Goran" w:eastAsia="Times New Roman" w:hAnsi="Unikurd Goran" w:cs="Unikurd Goran" w:hint="cs"/>
          <w:color w:val="000000"/>
          <w:sz w:val="28"/>
          <w:szCs w:val="28"/>
          <w:rtl/>
        </w:rPr>
        <w:t xml:space="preserve">) زانای </w:t>
      </w:r>
      <w:r w:rsidR="00D37AA5">
        <w:rPr>
          <w:rFonts w:ascii="Unikurd Goran" w:eastAsia="Times New Roman" w:hAnsi="Unikurd Goran" w:cs="Unikurd Goran" w:hint="cs"/>
          <w:color w:val="000000"/>
          <w:sz w:val="28"/>
          <w:szCs w:val="28"/>
          <w:rtl/>
        </w:rPr>
        <w:t xml:space="preserve">ئەنترۆپۆلۆجیستی </w:t>
      </w:r>
      <w:r>
        <w:rPr>
          <w:rFonts w:ascii="Unikurd Goran" w:eastAsia="Times New Roman" w:hAnsi="Unikurd Goran" w:cs="Unikurd Goran" w:hint="cs"/>
          <w:color w:val="000000"/>
          <w:sz w:val="28"/>
          <w:szCs w:val="28"/>
          <w:rtl/>
        </w:rPr>
        <w:t>فەرەنسی کتێبی (کۆمەڵناسی یاسا_ ١٩٤٢)یان بلاوکردۆتەوە. زانا و پرۆفیسۆری پۆڵەندی (</w:t>
      </w:r>
      <w:r w:rsidRPr="00CD624D">
        <w:rPr>
          <w:rFonts w:ascii="Unikurd Goran" w:eastAsia="Times New Roman" w:hAnsi="Unikurd Goran" w:cs="Unikurd Goran" w:hint="cs"/>
          <w:b/>
          <w:bCs/>
          <w:color w:val="000000"/>
          <w:sz w:val="28"/>
          <w:szCs w:val="28"/>
          <w:rtl/>
        </w:rPr>
        <w:t>ئادەم</w:t>
      </w:r>
      <w:r>
        <w:rPr>
          <w:rFonts w:ascii="Unikurd Goran" w:eastAsia="Times New Roman" w:hAnsi="Unikurd Goran" w:cs="Unikurd Goran" w:hint="cs"/>
          <w:color w:val="000000"/>
          <w:sz w:val="28"/>
          <w:szCs w:val="28"/>
          <w:rtl/>
        </w:rPr>
        <w:t xml:space="preserve"> </w:t>
      </w:r>
      <w:r w:rsidRPr="00CD624D">
        <w:rPr>
          <w:rFonts w:ascii="Unikurd Goran" w:eastAsia="Times New Roman" w:hAnsi="Unikurd Goran" w:cs="Unikurd Goran" w:hint="cs"/>
          <w:b/>
          <w:bCs/>
          <w:color w:val="000000"/>
          <w:sz w:val="28"/>
          <w:szCs w:val="28"/>
          <w:rtl/>
        </w:rPr>
        <w:t>بود</w:t>
      </w:r>
      <w:r>
        <w:rPr>
          <w:rFonts w:ascii="Unikurd Goran" w:eastAsia="Times New Roman" w:hAnsi="Unikurd Goran" w:cs="Unikurd Goran" w:hint="cs"/>
          <w:b/>
          <w:bCs/>
          <w:color w:val="000000"/>
          <w:sz w:val="28"/>
          <w:szCs w:val="28"/>
          <w:rtl/>
        </w:rPr>
        <w:t xml:space="preserve">ا </w:t>
      </w:r>
      <w:r w:rsidRPr="00CD624D">
        <w:rPr>
          <w:rFonts w:ascii="Unikurd Goran" w:eastAsia="Times New Roman" w:hAnsi="Unikurd Goran" w:cs="Unikurd Goran" w:hint="cs"/>
          <w:b/>
          <w:bCs/>
          <w:color w:val="000000"/>
          <w:sz w:val="28"/>
          <w:szCs w:val="28"/>
          <w:rtl/>
        </w:rPr>
        <w:t>جۆر</w:t>
      </w:r>
      <w:r>
        <w:rPr>
          <w:rFonts w:ascii="Unikurd Goran" w:eastAsia="Times New Roman" w:hAnsi="Unikurd Goran" w:cs="Unikurd Goran" w:hint="cs"/>
          <w:b/>
          <w:bCs/>
          <w:color w:val="000000"/>
          <w:sz w:val="28"/>
          <w:szCs w:val="28"/>
          <w:rtl/>
        </w:rPr>
        <w:t>ی</w:t>
      </w:r>
      <w:r w:rsidRPr="00CD624D">
        <w:rPr>
          <w:rFonts w:ascii="Unikurd Goran" w:eastAsia="Times New Roman" w:hAnsi="Unikurd Goran" w:cs="Unikurd Goran" w:hint="cs"/>
          <w:b/>
          <w:bCs/>
          <w:color w:val="000000"/>
          <w:sz w:val="28"/>
          <w:szCs w:val="28"/>
          <w:rtl/>
        </w:rPr>
        <w:t>سکی</w:t>
      </w:r>
      <w:r>
        <w:rPr>
          <w:rFonts w:ascii="Unikurd Goran" w:eastAsia="Times New Roman" w:hAnsi="Unikurd Goran" w:cs="Unikurd Goran" w:hint="cs"/>
          <w:color w:val="000000"/>
          <w:sz w:val="28"/>
          <w:szCs w:val="28"/>
          <w:rtl/>
        </w:rPr>
        <w:t xml:space="preserve">) پێیوایە مێژوویەکی سەربەخۆ و دیاریکراو نییە بۆ دروستبوون و وەرگرتنی سەربەخۆیی کۆمەڵناسی یاسایی، دەرفەتی گەشەکردنی راستەقینە و دەرکەوتنی زانستەکە دەگەڕێتەوە بۆ ساڵانی شەست و حەفتاکانی سەدەی بیست، بەتایبەتیش لە ئەمریکا کاتیک کۆمەلەی نیودەوڵەتی و بەشی زانستی دەستەی توێژینەوە لە کۆمەڵناسی یاسایی دامەزران. </w:t>
      </w:r>
    </w:p>
    <w:p w:rsidR="00B11EDB" w:rsidRDefault="00B11EDB" w:rsidP="00077DB1">
      <w:pPr>
        <w:bidi/>
        <w:spacing w:after="0" w:line="240" w:lineRule="auto"/>
        <w:ind w:left="-11" w:firstLine="720"/>
        <w:jc w:val="both"/>
        <w:rPr>
          <w:rFonts w:ascii="Unikurd Goran" w:eastAsia="Times New Roman" w:hAnsi="Unikurd Goran" w:cs="Unikurd Goran"/>
          <w:color w:val="000000"/>
          <w:sz w:val="28"/>
          <w:szCs w:val="28"/>
          <w:rtl/>
        </w:rPr>
      </w:pPr>
      <w:r w:rsidRPr="005B2638">
        <w:rPr>
          <w:rFonts w:ascii="Unikurd Goran" w:eastAsia="Times New Roman" w:hAnsi="Unikurd Goran" w:cs="Unikurd Goran" w:hint="cs"/>
          <w:color w:val="000000"/>
          <w:sz w:val="28"/>
          <w:szCs w:val="28"/>
          <w:rtl/>
        </w:rPr>
        <w:t>زانای فەرەنسی</w:t>
      </w:r>
      <w:r>
        <w:rPr>
          <w:rFonts w:ascii="Unikurd Goran" w:eastAsia="Times New Roman" w:hAnsi="Unikurd Goran" w:cs="Unikurd Goran" w:hint="cs"/>
          <w:b/>
          <w:bCs/>
          <w:color w:val="000000"/>
          <w:sz w:val="28"/>
          <w:szCs w:val="28"/>
          <w:rtl/>
        </w:rPr>
        <w:t xml:space="preserve"> (جۆرج گۆرڤیج) </w:t>
      </w:r>
      <w:r w:rsidRPr="005B2638">
        <w:rPr>
          <w:rFonts w:ascii="Unikurd Goran" w:eastAsia="Times New Roman" w:hAnsi="Unikurd Goran" w:cs="Unikurd Goran" w:hint="cs"/>
          <w:color w:val="000000"/>
          <w:sz w:val="28"/>
          <w:szCs w:val="28"/>
          <w:rtl/>
        </w:rPr>
        <w:t>پێناس</w:t>
      </w:r>
      <w:r w:rsidR="002F77F2">
        <w:rPr>
          <w:rFonts w:ascii="Unikurd Goran" w:eastAsia="Times New Roman" w:hAnsi="Unikurd Goran" w:cs="Unikurd Goran" w:hint="cs"/>
          <w:color w:val="000000"/>
          <w:sz w:val="28"/>
          <w:szCs w:val="28"/>
          <w:rtl/>
        </w:rPr>
        <w:t>ە</w:t>
      </w:r>
      <w:r w:rsidRPr="005B2638">
        <w:rPr>
          <w:rFonts w:ascii="Unikurd Goran" w:eastAsia="Times New Roman" w:hAnsi="Unikurd Goran" w:cs="Unikurd Goran" w:hint="cs"/>
          <w:color w:val="000000"/>
          <w:sz w:val="28"/>
          <w:szCs w:val="28"/>
          <w:rtl/>
        </w:rPr>
        <w:t xml:space="preserve">ی کۆمەڵناسی یاسایی کردووە بەوەی </w:t>
      </w:r>
      <w:r>
        <w:rPr>
          <w:rFonts w:ascii="Unikurd Goran" w:eastAsia="Times New Roman" w:hAnsi="Unikurd Goran" w:cs="Unikurd Goran" w:hint="cs"/>
          <w:color w:val="000000"/>
          <w:sz w:val="28"/>
          <w:szCs w:val="28"/>
          <w:rtl/>
        </w:rPr>
        <w:t>بریتییەلە کۆمەڵناسی رۆحی مرۆڤایەتی کە لێکۆڵینەوەی تەواوی واقیعی کۆمەڵایەتی بۆ یاسا دەکات.</w:t>
      </w:r>
      <w:r w:rsidR="00043644">
        <w:rPr>
          <w:rFonts w:ascii="Unikurd Goran" w:eastAsia="Times New Roman" w:hAnsi="Unikurd Goran" w:cs="Unikurd Goran" w:hint="cs"/>
          <w:color w:val="000000"/>
          <w:sz w:val="28"/>
          <w:szCs w:val="28"/>
          <w:rtl/>
        </w:rPr>
        <w:t xml:space="preserve"> بەبۆچوونی (</w:t>
      </w:r>
      <w:r w:rsidR="00043644">
        <w:rPr>
          <w:rFonts w:ascii="Unikurd Goran" w:eastAsia="Times New Roman" w:hAnsi="Unikurd Goran" w:cs="Unikurd Goran" w:hint="cs"/>
          <w:b/>
          <w:bCs/>
          <w:color w:val="000000"/>
          <w:sz w:val="28"/>
          <w:szCs w:val="28"/>
          <w:rtl/>
        </w:rPr>
        <w:t>گۆرڤیج</w:t>
      </w:r>
      <w:r w:rsidR="00043644">
        <w:rPr>
          <w:rFonts w:ascii="Unikurd Goran" w:eastAsia="Times New Roman" w:hAnsi="Unikurd Goran" w:cs="Unikurd Goran" w:hint="cs"/>
          <w:color w:val="000000"/>
          <w:sz w:val="28"/>
          <w:szCs w:val="28"/>
          <w:rtl/>
        </w:rPr>
        <w:t>)</w:t>
      </w:r>
      <w:r>
        <w:rPr>
          <w:rFonts w:ascii="Unikurd Goran" w:eastAsia="Times New Roman" w:hAnsi="Unikurd Goran" w:cs="Unikurd Goran" w:hint="cs"/>
          <w:color w:val="000000"/>
          <w:sz w:val="28"/>
          <w:szCs w:val="28"/>
          <w:rtl/>
        </w:rPr>
        <w:t xml:space="preserve"> </w:t>
      </w:r>
      <w:r w:rsidR="00043644">
        <w:rPr>
          <w:rFonts w:ascii="Unikurd Goran" w:eastAsia="Times New Roman" w:hAnsi="Unikurd Goran" w:cs="Unikurd Goran" w:hint="cs"/>
          <w:color w:val="000000"/>
          <w:sz w:val="28"/>
          <w:szCs w:val="28"/>
          <w:rtl/>
        </w:rPr>
        <w:t>کۆمەڵناسی یاسایی تەنیا گرنگی بە لێکۆڵینەوەی سیستەم و رێسا یاساییە دیاریکراوەکان نادات، بەڵکو گرنگی بە یاسای تیلقائی دەدات کە دروستدەبێت لە ئەنجامی کارلێکی کۆمەڵایەتی لە نێوان تاکەکانی کۆمەڵگا، هەروەها کۆکبوونیان لەسەر ئەو رێسا رەفتارییە دیاریکراوانەی کە دەیگرنەبەر لە مامە</w:t>
      </w:r>
      <w:r w:rsidR="00077DB1">
        <w:rPr>
          <w:rFonts w:ascii="Unikurd Goran" w:eastAsia="Times New Roman" w:hAnsi="Unikurd Goran" w:cs="Unikurd Goran" w:hint="cs"/>
          <w:color w:val="000000"/>
          <w:sz w:val="28"/>
          <w:szCs w:val="28"/>
          <w:rtl/>
        </w:rPr>
        <w:t>ڵ</w:t>
      </w:r>
      <w:r w:rsidR="00043644">
        <w:rPr>
          <w:rFonts w:ascii="Unikurd Goran" w:eastAsia="Times New Roman" w:hAnsi="Unikurd Goran" w:cs="Unikurd Goran" w:hint="cs"/>
          <w:color w:val="000000"/>
          <w:sz w:val="28"/>
          <w:szCs w:val="28"/>
          <w:rtl/>
        </w:rPr>
        <w:t xml:space="preserve">ە و هەڵسوکەوتە جیاوازەکانیان، بەبێ ئەوەی پێویست بە دەستتێوەردانی دەوڵەت بکات لە رێگای دەزگا فەرمییەکانی بۆ پاراستنی ئەو </w:t>
      </w:r>
      <w:r w:rsidR="00043644">
        <w:rPr>
          <w:rFonts w:ascii="Unikurd Goran" w:eastAsia="Times New Roman" w:hAnsi="Unikurd Goran" w:cs="Unikurd Goran" w:hint="cs"/>
          <w:color w:val="000000"/>
          <w:sz w:val="28"/>
          <w:szCs w:val="28"/>
          <w:rtl/>
        </w:rPr>
        <w:lastRenderedPageBreak/>
        <w:t>رێسایانە. دوای ئەمە یاسای تیلقائی ناوەڕۆکێکی بنەڕەتییە لە یاسای فەرمی دەوڵەت</w:t>
      </w:r>
      <w:r w:rsidR="00CB7B7C">
        <w:rPr>
          <w:rFonts w:ascii="Unikurd Goran" w:eastAsia="Times New Roman" w:hAnsi="Unikurd Goran" w:cs="Unikurd Goran" w:hint="cs"/>
          <w:color w:val="000000"/>
          <w:sz w:val="28"/>
          <w:szCs w:val="28"/>
          <w:rtl/>
        </w:rPr>
        <w:t>، کە دەگۆڕێت بە روودانی گۆڕانکاری یان پەرەسەندنی یاسای تیلقائی، تابتوانێت لەگەڵ گۆڕانە کۆمەڵایەتییەکان رێبکات.</w:t>
      </w:r>
      <w:r w:rsidR="00043644">
        <w:rPr>
          <w:rFonts w:ascii="Unikurd Goran" w:eastAsia="Times New Roman" w:hAnsi="Unikurd Goran" w:cs="Unikurd Goran" w:hint="cs"/>
          <w:color w:val="000000"/>
          <w:sz w:val="28"/>
          <w:szCs w:val="28"/>
          <w:rtl/>
        </w:rPr>
        <w:t xml:space="preserve"> </w:t>
      </w:r>
      <w:r>
        <w:rPr>
          <w:rFonts w:ascii="Unikurd Goran" w:eastAsia="Times New Roman" w:hAnsi="Unikurd Goran" w:cs="Unikurd Goran" w:hint="cs"/>
          <w:color w:val="000000"/>
          <w:sz w:val="28"/>
          <w:szCs w:val="28"/>
          <w:rtl/>
        </w:rPr>
        <w:t>(</w:t>
      </w:r>
      <w:r w:rsidRPr="005B2638">
        <w:rPr>
          <w:rFonts w:ascii="Unikurd Goran" w:eastAsia="Times New Roman" w:hAnsi="Unikurd Goran" w:cs="Unikurd Goran" w:hint="cs"/>
          <w:b/>
          <w:bCs/>
          <w:color w:val="000000"/>
          <w:sz w:val="28"/>
          <w:szCs w:val="28"/>
          <w:rtl/>
        </w:rPr>
        <w:t>نیکۆلا تیماشیڤ١٩١٦_١٩٧٠)</w:t>
      </w:r>
      <w:r>
        <w:rPr>
          <w:rFonts w:ascii="Unikurd Goran" w:eastAsia="Times New Roman" w:hAnsi="Unikurd Goran" w:cs="Unikurd Goran" w:hint="cs"/>
          <w:b/>
          <w:bCs/>
          <w:color w:val="000000"/>
          <w:sz w:val="28"/>
          <w:szCs w:val="28"/>
          <w:rtl/>
        </w:rPr>
        <w:t xml:space="preserve"> دەڵیت: </w:t>
      </w:r>
      <w:r>
        <w:rPr>
          <w:rFonts w:ascii="Unikurd Goran" w:eastAsia="Times New Roman" w:hAnsi="Unikurd Goran" w:cs="Unikurd Goran" w:hint="cs"/>
          <w:color w:val="000000"/>
          <w:sz w:val="28"/>
          <w:szCs w:val="28"/>
          <w:rtl/>
        </w:rPr>
        <w:t>زانستی دارشتنی یاساکانە و هەوڵدەدات بۆ دۆزینەوەی ئەو یاسایانەی کە بە ئامرازەکانی هەماهەنگی و گ</w:t>
      </w:r>
      <w:r w:rsidR="00567993">
        <w:rPr>
          <w:rFonts w:ascii="Unikurd Goran" w:eastAsia="Times New Roman" w:hAnsi="Unikurd Goran" w:cs="Unikurd Goran" w:hint="cs"/>
          <w:color w:val="000000"/>
          <w:sz w:val="28"/>
          <w:szCs w:val="28"/>
          <w:rtl/>
        </w:rPr>
        <w:t>و</w:t>
      </w:r>
      <w:r>
        <w:rPr>
          <w:rFonts w:ascii="Unikurd Goran" w:eastAsia="Times New Roman" w:hAnsi="Unikurd Goran" w:cs="Unikurd Goran" w:hint="cs"/>
          <w:color w:val="000000"/>
          <w:sz w:val="28"/>
          <w:szCs w:val="28"/>
          <w:rtl/>
        </w:rPr>
        <w:t xml:space="preserve">نجان یان رێککەوتنی کۆمەڵایەتی دادەندرێن. </w:t>
      </w:r>
      <w:r w:rsidRPr="005B2638">
        <w:rPr>
          <w:rFonts w:ascii="Unikurd Goran" w:eastAsia="Times New Roman" w:hAnsi="Unikurd Goran" w:cs="Unikurd Goran" w:hint="cs"/>
          <w:color w:val="000000"/>
          <w:sz w:val="28"/>
          <w:szCs w:val="28"/>
          <w:rtl/>
        </w:rPr>
        <w:t xml:space="preserve">   </w:t>
      </w:r>
    </w:p>
    <w:p w:rsidR="00B11EDB" w:rsidRDefault="00B11EDB" w:rsidP="00077DB1">
      <w:pPr>
        <w:bidi/>
        <w:spacing w:after="0" w:line="240" w:lineRule="auto"/>
        <w:ind w:left="-11" w:firstLine="720"/>
        <w:jc w:val="both"/>
        <w:rPr>
          <w:rFonts w:ascii="Unikurd Goran" w:eastAsia="Times New Roman" w:hAnsi="Unikurd Goran" w:cs="Unikurd Goran"/>
          <w:color w:val="000000"/>
          <w:sz w:val="28"/>
          <w:szCs w:val="28"/>
          <w:rtl/>
        </w:rPr>
      </w:pPr>
      <w:r>
        <w:rPr>
          <w:rFonts w:ascii="Unikurd Goran" w:eastAsia="Times New Roman" w:hAnsi="Unikurd Goran" w:cs="Unikurd Goran" w:hint="cs"/>
          <w:color w:val="000000"/>
          <w:sz w:val="28"/>
          <w:szCs w:val="28"/>
          <w:rtl/>
        </w:rPr>
        <w:t xml:space="preserve">رێککەوتنێک لە نێوان کۆمەڵناسان هەیە </w:t>
      </w:r>
      <w:r w:rsidR="00077DB1">
        <w:rPr>
          <w:rFonts w:ascii="Unikurd Goran" w:eastAsia="Times New Roman" w:hAnsi="Unikurd Goran" w:cs="Unikurd Goran" w:hint="cs"/>
          <w:color w:val="000000"/>
          <w:sz w:val="28"/>
          <w:szCs w:val="28"/>
          <w:rtl/>
        </w:rPr>
        <w:t xml:space="preserve">سەبارەت </w:t>
      </w:r>
      <w:r>
        <w:rPr>
          <w:rFonts w:ascii="Unikurd Goran" w:eastAsia="Times New Roman" w:hAnsi="Unikurd Goran" w:cs="Unikurd Goran" w:hint="cs"/>
          <w:color w:val="000000"/>
          <w:sz w:val="28"/>
          <w:szCs w:val="28"/>
          <w:rtl/>
        </w:rPr>
        <w:t>بەوەی ئەو لێکۆ</w:t>
      </w:r>
      <w:r w:rsidR="00077DB1">
        <w:rPr>
          <w:rFonts w:ascii="Unikurd Goran" w:eastAsia="Times New Roman" w:hAnsi="Unikurd Goran" w:cs="Unikurd Goran" w:hint="cs"/>
          <w:color w:val="000000"/>
          <w:sz w:val="28"/>
          <w:szCs w:val="28"/>
          <w:rtl/>
        </w:rPr>
        <w:t>ڵ</w:t>
      </w:r>
      <w:r>
        <w:rPr>
          <w:rFonts w:ascii="Unikurd Goran" w:eastAsia="Times New Roman" w:hAnsi="Unikurd Goran" w:cs="Unikurd Goran" w:hint="cs"/>
          <w:color w:val="000000"/>
          <w:sz w:val="28"/>
          <w:szCs w:val="28"/>
          <w:rtl/>
        </w:rPr>
        <w:t>ینەوەیەی (</w:t>
      </w:r>
      <w:r w:rsidRPr="00680892">
        <w:rPr>
          <w:rFonts w:ascii="Unikurd Goran" w:eastAsia="Times New Roman" w:hAnsi="Unikurd Goran" w:cs="Unikurd Goran" w:hint="cs"/>
          <w:b/>
          <w:bCs/>
          <w:color w:val="000000"/>
          <w:sz w:val="28"/>
          <w:szCs w:val="28"/>
          <w:rtl/>
        </w:rPr>
        <w:t>مۆنتسکیۆ</w:t>
      </w:r>
      <w:r>
        <w:rPr>
          <w:rFonts w:ascii="Unikurd Goran" w:eastAsia="Times New Roman" w:hAnsi="Unikurd Goran" w:cs="Unikurd Goran" w:hint="cs"/>
          <w:color w:val="000000"/>
          <w:sz w:val="28"/>
          <w:szCs w:val="28"/>
          <w:rtl/>
        </w:rPr>
        <w:t>) لە کتێبی (رۆحی یاساکان)دا ئەنجامیدا بە یەکەمین هەوڵی کۆمەڵناسی یاسایی دادەندرێت. ئەو پێیوانەبوو کە بنەماکانی یاسا لە لاهوتەوە سەرچاوەدەگرن هەروەکو یاسا زانەکان لەسەردەم</w:t>
      </w:r>
      <w:r w:rsidR="00077DB1">
        <w:rPr>
          <w:rFonts w:ascii="Unikurd Goran" w:eastAsia="Times New Roman" w:hAnsi="Unikurd Goran" w:cs="Unikurd Goran" w:hint="cs"/>
          <w:color w:val="000000"/>
          <w:sz w:val="28"/>
          <w:szCs w:val="28"/>
          <w:rtl/>
        </w:rPr>
        <w:t>ی</w:t>
      </w:r>
      <w:r>
        <w:rPr>
          <w:rFonts w:ascii="Unikurd Goran" w:eastAsia="Times New Roman" w:hAnsi="Unikurd Goran" w:cs="Unikurd Goran" w:hint="cs"/>
          <w:color w:val="000000"/>
          <w:sz w:val="28"/>
          <w:szCs w:val="28"/>
          <w:rtl/>
        </w:rPr>
        <w:t xml:space="preserve"> ناوەڕاستدا باوەڕیان وابوو، یان پشت نابەستێتەسەر عەقڵی خاڵس هەروەک</w:t>
      </w:r>
      <w:r w:rsidR="00077DB1">
        <w:rPr>
          <w:rFonts w:ascii="Unikurd Goran" w:eastAsia="Times New Roman" w:hAnsi="Unikurd Goran" w:cs="Unikurd Goran" w:hint="cs"/>
          <w:color w:val="000000"/>
          <w:sz w:val="28"/>
          <w:szCs w:val="28"/>
          <w:rtl/>
        </w:rPr>
        <w:t>و</w:t>
      </w:r>
      <w:r>
        <w:rPr>
          <w:rFonts w:ascii="Unikurd Goran" w:eastAsia="Times New Roman" w:hAnsi="Unikurd Goran" w:cs="Unikurd Goran" w:hint="cs"/>
          <w:color w:val="000000"/>
          <w:sz w:val="28"/>
          <w:szCs w:val="28"/>
          <w:rtl/>
        </w:rPr>
        <w:t xml:space="preserve"> یاساناسەکانی سەدەکانی حەڤدە و هەژدە پێیان وابوو، یان میتافیزیقیا هەروەکو مێژوونووسان و فەیلەسوفانی سەدەی نۆزدە باوەریان وابوو، بەڵکو ئەو پێیوابوو پشت بە واقیع دەبەستێت، واتە بنەما یاساییەکان لە واقیعەوە دەرکەوتووە</w:t>
      </w:r>
      <w:r w:rsidR="00077DB1">
        <w:rPr>
          <w:rFonts w:ascii="Unikurd Goran" w:eastAsia="Times New Roman" w:hAnsi="Unikurd Goran" w:cs="Unikurd Goran" w:hint="cs"/>
          <w:color w:val="000000"/>
          <w:sz w:val="28"/>
          <w:szCs w:val="28"/>
          <w:rtl/>
        </w:rPr>
        <w:t>،</w:t>
      </w:r>
      <w:r>
        <w:rPr>
          <w:rFonts w:ascii="Unikurd Goran" w:eastAsia="Times New Roman" w:hAnsi="Unikurd Goran" w:cs="Unikurd Goran" w:hint="cs"/>
          <w:color w:val="000000"/>
          <w:sz w:val="28"/>
          <w:szCs w:val="28"/>
          <w:rtl/>
        </w:rPr>
        <w:t xml:space="preserve"> وا سەیری یاسای کردووە کە بەشێکە لە ژیانی کۆمەڵایەتی و دەوەستێتەسەر یەکسانی لەگەڵ تەواوی بەشەکانیتر کە حوکم لەسەر خەڵک دەکەن و رەفتارەکانیان ئاراستە دەکەن. یاسا کار لە کۆمەڵگ</w:t>
      </w:r>
      <w:r w:rsidR="00077DB1">
        <w:rPr>
          <w:rFonts w:ascii="Unikurd Goran" w:eastAsia="Times New Roman" w:hAnsi="Unikurd Goran" w:cs="Unikurd Goran" w:hint="cs"/>
          <w:color w:val="000000"/>
          <w:sz w:val="28"/>
          <w:szCs w:val="28"/>
          <w:rtl/>
        </w:rPr>
        <w:t>ا</w:t>
      </w:r>
      <w:r>
        <w:rPr>
          <w:rFonts w:ascii="Unikurd Goran" w:eastAsia="Times New Roman" w:hAnsi="Unikurd Goran" w:cs="Unikurd Goran" w:hint="cs"/>
          <w:color w:val="000000"/>
          <w:sz w:val="28"/>
          <w:szCs w:val="28"/>
          <w:rtl/>
        </w:rPr>
        <w:t xml:space="preserve"> دەکات و بەپیچەوانەشەوە. واتە پەیوەندییەکی ئاڵوگۆڕکراو لەنێوانیاندا هەیە.</w:t>
      </w:r>
    </w:p>
    <w:p w:rsidR="00A21274" w:rsidRDefault="00B11EDB" w:rsidP="00923871">
      <w:pPr>
        <w:bidi/>
        <w:spacing w:after="0" w:line="240" w:lineRule="auto"/>
        <w:ind w:firstLine="380"/>
        <w:jc w:val="both"/>
        <w:rPr>
          <w:rFonts w:ascii="Unikurd Goran" w:eastAsia="Times New Roman" w:hAnsi="Unikurd Goran" w:cs="Unikurd Goran"/>
          <w:color w:val="000000"/>
          <w:sz w:val="28"/>
          <w:szCs w:val="28"/>
          <w:rtl/>
        </w:rPr>
      </w:pPr>
      <w:r w:rsidRPr="00844B25">
        <w:rPr>
          <w:rFonts w:ascii="Unikurd Goran" w:eastAsia="Times New Roman" w:hAnsi="Unikurd Goran" w:cs="Unikurd Goran" w:hint="cs"/>
          <w:color w:val="000000"/>
          <w:sz w:val="28"/>
          <w:szCs w:val="28"/>
          <w:rtl/>
        </w:rPr>
        <w:t xml:space="preserve">بواری کۆمەڵناسی یاسایی زۆر فراوانترە لە یاساناسی، </w:t>
      </w:r>
      <w:r>
        <w:rPr>
          <w:rFonts w:ascii="Unikurd Goran" w:eastAsia="Times New Roman" w:hAnsi="Unikurd Goran" w:cs="Unikurd Goran" w:hint="cs"/>
          <w:color w:val="000000"/>
          <w:sz w:val="28"/>
          <w:szCs w:val="28"/>
          <w:rtl/>
        </w:rPr>
        <w:t>چونکە لێکۆلینەوە لە پەیوەندی نێوان سیستەمەکانی یاسا و سیستەمە کۆمەڵایەتییەکانیتر دەکات وەک</w:t>
      </w:r>
      <w:r w:rsidR="00077DB1">
        <w:rPr>
          <w:rFonts w:ascii="Unikurd Goran" w:eastAsia="Times New Roman" w:hAnsi="Unikurd Goran" w:cs="Unikurd Goran" w:hint="cs"/>
          <w:color w:val="000000"/>
          <w:sz w:val="28"/>
          <w:szCs w:val="28"/>
          <w:rtl/>
        </w:rPr>
        <w:t>:</w:t>
      </w:r>
      <w:r>
        <w:rPr>
          <w:rFonts w:ascii="Unikurd Goran" w:eastAsia="Times New Roman" w:hAnsi="Unikurd Goran" w:cs="Unikurd Goran" w:hint="cs"/>
          <w:color w:val="000000"/>
          <w:sz w:val="28"/>
          <w:szCs w:val="28"/>
          <w:rtl/>
        </w:rPr>
        <w:t>سیستەمەکانی ئابووری، خێزان</w:t>
      </w:r>
      <w:r w:rsidR="00077DB1">
        <w:rPr>
          <w:rFonts w:ascii="Unikurd Goran" w:eastAsia="Times New Roman" w:hAnsi="Unikurd Goran" w:cs="Unikurd Goran" w:hint="cs"/>
          <w:color w:val="000000"/>
          <w:sz w:val="28"/>
          <w:szCs w:val="28"/>
          <w:rtl/>
        </w:rPr>
        <w:t>،</w:t>
      </w:r>
      <w:r>
        <w:rPr>
          <w:rFonts w:ascii="Unikurd Goran" w:eastAsia="Times New Roman" w:hAnsi="Unikurd Goran" w:cs="Unikurd Goran" w:hint="cs"/>
          <w:color w:val="000000"/>
          <w:sz w:val="28"/>
          <w:szCs w:val="28"/>
          <w:rtl/>
        </w:rPr>
        <w:t xml:space="preserve"> خزمایەتی، سیاسی، ئایینی و پەروەردەیی..</w:t>
      </w:r>
      <w:r w:rsidR="00923871">
        <w:rPr>
          <w:rFonts w:ascii="Unikurd Goran" w:eastAsia="Times New Roman" w:hAnsi="Unikurd Goran" w:cs="Unikurd Goran" w:hint="cs"/>
          <w:color w:val="000000"/>
          <w:sz w:val="28"/>
          <w:szCs w:val="28"/>
          <w:rtl/>
        </w:rPr>
        <w:t>تد</w:t>
      </w:r>
      <w:r>
        <w:rPr>
          <w:rFonts w:ascii="Unikurd Goran" w:eastAsia="Times New Roman" w:hAnsi="Unikurd Goran" w:cs="Unikurd Goran" w:hint="cs"/>
          <w:color w:val="000000"/>
          <w:sz w:val="28"/>
          <w:szCs w:val="28"/>
          <w:rtl/>
        </w:rPr>
        <w:t>. زۆرێک لە زانایانی کۆمەڵناسی، یاسا و ئەنترۆپۆلۆژیا گرنگی بەلێکۆلینەوەی یاسایی_کۆمەڵایەتی دەدەن، وەک دیاردەیەکی کۆمەڵایەتی لە یاسا دەکۆڵنەوە، ئەمەش لەوەوە سەرچاوەی گرتووە کە پەیوەندییەکی پتەو لەنێوان یاسا، کۆمەلگ</w:t>
      </w:r>
      <w:r w:rsidR="00077DB1">
        <w:rPr>
          <w:rFonts w:ascii="Unikurd Goran" w:eastAsia="Times New Roman" w:hAnsi="Unikurd Goran" w:cs="Unikurd Goran" w:hint="cs"/>
          <w:color w:val="000000"/>
          <w:sz w:val="28"/>
          <w:szCs w:val="28"/>
          <w:rtl/>
        </w:rPr>
        <w:t>ا</w:t>
      </w:r>
      <w:r>
        <w:rPr>
          <w:rFonts w:ascii="Unikurd Goran" w:eastAsia="Times New Roman" w:hAnsi="Unikurd Goran" w:cs="Unikurd Goran" w:hint="cs"/>
          <w:color w:val="000000"/>
          <w:sz w:val="28"/>
          <w:szCs w:val="28"/>
          <w:rtl/>
        </w:rPr>
        <w:t xml:space="preserve"> و دەولەتدا هەیە. لێکۆڵینەوەی یاسا لەکاتی جێبەجێکردنی و ئەرکەکانی لە واقیعی کرداریدا، واتە گرنگیدانە بەواقیعی کۆمەڵایەتی بۆ یاسا بەرەهەندە جیاواز و پرسە جۆراوجۆرەکانی بۆ دۆزینەوەی باشترین یاسا بۆ کۆمەڵگ</w:t>
      </w:r>
      <w:r w:rsidR="00077DB1">
        <w:rPr>
          <w:rFonts w:ascii="Unikurd Goran" w:eastAsia="Times New Roman" w:hAnsi="Unikurd Goran" w:cs="Unikurd Goran" w:hint="cs"/>
          <w:color w:val="000000"/>
          <w:sz w:val="28"/>
          <w:szCs w:val="28"/>
          <w:rtl/>
        </w:rPr>
        <w:t>ا</w:t>
      </w:r>
      <w:r>
        <w:rPr>
          <w:rFonts w:ascii="Unikurd Goran" w:eastAsia="Times New Roman" w:hAnsi="Unikurd Goran" w:cs="Unikurd Goran" w:hint="cs"/>
          <w:color w:val="000000"/>
          <w:sz w:val="28"/>
          <w:szCs w:val="28"/>
          <w:rtl/>
        </w:rPr>
        <w:t>. کەواتە یاسا لە بۆشاییدا سەریهەڵنەداوە، بەڵکو لە واقیعی کۆمەڵایەتیدا سەرهەڵدەدات و وا</w:t>
      </w:r>
      <w:r w:rsidR="00077DB1">
        <w:rPr>
          <w:rFonts w:ascii="Unikurd Goran" w:eastAsia="Times New Roman" w:hAnsi="Unikurd Goran" w:cs="Unikurd Goran" w:hint="cs"/>
          <w:color w:val="000000"/>
          <w:sz w:val="28"/>
          <w:szCs w:val="28"/>
          <w:rtl/>
        </w:rPr>
        <w:t xml:space="preserve"> </w:t>
      </w:r>
      <w:r>
        <w:rPr>
          <w:rFonts w:ascii="Unikurd Goran" w:eastAsia="Times New Roman" w:hAnsi="Unikurd Goran" w:cs="Unikurd Goran" w:hint="cs"/>
          <w:color w:val="000000"/>
          <w:sz w:val="28"/>
          <w:szCs w:val="28"/>
          <w:rtl/>
        </w:rPr>
        <w:t>دادەندرێت کە رەنگدانەوەی واقیعی کۆمەڵایەتییە و ئاوێنەیەکە شارستانییەتی کۆمەڵگ</w:t>
      </w:r>
      <w:r w:rsidR="00077DB1">
        <w:rPr>
          <w:rFonts w:ascii="Unikurd Goran" w:eastAsia="Times New Roman" w:hAnsi="Unikurd Goran" w:cs="Unikurd Goran" w:hint="cs"/>
          <w:color w:val="000000"/>
          <w:sz w:val="28"/>
          <w:szCs w:val="28"/>
          <w:rtl/>
        </w:rPr>
        <w:t>ا</w:t>
      </w:r>
      <w:r>
        <w:rPr>
          <w:rFonts w:ascii="Unikurd Goran" w:eastAsia="Times New Roman" w:hAnsi="Unikurd Goran" w:cs="Unikurd Goran" w:hint="cs"/>
          <w:color w:val="000000"/>
          <w:sz w:val="28"/>
          <w:szCs w:val="28"/>
          <w:rtl/>
        </w:rPr>
        <w:t>یەکی دیاریکراو لە زەمەنێکی دیاریکراو تیایدا رەنگدەداتەوە لەوەی کە کۆمەڵگ</w:t>
      </w:r>
      <w:r w:rsidR="00077DB1">
        <w:rPr>
          <w:rFonts w:ascii="Unikurd Goran" w:eastAsia="Times New Roman" w:hAnsi="Unikurd Goran" w:cs="Unikurd Goran" w:hint="cs"/>
          <w:color w:val="000000"/>
          <w:sz w:val="28"/>
          <w:szCs w:val="28"/>
          <w:rtl/>
        </w:rPr>
        <w:t>ا</w:t>
      </w:r>
      <w:r>
        <w:rPr>
          <w:rFonts w:ascii="Unikurd Goran" w:eastAsia="Times New Roman" w:hAnsi="Unikurd Goran" w:cs="Unikurd Goran" w:hint="cs"/>
          <w:color w:val="000000"/>
          <w:sz w:val="28"/>
          <w:szCs w:val="28"/>
          <w:rtl/>
        </w:rPr>
        <w:t xml:space="preserve"> دەیگرێتەوە لە بارودۆخە کۆمەڵایەتی، ئابووری و سیاسییەکەی. بەواتایەکیتر یاساکان دەبیت گوزارشت لە چالاکییە کۆمەڵایەتی و ئابوورییەکانی کۆمەڵگ</w:t>
      </w:r>
      <w:r w:rsidR="00077DB1">
        <w:rPr>
          <w:rFonts w:ascii="Unikurd Goran" w:eastAsia="Times New Roman" w:hAnsi="Unikurd Goran" w:cs="Unikurd Goran" w:hint="cs"/>
          <w:color w:val="000000"/>
          <w:sz w:val="28"/>
          <w:szCs w:val="28"/>
          <w:rtl/>
        </w:rPr>
        <w:t>ا</w:t>
      </w:r>
      <w:r>
        <w:rPr>
          <w:rFonts w:ascii="Unikurd Goran" w:eastAsia="Times New Roman" w:hAnsi="Unikurd Goran" w:cs="Unikurd Goran" w:hint="cs"/>
          <w:color w:val="000000"/>
          <w:sz w:val="28"/>
          <w:szCs w:val="28"/>
          <w:rtl/>
        </w:rPr>
        <w:t xml:space="preserve"> بکەن، ژیانی کۆمەڵایەتی و کاروبارە ئابوورییەکانی خەڵک بە یاسای دیاریکراودا بەرێوەبچن. ناکرێت لە یاسای هەر کۆمەلگ</w:t>
      </w:r>
      <w:r w:rsidR="00077DB1">
        <w:rPr>
          <w:rFonts w:ascii="Unikurd Goran" w:eastAsia="Times New Roman" w:hAnsi="Unikurd Goran" w:cs="Unikurd Goran" w:hint="cs"/>
          <w:color w:val="000000"/>
          <w:sz w:val="28"/>
          <w:szCs w:val="28"/>
          <w:rtl/>
        </w:rPr>
        <w:t>ا</w:t>
      </w:r>
      <w:r>
        <w:rPr>
          <w:rFonts w:ascii="Unikurd Goran" w:eastAsia="Times New Roman" w:hAnsi="Unikurd Goran" w:cs="Unikurd Goran" w:hint="cs"/>
          <w:color w:val="000000"/>
          <w:sz w:val="28"/>
          <w:szCs w:val="28"/>
          <w:rtl/>
        </w:rPr>
        <w:t>یەک تێبگەین، تەنها لەرێگای پەیوەندییەکانی نێوان یاسا و کۆمەڵگ</w:t>
      </w:r>
      <w:r w:rsidR="00077DB1">
        <w:rPr>
          <w:rFonts w:ascii="Unikurd Goran" w:eastAsia="Times New Roman" w:hAnsi="Unikurd Goran" w:cs="Unikurd Goran" w:hint="cs"/>
          <w:color w:val="000000"/>
          <w:sz w:val="28"/>
          <w:szCs w:val="28"/>
          <w:rtl/>
        </w:rPr>
        <w:t>ا</w:t>
      </w:r>
      <w:r>
        <w:rPr>
          <w:rFonts w:ascii="Unikurd Goran" w:eastAsia="Times New Roman" w:hAnsi="Unikurd Goran" w:cs="Unikurd Goran" w:hint="cs"/>
          <w:color w:val="000000"/>
          <w:sz w:val="28"/>
          <w:szCs w:val="28"/>
          <w:rtl/>
        </w:rPr>
        <w:t xml:space="preserve"> نەبێت</w:t>
      </w:r>
      <w:r w:rsidR="00077DB1">
        <w:rPr>
          <w:rFonts w:ascii="Unikurd Goran" w:eastAsia="Times New Roman" w:hAnsi="Unikurd Goran" w:cs="Unikurd Goran" w:hint="cs"/>
          <w:color w:val="000000"/>
          <w:sz w:val="28"/>
          <w:szCs w:val="28"/>
          <w:rtl/>
        </w:rPr>
        <w:t>،</w:t>
      </w:r>
      <w:r>
        <w:rPr>
          <w:rFonts w:ascii="Unikurd Goran" w:eastAsia="Times New Roman" w:hAnsi="Unikurd Goran" w:cs="Unikurd Goran" w:hint="cs"/>
          <w:color w:val="000000"/>
          <w:sz w:val="28"/>
          <w:szCs w:val="28"/>
          <w:rtl/>
        </w:rPr>
        <w:t xml:space="preserve"> هەروەها پەیوەندییەکانی بەپەرەسەندنی مێژوویی</w:t>
      </w:r>
      <w:r w:rsidR="00077DB1">
        <w:rPr>
          <w:rFonts w:ascii="Unikurd Goran" w:eastAsia="Times New Roman" w:hAnsi="Unikurd Goran" w:cs="Unikurd Goran" w:hint="cs"/>
          <w:color w:val="000000"/>
          <w:sz w:val="28"/>
          <w:szCs w:val="28"/>
          <w:rtl/>
        </w:rPr>
        <w:t>،</w:t>
      </w:r>
      <w:r>
        <w:rPr>
          <w:rFonts w:ascii="Unikurd Goran" w:eastAsia="Times New Roman" w:hAnsi="Unikurd Goran" w:cs="Unikurd Goran" w:hint="cs"/>
          <w:color w:val="000000"/>
          <w:sz w:val="28"/>
          <w:szCs w:val="28"/>
          <w:rtl/>
        </w:rPr>
        <w:t xml:space="preserve">  پێکهاتەی سیاسی</w:t>
      </w:r>
      <w:r w:rsidR="00077DB1">
        <w:rPr>
          <w:rFonts w:ascii="Unikurd Goran" w:eastAsia="Times New Roman" w:hAnsi="Unikurd Goran" w:cs="Unikurd Goran" w:hint="cs"/>
          <w:color w:val="000000"/>
          <w:sz w:val="28"/>
          <w:szCs w:val="28"/>
          <w:rtl/>
        </w:rPr>
        <w:t>،</w:t>
      </w:r>
      <w:r>
        <w:rPr>
          <w:rFonts w:ascii="Unikurd Goran" w:eastAsia="Times New Roman" w:hAnsi="Unikurd Goran" w:cs="Unikurd Goran" w:hint="cs"/>
          <w:color w:val="000000"/>
          <w:sz w:val="28"/>
          <w:szCs w:val="28"/>
          <w:rtl/>
        </w:rPr>
        <w:t xml:space="preserve"> ژیانی ئابووری</w:t>
      </w:r>
      <w:r w:rsidR="00077DB1">
        <w:rPr>
          <w:rFonts w:ascii="Unikurd Goran" w:eastAsia="Times New Roman" w:hAnsi="Unikurd Goran" w:cs="Unikurd Goran" w:hint="cs"/>
          <w:color w:val="000000"/>
          <w:sz w:val="28"/>
          <w:szCs w:val="28"/>
          <w:rtl/>
        </w:rPr>
        <w:t>،</w:t>
      </w:r>
      <w:r>
        <w:rPr>
          <w:rFonts w:ascii="Unikurd Goran" w:eastAsia="Times New Roman" w:hAnsi="Unikurd Goran" w:cs="Unikurd Goran" w:hint="cs"/>
          <w:color w:val="000000"/>
          <w:sz w:val="28"/>
          <w:szCs w:val="28"/>
          <w:rtl/>
        </w:rPr>
        <w:t xml:space="preserve"> ئایینی</w:t>
      </w:r>
      <w:r w:rsidR="00077DB1">
        <w:rPr>
          <w:rFonts w:ascii="Unikurd Goran" w:eastAsia="Times New Roman" w:hAnsi="Unikurd Goran" w:cs="Unikurd Goran" w:hint="cs"/>
          <w:color w:val="000000"/>
          <w:sz w:val="28"/>
          <w:szCs w:val="28"/>
          <w:rtl/>
        </w:rPr>
        <w:t>،</w:t>
      </w:r>
      <w:r>
        <w:rPr>
          <w:rFonts w:ascii="Unikurd Goran" w:eastAsia="Times New Roman" w:hAnsi="Unikurd Goran" w:cs="Unikurd Goran" w:hint="cs"/>
          <w:color w:val="000000"/>
          <w:sz w:val="28"/>
          <w:szCs w:val="28"/>
          <w:rtl/>
        </w:rPr>
        <w:t xml:space="preserve"> کەش و هەوا</w:t>
      </w:r>
      <w:r w:rsidR="00077DB1">
        <w:rPr>
          <w:rFonts w:ascii="Unikurd Goran" w:eastAsia="Times New Roman" w:hAnsi="Unikurd Goran" w:cs="Unikurd Goran" w:hint="cs"/>
          <w:color w:val="000000"/>
          <w:sz w:val="28"/>
          <w:szCs w:val="28"/>
          <w:rtl/>
        </w:rPr>
        <w:t>،</w:t>
      </w:r>
      <w:r>
        <w:rPr>
          <w:rFonts w:ascii="Unikurd Goran" w:eastAsia="Times New Roman" w:hAnsi="Unikurd Goran" w:cs="Unikurd Goran" w:hint="cs"/>
          <w:color w:val="000000"/>
          <w:sz w:val="28"/>
          <w:szCs w:val="28"/>
          <w:rtl/>
        </w:rPr>
        <w:t xml:space="preserve"> قەبارەی دانیشتوان</w:t>
      </w:r>
      <w:r w:rsidR="00077DB1">
        <w:rPr>
          <w:rFonts w:ascii="Unikurd Goran" w:eastAsia="Times New Roman" w:hAnsi="Unikurd Goran" w:cs="Unikurd Goran" w:hint="cs"/>
          <w:color w:val="000000"/>
          <w:sz w:val="28"/>
          <w:szCs w:val="28"/>
          <w:rtl/>
        </w:rPr>
        <w:t>،</w:t>
      </w:r>
      <w:r>
        <w:rPr>
          <w:rFonts w:ascii="Unikurd Goran" w:eastAsia="Times New Roman" w:hAnsi="Unikurd Goran" w:cs="Unikurd Goran" w:hint="cs"/>
          <w:color w:val="000000"/>
          <w:sz w:val="28"/>
          <w:szCs w:val="28"/>
          <w:rtl/>
        </w:rPr>
        <w:t xml:space="preserve"> داب و عورفەکان کە مۆنتسکیۆ لە کتێبەکەیدا جەختی لەسەر ئەمە کردۆتەوە. کەواتە سیستەمی یاسایی بەشێکە لە کۆمەڵگ</w:t>
      </w:r>
      <w:r w:rsidR="00077DB1">
        <w:rPr>
          <w:rFonts w:ascii="Unikurd Goran" w:eastAsia="Times New Roman" w:hAnsi="Unikurd Goran" w:cs="Unikurd Goran" w:hint="cs"/>
          <w:color w:val="000000"/>
          <w:sz w:val="28"/>
          <w:szCs w:val="28"/>
          <w:rtl/>
        </w:rPr>
        <w:t>ا</w:t>
      </w:r>
      <w:r>
        <w:rPr>
          <w:rFonts w:ascii="Unikurd Goran" w:eastAsia="Times New Roman" w:hAnsi="Unikurd Goran" w:cs="Unikurd Goran" w:hint="cs"/>
          <w:color w:val="000000"/>
          <w:sz w:val="28"/>
          <w:szCs w:val="28"/>
          <w:rtl/>
        </w:rPr>
        <w:t xml:space="preserve"> و دەگونجێت لەگەڵ بارودۆخەکانی، بەتایبەتی سیستەمی یاسای تایبەتی کە کەمتر دوچاری کۆ</w:t>
      </w:r>
      <w:r w:rsidR="00077DB1">
        <w:rPr>
          <w:rFonts w:ascii="Unikurd Goran" w:eastAsia="Times New Roman" w:hAnsi="Unikurd Goran" w:cs="Unikurd Goran" w:hint="cs"/>
          <w:color w:val="000000"/>
          <w:sz w:val="28"/>
          <w:szCs w:val="28"/>
          <w:rtl/>
        </w:rPr>
        <w:t>ڕ</w:t>
      </w:r>
      <w:r>
        <w:rPr>
          <w:rFonts w:ascii="Unikurd Goran" w:eastAsia="Times New Roman" w:hAnsi="Unikurd Goran" w:cs="Unikurd Goran" w:hint="cs"/>
          <w:color w:val="000000"/>
          <w:sz w:val="28"/>
          <w:szCs w:val="28"/>
          <w:rtl/>
        </w:rPr>
        <w:t xml:space="preserve">انگاری دەبیتەوە بەبەراورد بەسیستەمی یاسای گشتی کە پەیوەستە بەبارودۆخی </w:t>
      </w:r>
      <w:r>
        <w:rPr>
          <w:rFonts w:ascii="Unikurd Goran" w:eastAsia="Times New Roman" w:hAnsi="Unikurd Goran" w:cs="Unikurd Goran" w:hint="cs"/>
          <w:color w:val="000000"/>
          <w:sz w:val="28"/>
          <w:szCs w:val="28"/>
          <w:rtl/>
        </w:rPr>
        <w:lastRenderedPageBreak/>
        <w:t>سیاسی، لە کاتێکدا ئەوەی یەکەمیان پەیوەستە بە عورفەکان</w:t>
      </w:r>
      <w:r w:rsidR="00077DB1">
        <w:rPr>
          <w:rFonts w:ascii="Unikurd Goran" w:eastAsia="Times New Roman" w:hAnsi="Unikurd Goran" w:cs="Unikurd Goran" w:hint="cs"/>
          <w:color w:val="000000"/>
          <w:sz w:val="28"/>
          <w:szCs w:val="28"/>
          <w:rtl/>
        </w:rPr>
        <w:t>،</w:t>
      </w:r>
      <w:r>
        <w:rPr>
          <w:rFonts w:ascii="Unikurd Goran" w:eastAsia="Times New Roman" w:hAnsi="Unikurd Goran" w:cs="Unikurd Goran" w:hint="cs"/>
          <w:color w:val="000000"/>
          <w:sz w:val="28"/>
          <w:szCs w:val="28"/>
          <w:rtl/>
        </w:rPr>
        <w:t xml:space="preserve"> داب و نەریت و </w:t>
      </w:r>
      <w:r w:rsidR="00077DB1">
        <w:rPr>
          <w:rFonts w:ascii="Unikurd Goran" w:eastAsia="Times New Roman" w:hAnsi="Unikurd Goran" w:cs="Unikurd Goran" w:hint="cs"/>
          <w:color w:val="000000"/>
          <w:sz w:val="28"/>
          <w:szCs w:val="28"/>
          <w:rtl/>
        </w:rPr>
        <w:t>ئای</w:t>
      </w:r>
      <w:r>
        <w:rPr>
          <w:rFonts w:ascii="Unikurd Goran" w:eastAsia="Times New Roman" w:hAnsi="Unikurd Goran" w:cs="Unikurd Goran" w:hint="cs"/>
          <w:color w:val="000000"/>
          <w:sz w:val="28"/>
          <w:szCs w:val="28"/>
          <w:rtl/>
        </w:rPr>
        <w:t>ین کە بزاوت و گۆرانیان لەسەرخۆیە.</w:t>
      </w:r>
    </w:p>
    <w:p w:rsidR="00727DAA" w:rsidRDefault="00567993" w:rsidP="00727DAA">
      <w:pPr>
        <w:bidi/>
        <w:spacing w:after="0" w:line="240" w:lineRule="auto"/>
        <w:ind w:firstLine="380"/>
        <w:jc w:val="both"/>
        <w:rPr>
          <w:rFonts w:ascii="Unikurd Goran" w:eastAsia="Times New Roman" w:hAnsi="Unikurd Goran" w:cs="Unikurd Goran"/>
          <w:color w:val="000000"/>
          <w:sz w:val="28"/>
          <w:szCs w:val="28"/>
          <w:rtl/>
        </w:rPr>
      </w:pPr>
      <w:r>
        <w:rPr>
          <w:rFonts w:ascii="Unikurd Goran" w:eastAsia="Times New Roman" w:hAnsi="Unikurd Goran" w:cs="Unikurd Goran" w:hint="cs"/>
          <w:color w:val="000000"/>
          <w:sz w:val="28"/>
          <w:szCs w:val="28"/>
          <w:rtl/>
        </w:rPr>
        <w:t xml:space="preserve">لە کۆتایی ئەم پێناسە و روونکردنەوانەدا، دەگەینە ئەوەی کە کۆمەڵناسی یاسایی گرنگی دەدات بە سیستەمە یاساییەکان و گۆڕانە کۆمەڵایەتییە بەردەوامەکان. سیستەمە یاساییەکان قابیل بە گۆڕانکاریین، بەپێی ئەو گۆڕانە جیاوازانەی کە روودەدەن لە سیستەمی کۆمەڵگا و بونیادە جیاوازەکانی، هەروەها ئەو گۆڕانە کۆمەڵایەتییانەی لە کولتووری ماددی و مەعنەوی کۆمەڵگا روودەدەن، </w:t>
      </w:r>
      <w:r w:rsidR="00FD5A7A">
        <w:rPr>
          <w:rFonts w:ascii="Unikurd Goran" w:eastAsia="Times New Roman" w:hAnsi="Unikurd Goran" w:cs="Unikurd Goran" w:hint="cs"/>
          <w:color w:val="000000"/>
          <w:sz w:val="28"/>
          <w:szCs w:val="28"/>
          <w:rtl/>
        </w:rPr>
        <w:t xml:space="preserve">بۆئەوەی یاساکان بتوانن لەگەڵ هەڵوێستە نوێ و گۆڕاوەکانی کۆمەڵگا بگونجێن. </w:t>
      </w:r>
    </w:p>
    <w:p w:rsidR="00727DAA" w:rsidRDefault="00B601E0" w:rsidP="00727DAA">
      <w:pPr>
        <w:bidi/>
        <w:spacing w:after="0" w:line="240" w:lineRule="auto"/>
        <w:jc w:val="both"/>
        <w:rPr>
          <w:rFonts w:ascii="Unikurd Jino" w:eastAsia="Times New Roman" w:hAnsi="Unikurd Jino" w:cs="Unikurd Jino"/>
          <w:b/>
          <w:bCs/>
          <w:color w:val="000000"/>
          <w:sz w:val="28"/>
          <w:szCs w:val="28"/>
          <w:rtl/>
        </w:rPr>
      </w:pPr>
      <w:r>
        <w:rPr>
          <w:rFonts w:ascii="Unikurd Jino" w:eastAsia="Times New Roman" w:hAnsi="Unikurd Jino" w:cs="Unikurd Jino" w:hint="cs"/>
          <w:b/>
          <w:bCs/>
          <w:color w:val="000000"/>
          <w:sz w:val="28"/>
          <w:szCs w:val="28"/>
          <w:rtl/>
        </w:rPr>
        <w:t xml:space="preserve">چوارەم: </w:t>
      </w:r>
      <w:r w:rsidR="00727DAA" w:rsidRPr="00727DAA">
        <w:rPr>
          <w:rFonts w:ascii="Unikurd Jino" w:eastAsia="Times New Roman" w:hAnsi="Unikurd Jino" w:cs="Unikurd Jino"/>
          <w:b/>
          <w:bCs/>
          <w:color w:val="000000"/>
          <w:sz w:val="28"/>
          <w:szCs w:val="28"/>
          <w:rtl/>
        </w:rPr>
        <w:t>جیاوازی نێوان یاسا و کۆمەڵناسی یاسایی</w:t>
      </w:r>
      <w:r w:rsidR="00B8086F">
        <w:rPr>
          <w:rFonts w:ascii="Unikurd Jino" w:eastAsia="Times New Roman" w:hAnsi="Unikurd Jino" w:cs="Unikurd Jino" w:hint="cs"/>
          <w:b/>
          <w:bCs/>
          <w:color w:val="000000"/>
          <w:sz w:val="28"/>
          <w:szCs w:val="28"/>
          <w:rtl/>
        </w:rPr>
        <w:t xml:space="preserve"> و بوارەکانی لێکۆڵینەوەی</w:t>
      </w:r>
      <w:r w:rsidR="00727DAA">
        <w:rPr>
          <w:rFonts w:ascii="Unikurd Jino" w:eastAsia="Times New Roman" w:hAnsi="Unikurd Jino" w:cs="Unikurd Jino" w:hint="cs"/>
          <w:b/>
          <w:bCs/>
          <w:color w:val="000000"/>
          <w:sz w:val="28"/>
          <w:szCs w:val="28"/>
          <w:rtl/>
        </w:rPr>
        <w:t>:</w:t>
      </w:r>
    </w:p>
    <w:p w:rsidR="00B8086F" w:rsidRDefault="00567993" w:rsidP="00B8086F">
      <w:pPr>
        <w:bidi/>
        <w:spacing w:after="0" w:line="240" w:lineRule="auto"/>
        <w:ind w:firstLine="380"/>
        <w:jc w:val="both"/>
        <w:rPr>
          <w:rFonts w:ascii="Unikurd Goran" w:eastAsia="Times New Roman" w:hAnsi="Unikurd Goran" w:cs="Unikurd Goran"/>
          <w:color w:val="000000"/>
          <w:sz w:val="28"/>
          <w:szCs w:val="28"/>
          <w:rtl/>
        </w:rPr>
      </w:pPr>
      <w:r w:rsidRPr="00727DAA">
        <w:rPr>
          <w:rFonts w:ascii="Unikurd Jino" w:eastAsia="Times New Roman" w:hAnsi="Unikurd Jino" w:cs="Unikurd Jino"/>
          <w:b/>
          <w:bCs/>
          <w:color w:val="000000"/>
          <w:sz w:val="28"/>
          <w:szCs w:val="28"/>
          <w:rtl/>
        </w:rPr>
        <w:t xml:space="preserve"> </w:t>
      </w:r>
      <w:r w:rsidR="00727DAA">
        <w:rPr>
          <w:rFonts w:ascii="Unikurd Goran" w:eastAsia="Times New Roman" w:hAnsi="Unikurd Goran" w:cs="Unikurd Goran" w:hint="cs"/>
          <w:color w:val="000000"/>
          <w:sz w:val="28"/>
          <w:szCs w:val="28"/>
          <w:rtl/>
        </w:rPr>
        <w:t>جیاوازییەکی بنەڕەتی هەیە لەنێوان یاسا وەک</w:t>
      </w:r>
      <w:r w:rsidR="00560467">
        <w:rPr>
          <w:rFonts w:ascii="Unikurd Goran" w:eastAsia="Times New Roman" w:hAnsi="Unikurd Goran" w:cs="Unikurd Goran" w:hint="cs"/>
          <w:color w:val="000000"/>
          <w:sz w:val="28"/>
          <w:szCs w:val="28"/>
          <w:rtl/>
        </w:rPr>
        <w:t>و</w:t>
      </w:r>
      <w:r w:rsidR="00727DAA">
        <w:rPr>
          <w:rFonts w:ascii="Unikurd Goran" w:eastAsia="Times New Roman" w:hAnsi="Unikurd Goran" w:cs="Unikurd Goran" w:hint="cs"/>
          <w:color w:val="000000"/>
          <w:sz w:val="28"/>
          <w:szCs w:val="28"/>
          <w:rtl/>
        </w:rPr>
        <w:t xml:space="preserve"> زانست و کۆمەڵناسی یاسایی.</w:t>
      </w:r>
      <w:r w:rsidRPr="00727DAA">
        <w:rPr>
          <w:rFonts w:ascii="Unikurd Jino" w:eastAsia="Times New Roman" w:hAnsi="Unikurd Jino" w:cs="Unikurd Jino"/>
          <w:b/>
          <w:bCs/>
          <w:color w:val="000000"/>
          <w:sz w:val="28"/>
          <w:szCs w:val="28"/>
          <w:rtl/>
        </w:rPr>
        <w:t xml:space="preserve"> </w:t>
      </w:r>
      <w:r w:rsidR="00727DAA" w:rsidRPr="00727DAA">
        <w:rPr>
          <w:rFonts w:ascii="Unikurd Goran" w:eastAsia="Times New Roman" w:hAnsi="Unikurd Goran" w:cs="Unikurd Goran"/>
          <w:color w:val="000000"/>
          <w:sz w:val="28"/>
          <w:szCs w:val="28"/>
          <w:rtl/>
        </w:rPr>
        <w:t>ئەوەی کە</w:t>
      </w:r>
      <w:r w:rsidR="00727DAA">
        <w:rPr>
          <w:rFonts w:ascii="Unikurd Goran" w:eastAsia="Times New Roman" w:hAnsi="Unikurd Goran" w:cs="Unikurd Goran" w:hint="cs"/>
          <w:color w:val="000000"/>
          <w:sz w:val="28"/>
          <w:szCs w:val="28"/>
          <w:rtl/>
        </w:rPr>
        <w:t xml:space="preserve"> یاسا لێکۆڵینەوەی لەسەردەکات، بەو ئیعتیبارەی رێسایە، ئەوە کۆمەڵناسی یاسایی وەکو دیاردەیەک لێیدەکۆڵێتەوە. فقهی یاسا وەکو رێسا لێكۆڵینەوە لە یاسا دەکات، واتە لێکۆڵینەوەیەکی عزوی</w:t>
      </w:r>
      <w:r w:rsidR="00B8086F">
        <w:rPr>
          <w:rFonts w:ascii="Unikurd Goran" w:eastAsia="Times New Roman" w:hAnsi="Unikurd Goran" w:cs="Unikurd Goran" w:hint="cs"/>
          <w:color w:val="000000"/>
          <w:sz w:val="28"/>
          <w:szCs w:val="28"/>
          <w:rtl/>
        </w:rPr>
        <w:t xml:space="preserve"> لە ناوەوە دەکات، بەڵام کۆمەڵناسی یاسایی لە یاسا دەکۆڵێتەوە وەکو دیاردەیەکی پەیوەست بە دیارەکانیتر، واتە لە دەرەوە لە یاسا دەکۆڵیتەوە. </w:t>
      </w:r>
    </w:p>
    <w:p w:rsidR="00B601E0" w:rsidRDefault="00B8086F" w:rsidP="004B50C0">
      <w:pPr>
        <w:bidi/>
        <w:spacing w:after="0" w:line="240" w:lineRule="auto"/>
        <w:ind w:firstLine="380"/>
        <w:jc w:val="both"/>
        <w:rPr>
          <w:rFonts w:ascii="Unikurd Goran" w:eastAsia="Times New Roman" w:hAnsi="Unikurd Goran" w:cs="Unikurd Goran"/>
          <w:color w:val="000000"/>
          <w:sz w:val="28"/>
          <w:szCs w:val="28"/>
          <w:rtl/>
        </w:rPr>
      </w:pPr>
      <w:r>
        <w:rPr>
          <w:rFonts w:ascii="Unikurd Goran" w:eastAsia="Times New Roman" w:hAnsi="Unikurd Goran" w:cs="Unikurd Goran" w:hint="cs"/>
          <w:color w:val="000000"/>
          <w:sz w:val="28"/>
          <w:szCs w:val="28"/>
          <w:rtl/>
        </w:rPr>
        <w:t xml:space="preserve">لەسەر ئەم بنەمایە، کۆمەڵناسی یاسایی لێکۆڵینەوەی دروستبوونی رێسای یاسایی و هۆکارەکانی دروستبوون و پەرەسەندنی دەکات، هەروەها لیکۆڵینەوە لەو شوێنەوار و لێکەوتە کۆمەڵایەتییانە دەکات کە دەرئەنجامی جێبەجێکردنی ریسایەکی یاسایی دیاریکراون لە کۆمەڵگادا. لەبەر رۆشنایی ئەمە، دەکرێت بڵێین کە کۆمەڵناسی یاسایی راڤەکردنی زانستی پێشکەش بە یاسا دەکات، لە هەمان کاتدا سەرەتایەکە بۆ گەیشتن بە زۆرترین دارشتنە یاساییە گونجاوەکان بۆ کۆمەڵگا. </w:t>
      </w:r>
      <w:r w:rsidR="004B50C0">
        <w:rPr>
          <w:rFonts w:ascii="Unikurd Goran" w:eastAsia="Times New Roman" w:hAnsi="Unikurd Goran" w:cs="Unikurd Goran" w:hint="cs"/>
          <w:color w:val="000000"/>
          <w:sz w:val="28"/>
          <w:szCs w:val="28"/>
          <w:rtl/>
        </w:rPr>
        <w:t>کەواتە ئەگەر کۆمەڵناسی یاسایی هەوڵبدات بۆ دۆزینەوەی هۆکارە زانستییەکانی پشت دیاردە یاساییەکان، ئەوە بەشداردەبیت لە رێنوێیکردنی سیاسەتی یاسادانان لە لایەک و ئاراستە دادوەرییەکان لە لایەکیتر. بەم شێوەیە رۆڵێکی سەرەکی دەبینێت لە گونجاندنی رێسا یاساییەکان بۆ واقیعی کۆمەڵایەتی. دەکرێت رۆڵیکی گرنگ بگێریت لە رێنوێیکردنی سیاسەتی کۆمەڵایەتی، هەروەکو میتۆد و ئامرازی توێژینەوەی تایبەتی تێدابەکاردێنێت وەکو: ئەنجامدانی پێوەرەکانی رای گشتی، زانینی ئاستی پەسن</w:t>
      </w:r>
      <w:r w:rsidR="00F42C5B">
        <w:rPr>
          <w:rFonts w:ascii="Unikurd Goran" w:eastAsia="Times New Roman" w:hAnsi="Unikurd Goran" w:cs="Unikurd Goran" w:hint="cs"/>
          <w:color w:val="000000"/>
          <w:sz w:val="28"/>
          <w:szCs w:val="28"/>
          <w:rtl/>
        </w:rPr>
        <w:t>د</w:t>
      </w:r>
      <w:r w:rsidR="004B50C0">
        <w:rPr>
          <w:rFonts w:ascii="Unikurd Goran" w:eastAsia="Times New Roman" w:hAnsi="Unikurd Goran" w:cs="Unikurd Goran" w:hint="cs"/>
          <w:color w:val="000000"/>
          <w:sz w:val="28"/>
          <w:szCs w:val="28"/>
          <w:rtl/>
        </w:rPr>
        <w:t xml:space="preserve">کردنی کۆمەڵایەتی بۆ یاسا، هەروەها شوینەوارە کۆمەڵایەتییەکانی جیبەجیکردنی یاسایەکی دیاریکراو، یان </w:t>
      </w:r>
      <w:r w:rsidR="00F42C5B">
        <w:rPr>
          <w:rFonts w:ascii="Unikurd Goran" w:eastAsia="Times New Roman" w:hAnsi="Unikurd Goran" w:cs="Unikurd Goran" w:hint="cs"/>
          <w:color w:val="000000"/>
          <w:sz w:val="28"/>
          <w:szCs w:val="28"/>
          <w:rtl/>
        </w:rPr>
        <w:t xml:space="preserve">بەکارهێنانی سیستەمێکی دیاریکراو. </w:t>
      </w:r>
      <w:r w:rsidR="004B50C0">
        <w:rPr>
          <w:rFonts w:ascii="Unikurd Goran" w:eastAsia="Times New Roman" w:hAnsi="Unikurd Goran" w:cs="Unikurd Goran" w:hint="cs"/>
          <w:color w:val="000000"/>
          <w:sz w:val="28"/>
          <w:szCs w:val="28"/>
          <w:rtl/>
        </w:rPr>
        <w:t xml:space="preserve"> </w:t>
      </w:r>
    </w:p>
    <w:p w:rsidR="00567993" w:rsidRDefault="00B601E0" w:rsidP="00B601E0">
      <w:pPr>
        <w:bidi/>
        <w:spacing w:after="0" w:line="240" w:lineRule="auto"/>
        <w:ind w:firstLine="380"/>
        <w:jc w:val="center"/>
        <w:rPr>
          <w:rFonts w:ascii="Unikurd Jino" w:eastAsia="Times New Roman" w:hAnsi="Unikurd Jino" w:cs="Unikurd Jino"/>
          <w:b/>
          <w:bCs/>
          <w:color w:val="000000"/>
          <w:sz w:val="32"/>
          <w:szCs w:val="32"/>
          <w:rtl/>
        </w:rPr>
      </w:pPr>
      <w:r w:rsidRPr="00B601E0">
        <w:rPr>
          <w:rFonts w:ascii="Unikurd Jino" w:eastAsia="Times New Roman" w:hAnsi="Unikurd Jino" w:cs="Unikurd Jino"/>
          <w:b/>
          <w:bCs/>
          <w:color w:val="000000"/>
          <w:sz w:val="32"/>
          <w:szCs w:val="32"/>
          <w:rtl/>
        </w:rPr>
        <w:t>بەشی دووەم: ئاڕاستە هزرییەکانی دەرکەوتنی کۆمەڵناسی یاسایی</w:t>
      </w:r>
    </w:p>
    <w:p w:rsidR="00B70BFD" w:rsidRDefault="00B70BFD" w:rsidP="00B70BFD">
      <w:pPr>
        <w:bidi/>
        <w:spacing w:after="0" w:line="240" w:lineRule="auto"/>
        <w:ind w:firstLine="380"/>
        <w:jc w:val="center"/>
        <w:rPr>
          <w:rFonts w:ascii="Unikurd Jino" w:eastAsia="Times New Roman" w:hAnsi="Unikurd Jino" w:cs="Unikurd Jino"/>
          <w:b/>
          <w:bCs/>
          <w:color w:val="000000"/>
          <w:sz w:val="32"/>
          <w:szCs w:val="32"/>
          <w:rtl/>
        </w:rPr>
      </w:pPr>
    </w:p>
    <w:p w:rsidR="00B601E0" w:rsidRPr="00553C07" w:rsidRDefault="00B70BFD" w:rsidP="00B70BFD">
      <w:pPr>
        <w:bidi/>
        <w:spacing w:after="0" w:line="240" w:lineRule="auto"/>
        <w:ind w:hanging="45"/>
        <w:rPr>
          <w:rFonts w:ascii="Unikurd Jino" w:eastAsia="Times New Roman" w:hAnsi="Unikurd Jino" w:cs="Unikurd Jino"/>
          <w:b/>
          <w:bCs/>
          <w:color w:val="000000"/>
          <w:sz w:val="28"/>
          <w:szCs w:val="28"/>
          <w:rtl/>
        </w:rPr>
      </w:pPr>
      <w:r w:rsidRPr="00553C07">
        <w:rPr>
          <w:rFonts w:ascii="Unikurd Jino" w:eastAsia="Times New Roman" w:hAnsi="Unikurd Jino" w:cs="Unikurd Jino" w:hint="cs"/>
          <w:b/>
          <w:bCs/>
          <w:color w:val="000000"/>
          <w:sz w:val="28"/>
          <w:szCs w:val="28"/>
          <w:rtl/>
        </w:rPr>
        <w:t>یەکەم/ پێشەنگەکانی ئاڕاستە فەلسەفی و کۆمەڵایەتییەکانی لێکۆڵینەوەی یاسا</w:t>
      </w:r>
    </w:p>
    <w:p w:rsidR="00B70BFD" w:rsidRPr="00560467" w:rsidRDefault="00B70BFD" w:rsidP="00B70BFD">
      <w:pPr>
        <w:pStyle w:val="ListParagraph"/>
        <w:numPr>
          <w:ilvl w:val="0"/>
          <w:numId w:val="4"/>
        </w:numPr>
        <w:bidi/>
        <w:spacing w:after="0" w:line="240" w:lineRule="auto"/>
        <w:rPr>
          <w:rFonts w:asciiTheme="majorBidi" w:hAnsiTheme="majorBidi" w:cstheme="majorBidi"/>
          <w:b/>
          <w:bCs/>
          <w:sz w:val="32"/>
          <w:szCs w:val="32"/>
          <w:lang w:bidi="ku-Arab-IQ"/>
        </w:rPr>
      </w:pPr>
      <w:r w:rsidRPr="00553C07">
        <w:rPr>
          <w:rFonts w:ascii="Unikurd Jino" w:hAnsi="Unikurd Jino" w:cs="Unikurd Jino" w:hint="cs"/>
          <w:b/>
          <w:bCs/>
          <w:sz w:val="28"/>
          <w:szCs w:val="28"/>
          <w:rtl/>
          <w:lang w:bidi="ku-Arab-IQ"/>
        </w:rPr>
        <w:t xml:space="preserve">ئەفڵاتون </w:t>
      </w:r>
      <w:r w:rsidRPr="00553C07">
        <w:rPr>
          <w:rFonts w:asciiTheme="majorBidi" w:hAnsiTheme="majorBidi" w:cstheme="majorBidi"/>
          <w:b/>
          <w:bCs/>
          <w:i/>
          <w:iCs/>
          <w:sz w:val="28"/>
          <w:szCs w:val="28"/>
          <w:lang w:bidi="ku-Arab-IQ"/>
        </w:rPr>
        <w:t>Plato</w:t>
      </w:r>
    </w:p>
    <w:p w:rsidR="00560467" w:rsidRDefault="00560467" w:rsidP="009F6FA8">
      <w:pPr>
        <w:bidi/>
        <w:spacing w:after="0" w:line="240" w:lineRule="auto"/>
        <w:ind w:left="-45" w:firstLine="567"/>
        <w:jc w:val="both"/>
        <w:rPr>
          <w:rFonts w:ascii="Unikurd Goran" w:hAnsi="Unikurd Goran" w:cs="Unikurd Goran"/>
          <w:sz w:val="28"/>
          <w:szCs w:val="28"/>
          <w:rtl/>
          <w:lang w:bidi="ku-Arab-IQ"/>
        </w:rPr>
      </w:pPr>
      <w:r w:rsidRPr="00560467">
        <w:rPr>
          <w:rFonts w:ascii="Unikurd Goran" w:hAnsi="Unikurd Goran" w:cs="Unikurd Goran"/>
          <w:sz w:val="28"/>
          <w:szCs w:val="28"/>
          <w:rtl/>
          <w:lang w:bidi="ku-Arab-IQ"/>
        </w:rPr>
        <w:t>ئەفڵاتون ژمارەیەک کتێبی نووسیوە</w:t>
      </w:r>
      <w:r w:rsidR="0045098A">
        <w:rPr>
          <w:rFonts w:ascii="Unikurd Goran" w:hAnsi="Unikurd Goran" w:cs="Unikurd Goran" w:hint="cs"/>
          <w:sz w:val="28"/>
          <w:szCs w:val="28"/>
          <w:rtl/>
          <w:lang w:bidi="ku-Arab-IQ"/>
        </w:rPr>
        <w:t xml:space="preserve"> لەوانە: کۆمار</w:t>
      </w:r>
      <w:r w:rsidR="009F6FA8" w:rsidRPr="009F6FA8">
        <w:rPr>
          <w:rFonts w:asciiTheme="majorBidi" w:hAnsiTheme="majorBidi" w:cstheme="majorBidi"/>
          <w:i/>
          <w:iCs/>
          <w:sz w:val="28"/>
          <w:szCs w:val="28"/>
          <w:lang w:bidi="ku-Arab-IQ"/>
        </w:rPr>
        <w:t>Republique</w:t>
      </w:r>
      <w:r w:rsidR="0045098A">
        <w:rPr>
          <w:rFonts w:ascii="Unikurd Goran" w:hAnsi="Unikurd Goran" w:cs="Unikurd Goran" w:hint="cs"/>
          <w:sz w:val="28"/>
          <w:szCs w:val="28"/>
          <w:rtl/>
          <w:lang w:bidi="ku-Arab-IQ"/>
        </w:rPr>
        <w:t xml:space="preserve">، سیاسەت </w:t>
      </w:r>
      <w:r w:rsidR="009F6FA8" w:rsidRPr="009F6FA8">
        <w:rPr>
          <w:rFonts w:asciiTheme="majorBidi" w:hAnsiTheme="majorBidi" w:cstheme="majorBidi"/>
          <w:i/>
          <w:iCs/>
          <w:sz w:val="28"/>
          <w:szCs w:val="28"/>
          <w:lang w:bidi="ku-Arab-IQ"/>
        </w:rPr>
        <w:t>Politique</w:t>
      </w:r>
      <w:r w:rsidR="009F6FA8">
        <w:rPr>
          <w:rFonts w:ascii="Unikurd Goran" w:hAnsi="Unikurd Goran" w:cs="Unikurd Goran" w:hint="cs"/>
          <w:sz w:val="28"/>
          <w:szCs w:val="28"/>
          <w:rtl/>
          <w:lang w:bidi="ku-Arab-IQ"/>
        </w:rPr>
        <w:t xml:space="preserve"> </w:t>
      </w:r>
      <w:r w:rsidR="0045098A">
        <w:rPr>
          <w:rFonts w:ascii="Unikurd Goran" w:hAnsi="Unikurd Goran" w:cs="Unikurd Goran" w:hint="cs"/>
          <w:sz w:val="28"/>
          <w:szCs w:val="28"/>
          <w:rtl/>
          <w:lang w:bidi="ku-Arab-IQ"/>
        </w:rPr>
        <w:t>و یاساکان</w:t>
      </w:r>
      <w:r w:rsidR="009F6FA8" w:rsidRPr="009F6FA8">
        <w:rPr>
          <w:rFonts w:asciiTheme="majorBidi" w:hAnsiTheme="majorBidi" w:cstheme="majorBidi"/>
          <w:i/>
          <w:iCs/>
          <w:sz w:val="28"/>
          <w:szCs w:val="28"/>
          <w:lang w:bidi="ku-Arab-IQ"/>
        </w:rPr>
        <w:t xml:space="preserve"> </w:t>
      </w:r>
      <w:r w:rsidR="009F6FA8" w:rsidRPr="00AA08E4">
        <w:rPr>
          <w:rFonts w:asciiTheme="majorBidi" w:hAnsiTheme="majorBidi" w:cstheme="majorBidi"/>
          <w:i/>
          <w:iCs/>
          <w:sz w:val="28"/>
          <w:szCs w:val="28"/>
          <w:lang w:bidi="ku-Arab-IQ"/>
        </w:rPr>
        <w:t>Les Lois</w:t>
      </w:r>
      <w:r w:rsidR="0045098A">
        <w:rPr>
          <w:rFonts w:ascii="Unikurd Goran" w:hAnsi="Unikurd Goran" w:cs="Unikurd Goran" w:hint="cs"/>
          <w:sz w:val="28"/>
          <w:szCs w:val="28"/>
          <w:rtl/>
          <w:lang w:bidi="ku-Arab-IQ"/>
        </w:rPr>
        <w:t xml:space="preserve">. دیارە کە کۆمار لە هەموویان گرنگتر و بەناوبانگترە. </w:t>
      </w:r>
      <w:r w:rsidR="001768C5">
        <w:rPr>
          <w:rFonts w:ascii="Unikurd Goran" w:hAnsi="Unikurd Goran" w:cs="Unikurd Goran" w:hint="cs"/>
          <w:sz w:val="28"/>
          <w:szCs w:val="28"/>
          <w:rtl/>
          <w:lang w:bidi="ku-Arab-IQ"/>
        </w:rPr>
        <w:t xml:space="preserve">کتێبەکە لە شێوەی </w:t>
      </w:r>
      <w:r w:rsidR="001768C5">
        <w:rPr>
          <w:rFonts w:ascii="Unikurd Goran" w:hAnsi="Unikurd Goran" w:cs="Unikurd Goran" w:hint="cs"/>
          <w:sz w:val="28"/>
          <w:szCs w:val="28"/>
          <w:rtl/>
          <w:lang w:bidi="ku-Arab-IQ"/>
        </w:rPr>
        <w:lastRenderedPageBreak/>
        <w:t>وتووێژ نووسراوە و گوتەبێژەکە تیایدا سوقڕاتی مامۆستاکەیەتی. وتووێژەکە دەستپیدەکات بە گفتوگۆکردن دەربارەی کێشەی دادپەروەری و بارودۆخەکەی جێگای توێژینەوە</w:t>
      </w:r>
      <w:r w:rsidR="00F5012F">
        <w:rPr>
          <w:rFonts w:ascii="Unikurd Goran" w:hAnsi="Unikurd Goran" w:cs="Unikurd Goran" w:hint="cs"/>
          <w:sz w:val="28"/>
          <w:szCs w:val="28"/>
          <w:rtl/>
          <w:lang w:bidi="ku-Arab-IQ"/>
        </w:rPr>
        <w:t>یە</w:t>
      </w:r>
      <w:r w:rsidR="001768C5">
        <w:rPr>
          <w:rFonts w:ascii="Unikurd Goran" w:hAnsi="Unikurd Goran" w:cs="Unikurd Goran" w:hint="cs"/>
          <w:sz w:val="28"/>
          <w:szCs w:val="28"/>
          <w:rtl/>
          <w:lang w:bidi="ku-Arab-IQ"/>
        </w:rPr>
        <w:t xml:space="preserve"> و هەوڵدان بۆ گەیشتن بە چارەسەرێک لەبارەیەوە. </w:t>
      </w:r>
      <w:r w:rsidR="00F5012F">
        <w:rPr>
          <w:rFonts w:ascii="Unikurd Goran" w:hAnsi="Unikurd Goran" w:cs="Unikurd Goran" w:hint="cs"/>
          <w:sz w:val="28"/>
          <w:szCs w:val="28"/>
          <w:rtl/>
          <w:lang w:bidi="ku-Arab-IQ"/>
        </w:rPr>
        <w:t xml:space="preserve">لە راستیدا هەوڵەکان لەم بارەیەوە جیاوازن، ئەو پێناسانەی وتووێژکاران پێشنیازی دەکەن رێککەوتوونین، کە ئایا دادپەروەری لە [بەخشینی هەموو مافێک وەک مافی خۆی] یان لە یاسای [ بەهێزەکان] دایە؟ ئاراستەی لێکۆڵینەوەکە </w:t>
      </w:r>
      <w:r w:rsidR="002D2323">
        <w:rPr>
          <w:rFonts w:ascii="Unikurd Goran" w:hAnsi="Unikurd Goran" w:cs="Unikurd Goran" w:hint="cs"/>
          <w:sz w:val="28"/>
          <w:szCs w:val="28"/>
          <w:rtl/>
          <w:lang w:bidi="ku-Arab-IQ"/>
        </w:rPr>
        <w:t>بەرەو</w:t>
      </w:r>
      <w:r w:rsidR="00F5012F">
        <w:rPr>
          <w:rFonts w:ascii="Unikurd Goran" w:hAnsi="Unikurd Goran" w:cs="Unikurd Goran" w:hint="cs"/>
          <w:sz w:val="28"/>
          <w:szCs w:val="28"/>
          <w:rtl/>
          <w:lang w:bidi="ku-Arab-IQ"/>
        </w:rPr>
        <w:t xml:space="preserve"> </w:t>
      </w:r>
      <w:r w:rsidR="002D2323">
        <w:rPr>
          <w:rFonts w:ascii="Unikurd Goran" w:hAnsi="Unikurd Goran" w:cs="Unikurd Goran" w:hint="cs"/>
          <w:sz w:val="28"/>
          <w:szCs w:val="28"/>
          <w:rtl/>
          <w:lang w:bidi="ku-Arab-IQ"/>
        </w:rPr>
        <w:t xml:space="preserve">ئەوە دەڕوات کە </w:t>
      </w:r>
      <w:r w:rsidR="00F5012F">
        <w:rPr>
          <w:rFonts w:ascii="Unikurd Goran" w:hAnsi="Unikurd Goran" w:cs="Unikurd Goran" w:hint="cs"/>
          <w:sz w:val="28"/>
          <w:szCs w:val="28"/>
          <w:rtl/>
          <w:lang w:bidi="ku-Arab-IQ"/>
        </w:rPr>
        <w:t>توێژینەوەی</w:t>
      </w:r>
      <w:r w:rsidR="001768C5">
        <w:rPr>
          <w:rFonts w:ascii="Unikurd Goran" w:hAnsi="Unikurd Goran" w:cs="Unikurd Goran" w:hint="cs"/>
          <w:sz w:val="28"/>
          <w:szCs w:val="28"/>
          <w:rtl/>
          <w:lang w:bidi="ku-Arab-IQ"/>
        </w:rPr>
        <w:t xml:space="preserve"> </w:t>
      </w:r>
      <w:r w:rsidR="00F5012F">
        <w:rPr>
          <w:rFonts w:ascii="Unikurd Goran" w:hAnsi="Unikurd Goran" w:cs="Unikurd Goran" w:hint="cs"/>
          <w:sz w:val="28"/>
          <w:szCs w:val="28"/>
          <w:rtl/>
          <w:lang w:bidi="ku-Arab-IQ"/>
        </w:rPr>
        <w:t>ماهیەتی دادپەروەری</w:t>
      </w:r>
      <w:r w:rsidR="002D2323">
        <w:rPr>
          <w:rFonts w:ascii="Unikurd Goran" w:hAnsi="Unikurd Goran" w:cs="Unikurd Goran" w:hint="cs"/>
          <w:sz w:val="28"/>
          <w:szCs w:val="28"/>
          <w:rtl/>
          <w:lang w:bidi="ku-Arab-IQ"/>
        </w:rPr>
        <w:t xml:space="preserve"> لە مرۆڤدا نییە بەتەنیا، بەڵکو لە دەوڵەتە. دواتر دەرواتە سەر توێژینەوە دەربارەی چۆنییەتی دروستبوونی دەوڵەت و دیاریکردنی سروشتی ئەو دادپەروەرییەی کە دەوڵەتەکە فەرمانڕەوایەتی پێدەکات. </w:t>
      </w:r>
    </w:p>
    <w:p w:rsidR="008E500D" w:rsidRDefault="002D2323" w:rsidP="000058D2">
      <w:pPr>
        <w:bidi/>
        <w:spacing w:after="0" w:line="240" w:lineRule="auto"/>
        <w:ind w:left="-45" w:firstLine="567"/>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ئەفڵاتون پێیوایە دوستبوونی دەوڵەت دەگەڕێتەوە بۆئەوەی کە مرۆڤ دابڕاو دەبێت لە هێنانەدی داخوازییەکانی و کیفایەت بەخۆی بهێنیت. لەبەرئەوە دەوڵەت </w:t>
      </w:r>
      <w:r w:rsidR="00E17BA7">
        <w:rPr>
          <w:rFonts w:ascii="Unikurd Goran" w:hAnsi="Unikurd Goran" w:cs="Unikurd Goran" w:hint="cs"/>
          <w:sz w:val="28"/>
          <w:szCs w:val="28"/>
          <w:rtl/>
          <w:lang w:bidi="ku-Arab-IQ"/>
        </w:rPr>
        <w:t>پێکهاتووە و هەڵساوە بۆ هێنانەدی ئەم داخوازییە</w:t>
      </w:r>
      <w:r w:rsidR="00AB3F28">
        <w:rPr>
          <w:rFonts w:ascii="Unikurd Goran" w:hAnsi="Unikurd Goran" w:cs="Unikurd Goran" w:hint="cs"/>
          <w:sz w:val="28"/>
          <w:szCs w:val="28"/>
          <w:rtl/>
          <w:lang w:bidi="ku-Arab-IQ"/>
        </w:rPr>
        <w:t xml:space="preserve">، لەمەوە دەگوازریتەوە بۆ دیاریکردنی بنەمای دابەشکردنی کار کە بەرهەمی زۆر بۆ تاکەکان </w:t>
      </w:r>
      <w:r w:rsidR="000058D2">
        <w:rPr>
          <w:rFonts w:ascii="Unikurd Goran" w:hAnsi="Unikurd Goran" w:cs="Unikurd Goran" w:hint="cs"/>
          <w:sz w:val="28"/>
          <w:szCs w:val="28"/>
          <w:rtl/>
          <w:lang w:bidi="ku-Arab-IQ"/>
        </w:rPr>
        <w:t xml:space="preserve">دەخاتە </w:t>
      </w:r>
      <w:r w:rsidR="00AB3F28">
        <w:rPr>
          <w:rFonts w:ascii="Unikurd Goran" w:hAnsi="Unikurd Goran" w:cs="Unikurd Goran" w:hint="cs"/>
          <w:sz w:val="28"/>
          <w:szCs w:val="28"/>
          <w:rtl/>
          <w:lang w:bidi="ku-Arab-IQ"/>
        </w:rPr>
        <w:t xml:space="preserve">بەردەست. لە تێروانینی ئەودا دابەشکردنی کار پێویست و گرنگە، چونکە داخوازی و گرنگیپیدانە جۆراوجۆرەکانی مرۆڤ دێنیتەدی، ئەمەش پێویستی بە هاوکاری ژمارەیەکی زۆری خەڵک هەیە، هەر یەکێکیان بەهرە و توانای جیاواز لەوانیتری هەیە. ئەفڵاتون وا دەبینێت کە دابەشکردنی کار یەکێکە لە زەرورەتەکانی ژیانی کۆمەڵایەتی، چونکە دەبیتە هۆی زیاتربوونی پشتبەستنی </w:t>
      </w:r>
      <w:r w:rsidR="008E500D">
        <w:rPr>
          <w:rFonts w:ascii="Unikurd Goran" w:hAnsi="Unikurd Goran" w:cs="Unikurd Goran" w:hint="cs"/>
          <w:sz w:val="28"/>
          <w:szCs w:val="28"/>
          <w:rtl/>
          <w:lang w:bidi="ku-Arab-IQ"/>
        </w:rPr>
        <w:t xml:space="preserve">تاکەکان لەگەڵ یەکتری، لە لایەکیتر، دەبێتە هۆی زیادبوونی هاوکاری کۆمەڵایەتی لەنێوانیان. </w:t>
      </w:r>
    </w:p>
    <w:p w:rsidR="00201748" w:rsidRDefault="008E500D" w:rsidP="008E500D">
      <w:pPr>
        <w:bidi/>
        <w:spacing w:after="0" w:line="240" w:lineRule="auto"/>
        <w:ind w:left="-45" w:firstLine="567"/>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لەسەر ئەم بنەمایە، ئەرکی دەوڵەت دابینکردنی باشترین رێگایە بۆ ئاسانکردنی پڕۆسەی ئاڵوگۆڕکردن لەنێوان تاکەکان و هێنانەدی تێرکردنی پێداویستییە جۆراوجۆرەکان. ئەرکی تاکەکان بریتییەلە هەڵسان بەجێبەجێکردنی ئەو کارانەی کە پێگە کۆمەڵایەتییەکانیان فەرزی دەکات لەسەریان، هەروەها گرنگی کۆمەڵایەتی تاک دەوەستێتەسەر بەهای ئەو کارەی کە پێشکەش بە کۆمەڵگای دەکات.</w:t>
      </w:r>
    </w:p>
    <w:p w:rsidR="00AA08E4" w:rsidRDefault="00201748" w:rsidP="00D63D04">
      <w:pPr>
        <w:bidi/>
        <w:spacing w:after="0" w:line="240" w:lineRule="auto"/>
        <w:ind w:left="-45" w:firstLine="567"/>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ئەفڵاتون لە کتێبەکەیدا کۆتایی بەوە دێنێت کە فەرمانڕەواکان لە شاری نموونەیی(المدینة المثالية)، پێویستە لە فەیلەسوف و داناکان بن، چونکە بەشیوەیەکی باش بە زانست گۆشکراون و ئاسۆیان فراوانە. لەبەرئەوە دەوڵەت لەژێر ئەم سیستەمەدا، پێویستی بە یاسا دانراوەکان نییە، پێویست ناکات دەستی پاشای فەیلەسوف بە حوکمەکانی یاسا کۆت و بەند بکرێت، لەبەرئەوە فەرمانڕەوا هونەرمەندە و پێویست ناکات یاسای رێبازی بۆ دیاریبکرێت</w:t>
      </w:r>
      <w:r w:rsidR="00D63D04">
        <w:rPr>
          <w:rFonts w:ascii="Unikurd Goran" w:hAnsi="Unikurd Goran" w:cs="Unikurd Goran" w:hint="cs"/>
          <w:sz w:val="28"/>
          <w:szCs w:val="28"/>
          <w:rtl/>
          <w:lang w:bidi="ku-Arab-IQ"/>
        </w:rPr>
        <w:t>، بەڵکو پێویستە ئەمە جێبهێڵدرێت</w:t>
      </w:r>
      <w:r>
        <w:rPr>
          <w:rFonts w:ascii="Unikurd Goran" w:hAnsi="Unikurd Goran" w:cs="Unikurd Goran" w:hint="cs"/>
          <w:sz w:val="28"/>
          <w:szCs w:val="28"/>
          <w:rtl/>
          <w:lang w:bidi="ku-Arab-IQ"/>
        </w:rPr>
        <w:t xml:space="preserve"> </w:t>
      </w:r>
      <w:r w:rsidR="00D63D04">
        <w:rPr>
          <w:rFonts w:ascii="Unikurd Goran" w:hAnsi="Unikurd Goran" w:cs="Unikurd Goran" w:hint="cs"/>
          <w:sz w:val="28"/>
          <w:szCs w:val="28"/>
          <w:rtl/>
          <w:lang w:bidi="ku-Arab-IQ"/>
        </w:rPr>
        <w:t xml:space="preserve">بۆ وەحی دانایی، کار و هونەرەکەی. </w:t>
      </w:r>
    </w:p>
    <w:p w:rsidR="00B3445A" w:rsidRDefault="00AA08E4" w:rsidP="00B3445A">
      <w:pPr>
        <w:bidi/>
        <w:spacing w:after="0" w:line="240" w:lineRule="auto"/>
        <w:ind w:left="-45" w:firstLine="567"/>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سەرەڕای داواکردنی ئەفڵاتون بە زەرورەتی کۆتوبەندنەکردنی فەرمانڕەوا و فەیلەسوفان بە کۆتوبەندی یاسا لە کتێبی کۆماردا، پێش کۆتایی هاتنی کتێبی سیاسەت، ئەوە رادەگەیەنێت کە سیستەمی تەواو بۆ فەرمانڕەوایی مومکین نییە لە هەموو شوێن و کاتێک. تەنیا لەپێناو ئەمەدا، بڕیاری زەرورەتی یاسادانانی دا. دانپێدانان بە گرنگی یاسا لە پاراستنی سیستەمی کۆمەڵگا لە لای ئەفڵاتون چەکەرەی کرد لە کتێبی یاساکان</w:t>
      </w:r>
      <w:r w:rsidR="0020207F">
        <w:rPr>
          <w:rFonts w:ascii="Unikurd Goran" w:hAnsi="Unikurd Goran" w:cs="Unikurd Goran" w:hint="cs"/>
          <w:sz w:val="28"/>
          <w:szCs w:val="28"/>
          <w:rtl/>
          <w:lang w:bidi="ku-Arab-IQ"/>
        </w:rPr>
        <w:t xml:space="preserve">. لەم کتێبەدا خوێندنەوەیەک بۆ دەستورەکان و سیستەمی واقیعی کراوە، هەروەها هەوڵیداوە لەمەدا سیستەمێک پێکبێنێت </w:t>
      </w:r>
      <w:r w:rsidR="0020207F">
        <w:rPr>
          <w:rFonts w:ascii="Unikurd Goran" w:hAnsi="Unikurd Goran" w:cs="Unikurd Goran" w:hint="cs"/>
          <w:sz w:val="28"/>
          <w:szCs w:val="28"/>
          <w:rtl/>
          <w:lang w:bidi="ku-Arab-IQ"/>
        </w:rPr>
        <w:lastRenderedPageBreak/>
        <w:t xml:space="preserve">لەنێوان </w:t>
      </w:r>
      <w:r w:rsidR="005E3DFC">
        <w:rPr>
          <w:rFonts w:ascii="Unikurd Goran" w:hAnsi="Unikurd Goran" w:cs="Unikurd Goran" w:hint="cs"/>
          <w:sz w:val="28"/>
          <w:szCs w:val="28"/>
          <w:rtl/>
          <w:lang w:bidi="ku-Arab-IQ"/>
        </w:rPr>
        <w:t xml:space="preserve">فەرمانڕەوایی کەمینەی زیرەکی دەوڵەمەند(ئەرستۆکراتی) و فەرمانڕەوایی زۆرینەی نەزانی هەژار(میللی). کەواتە کاتێک ئەفڵاتون دەڵیت ملکەچی دەوڵەت بۆ یاسا، ئەمە واتای کۆتایی هاتنی دەوڵەتی نموونەیی نییە، بەڵکو ئەو بەردەوام سورە لەسەر ئەم جۆرە دەوڵەتە و بە وێنەیەکی باشی دادەنێت، سەیری دەوڵەتی یاسا ناکات تەنیا لە پێگەی دووەم دوای دەوڵەتی نموونەیی. لەم بارەیەوە دەڵێت:[ </w:t>
      </w:r>
      <w:r w:rsidR="005E3DFC" w:rsidRPr="00B3445A">
        <w:rPr>
          <w:rFonts w:ascii="Unikurd Goran" w:hAnsi="Unikurd Goran" w:cs="Unikurd Goran" w:hint="cs"/>
          <w:i/>
          <w:iCs/>
          <w:sz w:val="28"/>
          <w:szCs w:val="28"/>
          <w:rtl/>
          <w:lang w:bidi="ku-Arab-IQ"/>
        </w:rPr>
        <w:t xml:space="preserve">لە نەبوونی یاساکاند خەڵک جیاوازتر نین لە ئاژەڵە دڕندەکان، بەڵام ئەگەر فەرمانڕەوایەکی چاک دەرکەوێت، پێویستی خەڵک بۆ یاساکان نامێنێت، ناکرێت یاساکان و رێ و رەسمەکان بگەن بە هێزی </w:t>
      </w:r>
      <w:r w:rsidR="00B3445A" w:rsidRPr="00B3445A">
        <w:rPr>
          <w:rFonts w:ascii="Unikurd Goran" w:hAnsi="Unikurd Goran" w:cs="Unikurd Goran" w:hint="cs"/>
          <w:i/>
          <w:iCs/>
          <w:sz w:val="28"/>
          <w:szCs w:val="28"/>
          <w:rtl/>
          <w:lang w:bidi="ku-Arab-IQ"/>
        </w:rPr>
        <w:t xml:space="preserve">فەرمانڕەواکان </w:t>
      </w:r>
      <w:r w:rsidR="00B3445A">
        <w:rPr>
          <w:rFonts w:ascii="Unikurd Goran" w:hAnsi="Unikurd Goran" w:cs="Unikurd Goran" w:hint="cs"/>
          <w:i/>
          <w:iCs/>
          <w:sz w:val="28"/>
          <w:szCs w:val="28"/>
          <w:rtl/>
          <w:lang w:bidi="ku-Arab-IQ"/>
        </w:rPr>
        <w:t>و</w:t>
      </w:r>
      <w:r w:rsidR="00B3445A" w:rsidRPr="00B3445A">
        <w:rPr>
          <w:rFonts w:ascii="Unikurd Goran" w:hAnsi="Unikurd Goran" w:cs="Unikurd Goran" w:hint="cs"/>
          <w:i/>
          <w:iCs/>
          <w:sz w:val="28"/>
          <w:szCs w:val="28"/>
          <w:rtl/>
          <w:lang w:bidi="ku-Arab-IQ"/>
        </w:rPr>
        <w:t xml:space="preserve"> مەعریفە</w:t>
      </w:r>
      <w:r w:rsidR="00B3445A">
        <w:rPr>
          <w:rFonts w:ascii="Unikurd Goran" w:hAnsi="Unikurd Goran" w:cs="Unikurd Goran" w:hint="cs"/>
          <w:sz w:val="28"/>
          <w:szCs w:val="28"/>
          <w:rtl/>
          <w:lang w:bidi="ku-Arab-IQ"/>
        </w:rPr>
        <w:t>].</w:t>
      </w:r>
      <w:r w:rsidR="008E500D">
        <w:rPr>
          <w:rFonts w:ascii="Unikurd Goran" w:hAnsi="Unikurd Goran" w:cs="Unikurd Goran" w:hint="cs"/>
          <w:sz w:val="28"/>
          <w:szCs w:val="28"/>
          <w:rtl/>
          <w:lang w:bidi="ku-Arab-IQ"/>
        </w:rPr>
        <w:t xml:space="preserve"> </w:t>
      </w:r>
    </w:p>
    <w:p w:rsidR="002D2323" w:rsidRDefault="00B3445A" w:rsidP="00B3445A">
      <w:pPr>
        <w:bidi/>
        <w:spacing w:after="0" w:line="240" w:lineRule="auto"/>
        <w:ind w:left="-45" w:firstLine="567"/>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وا دیارە ئەفڵاتون بیری لە دەوڵەتی یاسا کردۆتەوە، چونکە گومانی لە بوونی حاکمی فەیلەسوف هەبووە. لەم بارەیەوە سەبارەت بە یاسا بۆچوونەکانی</w:t>
      </w:r>
      <w:r w:rsidR="00AB3F28">
        <w:rPr>
          <w:rFonts w:ascii="Unikurd Goran" w:hAnsi="Unikurd Goran" w:cs="Unikurd Goran" w:hint="cs"/>
          <w:sz w:val="28"/>
          <w:szCs w:val="28"/>
          <w:rtl/>
          <w:lang w:bidi="ku-Arab-IQ"/>
        </w:rPr>
        <w:t xml:space="preserve"> </w:t>
      </w:r>
      <w:r>
        <w:rPr>
          <w:rFonts w:ascii="Unikurd Goran" w:hAnsi="Unikurd Goran" w:cs="Unikurd Goran" w:hint="cs"/>
          <w:sz w:val="28"/>
          <w:szCs w:val="28"/>
          <w:rtl/>
          <w:lang w:bidi="ku-Arab-IQ"/>
        </w:rPr>
        <w:t>بەم شێوەیە راڤەدەکات:</w:t>
      </w:r>
    </w:p>
    <w:p w:rsidR="00B3445A" w:rsidRDefault="00B3445A" w:rsidP="00D103E7">
      <w:pPr>
        <w:bidi/>
        <w:spacing w:after="0" w:line="240" w:lineRule="auto"/>
        <w:ind w:left="-45" w:firstLine="567"/>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یاساکان لە داب و نەریت و ئەزموون لەدایکدەبن. لە بارودۆخی دیاریکراودا گەشەدەکەن، هەروەها لە ژینگەی تایبەت لە لایەنی ئابووری، کۆمەڵایەتی، سروشتی و سیاسییەوە، لە رێگای داب و ئەزموونەوە بۆمان دەگوازرێنەوە بۆ فەرمانرەواییکردنی لە کۆمەڵگاکەمان، کە بارودۆخی جیاوازە لە بارودۆخی ئەو کۆمەڵگایەی کە یاساکەی تێدا دەرکەوتووە، کەواتە چۆن عەقڵ پەسندی دەکات لەکاتێدا دەزانیت </w:t>
      </w:r>
      <w:r w:rsidR="00D103E7">
        <w:rPr>
          <w:rFonts w:ascii="Unikurd Goran" w:hAnsi="Unikurd Goran" w:cs="Unikurd Goran" w:hint="cs"/>
          <w:sz w:val="28"/>
          <w:szCs w:val="28"/>
          <w:rtl/>
          <w:lang w:bidi="ku-Arab-IQ"/>
        </w:rPr>
        <w:t xml:space="preserve">ئەو بارودۆخەی کە تیایدا دەرکەوتووە گۆڕاوە. لەم بارودۆخەدا لەگەڵ عەقڵ و مەعریفەدا دژیەکن، لەبەرئەوە ئەگەر یاسا لەگەڵ مەعریفەدا دژیەک بوو، ئەوە پێویستە بەردەوام مەعریفە بە باشتر دابنرێت.  </w:t>
      </w:r>
    </w:p>
    <w:p w:rsidR="0048176A" w:rsidRPr="00553C07" w:rsidRDefault="0048176A" w:rsidP="00B70BFD">
      <w:pPr>
        <w:pStyle w:val="ListParagraph"/>
        <w:numPr>
          <w:ilvl w:val="0"/>
          <w:numId w:val="4"/>
        </w:numPr>
        <w:bidi/>
        <w:spacing w:after="0" w:line="240" w:lineRule="auto"/>
        <w:rPr>
          <w:rFonts w:asciiTheme="majorBidi" w:hAnsiTheme="majorBidi" w:cstheme="majorBidi"/>
          <w:b/>
          <w:bCs/>
          <w:sz w:val="28"/>
          <w:szCs w:val="28"/>
          <w:lang w:bidi="ku-Arab-IQ"/>
        </w:rPr>
      </w:pPr>
      <w:r w:rsidRPr="00553C07">
        <w:rPr>
          <w:rFonts w:ascii="Unikurd Jino" w:hAnsi="Unikurd Jino" w:cs="Unikurd Jino" w:hint="cs"/>
          <w:b/>
          <w:bCs/>
          <w:sz w:val="28"/>
          <w:szCs w:val="28"/>
          <w:rtl/>
          <w:lang w:bidi="ku-Arab-IQ"/>
        </w:rPr>
        <w:t xml:space="preserve">ئەرستۆ </w:t>
      </w:r>
      <w:r w:rsidRPr="00553C07">
        <w:rPr>
          <w:rFonts w:asciiTheme="majorBidi" w:hAnsiTheme="majorBidi" w:cstheme="majorBidi"/>
          <w:b/>
          <w:bCs/>
          <w:i/>
          <w:iCs/>
          <w:sz w:val="28"/>
          <w:szCs w:val="28"/>
          <w:lang w:bidi="ku-Arab-IQ"/>
        </w:rPr>
        <w:t>Aristotle</w:t>
      </w:r>
    </w:p>
    <w:p w:rsidR="0098105D" w:rsidRDefault="00460257" w:rsidP="0098105D">
      <w:pPr>
        <w:bidi/>
        <w:spacing w:after="0" w:line="240" w:lineRule="auto"/>
        <w:ind w:left="-45" w:firstLine="425"/>
        <w:jc w:val="both"/>
        <w:rPr>
          <w:rFonts w:ascii="Unikurd Goran" w:hAnsi="Unikurd Goran" w:cs="Unikurd Goran"/>
          <w:sz w:val="28"/>
          <w:szCs w:val="28"/>
          <w:rtl/>
          <w:lang w:bidi="ku-Arab-IQ"/>
        </w:rPr>
      </w:pPr>
      <w:r w:rsidRPr="00460257">
        <w:rPr>
          <w:rFonts w:ascii="Unikurd Goran" w:hAnsi="Unikurd Goran" w:cs="Unikurd Goran" w:hint="cs"/>
          <w:sz w:val="28"/>
          <w:szCs w:val="28"/>
          <w:rtl/>
          <w:lang w:bidi="ku-Arab-IQ"/>
        </w:rPr>
        <w:t>لە کتێبی سیاسەت و ئەخڵاق</w:t>
      </w:r>
      <w:r>
        <w:rPr>
          <w:rFonts w:ascii="Unikurd Goran" w:hAnsi="Unikurd Goran" w:cs="Unikurd Goran" w:hint="cs"/>
          <w:sz w:val="28"/>
          <w:szCs w:val="28"/>
          <w:rtl/>
          <w:lang w:bidi="ku-Arab-IQ"/>
        </w:rPr>
        <w:t xml:space="preserve"> ئەرستۆ گرنگی بە لێکۆڵینەوە کۆمەڵایەتییەکانی یاسا داوە. </w:t>
      </w:r>
      <w:r w:rsidR="00A67AB0">
        <w:rPr>
          <w:rFonts w:ascii="Unikurd Goran" w:hAnsi="Unikurd Goran" w:cs="Unikurd Goran" w:hint="cs"/>
          <w:sz w:val="28"/>
          <w:szCs w:val="28"/>
          <w:rtl/>
          <w:lang w:bidi="ku-Arab-IQ"/>
        </w:rPr>
        <w:t>ئارستۆ ئاماژە بۆ ئەوەدەکات کە راستی یاسا شتێکی زیندووە</w:t>
      </w:r>
      <w:r w:rsidR="0098105D">
        <w:rPr>
          <w:rFonts w:ascii="Unikurd Goran" w:hAnsi="Unikurd Goran" w:cs="Unikurd Goran" w:hint="cs"/>
          <w:sz w:val="28"/>
          <w:szCs w:val="28"/>
          <w:rtl/>
          <w:lang w:bidi="ku-Arab-IQ"/>
        </w:rPr>
        <w:t xml:space="preserve"> و ناتوانیت بوونی خۆی بسەلمینیت تەنیا لە ژینگەی کۆمەڵایەتی نەبیت. لە تیڕوانینی ئەودا ژینگەی کۆمەڵایەتی لە شێوە جیاوازەکانی رۆحی کۆمەڵایەتی و گرووپە دیاریکراوەکان پێکدێت. </w:t>
      </w:r>
    </w:p>
    <w:p w:rsidR="00A6580D" w:rsidRDefault="0098105D" w:rsidP="00A6580D">
      <w:pPr>
        <w:bidi/>
        <w:spacing w:after="0" w:line="240" w:lineRule="auto"/>
        <w:ind w:left="-45" w:firstLine="425"/>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ئەرستۆ وادەبینێت هیچ لایەنێکی بەباشتردادان لەنێوان فەرمانڕەوایی فەیلەسوف و فەرمانرەوایی یاسادا نییە، لەبەرئەوەی حکومەت کە ڕاوێژ بەفەرمانڕەواکانی دەکات، لە هەمان کاتدا پاپەنددەبێت بە حوکمی یاسا. </w:t>
      </w:r>
      <w:r w:rsidR="00A6580D">
        <w:rPr>
          <w:rFonts w:ascii="Unikurd Goran" w:hAnsi="Unikurd Goran" w:cs="Unikurd Goran" w:hint="cs"/>
          <w:sz w:val="28"/>
          <w:szCs w:val="28"/>
          <w:rtl/>
          <w:lang w:bidi="ku-Arab-IQ"/>
        </w:rPr>
        <w:t xml:space="preserve">سەروەریی یاسا تەنیا زەرورەتێک نییە کە لاوازی ناخی مرۆیی فەرزی بکات، بەڵکو بریتییەلە پەیوەندی دەوڵەتی ساڵحە، بڕیاری فەرمارەواکان لە یاسا بەدەرنییە. </w:t>
      </w:r>
    </w:p>
    <w:p w:rsidR="00C54512" w:rsidRDefault="00A6580D" w:rsidP="00C54512">
      <w:pPr>
        <w:bidi/>
        <w:spacing w:after="0" w:line="240" w:lineRule="auto"/>
        <w:ind w:left="-45" w:firstLine="425"/>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ئەرستۆ گرنگی بە لێکۆڵینەوەی دەوڵەت داوە و پێناسەی دەکات بەوەی جۆرێکە لە گرووپ، گرووپیش بریتییەلە یەکێتی تاکە جیاوازەکان کە دەتوانن فەرمانرەوایی لەنێوان خۆیاندا بکەن و لە جیاوازییەکانیان پێداویستییەکانیان بەدەستبێنن لە رێگای ئاڵوگۆڕکردنی کەلوپەل و خزمەتگوزارییەکان. </w:t>
      </w:r>
      <w:r w:rsidR="00FC541A">
        <w:rPr>
          <w:rFonts w:ascii="Unikurd Goran" w:hAnsi="Unikurd Goran" w:cs="Unikurd Goran" w:hint="cs"/>
          <w:sz w:val="28"/>
          <w:szCs w:val="28"/>
          <w:rtl/>
          <w:lang w:bidi="ku-Arab-IQ"/>
        </w:rPr>
        <w:t>دەوڵەت بە ژمارەیەک قۆناغی کۆمەڵایەتیدا دەروات تا دەگاتە قۆناغی دەوڵەت. لێکۆڵینەوەی رەچەڵەکی دەوڵەت، بەلێکۆڵینەوەی خێزان دەستپێدەکات، کە جۆرە کۆمەڵگایەکی سەرەتاییە. خێزان لە ئەنجامی پێداویستییە زەرورییەکان دروستبووە کە مرۆڤ هەستی پێکردووە، وەک پێویستی بۆ خواردن</w:t>
      </w:r>
      <w:r w:rsidR="00C54512">
        <w:rPr>
          <w:rFonts w:ascii="Unikurd Goran" w:hAnsi="Unikurd Goran" w:cs="Unikurd Goran" w:hint="cs"/>
          <w:sz w:val="28"/>
          <w:szCs w:val="28"/>
          <w:rtl/>
          <w:lang w:bidi="ku-Arab-IQ"/>
        </w:rPr>
        <w:t>،</w:t>
      </w:r>
      <w:r w:rsidR="00FC541A">
        <w:rPr>
          <w:rFonts w:ascii="Unikurd Goran" w:hAnsi="Unikurd Goran" w:cs="Unikurd Goran" w:hint="cs"/>
          <w:sz w:val="28"/>
          <w:szCs w:val="28"/>
          <w:rtl/>
          <w:lang w:bidi="ku-Arab-IQ"/>
        </w:rPr>
        <w:t xml:space="preserve"> خواردنەوە و وەچەخستنەوە. تاکەکان لە خێزانی دابڕاو دەژین مادام هەست ناکەن، یان </w:t>
      </w:r>
      <w:r w:rsidR="00A71210">
        <w:rPr>
          <w:rFonts w:ascii="Unikurd Goran" w:hAnsi="Unikurd Goran" w:cs="Unikurd Goran" w:hint="cs"/>
          <w:sz w:val="28"/>
          <w:szCs w:val="28"/>
          <w:rtl/>
          <w:lang w:bidi="ku-Arab-IQ"/>
        </w:rPr>
        <w:t xml:space="preserve">حەزیان لە تێرکردنی ئارەزووەکانیان، یان تێرکردنی </w:t>
      </w:r>
      <w:r w:rsidR="00A71210">
        <w:rPr>
          <w:rFonts w:ascii="Unikurd Goran" w:hAnsi="Unikurd Goran" w:cs="Unikurd Goran" w:hint="cs"/>
          <w:sz w:val="28"/>
          <w:szCs w:val="28"/>
          <w:rtl/>
          <w:lang w:bidi="ku-Arab-IQ"/>
        </w:rPr>
        <w:lastRenderedPageBreak/>
        <w:t xml:space="preserve">پیداویستییە نوێکان نییە، خێزان کەفیلی تێرکردنە زەروریەکانی مرۆڤە، بەڵام ئەگەر تاکەکان دەست بە هەوڵدان بکەن بۆ هێنانەدی ئەو پێداویستییانە، ئەوە کۆمەڵگەیەکیتر دروستدەبێت، کە بریتییەلە گوند کە لە یەکگرتنی کۆمەڵێک خێزان پێکدێت. </w:t>
      </w:r>
      <w:r w:rsidR="004B0BFE">
        <w:rPr>
          <w:rFonts w:ascii="Unikurd Goran" w:hAnsi="Unikurd Goran" w:cs="Unikurd Goran" w:hint="cs"/>
          <w:sz w:val="28"/>
          <w:szCs w:val="28"/>
          <w:rtl/>
          <w:lang w:bidi="ku-Arab-IQ"/>
        </w:rPr>
        <w:t>لە کۆمەڵێک گوند شارەکان دروستدەبن، کەبە تەواوترین یەکەی کۆمەڵایەتی دادەندرێن. دەوڵەت لە یەکگرتنی ژمارەیەک شار پێکدێت. لەمەوە رووندەبێتەوە کە دەوڵەت لە ئەنجامی گەشەکردنەوە دروستدەبیت</w:t>
      </w:r>
      <w:r w:rsidR="00B85D66">
        <w:rPr>
          <w:rFonts w:ascii="Unikurd Goran" w:hAnsi="Unikurd Goran" w:cs="Unikurd Goran" w:hint="cs"/>
          <w:sz w:val="28"/>
          <w:szCs w:val="28"/>
          <w:rtl/>
          <w:lang w:bidi="ku-Arab-IQ"/>
        </w:rPr>
        <w:t xml:space="preserve">، کە کاردەکات و هەوڵدەدات بۆ دابینکردنی ژیانیکی باش بۆ هاووڵاتیان، لەرووی تێرکردنی ئارەزووە پەرەسەندووەکانیان. ئەرستۆ پێیوایە مرۆڤ بە غەریزەکانی زیندەوەرێکی سیاسییە، تاکە دروستکراوە کە لە شاردا دەژی، ملکەچی یاساکان دەبێت، زانست، هونەر، ئایین و تەواوی روخسارەکانی شارستانییەت بەرهەمدێنێت، هەموو ئەم شتانە نموونەی تەواویی پەرەسەندنی مرۆیین، مرۆڤ ناتوانێت پێیان بگات تەنیا لە کۆمەڵگا شارییەکان نەبێت، واتە لە دەوڵەت. ئەگەر مرۆڤ بتوانێت بێ ئەم شتانە بژیێت یان ئاژەڵە، یان خواوەندە. </w:t>
      </w:r>
    </w:p>
    <w:p w:rsidR="0025564D" w:rsidRDefault="00C54512" w:rsidP="00583D5A">
      <w:pPr>
        <w:bidi/>
        <w:spacing w:after="0" w:line="240" w:lineRule="auto"/>
        <w:ind w:left="-45" w:firstLine="425"/>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ئەرستۆ بۆ روونکردنەوەی تیۆری دەوڵەت، بۆ رۆچوون بەرەو لێکۆڵینەوەی یاساکانی سروشت دەڕوات. ئەو دەڵێت: سروشت شتێکە راستییەکەی بەدەرناکەویت تەنیا دوای تەواوبوونی گەشەکردنەکەی نەبێت. وشەی سروشت لە رووی کۆمەڵایەتییەوە لای ئەو، واتە خەڵک بەسروشتی خۆی کۆمەڵایەتییە، بۆ پێویستییان بەیەکتری لە پێناو هێنانەدی داواکاریی و ئامانجە </w:t>
      </w:r>
      <w:r w:rsidR="007450F8">
        <w:rPr>
          <w:rFonts w:ascii="Unikurd Goran" w:hAnsi="Unikurd Goran" w:cs="Unikurd Goran" w:hint="cs"/>
          <w:sz w:val="28"/>
          <w:szCs w:val="28"/>
          <w:rtl/>
          <w:lang w:bidi="ku-Arab-IQ"/>
        </w:rPr>
        <w:t>بەکۆمەڵییەکانیان. ئەو وادەبینێت کە دەوڵەت ژیانی هاووڵاتیان لە رێگای یاساوە رێکدەخات. پێویستە ناوەڕۆکی یاساکان برتیبێت لە دادپەروەریی، بنەمای دادیش لە یەکسانییە. لەبەرئەوە ی</w:t>
      </w:r>
      <w:r w:rsidR="0025564D">
        <w:rPr>
          <w:rFonts w:ascii="Unikurd Goran" w:hAnsi="Unikurd Goran" w:cs="Unikurd Goran" w:hint="cs"/>
          <w:sz w:val="28"/>
          <w:szCs w:val="28"/>
          <w:rtl/>
          <w:lang w:bidi="ku-Arab-IQ"/>
        </w:rPr>
        <w:t>ە</w:t>
      </w:r>
      <w:r w:rsidR="007450F8">
        <w:rPr>
          <w:rFonts w:ascii="Unikurd Goran" w:hAnsi="Unikurd Goran" w:cs="Unikurd Goran" w:hint="cs"/>
          <w:sz w:val="28"/>
          <w:szCs w:val="28"/>
          <w:rtl/>
          <w:lang w:bidi="ku-Arab-IQ"/>
        </w:rPr>
        <w:t>کسانی ئەو بنەمایەیە کە پێویستە یاساکانی لەسەر دەربچێت، بەڵام وادەبینێت کە شێوەکانی جێبەجێکردنی ئەم یەکسانییە جیاوازدەبیت</w:t>
      </w:r>
      <w:r>
        <w:rPr>
          <w:rFonts w:ascii="Unikurd Goran" w:hAnsi="Unikurd Goran" w:cs="Unikurd Goran" w:hint="cs"/>
          <w:sz w:val="28"/>
          <w:szCs w:val="28"/>
          <w:rtl/>
          <w:lang w:bidi="ku-Arab-IQ"/>
        </w:rPr>
        <w:t xml:space="preserve"> </w:t>
      </w:r>
      <w:r w:rsidR="007450F8">
        <w:rPr>
          <w:rFonts w:ascii="Unikurd Goran" w:hAnsi="Unikurd Goran" w:cs="Unikurd Goran" w:hint="cs"/>
          <w:sz w:val="28"/>
          <w:szCs w:val="28"/>
          <w:rtl/>
          <w:lang w:bidi="ku-Arab-IQ"/>
        </w:rPr>
        <w:t xml:space="preserve">بەم شێوەیە: </w:t>
      </w:r>
      <w:r w:rsidR="0025564D">
        <w:rPr>
          <w:rFonts w:ascii="Unikurd Goran" w:hAnsi="Unikurd Goran" w:cs="Unikurd Goran" w:hint="cs"/>
          <w:sz w:val="28"/>
          <w:szCs w:val="28"/>
          <w:rtl/>
          <w:lang w:bidi="ku-Arab-IQ"/>
        </w:rPr>
        <w:t>لەبەرئەوەی دادپەروەریی لای ئەرستۆ جۆراوجۆرە:</w:t>
      </w:r>
    </w:p>
    <w:p w:rsidR="00ED25C2" w:rsidRDefault="0025564D" w:rsidP="003626BE">
      <w:pPr>
        <w:bidi/>
        <w:spacing w:after="0" w:line="240" w:lineRule="auto"/>
        <w:ind w:left="-45"/>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 </w:t>
      </w:r>
      <w:r w:rsidRPr="0025564D">
        <w:rPr>
          <w:rFonts w:ascii="Unikurd Goran" w:hAnsi="Unikurd Goran" w:cs="Unikurd Goran" w:hint="cs"/>
          <w:b/>
          <w:bCs/>
          <w:sz w:val="28"/>
          <w:szCs w:val="28"/>
          <w:rtl/>
          <w:lang w:bidi="ku-Arab-IQ"/>
        </w:rPr>
        <w:t>یەکەم/دادی دابەشکاریی (العدل التوزیعی) یان داد بەمانای سیاسی:</w:t>
      </w:r>
      <w:r w:rsidR="007450F8" w:rsidRPr="0025564D">
        <w:rPr>
          <w:rFonts w:ascii="Unikurd Goran" w:hAnsi="Unikurd Goran" w:cs="Unikurd Goran" w:hint="cs"/>
          <w:b/>
          <w:bCs/>
          <w:sz w:val="28"/>
          <w:szCs w:val="28"/>
          <w:rtl/>
          <w:lang w:bidi="ku-Arab-IQ"/>
        </w:rPr>
        <w:t xml:space="preserve"> </w:t>
      </w:r>
      <w:r>
        <w:rPr>
          <w:rFonts w:ascii="Unikurd Goran" w:hAnsi="Unikurd Goran" w:cs="Unikurd Goran" w:hint="cs"/>
          <w:sz w:val="28"/>
          <w:szCs w:val="28"/>
          <w:rtl/>
          <w:lang w:bidi="ku-Arab-IQ"/>
        </w:rPr>
        <w:t>مەبەست لێی دادە لە دابەشکردنی قورسایی و شارەزاییەکان. ئامانجی ئەوەیە کە هەر هاووڵاتییەک بەشی یەکسان لە سوودەکانی دەستبکەوێت. ئەگەر خەڵک لە سوودەکان یەکاسان نەبوون، کەواتە بەشیان لە دادپرەوەریدا یەکسان نییە. کەواتە دادی دابەشکاریی</w:t>
      </w:r>
      <w:r w:rsidR="003626BE">
        <w:rPr>
          <w:rFonts w:ascii="Unikurd Goran" w:hAnsi="Unikurd Goran" w:cs="Unikurd Goran" w:hint="cs"/>
          <w:sz w:val="28"/>
          <w:szCs w:val="28"/>
          <w:rtl/>
          <w:lang w:bidi="ku-Arab-IQ"/>
        </w:rPr>
        <w:t xml:space="preserve"> دەوەستێتەسەر پەیوەندییەکی گونجاو کە ئەرستۆ بە گونجانی هەندەستی، یان قیاسی هەندەسی ناوی دەبات. </w:t>
      </w:r>
    </w:p>
    <w:p w:rsidR="00805652" w:rsidRDefault="00ED25C2" w:rsidP="00805652">
      <w:pPr>
        <w:bidi/>
        <w:spacing w:after="0" w:line="240" w:lineRule="auto"/>
        <w:ind w:left="-45"/>
        <w:jc w:val="both"/>
        <w:rPr>
          <w:rFonts w:ascii="Unikurd Goran" w:hAnsi="Unikurd Goran" w:cs="Unikurd Goran"/>
          <w:sz w:val="28"/>
          <w:szCs w:val="28"/>
          <w:rtl/>
          <w:lang w:bidi="ku-Arab-IQ"/>
        </w:rPr>
      </w:pPr>
      <w:r>
        <w:rPr>
          <w:rFonts w:ascii="Unikurd Goran" w:hAnsi="Unikurd Goran" w:cs="Unikurd Goran" w:hint="cs"/>
          <w:b/>
          <w:bCs/>
          <w:sz w:val="28"/>
          <w:szCs w:val="28"/>
          <w:rtl/>
          <w:lang w:bidi="ku-Arab-IQ"/>
        </w:rPr>
        <w:t xml:space="preserve">دووەم/دادی ئاڵوگۆڕکاریی(العدل التبادلی) یان دادی وەکویەک(التسویە) یان دادی تەعویزی: </w:t>
      </w:r>
      <w:r>
        <w:rPr>
          <w:rFonts w:ascii="Unikurd Goran" w:hAnsi="Unikurd Goran" w:cs="Unikurd Goran" w:hint="cs"/>
          <w:sz w:val="28"/>
          <w:szCs w:val="28"/>
          <w:rtl/>
          <w:lang w:bidi="ku-Arab-IQ"/>
        </w:rPr>
        <w:t xml:space="preserve">بریتییەلە رێکخەری پەیوەستییەکانی مامەڵەکردن، تیایدا بنەمای یەکسانی جێبەجێدەکریت، بەڵام بەشێوەی جیاواز وەکو پێشووتر. ئەگەر قیاس تیایدا قیاسی مەوزوعی بێت(کاریگەر نابیت بە جیاواز تاکەکان) </w:t>
      </w:r>
      <w:r w:rsidR="00DE485B">
        <w:rPr>
          <w:rFonts w:ascii="Unikurd Goran" w:hAnsi="Unikurd Goran" w:cs="Unikurd Goran" w:hint="cs"/>
          <w:sz w:val="28"/>
          <w:szCs w:val="28"/>
          <w:rtl/>
          <w:lang w:bidi="ku-Arab-IQ"/>
        </w:rPr>
        <w:t>ئەوە شتەکان و کردەوەکان بە بەهای زاتی خۆیان قیاس دەکرێن کە ئەرستۆ بەم قیاسە دەڵێت قیاسی حیسابی، چونکە گونجان تیایا گونجانێکی حسابییە. ئامانج لەم جۆرە دادە ئەوەیە کە هەردوو لایەن مقابیلی یەکتربن لە پەیوەندیدا لە رووبەڕووبوونەوەی یەکتر.</w:t>
      </w:r>
      <w:r w:rsidR="00805652">
        <w:rPr>
          <w:rFonts w:ascii="Unikurd Goran" w:hAnsi="Unikurd Goran" w:cs="Unikurd Goran" w:hint="cs"/>
          <w:sz w:val="28"/>
          <w:szCs w:val="28"/>
          <w:rtl/>
          <w:lang w:bidi="ku-Arab-IQ"/>
        </w:rPr>
        <w:t xml:space="preserve"> لە بابەتی یەکسانیدا، هیچ یەکێکیان لەویتر</w:t>
      </w:r>
      <w:r w:rsidR="00DE485B">
        <w:rPr>
          <w:rFonts w:ascii="Unikurd Goran" w:hAnsi="Unikurd Goran" w:cs="Unikurd Goran" w:hint="cs"/>
          <w:sz w:val="28"/>
          <w:szCs w:val="28"/>
          <w:rtl/>
          <w:lang w:bidi="ku-Arab-IQ"/>
        </w:rPr>
        <w:t xml:space="preserve"> </w:t>
      </w:r>
      <w:r w:rsidR="00805652">
        <w:rPr>
          <w:rFonts w:ascii="Unikurd Goran" w:hAnsi="Unikurd Goran" w:cs="Unikurd Goran" w:hint="cs"/>
          <w:sz w:val="28"/>
          <w:szCs w:val="28"/>
          <w:rtl/>
          <w:lang w:bidi="ku-Arab-IQ"/>
        </w:rPr>
        <w:t xml:space="preserve">زیاتر یان کەمتر ەرناگرێت و نابەخشێت. ئەرستۆ ئەم معیارە لەسەر پەیوەستبوونە ئیرادییەکانی وەکو گرێبەستەکان جێبەجێدەکات، هەروەها لەسەر </w:t>
      </w:r>
      <w:r w:rsidR="00805652">
        <w:rPr>
          <w:rFonts w:ascii="Unikurd Goran" w:hAnsi="Unikurd Goran" w:cs="Unikurd Goran" w:hint="cs"/>
          <w:sz w:val="28"/>
          <w:szCs w:val="28"/>
          <w:rtl/>
          <w:lang w:bidi="ku-Arab-IQ"/>
        </w:rPr>
        <w:lastRenderedPageBreak/>
        <w:t xml:space="preserve">ئەو پەیوەستبوونانەی کە لە جیاکاریی هەڵسوکەوتە یاساییەکان دروستبوونە وەکو تاوان، جێبەجێدەکات. </w:t>
      </w:r>
    </w:p>
    <w:p w:rsidR="00805652" w:rsidRDefault="00805652" w:rsidP="00805652">
      <w:pPr>
        <w:bidi/>
        <w:spacing w:after="0" w:line="240" w:lineRule="auto"/>
        <w:ind w:left="-45"/>
        <w:jc w:val="both"/>
        <w:rPr>
          <w:rFonts w:ascii="Unikurd Goran" w:hAnsi="Unikurd Goran" w:cs="Unikurd Goran"/>
          <w:sz w:val="28"/>
          <w:szCs w:val="28"/>
          <w:rtl/>
          <w:lang w:bidi="ku-Arab-IQ"/>
        </w:rPr>
      </w:pPr>
      <w:r>
        <w:rPr>
          <w:rFonts w:ascii="Unikurd Goran" w:hAnsi="Unikurd Goran" w:cs="Unikurd Goran" w:hint="cs"/>
          <w:b/>
          <w:bCs/>
          <w:sz w:val="28"/>
          <w:szCs w:val="28"/>
          <w:rtl/>
          <w:lang w:bidi="ku-Arab-IQ"/>
        </w:rPr>
        <w:t>یاسای سروشتی و تەشریعی لای ئەرستۆ:</w:t>
      </w:r>
    </w:p>
    <w:p w:rsidR="007402FD" w:rsidRDefault="00805652" w:rsidP="002A341B">
      <w:pPr>
        <w:bidi/>
        <w:spacing w:after="0" w:line="240" w:lineRule="auto"/>
        <w:ind w:left="-45" w:firstLine="425"/>
        <w:jc w:val="both"/>
        <w:rPr>
          <w:rFonts w:ascii="Unikurd Goran" w:hAnsi="Unikurd Goran" w:cs="Tahoma"/>
          <w:sz w:val="28"/>
          <w:szCs w:val="28"/>
          <w:rtl/>
          <w:lang w:bidi="ku-Arab-IQ"/>
        </w:rPr>
      </w:pPr>
      <w:r>
        <w:rPr>
          <w:rFonts w:ascii="Unikurd Goran" w:hAnsi="Unikurd Goran" w:cs="Unikurd Goran" w:hint="cs"/>
          <w:sz w:val="28"/>
          <w:szCs w:val="28"/>
          <w:rtl/>
          <w:lang w:bidi="ku-Arab-IQ"/>
        </w:rPr>
        <w:t xml:space="preserve">ئەرستۆ وادەبینێت کە هەماهەنگییەک لەنێوان سروشت و یاسادا هەیە، بەوەی باوەڕی وایە سروشت ملکەچی </w:t>
      </w:r>
      <w:r w:rsidR="00AD0A78">
        <w:rPr>
          <w:rFonts w:ascii="Unikurd Goran" w:hAnsi="Unikurd Goran" w:cs="Unikurd Goran" w:hint="cs"/>
          <w:sz w:val="28"/>
          <w:szCs w:val="28"/>
          <w:rtl/>
          <w:lang w:bidi="ku-Arab-IQ"/>
        </w:rPr>
        <w:t>سیستەمی لۆژیکە. وادەبینێت کە یاسای سروشتی لەسەر عەقڵی مەوجود لە هەموو خەڵک وەستاوە، کە بریتییەلە یاسای گشتی، هەروەها وادەبینێت کە دادێکی سروشتی هەیە</w:t>
      </w:r>
      <w:r w:rsidR="00F0011E">
        <w:rPr>
          <w:rFonts w:ascii="Unikurd Goran" w:hAnsi="Unikurd Goran" w:cs="Unikurd Goran" w:hint="cs"/>
          <w:sz w:val="28"/>
          <w:szCs w:val="28"/>
          <w:rtl/>
          <w:lang w:bidi="ku-Arab-IQ"/>
        </w:rPr>
        <w:t xml:space="preserve"> </w:t>
      </w:r>
      <w:r w:rsidR="00AD0A78" w:rsidRPr="00F0011E">
        <w:rPr>
          <w:rFonts w:asciiTheme="majorBidi" w:hAnsiTheme="majorBidi" w:cstheme="majorBidi"/>
          <w:i/>
          <w:iCs/>
          <w:sz w:val="28"/>
          <w:szCs w:val="28"/>
          <w:lang w:bidi="ku-Arab-IQ"/>
        </w:rPr>
        <w:t>Natural Justice</w:t>
      </w:r>
      <w:r w:rsidR="002A341B">
        <w:rPr>
          <w:rFonts w:asciiTheme="majorBidi" w:hAnsiTheme="majorBidi" w:cstheme="majorBidi" w:hint="cs"/>
          <w:i/>
          <w:iCs/>
          <w:sz w:val="28"/>
          <w:szCs w:val="28"/>
          <w:rtl/>
          <w:lang w:bidi="ku-Arab-IQ"/>
        </w:rPr>
        <w:t xml:space="preserve"> </w:t>
      </w:r>
      <w:r w:rsidR="00F0011E" w:rsidRPr="00F0011E">
        <w:rPr>
          <w:rFonts w:ascii="Unikurd Goran" w:hAnsi="Unikurd Goran" w:cs="Unikurd Goran"/>
          <w:sz w:val="28"/>
          <w:szCs w:val="28"/>
          <w:rtl/>
          <w:lang w:bidi="ku-Arab-IQ"/>
        </w:rPr>
        <w:t>کە</w:t>
      </w:r>
      <w:r w:rsidR="002A341B">
        <w:rPr>
          <w:rFonts w:ascii="Unikurd Goran" w:hAnsi="Unikurd Goran" w:cs="Unikurd Goran" w:hint="cs"/>
          <w:sz w:val="28"/>
          <w:szCs w:val="28"/>
          <w:rtl/>
          <w:lang w:bidi="ku-Arab-IQ"/>
        </w:rPr>
        <w:t xml:space="preserve"> </w:t>
      </w:r>
      <w:r w:rsidR="00F0011E" w:rsidRPr="002A341B">
        <w:rPr>
          <w:rFonts w:ascii="Unikurd Goran" w:hAnsi="Unikurd Goran" w:cs="Unikurd Goran"/>
          <w:sz w:val="28"/>
          <w:szCs w:val="28"/>
          <w:rtl/>
          <w:lang w:bidi="ku-Arab-IQ"/>
        </w:rPr>
        <w:t xml:space="preserve">بریتییەلە </w:t>
      </w:r>
      <w:r w:rsidR="002A341B" w:rsidRPr="002A341B">
        <w:rPr>
          <w:rFonts w:ascii="Unikurd Goran" w:hAnsi="Unikurd Goran" w:cs="Unikurd Goran"/>
          <w:sz w:val="28"/>
          <w:szCs w:val="28"/>
          <w:rtl/>
          <w:lang w:bidi="ku-Arab-IQ"/>
        </w:rPr>
        <w:t>فەزیلەت بە واتا نموونەییەکەی</w:t>
      </w:r>
      <w:r w:rsidR="002A341B">
        <w:rPr>
          <w:rFonts w:ascii="Unikurd Goran" w:hAnsi="Unikurd Goran" w:cs="Tahoma" w:hint="cs"/>
          <w:sz w:val="28"/>
          <w:szCs w:val="28"/>
          <w:rtl/>
          <w:lang w:bidi="ku-Arab-IQ"/>
        </w:rPr>
        <w:t xml:space="preserve">. </w:t>
      </w:r>
      <w:r w:rsidR="002A341B">
        <w:rPr>
          <w:rFonts w:ascii="Unikurd Goran" w:hAnsi="Unikurd Goran" w:cs="Unikurd Goran" w:hint="cs"/>
          <w:sz w:val="28"/>
          <w:szCs w:val="28"/>
          <w:rtl/>
          <w:lang w:bidi="ku-Arab-IQ"/>
        </w:rPr>
        <w:t>بەم دادە پێویستە کار بە یاسا بکرێت بۆ سوودوەرگرن لە یەکسانی لەنێوان خەڵک.</w:t>
      </w:r>
      <w:r w:rsidR="00F0011E" w:rsidRPr="002A341B">
        <w:rPr>
          <w:rFonts w:ascii="Unikurd Goran" w:hAnsi="Unikurd Goran" w:cs="Tahoma" w:hint="cs"/>
          <w:sz w:val="28"/>
          <w:szCs w:val="28"/>
          <w:rtl/>
          <w:lang w:bidi="ku-Arab-IQ"/>
        </w:rPr>
        <w:t xml:space="preserve"> </w:t>
      </w:r>
    </w:p>
    <w:p w:rsidR="002A341B" w:rsidRDefault="002A341B" w:rsidP="002A341B">
      <w:pPr>
        <w:bidi/>
        <w:spacing w:after="0" w:line="240" w:lineRule="auto"/>
        <w:ind w:left="-45" w:firstLine="425"/>
        <w:jc w:val="both"/>
        <w:rPr>
          <w:rFonts w:ascii="Unikurd Goran" w:hAnsi="Unikurd Goran" w:cs="Unikurd Goran"/>
          <w:sz w:val="28"/>
          <w:szCs w:val="28"/>
          <w:rtl/>
          <w:lang w:bidi="ku-Arab-IQ"/>
        </w:rPr>
      </w:pPr>
      <w:r w:rsidRPr="002A341B">
        <w:rPr>
          <w:rFonts w:ascii="Unikurd Goran" w:hAnsi="Unikurd Goran" w:cs="Unikurd Goran"/>
          <w:sz w:val="28"/>
          <w:szCs w:val="28"/>
          <w:rtl/>
          <w:lang w:bidi="ku-Arab-IQ"/>
        </w:rPr>
        <w:t xml:space="preserve">لەپاڵ یاسای </w:t>
      </w:r>
      <w:r>
        <w:rPr>
          <w:rFonts w:ascii="Unikurd Goran" w:hAnsi="Unikurd Goran" w:cs="Unikurd Goran" w:hint="cs"/>
          <w:sz w:val="28"/>
          <w:szCs w:val="28"/>
          <w:rtl/>
          <w:lang w:bidi="ku-Arab-IQ"/>
        </w:rPr>
        <w:t>سروشتیدا، هەندێک تەشریعاتی مرۆیی هەیە کە رێکخسستنی پەیوەندییە کۆمەڵایەتییەکان دیاریدەکات. ئەرستۆ خەسڵەتە سەرەکییەکانی ئەم تەشریعتانەی دیاریکردووە بەم شێوەیە:</w:t>
      </w:r>
    </w:p>
    <w:p w:rsidR="008A205E" w:rsidRDefault="002A341B" w:rsidP="007C2D28">
      <w:pPr>
        <w:bidi/>
        <w:spacing w:after="0" w:line="240" w:lineRule="auto"/>
        <w:ind w:left="-45" w:firstLine="425"/>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ئەوەی یاسا دەیەوێت بەد</w:t>
      </w:r>
      <w:r w:rsidR="007C2D28">
        <w:rPr>
          <w:rFonts w:ascii="Unikurd Goran" w:hAnsi="Unikurd Goran" w:cs="Unikurd Goran" w:hint="cs"/>
          <w:sz w:val="28"/>
          <w:szCs w:val="28"/>
          <w:rtl/>
          <w:lang w:bidi="ku-Arab-IQ"/>
        </w:rPr>
        <w:t>ی</w:t>
      </w:r>
      <w:r>
        <w:rPr>
          <w:rFonts w:ascii="Unikurd Goran" w:hAnsi="Unikurd Goran" w:cs="Unikurd Goran" w:hint="cs"/>
          <w:sz w:val="28"/>
          <w:szCs w:val="28"/>
          <w:rtl/>
          <w:lang w:bidi="ku-Arab-IQ"/>
        </w:rPr>
        <w:t xml:space="preserve">هێنانی بەرژەوەندی گشتییە کە </w:t>
      </w:r>
      <w:r w:rsidR="007C2D28">
        <w:rPr>
          <w:rFonts w:ascii="Unikurd Goran" w:hAnsi="Unikurd Goran" w:cs="Unikurd Goran" w:hint="cs"/>
          <w:sz w:val="28"/>
          <w:szCs w:val="28"/>
          <w:rtl/>
          <w:lang w:bidi="ku-Arab-IQ"/>
        </w:rPr>
        <w:t xml:space="preserve">لەلایەن هەمووانەوە </w:t>
      </w:r>
      <w:r>
        <w:rPr>
          <w:rFonts w:ascii="Unikurd Goran" w:hAnsi="Unikurd Goran" w:cs="Unikurd Goran" w:hint="cs"/>
          <w:sz w:val="28"/>
          <w:szCs w:val="28"/>
          <w:rtl/>
          <w:lang w:bidi="ku-Arab-IQ"/>
        </w:rPr>
        <w:t>پەسندکراوە</w:t>
      </w:r>
      <w:r w:rsidR="007C2D28">
        <w:rPr>
          <w:rFonts w:ascii="Unikurd Goran" w:hAnsi="Unikurd Goran" w:cs="Unikurd Goran" w:hint="cs"/>
          <w:sz w:val="28"/>
          <w:szCs w:val="28"/>
          <w:rtl/>
          <w:lang w:bidi="ku-Arab-IQ"/>
        </w:rPr>
        <w:t xml:space="preserve">، </w:t>
      </w:r>
      <w:r>
        <w:rPr>
          <w:rFonts w:ascii="Unikurd Goran" w:hAnsi="Unikurd Goran" w:cs="Unikurd Goran" w:hint="cs"/>
          <w:sz w:val="28"/>
          <w:szCs w:val="28"/>
          <w:rtl/>
          <w:lang w:bidi="ku-Arab-IQ"/>
        </w:rPr>
        <w:t>دواتر هەموویان پابەند</w:t>
      </w:r>
      <w:r w:rsidR="007C2D28">
        <w:rPr>
          <w:rFonts w:ascii="Unikurd Goran" w:hAnsi="Unikurd Goran" w:cs="Unikurd Goran" w:hint="cs"/>
          <w:sz w:val="28"/>
          <w:szCs w:val="28"/>
          <w:rtl/>
          <w:lang w:bidi="ku-Arab-IQ"/>
        </w:rPr>
        <w:t>ن پێی</w:t>
      </w:r>
      <w:r w:rsidR="008A205E">
        <w:rPr>
          <w:rFonts w:ascii="Unikurd Goran" w:hAnsi="Unikurd Goran" w:cs="Unikurd Goran" w:hint="cs"/>
          <w:sz w:val="28"/>
          <w:szCs w:val="28"/>
          <w:rtl/>
          <w:lang w:bidi="ku-Arab-IQ"/>
        </w:rPr>
        <w:t xml:space="preserve">. بەم شیوەیە دەنگدانی هاووڵاتی بە یاسا، پەیوەست بە ریزگرتنی ئەم یاسایەی دەکات، هەروەها سەرپێچیکردنی دەبێتە دژیێک </w:t>
      </w:r>
      <w:r w:rsidR="007C2D28">
        <w:rPr>
          <w:rFonts w:ascii="Unikurd Goran" w:hAnsi="Unikurd Goran" w:cs="Unikurd Goran" w:hint="cs"/>
          <w:sz w:val="28"/>
          <w:szCs w:val="28"/>
          <w:rtl/>
          <w:lang w:bidi="ku-Arab-IQ"/>
        </w:rPr>
        <w:t>لەگەڵ</w:t>
      </w:r>
      <w:r w:rsidR="008A205E">
        <w:rPr>
          <w:rFonts w:ascii="Unikurd Goran" w:hAnsi="Unikurd Goran" w:cs="Unikurd Goran" w:hint="cs"/>
          <w:sz w:val="28"/>
          <w:szCs w:val="28"/>
          <w:rtl/>
          <w:lang w:bidi="ku-Arab-IQ"/>
        </w:rPr>
        <w:t xml:space="preserve"> گرێبەستەکە. ئەرستۆ وادەبینێت خەسڵەتی پابەندی لە یاسادا لە رەگەزی زۆرلێکردن سەرچاوەناگرێت، کە هێزی باڵای دەرەوەی گرووپ فەرزیدەکەن، بەڵکو بنەمای پابەندی لە پەسندکردنی میللییەوە دێت. ئەم تیۆرەشی وەکو هەموو تیۆرەکانیتری دەلالەت لە کاریگەری ئەو شتانە دەکات کە تێبینیکردووە لە ئەسینا. </w:t>
      </w:r>
    </w:p>
    <w:p w:rsidR="002A341B" w:rsidRDefault="00434A58" w:rsidP="00434A58">
      <w:pPr>
        <w:bidi/>
        <w:spacing w:after="0" w:line="240" w:lineRule="auto"/>
        <w:ind w:left="-45"/>
        <w:jc w:val="both"/>
        <w:rPr>
          <w:rFonts w:ascii="Unikurd Goran" w:hAnsi="Unikurd Goran" w:cs="Unikurd Goran"/>
          <w:b/>
          <w:bCs/>
          <w:sz w:val="28"/>
          <w:szCs w:val="28"/>
          <w:rtl/>
          <w:lang w:bidi="ku-Arab-IQ"/>
        </w:rPr>
      </w:pPr>
      <w:r w:rsidRPr="00434A58">
        <w:rPr>
          <w:rFonts w:ascii="Unikurd Goran" w:hAnsi="Unikurd Goran" w:cs="Unikurd Goran" w:hint="cs"/>
          <w:b/>
          <w:bCs/>
          <w:sz w:val="28"/>
          <w:szCs w:val="28"/>
          <w:rtl/>
          <w:lang w:bidi="ku-Arab-IQ"/>
        </w:rPr>
        <w:t>دابەشکردنی</w:t>
      </w:r>
      <w:r w:rsidR="002A341B" w:rsidRPr="00434A58">
        <w:rPr>
          <w:rFonts w:ascii="Unikurd Goran" w:hAnsi="Unikurd Goran" w:cs="Unikurd Goran" w:hint="cs"/>
          <w:b/>
          <w:bCs/>
          <w:sz w:val="28"/>
          <w:szCs w:val="28"/>
          <w:rtl/>
          <w:lang w:bidi="ku-Arab-IQ"/>
        </w:rPr>
        <w:t xml:space="preserve"> </w:t>
      </w:r>
      <w:r w:rsidRPr="00434A58">
        <w:rPr>
          <w:rFonts w:ascii="Unikurd Goran" w:hAnsi="Unikurd Goran" w:cs="Unikurd Goran" w:hint="cs"/>
          <w:b/>
          <w:bCs/>
          <w:sz w:val="28"/>
          <w:szCs w:val="28"/>
          <w:rtl/>
          <w:lang w:bidi="ku-Arab-IQ"/>
        </w:rPr>
        <w:t>دەسەڵاتەکان لای ئەرستۆ</w:t>
      </w:r>
      <w:r>
        <w:rPr>
          <w:rFonts w:ascii="Unikurd Goran" w:hAnsi="Unikurd Goran" w:cs="Unikurd Goran" w:hint="cs"/>
          <w:b/>
          <w:bCs/>
          <w:sz w:val="28"/>
          <w:szCs w:val="28"/>
          <w:rtl/>
          <w:lang w:bidi="ku-Arab-IQ"/>
        </w:rPr>
        <w:t>:</w:t>
      </w:r>
    </w:p>
    <w:p w:rsidR="00B4675F" w:rsidRDefault="00434A58" w:rsidP="00B4675F">
      <w:pPr>
        <w:bidi/>
        <w:spacing w:after="0" w:line="240" w:lineRule="auto"/>
        <w:ind w:left="-45" w:firstLine="425"/>
        <w:jc w:val="both"/>
        <w:rPr>
          <w:rFonts w:ascii="Unikurd Goran" w:hAnsi="Unikurd Goran" w:cs="Unikurd Goran"/>
          <w:sz w:val="28"/>
          <w:szCs w:val="28"/>
          <w:rtl/>
          <w:lang w:bidi="ku-Arab-IQ"/>
        </w:rPr>
      </w:pPr>
      <w:r w:rsidRPr="00434A58">
        <w:rPr>
          <w:rFonts w:ascii="Unikurd Goran" w:hAnsi="Unikurd Goran" w:cs="Unikurd Goran" w:hint="cs"/>
          <w:sz w:val="28"/>
          <w:szCs w:val="28"/>
          <w:rtl/>
          <w:lang w:bidi="ku-Arab-IQ"/>
        </w:rPr>
        <w:t>ئەرستۆ یەکەم</w:t>
      </w:r>
      <w:r>
        <w:rPr>
          <w:rFonts w:ascii="Unikurd Goran" w:hAnsi="Unikurd Goran" w:cs="Unikurd Goran" w:hint="cs"/>
          <w:sz w:val="28"/>
          <w:szCs w:val="28"/>
          <w:rtl/>
          <w:lang w:bidi="ku-Arab-IQ"/>
        </w:rPr>
        <w:t xml:space="preserve"> کەس بوو کە باسی دابەشکردنی دەسەڵاتەکانی کردووە بۆ دەسەڵاتی یاسادانان، جێبەجێکردن و دادوەریی،</w:t>
      </w:r>
      <w:r w:rsidR="00CB0598">
        <w:rPr>
          <w:rFonts w:ascii="Unikurd Goran" w:hAnsi="Unikurd Goran" w:cs="Unikurd Goran" w:hint="cs"/>
          <w:sz w:val="28"/>
          <w:szCs w:val="28"/>
          <w:rtl/>
          <w:lang w:bidi="ku-Arab-IQ"/>
        </w:rPr>
        <w:t xml:space="preserve"> بەڵام وا سەیری ئەم دابەشکردنەی نەکردووە کە دەبێتە هۆی جیاکردنەوەی دەسەڵاتەکان، بەڵکو بابەتی جیاکردنەوەی دەسەڵاتەکان دەگەڕێتەوە بۆ سەردەمی </w:t>
      </w:r>
      <w:r w:rsidR="00CB0598" w:rsidRPr="00CB0598">
        <w:rPr>
          <w:rFonts w:ascii="Unikurd Goran" w:hAnsi="Unikurd Goran" w:cs="Unikurd Goran" w:hint="cs"/>
          <w:b/>
          <w:bCs/>
          <w:sz w:val="28"/>
          <w:szCs w:val="28"/>
          <w:rtl/>
          <w:lang w:bidi="ku-Arab-IQ"/>
        </w:rPr>
        <w:t>مۆنتسکیۆ</w:t>
      </w:r>
      <w:r w:rsidR="00CB0598">
        <w:rPr>
          <w:rFonts w:ascii="Unikurd Goran" w:hAnsi="Unikurd Goran" w:cs="Unikurd Goran" w:hint="cs"/>
          <w:sz w:val="28"/>
          <w:szCs w:val="28"/>
          <w:rtl/>
          <w:lang w:bidi="ku-Arab-IQ"/>
        </w:rPr>
        <w:t>. ئەرستۆ وادەبینێت پێکهاتەی سیاسی دەوڵەت هەرچۆنێک بێت، سێ کێشەی سەرەکی هەیە کە پێویستە یەکلابکرێنەوە کە بریتین</w:t>
      </w:r>
      <w:r w:rsidR="00B4675F">
        <w:rPr>
          <w:rFonts w:ascii="Unikurd Goran" w:hAnsi="Unikurd Goran" w:cs="Unikurd Goran" w:hint="cs"/>
          <w:sz w:val="28"/>
          <w:szCs w:val="28"/>
          <w:rtl/>
          <w:lang w:bidi="ku-Arab-IQ"/>
        </w:rPr>
        <w:t xml:space="preserve"> </w:t>
      </w:r>
      <w:r w:rsidR="00CB0598">
        <w:rPr>
          <w:rFonts w:ascii="Unikurd Goran" w:hAnsi="Unikurd Goran" w:cs="Unikurd Goran" w:hint="cs"/>
          <w:sz w:val="28"/>
          <w:szCs w:val="28"/>
          <w:rtl/>
          <w:lang w:bidi="ku-Arab-IQ"/>
        </w:rPr>
        <w:t>لە:</w:t>
      </w:r>
      <w:r w:rsidR="00B4675F">
        <w:rPr>
          <w:rFonts w:ascii="Unikurd Goran" w:hAnsi="Unikurd Goran" w:cs="Unikurd Goran" w:hint="cs"/>
          <w:sz w:val="28"/>
          <w:szCs w:val="28"/>
          <w:rtl/>
          <w:lang w:bidi="ku-Arab-IQ"/>
        </w:rPr>
        <w:t xml:space="preserve"> راوێژ لە کاروباری گشتی(کە بە دەسەڵاتی یاسادانان ناودەبردرێت)، هەڵبژاردنی فەرمانڕەواکان و رێکخستنی پێگە گشتییەکان، هەروەها دەسەڵاتی دادوەریی. </w:t>
      </w:r>
    </w:p>
    <w:p w:rsidR="00434A58" w:rsidRDefault="00B4675F" w:rsidP="00D64C63">
      <w:pPr>
        <w:bidi/>
        <w:spacing w:after="0" w:line="240" w:lineRule="auto"/>
        <w:ind w:left="-45"/>
        <w:jc w:val="both"/>
        <w:rPr>
          <w:rFonts w:ascii="Unikurd Goran" w:hAnsi="Unikurd Goran" w:cs="Unikurd Goran"/>
          <w:sz w:val="28"/>
          <w:szCs w:val="28"/>
          <w:rtl/>
          <w:lang w:bidi="ku-Arab-IQ"/>
        </w:rPr>
      </w:pPr>
      <w:r w:rsidRPr="00B4675F">
        <w:rPr>
          <w:rFonts w:ascii="Unikurd Goran" w:hAnsi="Unikurd Goran" w:cs="Unikurd Goran" w:hint="cs"/>
          <w:b/>
          <w:bCs/>
          <w:sz w:val="28"/>
          <w:szCs w:val="28"/>
          <w:rtl/>
          <w:lang w:bidi="ku-Arab-IQ"/>
        </w:rPr>
        <w:t>دەسەڵاتی یەکەم(یاسادانان</w:t>
      </w:r>
      <w:r>
        <w:rPr>
          <w:rFonts w:ascii="Unikurd Goran" w:hAnsi="Unikurd Goran" w:cs="Unikurd Goran" w:hint="cs"/>
          <w:sz w:val="28"/>
          <w:szCs w:val="28"/>
          <w:rtl/>
          <w:lang w:bidi="ku-Arab-IQ"/>
        </w:rPr>
        <w:t>): بریتییە لە رێکخستنی کاروبارە زیندووەکانی دەوڵەت، هەر ئەم دەسەڵاتە بڕیار لەسەر</w:t>
      </w:r>
      <w:r w:rsidR="00434A58">
        <w:rPr>
          <w:rFonts w:ascii="Unikurd Goran" w:hAnsi="Unikurd Goran" w:cs="Unikurd Goran" w:hint="cs"/>
          <w:sz w:val="28"/>
          <w:szCs w:val="28"/>
          <w:rtl/>
          <w:lang w:bidi="ku-Arab-IQ"/>
        </w:rPr>
        <w:t xml:space="preserve"> </w:t>
      </w:r>
      <w:r>
        <w:rPr>
          <w:rFonts w:ascii="Unikurd Goran" w:hAnsi="Unikurd Goran" w:cs="Unikurd Goran" w:hint="cs"/>
          <w:sz w:val="28"/>
          <w:szCs w:val="28"/>
          <w:rtl/>
          <w:lang w:bidi="ku-Arab-IQ"/>
        </w:rPr>
        <w:t xml:space="preserve">شەڕ و ئاشتی دەدات، سزا مەترسیدارەکان دیاریدەکات، تاوانە گەورەکان جیادەکاتەوە وەکو لەسێدارەدان و لەناوبردن، هەروەها یاساکان دەردەکات و لە </w:t>
      </w:r>
      <w:r w:rsidR="00D64C63">
        <w:rPr>
          <w:rFonts w:ascii="Unikurd Goran" w:hAnsi="Unikurd Goran" w:cs="Unikurd Goran" w:hint="cs"/>
          <w:sz w:val="28"/>
          <w:szCs w:val="28"/>
          <w:rtl/>
          <w:lang w:bidi="ku-Arab-IQ"/>
        </w:rPr>
        <w:t>لێپرسینەوە</w:t>
      </w:r>
      <w:r>
        <w:rPr>
          <w:rFonts w:ascii="Unikurd Goran" w:hAnsi="Unikurd Goran" w:cs="Unikurd Goran" w:hint="cs"/>
          <w:sz w:val="28"/>
          <w:szCs w:val="28"/>
          <w:rtl/>
          <w:lang w:bidi="ku-Arab-IQ"/>
        </w:rPr>
        <w:t>کانی دەوڵەت دەڕوانیت. ئەم دەسەڵاتە بەپێی شیوەی حکومەت رێکدەخرێت. لە دیموکراتییەتی رەهادا، هەموو هووڵاتییان مافی تێڕوانینیان هەیە لە هەموو ئەوانەی بەلای دەوڵەتەوە گرنگە</w:t>
      </w:r>
      <w:r w:rsidR="00334942">
        <w:rPr>
          <w:rFonts w:ascii="Unikurd Goran" w:hAnsi="Unikurd Goran" w:cs="Unikurd Goran" w:hint="cs"/>
          <w:sz w:val="28"/>
          <w:szCs w:val="28"/>
          <w:rtl/>
          <w:lang w:bidi="ku-Arab-IQ"/>
        </w:rPr>
        <w:t>. هیچ فەرمانڕەوایەک نییە سەربە دەسەڵاتی یاسادانان نەبێت، ئەوان هۆکار</w:t>
      </w:r>
      <w:r w:rsidR="004259B6">
        <w:rPr>
          <w:rFonts w:ascii="Unikurd Goran" w:hAnsi="Unikurd Goran" w:cs="Unikurd Goran" w:hint="cs"/>
          <w:sz w:val="28"/>
          <w:szCs w:val="28"/>
          <w:rtl/>
          <w:lang w:bidi="ku-Arab-IQ"/>
        </w:rPr>
        <w:t xml:space="preserve">ن لە </w:t>
      </w:r>
      <w:r w:rsidR="00334942">
        <w:rPr>
          <w:rFonts w:ascii="Unikurd Goran" w:hAnsi="Unikurd Goran" w:cs="Unikurd Goran" w:hint="cs"/>
          <w:sz w:val="28"/>
          <w:szCs w:val="28"/>
          <w:rtl/>
          <w:lang w:bidi="ku-Arab-IQ"/>
        </w:rPr>
        <w:t xml:space="preserve">جێبەجێکردنی </w:t>
      </w:r>
      <w:r w:rsidR="004259B6">
        <w:rPr>
          <w:rFonts w:ascii="Unikurd Goran" w:hAnsi="Unikurd Goran" w:cs="Unikurd Goran" w:hint="cs"/>
          <w:sz w:val="28"/>
          <w:szCs w:val="28"/>
          <w:rtl/>
          <w:lang w:bidi="ku-Arab-IQ"/>
        </w:rPr>
        <w:t>گۆڕینی</w:t>
      </w:r>
      <w:r w:rsidR="00FB063A">
        <w:rPr>
          <w:rFonts w:ascii="Unikurd Goran" w:hAnsi="Unikurd Goran" w:cs="Unikurd Goran" w:hint="cs"/>
          <w:sz w:val="28"/>
          <w:szCs w:val="28"/>
          <w:rtl/>
          <w:lang w:bidi="ku-Arab-IQ"/>
        </w:rPr>
        <w:t xml:space="preserve"> </w:t>
      </w:r>
      <w:r w:rsidR="00334942">
        <w:rPr>
          <w:rFonts w:ascii="Unikurd Goran" w:hAnsi="Unikurd Goran" w:cs="Unikurd Goran" w:hint="cs"/>
          <w:sz w:val="28"/>
          <w:szCs w:val="28"/>
          <w:rtl/>
          <w:lang w:bidi="ku-Arab-IQ"/>
        </w:rPr>
        <w:t>دەسەڵات</w:t>
      </w:r>
      <w:r w:rsidR="00FB063A">
        <w:rPr>
          <w:rFonts w:ascii="Unikurd Goran" w:hAnsi="Unikurd Goran" w:cs="Unikurd Goran" w:hint="cs"/>
          <w:sz w:val="28"/>
          <w:szCs w:val="28"/>
          <w:rtl/>
          <w:lang w:bidi="ku-Arab-IQ"/>
        </w:rPr>
        <w:t xml:space="preserve"> بەبڕیاری تایبەت</w:t>
      </w:r>
      <w:r w:rsidR="00334942">
        <w:rPr>
          <w:rFonts w:ascii="Unikurd Goran" w:hAnsi="Unikurd Goran" w:cs="Unikurd Goran" w:hint="cs"/>
          <w:sz w:val="28"/>
          <w:szCs w:val="28"/>
          <w:rtl/>
          <w:lang w:bidi="ku-Arab-IQ"/>
        </w:rPr>
        <w:t>، هەروەها مافی را</w:t>
      </w:r>
      <w:r w:rsidR="00FB063A">
        <w:rPr>
          <w:rFonts w:ascii="Unikurd Goran" w:hAnsi="Unikurd Goran" w:cs="Unikurd Goran" w:hint="cs"/>
          <w:sz w:val="28"/>
          <w:szCs w:val="28"/>
          <w:rtl/>
          <w:lang w:bidi="ku-Arab-IQ"/>
        </w:rPr>
        <w:t xml:space="preserve"> دانیان</w:t>
      </w:r>
      <w:r w:rsidR="00334942">
        <w:rPr>
          <w:rFonts w:ascii="Unikurd Goran" w:hAnsi="Unikurd Goran" w:cs="Unikurd Goran" w:hint="cs"/>
          <w:sz w:val="28"/>
          <w:szCs w:val="28"/>
          <w:rtl/>
          <w:lang w:bidi="ku-Arab-IQ"/>
        </w:rPr>
        <w:t xml:space="preserve"> هەیە لە کاروباری ئامادەکارییەکان، لەم بارودۆخەدا ئەرستۆ راپۆرتی سزا داراییەکان بە باش دادەنیت </w:t>
      </w:r>
      <w:r w:rsidR="00334942">
        <w:rPr>
          <w:rFonts w:ascii="Unikurd Goran" w:hAnsi="Unikurd Goran" w:cs="Unikurd Goran" w:hint="cs"/>
          <w:sz w:val="28"/>
          <w:szCs w:val="28"/>
          <w:rtl/>
          <w:lang w:bidi="ku-Arab-IQ"/>
        </w:rPr>
        <w:lastRenderedPageBreak/>
        <w:t xml:space="preserve">بۆ ئەوانەی جیاوازی دەکەن دەربارەی ئامادەبوونی بەکۆمەڵی، هەروەها پێدانی </w:t>
      </w:r>
      <w:r w:rsidR="0065582E">
        <w:rPr>
          <w:rFonts w:ascii="Unikurd Goran" w:hAnsi="Unikurd Goran" w:cs="Unikurd Goran" w:hint="cs"/>
          <w:sz w:val="28"/>
          <w:szCs w:val="28"/>
          <w:rtl/>
          <w:lang w:bidi="ku-Arab-IQ"/>
        </w:rPr>
        <w:t>پارە بۆ ئەوانەی ئامادەدەبن، لەبەرئەوەی پێیوایە راوێژ باشترین دەبێت کاتێک هەمووان تیایدا بەشداریدەکەن. لە دیموکراتییەتی</w:t>
      </w:r>
      <w:r w:rsidR="00E104D8">
        <w:rPr>
          <w:rFonts w:ascii="Unikurd Goran" w:hAnsi="Unikurd Goran" w:cs="Unikurd Goran" w:hint="cs"/>
          <w:sz w:val="28"/>
          <w:szCs w:val="28"/>
          <w:rtl/>
          <w:lang w:bidi="ku-Arab-IQ"/>
        </w:rPr>
        <w:t xml:space="preserve"> میانڕەو(ال</w:t>
      </w:r>
      <w:r w:rsidR="0065582E">
        <w:rPr>
          <w:rFonts w:ascii="Unikurd Goran" w:hAnsi="Unikurd Goran" w:cs="Unikurd Goran" w:hint="cs"/>
          <w:sz w:val="28"/>
          <w:szCs w:val="28"/>
          <w:rtl/>
          <w:lang w:bidi="ku-Arab-IQ"/>
        </w:rPr>
        <w:t>معتدل</w:t>
      </w:r>
      <w:r w:rsidR="00E104D8">
        <w:rPr>
          <w:rFonts w:ascii="Unikurd Goran" w:hAnsi="Unikurd Goran" w:cs="Unikurd Goran" w:hint="cs"/>
          <w:sz w:val="28"/>
          <w:szCs w:val="28"/>
          <w:rtl/>
          <w:lang w:bidi="ku-Arab-IQ"/>
        </w:rPr>
        <w:t>)</w:t>
      </w:r>
      <w:r w:rsidR="0065582E">
        <w:rPr>
          <w:rFonts w:ascii="Unikurd Goran" w:hAnsi="Unikurd Goran" w:cs="Unikurd Goran" w:hint="cs"/>
          <w:sz w:val="28"/>
          <w:szCs w:val="28"/>
          <w:rtl/>
          <w:lang w:bidi="ku-Arab-IQ"/>
        </w:rPr>
        <w:t xml:space="preserve"> هاووڵاتیان</w:t>
      </w:r>
      <w:r w:rsidR="00334942">
        <w:rPr>
          <w:rFonts w:ascii="Unikurd Goran" w:hAnsi="Unikurd Goran" w:cs="Unikurd Goran" w:hint="cs"/>
          <w:sz w:val="28"/>
          <w:szCs w:val="28"/>
          <w:rtl/>
          <w:lang w:bidi="ku-Arab-IQ"/>
        </w:rPr>
        <w:t xml:space="preserve"> </w:t>
      </w:r>
      <w:r w:rsidR="0065582E">
        <w:rPr>
          <w:rFonts w:ascii="Unikurd Goran" w:hAnsi="Unikurd Goran" w:cs="Unikurd Goran" w:hint="cs"/>
          <w:sz w:val="28"/>
          <w:szCs w:val="28"/>
          <w:rtl/>
          <w:lang w:bidi="ku-Arab-IQ"/>
        </w:rPr>
        <w:t xml:space="preserve">کۆدەبنەوە بۆ هەڵبژاردنی فەرمانڕەواکان و چارەسەرکردنی کێشە زیندووەکانی دەوڵەت، هەندێک لەو کێشانە و کاروبارە گشتییەکان، فەرمانڕەواکان هەریەکە و لە سنووری پسپۆڕی خۆیان یەکلایان دەکەنەوە. لە </w:t>
      </w:r>
      <w:r w:rsidR="0023042C">
        <w:rPr>
          <w:rFonts w:ascii="Unikurd Goran" w:hAnsi="Unikurd Goran" w:cs="Unikurd Goran" w:hint="cs"/>
          <w:sz w:val="28"/>
          <w:szCs w:val="28"/>
          <w:rtl/>
          <w:lang w:bidi="ku-Arab-IQ"/>
        </w:rPr>
        <w:t>رژێمی حکومەتی کەمینەدا، ئەم دەسەڵاتە بەهەمان شیوە رەها یان م</w:t>
      </w:r>
      <w:r w:rsidR="00E104D8">
        <w:rPr>
          <w:rFonts w:ascii="Unikurd Goran" w:hAnsi="Unikurd Goran" w:cs="Unikurd Goran" w:hint="cs"/>
          <w:sz w:val="28"/>
          <w:szCs w:val="28"/>
          <w:rtl/>
          <w:lang w:bidi="ku-Arab-IQ"/>
        </w:rPr>
        <w:t>یانڕەو</w:t>
      </w:r>
      <w:r w:rsidR="0023042C">
        <w:rPr>
          <w:rFonts w:ascii="Unikurd Goran" w:hAnsi="Unikurd Goran" w:cs="Unikurd Goran" w:hint="cs"/>
          <w:sz w:val="28"/>
          <w:szCs w:val="28"/>
          <w:rtl/>
          <w:lang w:bidi="ku-Arab-IQ"/>
        </w:rPr>
        <w:t xml:space="preserve"> دەبیت، </w:t>
      </w:r>
      <w:r w:rsidR="00E104D8">
        <w:rPr>
          <w:rFonts w:ascii="Unikurd Goran" w:hAnsi="Unikurd Goran" w:cs="Unikurd Goran" w:hint="cs"/>
          <w:sz w:val="28"/>
          <w:szCs w:val="28"/>
          <w:rtl/>
          <w:lang w:bidi="ku-Arab-IQ"/>
        </w:rPr>
        <w:t>ئەگەر لەسەر کارەکان دانرابوون ئەوە کەمینە خۆیان هەلیدە</w:t>
      </w:r>
      <w:r w:rsidR="005F248C">
        <w:rPr>
          <w:rFonts w:ascii="Unikurd Goran" w:hAnsi="Unikurd Goran" w:cs="Unikurd Goran" w:hint="cs"/>
          <w:sz w:val="28"/>
          <w:szCs w:val="28"/>
          <w:rtl/>
          <w:lang w:bidi="ku-Arab-IQ"/>
        </w:rPr>
        <w:t>ب</w:t>
      </w:r>
      <w:r w:rsidR="00E104D8">
        <w:rPr>
          <w:rFonts w:ascii="Unikurd Goran" w:hAnsi="Unikurd Goran" w:cs="Unikurd Goran" w:hint="cs"/>
          <w:sz w:val="28"/>
          <w:szCs w:val="28"/>
          <w:rtl/>
          <w:lang w:bidi="ku-Arab-IQ"/>
        </w:rPr>
        <w:t>ژ</w:t>
      </w:r>
      <w:r w:rsidR="005F248C">
        <w:rPr>
          <w:rFonts w:ascii="Unikurd Goran" w:hAnsi="Unikurd Goran" w:cs="Unikurd Goran" w:hint="cs"/>
          <w:sz w:val="28"/>
          <w:szCs w:val="28"/>
          <w:rtl/>
          <w:lang w:bidi="ku-Arab-IQ"/>
        </w:rPr>
        <w:t>ێ</w:t>
      </w:r>
      <w:r w:rsidR="00E104D8">
        <w:rPr>
          <w:rFonts w:ascii="Unikurd Goran" w:hAnsi="Unikurd Goran" w:cs="Unikurd Goran" w:hint="cs"/>
          <w:sz w:val="28"/>
          <w:szCs w:val="28"/>
          <w:rtl/>
          <w:lang w:bidi="ku-Arab-IQ"/>
        </w:rPr>
        <w:t>رن</w:t>
      </w:r>
      <w:r w:rsidR="005F248C">
        <w:rPr>
          <w:rFonts w:ascii="Unikurd Goran" w:hAnsi="Unikurd Goran" w:cs="Unikurd Goran" w:hint="cs"/>
          <w:sz w:val="28"/>
          <w:szCs w:val="28"/>
          <w:rtl/>
          <w:lang w:bidi="ku-Arab-IQ"/>
        </w:rPr>
        <w:t xml:space="preserve">، یان بەشێوەی میرات دێن و پابەندی هیچ یاسایەک نابن، ئەم حکومەتە کەمینەیە بەمانای راها دێت، بەڵام ئەگەر پێگەکان بە میانڕەوی هەڵبژێردرێن، ئەوە هەموو ئەوانەی کە تیایدان دەتوانن بەشداری لە کاروباری گشتیدا بکەن، لەبەرئەوە حکومەتێکی کەمینەی کەم دەبیت کە تیایدا گەل لە دەسەڵاتی یاساداناندا بەشداردەبێت و پەسندی ئەوەدەکەن کە پێشنیازی دەکەن بە هەموارکردن یان رەتکردنەوەی، جارێکیتر کارەکە لەسەر فەرمانڕەواکان دەخرێتەڕوو. </w:t>
      </w:r>
    </w:p>
    <w:p w:rsidR="005F248C" w:rsidRDefault="005F248C" w:rsidP="00E11A9B">
      <w:pPr>
        <w:bidi/>
        <w:spacing w:after="0" w:line="240" w:lineRule="auto"/>
        <w:ind w:left="-45"/>
        <w:jc w:val="both"/>
        <w:rPr>
          <w:rFonts w:ascii="Unikurd Goran" w:hAnsi="Unikurd Goran" w:cs="Unikurd Goran"/>
          <w:sz w:val="28"/>
          <w:szCs w:val="28"/>
          <w:rtl/>
          <w:lang w:bidi="ku-Arab-IQ"/>
        </w:rPr>
      </w:pPr>
      <w:r w:rsidRPr="005F248C">
        <w:rPr>
          <w:rFonts w:ascii="Unikurd Goran" w:hAnsi="Unikurd Goran" w:cs="Unikurd Goran" w:hint="cs"/>
          <w:b/>
          <w:bCs/>
          <w:sz w:val="28"/>
          <w:szCs w:val="28"/>
          <w:rtl/>
          <w:lang w:bidi="ku-Arab-IQ"/>
        </w:rPr>
        <w:t>دەسەڵاتی دووەم(جێبەجێکردن</w:t>
      </w:r>
      <w:r>
        <w:rPr>
          <w:rFonts w:ascii="Unikurd Goran" w:hAnsi="Unikurd Goran" w:cs="Unikurd Goran" w:hint="cs"/>
          <w:sz w:val="28"/>
          <w:szCs w:val="28"/>
          <w:rtl/>
          <w:lang w:bidi="ku-Arab-IQ"/>
        </w:rPr>
        <w:t>):</w:t>
      </w:r>
      <w:r w:rsidR="004C7EFB">
        <w:rPr>
          <w:rFonts w:ascii="Unikurd Goran" w:hAnsi="Unikurd Goran" w:cs="Unikurd Goran" w:hint="cs"/>
          <w:sz w:val="28"/>
          <w:szCs w:val="28"/>
          <w:rtl/>
          <w:lang w:bidi="ku-Arab-IQ"/>
        </w:rPr>
        <w:t xml:space="preserve"> فەرمانڕەواکان مافی بڕیاردان و کاروبارەکانیان هەیە و پسپۆڕیەکانیان جیاوازدەبێت بە جیاوازی شێوەی حکومەت.</w:t>
      </w:r>
      <w:r w:rsidR="00E11A9B">
        <w:rPr>
          <w:rFonts w:ascii="Unikurd Goran" w:hAnsi="Unikurd Goran" w:cs="Unikurd Goran" w:hint="cs"/>
          <w:sz w:val="28"/>
          <w:szCs w:val="28"/>
          <w:rtl/>
          <w:lang w:bidi="ku-Arab-IQ"/>
        </w:rPr>
        <w:t xml:space="preserve"> هەروەها رێگاکانی</w:t>
      </w:r>
      <w:r>
        <w:rPr>
          <w:rFonts w:ascii="Unikurd Goran" w:hAnsi="Unikurd Goran" w:cs="Unikurd Goran" w:hint="cs"/>
          <w:sz w:val="28"/>
          <w:szCs w:val="28"/>
          <w:rtl/>
          <w:lang w:bidi="ku-Arab-IQ"/>
        </w:rPr>
        <w:t xml:space="preserve"> </w:t>
      </w:r>
      <w:r w:rsidR="00E11A9B">
        <w:rPr>
          <w:rFonts w:ascii="Unikurd Goran" w:hAnsi="Unikurd Goran" w:cs="Unikurd Goran" w:hint="cs"/>
          <w:sz w:val="28"/>
          <w:szCs w:val="28"/>
          <w:rtl/>
          <w:lang w:bidi="ku-Arab-IQ"/>
        </w:rPr>
        <w:t>هەڵبژاردنیان جیاوازدەبێت، لە ئەرستۆکراتیدا لەناو خوێندەوارەکان هەڵدەبژێردرێن و لە حکومەتی کەمینەشدا لەناو دەوڵ</w:t>
      </w:r>
      <w:r w:rsidR="00583D5A">
        <w:rPr>
          <w:rFonts w:ascii="Unikurd Goran" w:hAnsi="Unikurd Goran" w:cs="Unikurd Goran" w:hint="cs"/>
          <w:sz w:val="28"/>
          <w:szCs w:val="28"/>
          <w:rtl/>
          <w:lang w:bidi="ku-Arab-IQ"/>
        </w:rPr>
        <w:t>ە</w:t>
      </w:r>
      <w:r w:rsidR="00E11A9B">
        <w:rPr>
          <w:rFonts w:ascii="Unikurd Goran" w:hAnsi="Unikurd Goran" w:cs="Unikurd Goran" w:hint="cs"/>
          <w:sz w:val="28"/>
          <w:szCs w:val="28"/>
          <w:rtl/>
          <w:lang w:bidi="ku-Arab-IQ"/>
        </w:rPr>
        <w:t xml:space="preserve">مەندەکان و لە دیموکراتیدا لەناو پیاوە ئازادیخوازەکان، لەبەرئەوە ئەگەر وەزیفە گشتییەکان رێگەی بەهەمووان دا، ئەوە سیستەمەکە دیموکراتییە، جا چ دامەزراندنەکە بە دەنگدان بێت یان بەرێگای هەڵبژاردن بێت، بەڵام ئەگەر دامەزراندن بە بڕیاری هەندێک بیت، ئەوە سیستەمی حکومەتی کەمینەیە. </w:t>
      </w:r>
    </w:p>
    <w:p w:rsidR="00D64C63" w:rsidRPr="00D64C63" w:rsidRDefault="00D64C63" w:rsidP="00583D5A">
      <w:pPr>
        <w:bidi/>
        <w:spacing w:after="0" w:line="240" w:lineRule="auto"/>
        <w:ind w:left="-45"/>
        <w:jc w:val="both"/>
        <w:rPr>
          <w:rFonts w:ascii="Unikurd Goran" w:hAnsi="Unikurd Goran" w:cs="Unikurd Goran"/>
          <w:sz w:val="28"/>
          <w:szCs w:val="28"/>
          <w:rtl/>
          <w:lang w:bidi="ku-Arab-IQ"/>
        </w:rPr>
      </w:pPr>
      <w:r>
        <w:rPr>
          <w:rFonts w:ascii="Unikurd Goran" w:hAnsi="Unikurd Goran" w:cs="Unikurd Goran" w:hint="cs"/>
          <w:b/>
          <w:bCs/>
          <w:sz w:val="28"/>
          <w:szCs w:val="28"/>
          <w:rtl/>
          <w:lang w:bidi="ku-Arab-IQ"/>
        </w:rPr>
        <w:t xml:space="preserve">دەسەڵاتی سێیەم(دادوەریی): </w:t>
      </w:r>
      <w:r>
        <w:rPr>
          <w:rFonts w:ascii="Unikurd Goran" w:hAnsi="Unikurd Goran" w:cs="Unikurd Goran" w:hint="cs"/>
          <w:sz w:val="28"/>
          <w:szCs w:val="28"/>
          <w:rtl/>
          <w:lang w:bidi="ku-Arab-IQ"/>
        </w:rPr>
        <w:t xml:space="preserve">ئەرستۆ جیاوازی دەکات (وەکو ئەوەی کە لە سیستەمی ئەسینا هەبووە) لەنێوان هەشت جۆری دادگاکان: دادگای لێپرسینەوە، </w:t>
      </w:r>
      <w:r w:rsidR="00742FA5">
        <w:rPr>
          <w:rFonts w:ascii="Unikurd Goran" w:hAnsi="Unikurd Goran" w:cs="Unikurd Goran" w:hint="cs"/>
          <w:sz w:val="28"/>
          <w:szCs w:val="28"/>
          <w:rtl/>
          <w:lang w:bidi="ku-Arab-IQ"/>
        </w:rPr>
        <w:t xml:space="preserve">دادگای تێڕوانین لە </w:t>
      </w:r>
      <w:r w:rsidR="00583D5A">
        <w:rPr>
          <w:rFonts w:ascii="Unikurd Goran" w:hAnsi="Unikurd Goran" w:cs="Unikurd Goran" w:hint="cs"/>
          <w:sz w:val="28"/>
          <w:szCs w:val="28"/>
          <w:rtl/>
          <w:lang w:bidi="ku-Arab-IQ"/>
        </w:rPr>
        <w:t>سوربوونە</w:t>
      </w:r>
      <w:r w:rsidR="00742FA5">
        <w:rPr>
          <w:rFonts w:ascii="Unikurd Goran" w:hAnsi="Unikurd Goran" w:cs="Unikurd Goran" w:hint="cs"/>
          <w:sz w:val="28"/>
          <w:szCs w:val="28"/>
          <w:rtl/>
          <w:lang w:bidi="ku-Arab-IQ"/>
        </w:rPr>
        <w:t xml:space="preserve">کان کە دوچاری موڵکی گشتی دەبێت، دادگای تایبەت بە حاڵەتەکانی </w:t>
      </w:r>
      <w:r w:rsidR="00583D5A">
        <w:rPr>
          <w:rFonts w:ascii="Unikurd Goran" w:hAnsi="Unikurd Goran" w:cs="Unikurd Goran" w:hint="cs"/>
          <w:sz w:val="28"/>
          <w:szCs w:val="28"/>
          <w:rtl/>
          <w:lang w:bidi="ku-Arab-IQ"/>
        </w:rPr>
        <w:t>دەستبردن</w:t>
      </w:r>
      <w:r w:rsidR="00742FA5">
        <w:rPr>
          <w:rFonts w:ascii="Unikurd Goran" w:hAnsi="Unikurd Goran" w:cs="Unikurd Goran" w:hint="cs"/>
          <w:sz w:val="28"/>
          <w:szCs w:val="28"/>
          <w:rtl/>
          <w:lang w:bidi="ku-Arab-IQ"/>
        </w:rPr>
        <w:t xml:space="preserve"> ب</w:t>
      </w:r>
      <w:r w:rsidR="00583D5A">
        <w:rPr>
          <w:rFonts w:ascii="Unikurd Goran" w:hAnsi="Unikurd Goran" w:cs="Unikurd Goran" w:hint="cs"/>
          <w:sz w:val="28"/>
          <w:szCs w:val="28"/>
          <w:rtl/>
          <w:lang w:bidi="ku-Arab-IQ"/>
        </w:rPr>
        <w:t>ۆ</w:t>
      </w:r>
      <w:r w:rsidR="00742FA5">
        <w:rPr>
          <w:rFonts w:ascii="Unikurd Goran" w:hAnsi="Unikurd Goran" w:cs="Unikurd Goran" w:hint="cs"/>
          <w:sz w:val="28"/>
          <w:szCs w:val="28"/>
          <w:rtl/>
          <w:lang w:bidi="ku-Arab-IQ"/>
        </w:rPr>
        <w:t xml:space="preserve"> دەستور، دادگای تانەلێدان لەو پێبژاردنانەی کە فەرمانڕەواکان دەیخەنەسەر تاکەکان، دادگای گرێبەستە گرنگەکان لەنێوان تاکەکان، دادگای تاوانەکانی کوشتن، دادگای کاروباری بیانییەکان هەروەها دادگای پابەندییەکانی تاکەکان. سەبارەت بەهەڵبژاردنی دادوەران، ئەرستۆ ئاماژە بەرێگای جۆراوجۆر دەکات، بەم شێوەیە دەبێت کە دەگونجێت لەگەڵ دیموکراتییەت، یان سیستەمی</w:t>
      </w:r>
      <w:r w:rsidR="00BF10F3">
        <w:rPr>
          <w:rFonts w:ascii="Unikurd Goran" w:hAnsi="Unikurd Goran" w:cs="Unikurd Goran" w:hint="cs"/>
          <w:sz w:val="28"/>
          <w:szCs w:val="28"/>
          <w:rtl/>
          <w:lang w:bidi="ku-Arab-IQ"/>
        </w:rPr>
        <w:t xml:space="preserve"> کەمینە، یاخود ئەرستۆکراتی، بەپێی سیستەمی فەرمانڕەواییکردن. ئەرستۆ وادەبینێت کە دادوەریی دەسەڵاتی راستەقینە، دەگاتە ئاستی سەرپەرشتیکردنی هەردوو دەسەڵاتەکەیتر، ئەگەر بیت و دادگایەک بۆ لێپرسینەوە بێت لەگەڵ دەسەڵاتی یاسادانان و دادگایەک بۆ رێگریکردن بە </w:t>
      </w:r>
      <w:r w:rsidR="00583D5A">
        <w:rPr>
          <w:rFonts w:ascii="Unikurd Goran" w:hAnsi="Unikurd Goran" w:cs="Unikurd Goran" w:hint="cs"/>
          <w:sz w:val="28"/>
          <w:szCs w:val="28"/>
          <w:rtl/>
          <w:lang w:bidi="ku-Arab-IQ"/>
        </w:rPr>
        <w:t>دەستبردن</w:t>
      </w:r>
      <w:r w:rsidR="00BF10F3">
        <w:rPr>
          <w:rFonts w:ascii="Unikurd Goran" w:hAnsi="Unikurd Goran" w:cs="Unikurd Goran" w:hint="cs"/>
          <w:sz w:val="28"/>
          <w:szCs w:val="28"/>
          <w:rtl/>
          <w:lang w:bidi="ku-Arab-IQ"/>
        </w:rPr>
        <w:t xml:space="preserve"> </w:t>
      </w:r>
      <w:r w:rsidR="00583D5A">
        <w:rPr>
          <w:rFonts w:ascii="Unikurd Goran" w:hAnsi="Unikurd Goran" w:cs="Unikurd Goran" w:hint="cs"/>
          <w:sz w:val="28"/>
          <w:szCs w:val="28"/>
          <w:rtl/>
          <w:lang w:bidi="ku-Arab-IQ"/>
        </w:rPr>
        <w:t xml:space="preserve">بۆ </w:t>
      </w:r>
      <w:r w:rsidR="00BF10F3">
        <w:rPr>
          <w:rFonts w:ascii="Unikurd Goran" w:hAnsi="Unikurd Goran" w:cs="Unikurd Goran" w:hint="cs"/>
          <w:sz w:val="28"/>
          <w:szCs w:val="28"/>
          <w:rtl/>
          <w:lang w:bidi="ku-Arab-IQ"/>
        </w:rPr>
        <w:t xml:space="preserve">دەستور بیت، جا چ لە دەسەڵاتی یاسادانان بیت یان لە دەسەڵاتی جێبەجێکردن، دادگای سێیەمیان بۆ چاودێریکردنی </w:t>
      </w:r>
      <w:r w:rsidR="00282603">
        <w:rPr>
          <w:rFonts w:ascii="Unikurd Goran" w:hAnsi="Unikurd Goran" w:cs="Unikurd Goran" w:hint="cs"/>
          <w:sz w:val="28"/>
          <w:szCs w:val="28"/>
          <w:rtl/>
          <w:lang w:bidi="ku-Arab-IQ"/>
        </w:rPr>
        <w:t xml:space="preserve">بنەمای راستی کە فەرمانڕەواکان بڕیاری لەسەر دەدەن بە پێبژاردنی تاکەکان. </w:t>
      </w:r>
    </w:p>
    <w:p w:rsidR="00B70BFD" w:rsidRPr="00553C07" w:rsidRDefault="00B70BFD" w:rsidP="00184634">
      <w:pPr>
        <w:pStyle w:val="ListParagraph"/>
        <w:numPr>
          <w:ilvl w:val="0"/>
          <w:numId w:val="4"/>
        </w:numPr>
        <w:bidi/>
        <w:spacing w:after="0" w:line="240" w:lineRule="auto"/>
        <w:ind w:left="-45" w:firstLine="141"/>
        <w:rPr>
          <w:rFonts w:asciiTheme="majorBidi" w:hAnsiTheme="majorBidi" w:cstheme="majorBidi"/>
          <w:b/>
          <w:bCs/>
          <w:sz w:val="28"/>
          <w:szCs w:val="28"/>
          <w:lang w:bidi="ku-Arab-IQ"/>
        </w:rPr>
      </w:pPr>
      <w:r w:rsidRPr="00553C07">
        <w:rPr>
          <w:rFonts w:ascii="Unikurd Jino" w:hAnsi="Unikurd Jino" w:cs="Unikurd Jino" w:hint="cs"/>
          <w:b/>
          <w:bCs/>
          <w:sz w:val="28"/>
          <w:szCs w:val="28"/>
          <w:rtl/>
          <w:lang w:bidi="ku-Arab-IQ"/>
        </w:rPr>
        <w:t xml:space="preserve">مۆنتسکیۆ </w:t>
      </w:r>
      <w:r w:rsidRPr="00553C07">
        <w:rPr>
          <w:rFonts w:asciiTheme="majorBidi" w:hAnsiTheme="majorBidi" w:cstheme="majorBidi"/>
          <w:b/>
          <w:bCs/>
          <w:i/>
          <w:iCs/>
          <w:sz w:val="28"/>
          <w:szCs w:val="28"/>
          <w:lang w:bidi="ku-Arab-IQ"/>
        </w:rPr>
        <w:t>Montesquieu</w:t>
      </w:r>
    </w:p>
    <w:p w:rsidR="00FB30E1" w:rsidRDefault="0068476A" w:rsidP="001F345E">
      <w:pPr>
        <w:bidi/>
        <w:spacing w:after="0" w:line="240" w:lineRule="auto"/>
        <w:ind w:firstLine="380"/>
        <w:jc w:val="both"/>
        <w:rPr>
          <w:rFonts w:ascii="Unikurd Goran" w:hAnsi="Unikurd Goran" w:cs="Unikurd Goran"/>
          <w:sz w:val="28"/>
          <w:szCs w:val="28"/>
          <w:rtl/>
          <w:lang w:bidi="ku-Arab-IQ"/>
        </w:rPr>
      </w:pPr>
      <w:r w:rsidRPr="0068476A">
        <w:rPr>
          <w:rFonts w:ascii="Unikurd Goran" w:hAnsi="Unikurd Goran" w:cs="Unikurd Goran"/>
          <w:sz w:val="28"/>
          <w:szCs w:val="28"/>
          <w:rtl/>
          <w:lang w:bidi="ku-Arab-IQ"/>
        </w:rPr>
        <w:lastRenderedPageBreak/>
        <w:t>مۆنتسکیۆ</w:t>
      </w:r>
      <w:r>
        <w:rPr>
          <w:rFonts w:ascii="Unikurd Goran" w:hAnsi="Unikurd Goran" w:cs="Unikurd Goran" w:hint="cs"/>
          <w:sz w:val="28"/>
          <w:szCs w:val="28"/>
          <w:rtl/>
          <w:lang w:bidi="ku-Arab-IQ"/>
        </w:rPr>
        <w:t xml:space="preserve"> گرنگییەکی زۆری بە یاسا داوە، هزر و تیۆرە گشتییەکەی بە بیرۆکەی یاسای سروشتی دەستپێکرد. یاسای ناساندووە بەوەی(العلاقە التی تحتمها تبیعیە الاشیائ) وێڕای ناروونی ئەم پێناسەیە، بە</w:t>
      </w:r>
      <w:r w:rsidR="00FB30E1">
        <w:rPr>
          <w:rFonts w:ascii="Unikurd Goran" w:hAnsi="Unikurd Goran" w:cs="Unikurd Goran" w:hint="cs"/>
          <w:sz w:val="28"/>
          <w:szCs w:val="28"/>
          <w:rtl/>
          <w:lang w:bidi="ku-Arab-IQ"/>
        </w:rPr>
        <w:t xml:space="preserve">لام ئامانجی ئەوەیە کە مەبەست لە یاسا ئەو </w:t>
      </w:r>
      <w:r w:rsidR="001F345E">
        <w:rPr>
          <w:rFonts w:ascii="Unikurd Goran" w:hAnsi="Unikurd Goran" w:cs="Unikurd Goran" w:hint="cs"/>
          <w:sz w:val="28"/>
          <w:szCs w:val="28"/>
          <w:rtl/>
          <w:lang w:bidi="ku-Arab-IQ"/>
        </w:rPr>
        <w:t>رێچکە</w:t>
      </w:r>
      <w:r w:rsidR="00FB30E1">
        <w:rPr>
          <w:rFonts w:ascii="Unikurd Goran" w:hAnsi="Unikurd Goran" w:cs="Unikurd Goran" w:hint="cs"/>
          <w:sz w:val="28"/>
          <w:szCs w:val="28"/>
          <w:rtl/>
          <w:lang w:bidi="ku-Arab-IQ"/>
        </w:rPr>
        <w:t xml:space="preserve">یە کە رەفتاری مرۆڤ کۆنترۆڵ دەکات، کە پێویستە خەڵک پەیڕەوی بکەن و بەپێی ئەو رێبکەن. سەرەڕای ئەمەش تێبینی ئەوەی کردووە کە رێچکەی یاسایی لە هەموو کاتێکدا ناگیرێتەبەر و دەرچوون لێی روودەدات. </w:t>
      </w:r>
    </w:p>
    <w:p w:rsidR="00184634" w:rsidRDefault="00FB30E1" w:rsidP="00B53823">
      <w:pPr>
        <w:bidi/>
        <w:spacing w:after="0" w:line="240" w:lineRule="auto"/>
        <w:ind w:firstLine="380"/>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مۆنتسکیۆ وادەبینێت کە سروشت پێش دەرکەوتنی یاسای دانراو، </w:t>
      </w:r>
      <w:r w:rsidR="003E699A">
        <w:rPr>
          <w:rFonts w:ascii="Unikurd Goran" w:hAnsi="Unikurd Goran" w:cs="Unikurd Goran" w:hint="cs"/>
          <w:sz w:val="28"/>
          <w:szCs w:val="28"/>
          <w:rtl/>
          <w:lang w:bidi="ku-Arab-IQ"/>
        </w:rPr>
        <w:t xml:space="preserve">ئاستێک لە دادپەروەریی بۆ تاکەکان فەراهەمکردبوو. </w:t>
      </w:r>
      <w:r w:rsidR="001E358E">
        <w:rPr>
          <w:rFonts w:ascii="Unikurd Goran" w:hAnsi="Unikurd Goran" w:cs="Unikurd Goran" w:hint="cs"/>
          <w:sz w:val="28"/>
          <w:szCs w:val="28"/>
          <w:rtl/>
          <w:lang w:bidi="ku-Arab-IQ"/>
        </w:rPr>
        <w:t>ئەم وەک هەر بیرمەندێکی سەردەمی خۆی باسی یاسای سروشت دەکات، بەڵام بە واتایەکی جیاواز. دەڵیت: یاسای سروشتی واتە غەریزە خۆڕسکەکان بۆ خەڵک، پێویستە یاسا دانراوەکان دژ نەبن لەگەڵی. مۆنتسکیۆ</w:t>
      </w:r>
      <w:r w:rsidR="0068476A">
        <w:rPr>
          <w:rFonts w:ascii="Unikurd Goran" w:hAnsi="Unikurd Goran" w:cs="Unikurd Goran" w:hint="cs"/>
          <w:sz w:val="28"/>
          <w:szCs w:val="28"/>
          <w:rtl/>
          <w:lang w:bidi="ku-Arab-IQ"/>
        </w:rPr>
        <w:t xml:space="preserve"> </w:t>
      </w:r>
      <w:r w:rsidR="001E358E">
        <w:rPr>
          <w:rFonts w:ascii="Unikurd Goran" w:hAnsi="Unikurd Goran" w:cs="Unikurd Goran" w:hint="cs"/>
          <w:sz w:val="28"/>
          <w:szCs w:val="28"/>
          <w:rtl/>
          <w:lang w:bidi="ku-Arab-IQ"/>
        </w:rPr>
        <w:t xml:space="preserve">بەرهەڵستی یاسای سروشتی دەکرد کە وایدەبینی یاساکەی جێگیرە و ناگۆڕێت لەگەڵ گۆڕانی کۆمەڵگاکان، دەڵێت: (پێویست نییە یەک یاسا هەبێت لە هەموو کات و شوێنێکدا، لەبەرئەوەی جیاوازی ژینگە دەبێتە هۆی جیاوازی یاساکان، پێویستە یاساکان تایبەت بە </w:t>
      </w:r>
      <w:r w:rsidR="00B53823">
        <w:rPr>
          <w:rFonts w:ascii="Unikurd Goran" w:hAnsi="Unikurd Goran" w:cs="Unikurd Goran" w:hint="cs"/>
          <w:sz w:val="28"/>
          <w:szCs w:val="28"/>
          <w:rtl/>
          <w:lang w:bidi="ku-Arab-IQ"/>
        </w:rPr>
        <w:t>گەل بن کە بۆی دروستدەکرێت، تەنانەت دەکریت بەرێکەوت گونجاو بێت لەگەڵ یاساکانی نەتەوەیەکیتر.. کەواتە یاساکان پێویستە گونجاوبن لەگەڵ سروشتی وڵات و پێگە و فراوانییەکەی و جۆری ئەو ژیانەی کە گەلەکەی پێی دەژین، هەروەها ئایینی دانیشتوان، حەز، ئەخلاق، داب و نەریتیان).</w:t>
      </w:r>
    </w:p>
    <w:p w:rsidR="00B53823" w:rsidRDefault="00B53823" w:rsidP="005613AF">
      <w:pPr>
        <w:bidi/>
        <w:spacing w:after="0" w:line="240" w:lineRule="auto"/>
        <w:ind w:firstLine="380"/>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مۆنتسکیۆ کتێبێکی بەناوبانگی لە ساڵی</w:t>
      </w:r>
      <w:r w:rsidR="005613AF" w:rsidRPr="005613AF">
        <w:rPr>
          <w:rFonts w:asciiTheme="majorBidi" w:hAnsiTheme="majorBidi" w:cstheme="majorBidi"/>
          <w:sz w:val="28"/>
          <w:szCs w:val="28"/>
          <w:lang w:bidi="ku-Arab-IQ"/>
        </w:rPr>
        <w:t>1748</w:t>
      </w:r>
      <w:r w:rsidR="005613AF">
        <w:rPr>
          <w:rFonts w:ascii="Unikurd Goran" w:hAnsi="Unikurd Goran" w:cs="Unikurd Goran" w:hint="cs"/>
          <w:sz w:val="28"/>
          <w:szCs w:val="28"/>
          <w:rtl/>
          <w:lang w:bidi="ku-Arab-IQ"/>
        </w:rPr>
        <w:t xml:space="preserve">بەناوی رۆحی یاساکان(روح القوانین او روح الشرائع) نووسی. بە بۆچوونی زانا(ئیرلخ) ئەم کتێبە بە هەوڵێکی سەرەتایی دادەنرێت بەرەو ئاراستەی دامەزراندنی کۆمەڵناسی یاسایی، مۆنتسکیۆ لە کتێبەکەیدا هیچ بابەتێکی لە بابەتەکانی کۆمەڵناسی یاسایی جێنەهێشتووە کە باسیان نەکات بەدوور یان نزیک، کە بۆچوونەکانی دەربارەیان راستن. </w:t>
      </w:r>
    </w:p>
    <w:p w:rsidR="00D0506F" w:rsidRDefault="005613AF" w:rsidP="00F970C5">
      <w:pPr>
        <w:bidi/>
        <w:spacing w:after="0" w:line="240" w:lineRule="auto"/>
        <w:ind w:firstLine="380"/>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مۆنتسکیۆ کۆمەڵگا بە رۆحی گشتی ناودەبات، کە سەرچاوەی خۆی هەیە لەو شتانەی کە خەڵک بەڕێوەدەبەن. </w:t>
      </w:r>
      <w:r w:rsidR="00801C8D">
        <w:rPr>
          <w:rFonts w:ascii="Unikurd Goran" w:hAnsi="Unikurd Goran" w:cs="Unikurd Goran" w:hint="cs"/>
          <w:sz w:val="28"/>
          <w:szCs w:val="28"/>
          <w:rtl/>
          <w:lang w:bidi="ku-Arab-IQ"/>
        </w:rPr>
        <w:t>یاساکان لەنێوان ئەو شتانە دانراون کە خەڵک بەڕێوەدەبەن نموونەی: کەش و هەوا، ئایین، بنەماکانی فەرمانڕەوایی، عورف و ئەخڵاق. کەواتە یاسا کە بە بەشێکی کۆنتڕۆڵی کۆمەڵایەتی دادەنرێت، ئەوە بە رای مۆنتسکیۆ، بەشێکە لە ژیانی کۆمەڵایەتی، چونکە یاسا بەهۆی کۆمەڵگاوە دروستدەبێت، لە هەمان کاتدا بریتییە لەوەی کە کۆمەڵگا دروستدەکات. بەم شیوەیە کاریگەرییەکی ئاڵوگۆڕکراو لەنێوان یاسا و کۆمەڵگادا هەیە. واتە مۆنتسکیۆ ئەو زاراوەیەی بۆ کۆمەڵگا بەکاریدێنێت، کۆمەڵگا رێکخەرێکی سیاسییە، واتە دەوڵەت، ئەمەش هەمان ئەو بیرۆکەیە کە قوتانخانەی یاسای سروشتی هەیبوو</w:t>
      </w:r>
      <w:r w:rsidR="005E77D4">
        <w:rPr>
          <w:rFonts w:ascii="Unikurd Goran" w:hAnsi="Unikurd Goran" w:cs="Unikurd Goran" w:hint="cs"/>
          <w:sz w:val="28"/>
          <w:szCs w:val="28"/>
          <w:rtl/>
          <w:lang w:bidi="ku-Arab-IQ"/>
        </w:rPr>
        <w:t>، بەڵام وێڕای ئەوە، وادبینێت کە کۆمەڵگا دەستکەوت و بەرهەمێکە</w:t>
      </w:r>
      <w:r w:rsidR="00801C8D">
        <w:rPr>
          <w:rFonts w:ascii="Unikurd Goran" w:hAnsi="Unikurd Goran" w:cs="Unikurd Goran" w:hint="cs"/>
          <w:sz w:val="28"/>
          <w:szCs w:val="28"/>
          <w:rtl/>
          <w:lang w:bidi="ku-Arab-IQ"/>
        </w:rPr>
        <w:t xml:space="preserve"> </w:t>
      </w:r>
      <w:r w:rsidR="005E77D4">
        <w:rPr>
          <w:rFonts w:ascii="Unikurd Goran" w:hAnsi="Unikurd Goran" w:cs="Unikurd Goran" w:hint="cs"/>
          <w:sz w:val="28"/>
          <w:szCs w:val="28"/>
          <w:rtl/>
          <w:lang w:bidi="ku-Arab-IQ"/>
        </w:rPr>
        <w:t>بۆ هێزی سروشت، بە بەرهەمێکی دەستکرد دانانرێت بەهیچ شێوەیەک</w:t>
      </w:r>
      <w:r w:rsidR="00F970C5">
        <w:rPr>
          <w:rFonts w:ascii="Unikurd Goran" w:hAnsi="Unikurd Goran" w:cs="Unikurd Goran" w:hint="cs"/>
          <w:sz w:val="28"/>
          <w:szCs w:val="28"/>
          <w:rtl/>
          <w:lang w:bidi="ku-Arab-IQ"/>
        </w:rPr>
        <w:t xml:space="preserve">، کۆمەڵگا سەربەخۆیە لە دەوڵەت. </w:t>
      </w:r>
    </w:p>
    <w:p w:rsidR="002F2622" w:rsidRDefault="00D0506F" w:rsidP="001F345E">
      <w:pPr>
        <w:bidi/>
        <w:spacing w:after="0" w:line="240" w:lineRule="auto"/>
        <w:ind w:firstLine="380"/>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مۆنتسکیۆ وادەبینێت کە پەیوەندییەکی بەهێز لەنیوان یاساکان و بارودۆخی ئابووری و بەردەوامی مێژوویی بۆ سیستەم و بارودۆخی جوغرافی هەیە، ئەمەش وێنەیەکی روونمان دەداتێ بەوەی لە راڤەکردنی بۆ دیاردەی کۆمەڵایەتی و بۆ یاسا دەیبەستێتەوە بە لایەنی </w:t>
      </w:r>
      <w:r>
        <w:rPr>
          <w:rFonts w:ascii="Unikurd Goran" w:hAnsi="Unikurd Goran" w:cs="Unikurd Goran" w:hint="cs"/>
          <w:sz w:val="28"/>
          <w:szCs w:val="28"/>
          <w:rtl/>
          <w:lang w:bidi="ku-Arab-IQ"/>
        </w:rPr>
        <w:lastRenderedPageBreak/>
        <w:t xml:space="preserve">مێژوویی بابەتی هەستپێکراو. </w:t>
      </w:r>
      <w:r w:rsidR="00337AB1">
        <w:rPr>
          <w:rFonts w:ascii="Unikurd Goran" w:hAnsi="Unikurd Goran" w:cs="Unikurd Goran" w:hint="cs"/>
          <w:sz w:val="28"/>
          <w:szCs w:val="28"/>
          <w:rtl/>
          <w:lang w:bidi="ku-Arab-IQ"/>
        </w:rPr>
        <w:t xml:space="preserve">لەم روانگەیەوە یاسا لە راستییە کۆمەڵایەتییەکانەوە سەرچاوە دەگرێت، </w:t>
      </w:r>
      <w:r w:rsidR="009E5703">
        <w:rPr>
          <w:rFonts w:ascii="Unikurd Goran" w:hAnsi="Unikurd Goran" w:cs="Unikurd Goran" w:hint="cs"/>
          <w:sz w:val="28"/>
          <w:szCs w:val="28"/>
          <w:rtl/>
          <w:lang w:bidi="ku-Arab-IQ"/>
        </w:rPr>
        <w:t>هەر</w:t>
      </w:r>
      <w:r w:rsidR="00337AB1">
        <w:rPr>
          <w:rFonts w:ascii="Unikurd Goran" w:hAnsi="Unikurd Goran" w:cs="Unikurd Goran" w:hint="cs"/>
          <w:sz w:val="28"/>
          <w:szCs w:val="28"/>
          <w:rtl/>
          <w:lang w:bidi="ku-Arab-IQ"/>
        </w:rPr>
        <w:t>وە</w:t>
      </w:r>
      <w:r w:rsidR="009E5703">
        <w:rPr>
          <w:rFonts w:ascii="Unikurd Goran" w:hAnsi="Unikurd Goran" w:cs="Unikurd Goran" w:hint="cs"/>
          <w:sz w:val="28"/>
          <w:szCs w:val="28"/>
          <w:rtl/>
          <w:lang w:bidi="ku-Arab-IQ"/>
        </w:rPr>
        <w:t>ها</w:t>
      </w:r>
      <w:r w:rsidR="00337AB1">
        <w:rPr>
          <w:rFonts w:ascii="Unikurd Goran" w:hAnsi="Unikurd Goran" w:cs="Unikurd Goran" w:hint="cs"/>
          <w:sz w:val="28"/>
          <w:szCs w:val="28"/>
          <w:rtl/>
          <w:lang w:bidi="ku-Arab-IQ"/>
        </w:rPr>
        <w:t xml:space="preserve"> پەیوەستبوونی ئەم راستییانە بە پەیوەندییەکان. </w:t>
      </w:r>
      <w:r w:rsidR="00A852CC">
        <w:rPr>
          <w:rFonts w:ascii="Unikurd Goran" w:hAnsi="Unikurd Goran" w:cs="Unikurd Goran" w:hint="cs"/>
          <w:sz w:val="28"/>
          <w:szCs w:val="28"/>
          <w:rtl/>
          <w:lang w:bidi="ku-Arab-IQ"/>
        </w:rPr>
        <w:t xml:space="preserve">لەسەرەتای کتێبەکەیدا ئاماژە بۆ ئەوەدەکات کە </w:t>
      </w:r>
      <w:r w:rsidR="002F2622">
        <w:rPr>
          <w:rFonts w:ascii="Unikurd Goran" w:hAnsi="Unikurd Goran" w:cs="Unikurd Goran" w:hint="cs"/>
          <w:sz w:val="28"/>
          <w:szCs w:val="28"/>
          <w:rtl/>
          <w:lang w:bidi="ku-Arab-IQ"/>
        </w:rPr>
        <w:t>(</w:t>
      </w:r>
      <w:r w:rsidR="00A852CC">
        <w:rPr>
          <w:rFonts w:ascii="Unikurd Goran" w:hAnsi="Unikurd Goran" w:cs="Unikurd Goran" w:hint="cs"/>
          <w:sz w:val="28"/>
          <w:szCs w:val="28"/>
          <w:rtl/>
          <w:lang w:bidi="ku-Arab-IQ"/>
        </w:rPr>
        <w:t>یاساکان گوزارشتن لە پەیوەندییە زەرورییەکان کە لە سروشتی شتەکانەوە سەرچاوەدەگرن</w:t>
      </w:r>
      <w:r w:rsidR="002F2622">
        <w:rPr>
          <w:rFonts w:ascii="Unikurd Goran" w:hAnsi="Unikurd Goran" w:cs="Unikurd Goran" w:hint="cs"/>
          <w:sz w:val="28"/>
          <w:szCs w:val="28"/>
          <w:rtl/>
          <w:lang w:bidi="ku-Arab-IQ"/>
        </w:rPr>
        <w:t>)</w:t>
      </w:r>
      <w:r w:rsidR="00A852CC">
        <w:rPr>
          <w:rFonts w:ascii="Unikurd Goran" w:hAnsi="Unikurd Goran" w:cs="Unikurd Goran" w:hint="cs"/>
          <w:sz w:val="28"/>
          <w:szCs w:val="28"/>
          <w:rtl/>
          <w:lang w:bidi="ku-Arab-IQ"/>
        </w:rPr>
        <w:t xml:space="preserve">. ئەم پیناسەکردنە رووبەڕووی رەخنەی زۆربۆوە، چونکە یاسا هەر لەسەردەمی ئەفڵاتونەوە تا لۆک پێناسەی زۆر و جۆراوجۆری بۆکراوە. هەندێکیان یاسایان بۆ عەقڵ گەڕاندۆتەوە، هەندێکیتر بۆ </w:t>
      </w:r>
      <w:r w:rsidR="002F2622">
        <w:rPr>
          <w:rFonts w:ascii="Unikurd Goran" w:hAnsi="Unikurd Goran" w:cs="Unikurd Goran" w:hint="cs"/>
          <w:sz w:val="28"/>
          <w:szCs w:val="28"/>
          <w:rtl/>
          <w:lang w:bidi="ku-Arab-IQ"/>
        </w:rPr>
        <w:t>فەرمانی فەرمانڕەواکان، بەڵام هیچیان یاسایان بەکۆمەڵێک پەیوەندی نەناساندووە وەک ئەوەی مۆنتسکیۆ کردی. کەواتە رۆحی یاساکان بەتەنیا یاسا نییە کە مۆنتسکیۆ هەوڵی بۆ داوە، بەڵکو ئەگەر ویستت لە راستییەکانی گەلێک تێبگەی، ئەوە پێویستە رۆحی یاساکان کە جەوهەری ئەو گەلە پێکدینن بناسیت و درکی پێبکەی. ئەمەش واتە زەرورەتی زانینی چۆنییەتی ئەو شتانەی کە یاساکانی لەسەر دانراوە و وردبوونەوە لێیان هەر لەسەرەتاوە.</w:t>
      </w:r>
    </w:p>
    <w:p w:rsidR="007D01FD" w:rsidRDefault="002F2622" w:rsidP="001F345E">
      <w:pPr>
        <w:bidi/>
        <w:spacing w:after="0" w:line="240" w:lineRule="auto"/>
        <w:ind w:firstLine="380"/>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ئەو پێناسەیەی مۆنتسکیۆ بۆ یاسا، </w:t>
      </w:r>
      <w:r w:rsidR="00670D41">
        <w:rPr>
          <w:rFonts w:ascii="Unikurd Goran" w:hAnsi="Unikurd Goran" w:cs="Unikurd Goran" w:hint="cs"/>
          <w:sz w:val="28"/>
          <w:szCs w:val="28"/>
          <w:rtl/>
          <w:lang w:bidi="ku-Arab-IQ"/>
        </w:rPr>
        <w:t xml:space="preserve">لەسەر بونەوەری عاقڵ و بێ عەقڵ جێبەجێدەکریت، لەم بارەیەوە دەڵیت: (هەموو بونەکان یاسای خۆیان هەیە. خودا یاسای خۆی هەیە، جیهانی ماددی یاسای هەیە، مرۆڤ بونەرەرێکی عاقڵە و یاسای خۆی هەیە، زیندەوەرەکانیتریش یاسایان هەیە). سەرەڕای ئەمە، یاسا هەیە گوزارشت لەو پەیوەندییانە دەکات کە لەنێوان ئەم بوونانەدا هەیە. ئەو پێیوایە ئاڵۆزترین و زەحمەتترین یاساکان ئەوانەن </w:t>
      </w:r>
      <w:r w:rsidR="001F345E">
        <w:rPr>
          <w:rFonts w:ascii="Unikurd Goran" w:hAnsi="Unikurd Goran" w:cs="Unikurd Goran" w:hint="cs"/>
          <w:sz w:val="28"/>
          <w:szCs w:val="28"/>
          <w:rtl/>
          <w:lang w:bidi="ku-Arab-IQ"/>
        </w:rPr>
        <w:t>ک</w:t>
      </w:r>
      <w:r w:rsidR="00670D41">
        <w:rPr>
          <w:rFonts w:ascii="Unikurd Goran" w:hAnsi="Unikurd Goran" w:cs="Unikurd Goran" w:hint="cs"/>
          <w:sz w:val="28"/>
          <w:szCs w:val="28"/>
          <w:rtl/>
          <w:lang w:bidi="ku-Arab-IQ"/>
        </w:rPr>
        <w:t>ە پەیوەندییان بە مرۆڤەوە هەیە. مرۆڤ پێش بوونی یاسا رێکخراوەکان بۆ رەفتار و ژیانی کۆمەڵایەتی، یاسای تری هەبووە، یاسا سروشتییەکان</w:t>
      </w:r>
      <w:r>
        <w:rPr>
          <w:rFonts w:ascii="Unikurd Goran" w:hAnsi="Unikurd Goran" w:cs="Unikurd Goran" w:hint="cs"/>
          <w:sz w:val="28"/>
          <w:szCs w:val="28"/>
          <w:rtl/>
          <w:lang w:bidi="ku-Arab-IQ"/>
        </w:rPr>
        <w:t xml:space="preserve"> </w:t>
      </w:r>
      <w:r w:rsidR="00670D41">
        <w:rPr>
          <w:rFonts w:ascii="Unikurd Goran" w:hAnsi="Unikurd Goran" w:cs="Unikurd Goran" w:hint="cs"/>
          <w:sz w:val="28"/>
          <w:szCs w:val="28"/>
          <w:rtl/>
          <w:lang w:bidi="ku-Arab-IQ"/>
        </w:rPr>
        <w:t>رۆڵیکی گرنگیان بینیوە لە رێکخستنی ژیانی مرۆڤ. وێڕای ئەمە، بوونی مرۆڤی سەرەتایی، بە بۆچوونی مۆنتسکیۆ، مرۆڤ لە ئاژەڵ نزیک بووە.</w:t>
      </w:r>
    </w:p>
    <w:p w:rsidR="00D3680C" w:rsidRDefault="007D01FD" w:rsidP="001F345E">
      <w:pPr>
        <w:bidi/>
        <w:spacing w:after="0" w:line="240" w:lineRule="auto"/>
        <w:ind w:firstLine="380"/>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مرۆڤ لە دۆخی سروشتی سەرەتاییدا لە مەعریفە سوودمەند نەبووە، سەرەڕای ئەوەی کە توانای هێنانەدی هەبووە. مرۆڤی سەرەتایی هەوڵیداوە بۆ پارێزگاریکردن لە</w:t>
      </w:r>
      <w:r w:rsidR="001F345E">
        <w:rPr>
          <w:rFonts w:ascii="Unikurd Goran" w:hAnsi="Unikurd Goran" w:cs="Unikurd Goran" w:hint="cs"/>
          <w:sz w:val="28"/>
          <w:szCs w:val="28"/>
          <w:rtl/>
          <w:lang w:bidi="ku-Arab-IQ"/>
        </w:rPr>
        <w:t xml:space="preserve"> </w:t>
      </w:r>
      <w:r>
        <w:rPr>
          <w:rFonts w:ascii="Unikurd Goran" w:hAnsi="Unikurd Goran" w:cs="Unikurd Goran" w:hint="cs"/>
          <w:sz w:val="28"/>
          <w:szCs w:val="28"/>
          <w:rtl/>
          <w:lang w:bidi="ku-Arab-IQ"/>
        </w:rPr>
        <w:t xml:space="preserve">مانەوەی خۆی و هێنانەدی ئاساییش لەم پێناوەدا، هەوڵیداوە لەگەڵ هەموو بارودۆخەکان بگونجێت بۆ هێنانەدی ئەم ئامانجەی. لەبەرئەوە پاڵنەری یەکەمی بەرەو هێنانەدی ئاساییش بووە بۆخۆی، بۆیە زۆر بەخێرایی وەک دڕندەیەکی لێهاتووە کاتێک هەستی بە برسێتی کردوود، یان دوچاری مەترسییەکی دەرەکی بۆتەوە. </w:t>
      </w:r>
      <w:r w:rsidR="00A718A4">
        <w:rPr>
          <w:rFonts w:ascii="Unikurd Goran" w:hAnsi="Unikurd Goran" w:cs="Unikurd Goran" w:hint="cs"/>
          <w:sz w:val="28"/>
          <w:szCs w:val="28"/>
          <w:rtl/>
          <w:lang w:bidi="ku-Arab-IQ"/>
        </w:rPr>
        <w:t xml:space="preserve">کەواتە ئەگەر یاسا گوزارشت بێت لە پەیوەندی نێوان راستییە هەبووەکان لە واقیعدا، ئەوە یەکەم یاسا لە یاسا سروشتییەکان بریتییە لە یاسای </w:t>
      </w:r>
      <w:r w:rsidR="00C721EA">
        <w:rPr>
          <w:rFonts w:ascii="Unikurd Goran" w:hAnsi="Unikurd Goran" w:cs="Unikurd Goran" w:hint="cs"/>
          <w:sz w:val="28"/>
          <w:szCs w:val="28"/>
          <w:rtl/>
          <w:lang w:bidi="ku-Arab-IQ"/>
        </w:rPr>
        <w:t xml:space="preserve">ئاساییش و ئاشتی. دوای هاتنەدی ئەم پێویستییە، لەسەر مرۆڤ پێویست بووە هەوڵبدات بۆ رازیکردنی حەز و زەوقەکانی لەرێگای پەیوەندیکردن بەوانیتر و هاوسەرگیریکردن. لە ئەنجامی ئەمە یاسای دووەمی سروشتی دەرکەوتووە کە بریتییەلە یاسای بەختەوەریی لە ئەنجامی پەیوەندیکردن بەوانیتر. </w:t>
      </w:r>
      <w:r w:rsidR="00FA0FE1">
        <w:rPr>
          <w:rFonts w:ascii="Unikurd Goran" w:hAnsi="Unikurd Goran" w:cs="Unikurd Goran" w:hint="cs"/>
          <w:sz w:val="28"/>
          <w:szCs w:val="28"/>
          <w:rtl/>
          <w:lang w:bidi="ku-Arab-IQ"/>
        </w:rPr>
        <w:t>پەیوەندیکردن</w:t>
      </w:r>
      <w:r w:rsidR="001F345E">
        <w:rPr>
          <w:rFonts w:ascii="Unikurd Goran" w:hAnsi="Unikurd Goran" w:cs="Unikurd Goran" w:hint="cs"/>
          <w:sz w:val="28"/>
          <w:szCs w:val="28"/>
          <w:rtl/>
          <w:lang w:bidi="ku-Arab-IQ"/>
        </w:rPr>
        <w:t>،</w:t>
      </w:r>
      <w:r w:rsidR="00FA0FE1">
        <w:rPr>
          <w:rFonts w:ascii="Unikurd Goran" w:hAnsi="Unikurd Goran" w:cs="Unikurd Goran" w:hint="cs"/>
          <w:sz w:val="28"/>
          <w:szCs w:val="28"/>
          <w:rtl/>
          <w:lang w:bidi="ku-Arab-IQ"/>
        </w:rPr>
        <w:t xml:space="preserve"> هاوسەرگیریی و وەچەنانەوە، بوونە هۆکاری</w:t>
      </w:r>
      <w:r w:rsidR="00C721EA">
        <w:rPr>
          <w:rFonts w:ascii="Unikurd Goran" w:hAnsi="Unikurd Goran" w:cs="Unikurd Goran" w:hint="cs"/>
          <w:sz w:val="28"/>
          <w:szCs w:val="28"/>
          <w:rtl/>
          <w:lang w:bidi="ku-Arab-IQ"/>
        </w:rPr>
        <w:t xml:space="preserve"> </w:t>
      </w:r>
      <w:r w:rsidR="00FA0FE1">
        <w:rPr>
          <w:rFonts w:ascii="Unikurd Goran" w:hAnsi="Unikurd Goran" w:cs="Unikurd Goran" w:hint="cs"/>
          <w:sz w:val="28"/>
          <w:szCs w:val="28"/>
          <w:rtl/>
          <w:lang w:bidi="ku-Arab-IQ"/>
        </w:rPr>
        <w:t>دەرکەوتنی یاسای سێیەم، یاسای حەزی ژیانی کۆمەڵایەتی و پەیوەستبوون پێی.</w:t>
      </w:r>
      <w:r w:rsidR="00A718A4">
        <w:rPr>
          <w:rFonts w:ascii="Unikurd Goran" w:hAnsi="Unikurd Goran" w:cs="Unikurd Goran" w:hint="cs"/>
          <w:sz w:val="28"/>
          <w:szCs w:val="28"/>
          <w:rtl/>
          <w:lang w:bidi="ku-Arab-IQ"/>
        </w:rPr>
        <w:t xml:space="preserve"> </w:t>
      </w:r>
      <w:r w:rsidR="00FA0FE1">
        <w:rPr>
          <w:rFonts w:ascii="Unikurd Goran" w:hAnsi="Unikurd Goran" w:cs="Unikurd Goran" w:hint="cs"/>
          <w:sz w:val="28"/>
          <w:szCs w:val="28"/>
          <w:rtl/>
          <w:lang w:bidi="ku-Arab-IQ"/>
        </w:rPr>
        <w:t xml:space="preserve">کاتێک کە عەقڵ گەشەی کرد و پێگەیشت، یاسای چوارەمی سروشتی دەرکەوت، بریتییەلە ئارەزووی عەقڵمەندانە لە ژیان لەناو کۆمەڵگادا. لە رێگای ئەم پلەبەندییە سروشتییە لە ناوخۆی مرۆڤدا لە </w:t>
      </w:r>
      <w:r w:rsidR="00FA0FE1">
        <w:rPr>
          <w:rFonts w:ascii="Unikurd Goran" w:hAnsi="Unikurd Goran" w:cs="Unikurd Goran" w:hint="cs"/>
          <w:sz w:val="28"/>
          <w:szCs w:val="28"/>
          <w:rtl/>
          <w:lang w:bidi="ku-Arab-IQ"/>
        </w:rPr>
        <w:lastRenderedPageBreak/>
        <w:t>پەیوەندییە کۆمەڵایەتییە</w:t>
      </w:r>
      <w:r w:rsidR="00F16BC4">
        <w:rPr>
          <w:rFonts w:ascii="Unikurd Goran" w:hAnsi="Unikurd Goran" w:cs="Unikurd Goran" w:hint="cs"/>
          <w:sz w:val="28"/>
          <w:szCs w:val="28"/>
          <w:rtl/>
          <w:lang w:bidi="ku-Arab-IQ"/>
        </w:rPr>
        <w:t xml:space="preserve"> سروشتییەکان،</w:t>
      </w:r>
      <w:r w:rsidR="00FA0FE1">
        <w:rPr>
          <w:rFonts w:ascii="Unikurd Goran" w:hAnsi="Unikurd Goran" w:cs="Unikurd Goran" w:hint="cs"/>
          <w:sz w:val="28"/>
          <w:szCs w:val="28"/>
          <w:rtl/>
          <w:lang w:bidi="ku-Arab-IQ"/>
        </w:rPr>
        <w:t xml:space="preserve"> </w:t>
      </w:r>
      <w:r w:rsidR="00F16BC4">
        <w:rPr>
          <w:rFonts w:ascii="Unikurd Goran" w:hAnsi="Unikurd Goran" w:cs="Unikurd Goran" w:hint="cs"/>
          <w:sz w:val="28"/>
          <w:szCs w:val="28"/>
          <w:rtl/>
          <w:lang w:bidi="ku-Arab-IQ"/>
        </w:rPr>
        <w:t xml:space="preserve">مرۆڤ چووە ناو یەکە کۆمەڵایەتییەکان و پێوەی پەیوەست بوو و هەڵسوکەوتی لەگەڵدا کرد. </w:t>
      </w:r>
    </w:p>
    <w:p w:rsidR="00D3680C" w:rsidRDefault="00D3680C" w:rsidP="00D3680C">
      <w:pPr>
        <w:bidi/>
        <w:spacing w:after="0" w:line="240" w:lineRule="auto"/>
        <w:ind w:hanging="45"/>
        <w:jc w:val="both"/>
        <w:rPr>
          <w:rFonts w:ascii="Unikurd Jino" w:hAnsi="Unikurd Jino" w:cs="Unikurd Jino"/>
          <w:b/>
          <w:bCs/>
          <w:sz w:val="28"/>
          <w:szCs w:val="28"/>
          <w:rtl/>
          <w:lang w:bidi="ku-Arab-IQ"/>
        </w:rPr>
      </w:pPr>
      <w:r w:rsidRPr="00D3680C">
        <w:rPr>
          <w:rFonts w:ascii="Unikurd Jino" w:hAnsi="Unikurd Jino" w:cs="Unikurd Jino"/>
          <w:b/>
          <w:bCs/>
          <w:sz w:val="28"/>
          <w:szCs w:val="28"/>
          <w:rtl/>
          <w:lang w:bidi="ku-Arab-IQ"/>
        </w:rPr>
        <w:t>دووەم</w:t>
      </w:r>
      <w:r>
        <w:rPr>
          <w:rFonts w:ascii="Unikurd Jino" w:hAnsi="Unikurd Jino" w:cs="Unikurd Jino" w:hint="cs"/>
          <w:b/>
          <w:bCs/>
          <w:sz w:val="28"/>
          <w:szCs w:val="28"/>
          <w:rtl/>
          <w:lang w:bidi="ku-Arab-IQ"/>
        </w:rPr>
        <w:t>/</w:t>
      </w:r>
      <w:r w:rsidRPr="00D3680C">
        <w:rPr>
          <w:rFonts w:ascii="Unikurd Jino" w:hAnsi="Unikurd Jino" w:cs="Unikurd Jino"/>
          <w:b/>
          <w:bCs/>
          <w:sz w:val="28"/>
          <w:szCs w:val="28"/>
          <w:rtl/>
          <w:lang w:bidi="ku-Arab-IQ"/>
        </w:rPr>
        <w:t xml:space="preserve"> رێبازە کۆمەڵایەتییەکانی</w:t>
      </w:r>
      <w:r w:rsidR="007D01FD" w:rsidRPr="00D3680C">
        <w:rPr>
          <w:rFonts w:ascii="Unikurd Jino" w:hAnsi="Unikurd Jino" w:cs="Unikurd Jino"/>
          <w:b/>
          <w:bCs/>
          <w:sz w:val="28"/>
          <w:szCs w:val="28"/>
          <w:rtl/>
          <w:lang w:bidi="ku-Arab-IQ"/>
        </w:rPr>
        <w:t xml:space="preserve"> </w:t>
      </w:r>
      <w:r w:rsidRPr="00D3680C">
        <w:rPr>
          <w:rFonts w:ascii="Unikurd Jino" w:hAnsi="Unikurd Jino" w:cs="Unikurd Jino"/>
          <w:b/>
          <w:bCs/>
          <w:sz w:val="28"/>
          <w:szCs w:val="28"/>
          <w:rtl/>
          <w:lang w:bidi="ku-Arab-IQ"/>
        </w:rPr>
        <w:t>دەرکەوتنی کۆمەڵناسی یاسایی</w:t>
      </w:r>
      <w:r w:rsidR="00670D41" w:rsidRPr="00D3680C">
        <w:rPr>
          <w:rFonts w:ascii="Unikurd Jino" w:hAnsi="Unikurd Jino" w:cs="Unikurd Jino"/>
          <w:b/>
          <w:bCs/>
          <w:sz w:val="28"/>
          <w:szCs w:val="28"/>
          <w:rtl/>
          <w:lang w:bidi="ku-Arab-IQ"/>
        </w:rPr>
        <w:t xml:space="preserve"> </w:t>
      </w:r>
    </w:p>
    <w:p w:rsidR="005613AF" w:rsidRDefault="00D3680C" w:rsidP="0094125F">
      <w:pPr>
        <w:bidi/>
        <w:spacing w:after="0" w:line="240" w:lineRule="auto"/>
        <w:ind w:left="-45"/>
        <w:jc w:val="both"/>
        <w:rPr>
          <w:rFonts w:ascii="Unikurd Jino" w:hAnsi="Unikurd Jino" w:cs="Unikurd Jino"/>
          <w:b/>
          <w:bCs/>
          <w:sz w:val="28"/>
          <w:szCs w:val="28"/>
          <w:rtl/>
          <w:lang w:bidi="ku-Arab-IQ"/>
        </w:rPr>
      </w:pPr>
      <w:r>
        <w:rPr>
          <w:rFonts w:ascii="Unikurd Jino" w:hAnsi="Unikurd Jino" w:cs="Unikurd Jino"/>
          <w:b/>
          <w:bCs/>
          <w:sz w:val="28"/>
          <w:szCs w:val="28"/>
          <w:lang w:bidi="ku-Arab-IQ"/>
        </w:rPr>
        <w:t>-</w:t>
      </w:r>
      <w:r w:rsidRPr="00D3680C">
        <w:rPr>
          <w:rFonts w:asciiTheme="majorBidi" w:hAnsiTheme="majorBidi" w:cstheme="majorBidi"/>
          <w:b/>
          <w:bCs/>
          <w:sz w:val="28"/>
          <w:szCs w:val="28"/>
          <w:lang w:bidi="ku-Arab-IQ"/>
        </w:rPr>
        <w:t>1</w:t>
      </w:r>
      <w:r w:rsidR="0094125F" w:rsidRPr="0094125F">
        <w:rPr>
          <w:rFonts w:ascii="Unikurd Jino" w:hAnsi="Unikurd Jino" w:cs="Unikurd Jino" w:hint="cs"/>
          <w:b/>
          <w:bCs/>
          <w:sz w:val="28"/>
          <w:szCs w:val="28"/>
          <w:rtl/>
          <w:lang w:bidi="ku-Arab-IQ"/>
        </w:rPr>
        <w:t xml:space="preserve"> </w:t>
      </w:r>
      <w:r w:rsidR="0094125F">
        <w:rPr>
          <w:rFonts w:ascii="Unikurd Jino" w:hAnsi="Unikurd Jino" w:cs="Unikurd Jino" w:hint="cs"/>
          <w:b/>
          <w:bCs/>
          <w:sz w:val="28"/>
          <w:szCs w:val="28"/>
          <w:rtl/>
          <w:lang w:bidi="ku-Arab-IQ"/>
        </w:rPr>
        <w:t>رێبازە فەلسەفییە میتافیزیقییەکان</w:t>
      </w:r>
    </w:p>
    <w:p w:rsidR="0094125F" w:rsidRDefault="0094125F" w:rsidP="0097711B">
      <w:pPr>
        <w:bidi/>
        <w:spacing w:after="0" w:line="240" w:lineRule="auto"/>
        <w:ind w:left="-45" w:firstLine="425"/>
        <w:jc w:val="both"/>
        <w:rPr>
          <w:rFonts w:ascii="Unikurd Goran" w:hAnsi="Unikurd Goran" w:cs="Unikurd Goran"/>
          <w:sz w:val="28"/>
          <w:szCs w:val="28"/>
          <w:rtl/>
          <w:lang w:bidi="ku-Arab-IQ"/>
        </w:rPr>
      </w:pPr>
      <w:r w:rsidRPr="0094125F">
        <w:rPr>
          <w:rFonts w:ascii="Unikurd Goran" w:hAnsi="Unikurd Goran" w:cs="Unikurd Goran"/>
          <w:sz w:val="28"/>
          <w:szCs w:val="28"/>
          <w:rtl/>
          <w:lang w:bidi="ku-Arab-IQ"/>
        </w:rPr>
        <w:t>ئەم رێبازە سێ جۆر دەگرێتەوە:</w:t>
      </w:r>
      <w:r>
        <w:rPr>
          <w:rFonts w:ascii="Unikurd Goran" w:hAnsi="Unikurd Goran" w:cs="Unikurd Goran" w:hint="cs"/>
          <w:sz w:val="28"/>
          <w:szCs w:val="28"/>
          <w:rtl/>
          <w:lang w:bidi="ku-Arab-IQ"/>
        </w:rPr>
        <w:t xml:space="preserve"> </w:t>
      </w:r>
      <w:r w:rsidR="0097711B">
        <w:rPr>
          <w:rFonts w:ascii="Unikurd Goran" w:hAnsi="Unikurd Goran" w:cs="Unikurd Goran" w:hint="cs"/>
          <w:sz w:val="28"/>
          <w:szCs w:val="28"/>
          <w:rtl/>
          <w:lang w:bidi="ku-Arab-IQ"/>
        </w:rPr>
        <w:t>قوتابخانەی</w:t>
      </w:r>
      <w:r w:rsidR="00573843">
        <w:rPr>
          <w:rFonts w:ascii="Unikurd Goran" w:hAnsi="Unikurd Goran" w:cs="Unikurd Goran" w:hint="cs"/>
          <w:sz w:val="28"/>
          <w:szCs w:val="28"/>
          <w:rtl/>
          <w:lang w:bidi="ku-Arab-IQ"/>
        </w:rPr>
        <w:t xml:space="preserve"> یاسای سروشتی، </w:t>
      </w:r>
      <w:r w:rsidR="0097711B">
        <w:rPr>
          <w:rFonts w:ascii="Unikurd Goran" w:hAnsi="Unikurd Goran" w:cs="Unikurd Goran" w:hint="cs"/>
          <w:sz w:val="28"/>
          <w:szCs w:val="28"/>
          <w:rtl/>
          <w:lang w:bidi="ku-Arab-IQ"/>
        </w:rPr>
        <w:t>قوتابخانەی</w:t>
      </w:r>
      <w:r w:rsidR="00573843">
        <w:rPr>
          <w:rFonts w:ascii="Unikurd Goran" w:hAnsi="Unikurd Goran" w:cs="Unikurd Goran" w:hint="cs"/>
          <w:sz w:val="28"/>
          <w:szCs w:val="28"/>
          <w:rtl/>
          <w:lang w:bidi="ku-Arab-IQ"/>
        </w:rPr>
        <w:t xml:space="preserve"> پەرەسەندنی مێژوویی و </w:t>
      </w:r>
      <w:r w:rsidR="0097711B">
        <w:rPr>
          <w:rFonts w:ascii="Unikurd Goran" w:hAnsi="Unikurd Goran" w:cs="Unikurd Goran" w:hint="cs"/>
          <w:sz w:val="28"/>
          <w:szCs w:val="28"/>
          <w:rtl/>
          <w:lang w:bidi="ku-Arab-IQ"/>
        </w:rPr>
        <w:t>قوتابخانەی</w:t>
      </w:r>
      <w:r w:rsidR="00573843">
        <w:rPr>
          <w:rFonts w:ascii="Unikurd Goran" w:hAnsi="Unikurd Goran" w:cs="Unikurd Goran" w:hint="cs"/>
          <w:sz w:val="28"/>
          <w:szCs w:val="28"/>
          <w:rtl/>
          <w:lang w:bidi="ku-Arab-IQ"/>
        </w:rPr>
        <w:t xml:space="preserve"> ئامانجی کۆمەڵایەتی. </w:t>
      </w:r>
    </w:p>
    <w:p w:rsidR="00573843" w:rsidRDefault="0097711B" w:rsidP="00573843">
      <w:pPr>
        <w:pStyle w:val="ListParagraph"/>
        <w:numPr>
          <w:ilvl w:val="0"/>
          <w:numId w:val="5"/>
        </w:numPr>
        <w:bidi/>
        <w:spacing w:after="0" w:line="240" w:lineRule="auto"/>
        <w:ind w:left="380" w:hanging="425"/>
        <w:jc w:val="both"/>
        <w:rPr>
          <w:rFonts w:ascii="Unikurd Goran" w:hAnsi="Unikurd Goran" w:cs="Unikurd Goran"/>
          <w:b/>
          <w:bCs/>
          <w:sz w:val="28"/>
          <w:szCs w:val="28"/>
          <w:lang w:bidi="ku-Arab-IQ"/>
        </w:rPr>
      </w:pPr>
      <w:r>
        <w:rPr>
          <w:rFonts w:ascii="Unikurd Goran" w:hAnsi="Unikurd Goran" w:cs="Unikurd Goran" w:hint="cs"/>
          <w:b/>
          <w:bCs/>
          <w:sz w:val="28"/>
          <w:szCs w:val="28"/>
          <w:rtl/>
          <w:lang w:bidi="ku-Arab-IQ"/>
        </w:rPr>
        <w:t>قوتابخانەی</w:t>
      </w:r>
      <w:r w:rsidR="00573843" w:rsidRPr="00573843">
        <w:rPr>
          <w:rFonts w:ascii="Unikurd Goran" w:hAnsi="Unikurd Goran" w:cs="Unikurd Goran" w:hint="cs"/>
          <w:b/>
          <w:bCs/>
          <w:sz w:val="28"/>
          <w:szCs w:val="28"/>
          <w:rtl/>
          <w:lang w:bidi="ku-Arab-IQ"/>
        </w:rPr>
        <w:t xml:space="preserve"> یاسای سروشتی</w:t>
      </w:r>
    </w:p>
    <w:p w:rsidR="00B20466" w:rsidRDefault="00573843" w:rsidP="00B20466">
      <w:pPr>
        <w:bidi/>
        <w:spacing w:after="0" w:line="240" w:lineRule="auto"/>
        <w:ind w:left="-45" w:firstLine="425"/>
        <w:jc w:val="both"/>
        <w:rPr>
          <w:rFonts w:ascii="Unikurd Goran" w:hAnsi="Unikurd Goran" w:cs="Unikurd Goran"/>
          <w:sz w:val="28"/>
          <w:szCs w:val="28"/>
          <w:rtl/>
          <w:lang w:bidi="ku-Arab-IQ"/>
        </w:rPr>
      </w:pPr>
      <w:r w:rsidRPr="00573843">
        <w:rPr>
          <w:rFonts w:ascii="Unikurd Goran" w:hAnsi="Unikurd Goran" w:cs="Unikurd Goran" w:hint="cs"/>
          <w:sz w:val="28"/>
          <w:szCs w:val="28"/>
          <w:rtl/>
          <w:lang w:bidi="ku-Arab-IQ"/>
        </w:rPr>
        <w:t xml:space="preserve">مەبەست لە یاسای سروشتی، </w:t>
      </w:r>
      <w:r>
        <w:rPr>
          <w:rFonts w:ascii="Unikurd Goran" w:hAnsi="Unikurd Goran" w:cs="Unikurd Goran" w:hint="cs"/>
          <w:sz w:val="28"/>
          <w:szCs w:val="28"/>
          <w:rtl/>
          <w:lang w:bidi="ku-Arab-IQ"/>
        </w:rPr>
        <w:t>بریتییەلە کۆمەڵێک رێسای رەفتار</w:t>
      </w:r>
      <w:r w:rsidR="0097711B">
        <w:rPr>
          <w:rFonts w:ascii="Unikurd Goran" w:hAnsi="Unikurd Goran" w:cs="Unikurd Goran" w:hint="cs"/>
          <w:sz w:val="28"/>
          <w:szCs w:val="28"/>
          <w:rtl/>
          <w:lang w:bidi="ku-Arab-IQ"/>
        </w:rPr>
        <w:t>ی</w:t>
      </w:r>
      <w:r>
        <w:rPr>
          <w:rFonts w:ascii="Unikurd Goran" w:hAnsi="Unikurd Goran" w:cs="Unikurd Goran" w:hint="cs"/>
          <w:sz w:val="28"/>
          <w:szCs w:val="28"/>
          <w:rtl/>
          <w:lang w:bidi="ku-Arab-IQ"/>
        </w:rPr>
        <w:t>ی شاراوە لە سروشتدا کە جێگیرە و بەتێپەڕبوونی کات ناگۆڕێت و جیاواز نابێت لە شوێنێک بۆ شوێنێکیتر</w:t>
      </w:r>
      <w:r w:rsidR="002B4A6A">
        <w:rPr>
          <w:rFonts w:ascii="Unikurd Goran" w:hAnsi="Unikurd Goran" w:cs="Unikurd Goran" w:hint="cs"/>
          <w:sz w:val="28"/>
          <w:szCs w:val="28"/>
          <w:rtl/>
          <w:lang w:bidi="ku-Arab-IQ"/>
        </w:rPr>
        <w:t xml:space="preserve">. لەبەرئەوە رێسای رەفتارە، واتە رەفتاری تاکەکانی کۆمەڵگا رێکدەخات. لەمەدا لەگەڵ رێسای یاسای دانراو و رێسای کۆمەڵایەتی دەگونجێت بەشیوەیەکی گشتی، هەروەها </w:t>
      </w:r>
      <w:r w:rsidR="00B762CD">
        <w:rPr>
          <w:rFonts w:ascii="Unikurd Goran" w:hAnsi="Unikurd Goran" w:cs="Unikurd Goran" w:hint="cs"/>
          <w:sz w:val="28"/>
          <w:szCs w:val="28"/>
          <w:rtl/>
          <w:lang w:bidi="ku-Arab-IQ"/>
        </w:rPr>
        <w:t>جیاواز دەبێت لەگەڵ رێسا سروشتییەکان کە وەسفی بوونەوەر دەکات، بەڵام وەکو قاعیدەیەک کە پەیوەندی نێوان پلەی گەرمی ئاو و کوڵانی رووندەکاتەوە کە ئەمە رێسایەکی شاراوەیە لە سروشتدا و جێگیرە و ناگۆڕێت، لەمەدا لەگەڵ رێسای سروشتی دەگونجێت کە لە سروشتدا رێسای جێگیر و نەگۆ</w:t>
      </w:r>
      <w:r w:rsidR="00B20466">
        <w:rPr>
          <w:rFonts w:ascii="Unikurd Goran" w:hAnsi="Unikurd Goran" w:cs="Unikurd Goran" w:hint="cs"/>
          <w:sz w:val="28"/>
          <w:szCs w:val="28"/>
          <w:rtl/>
          <w:lang w:bidi="ku-Arab-IQ"/>
        </w:rPr>
        <w:t xml:space="preserve">ڕ هەیە پەیوەندی نێوان دیاردە سروشتییەکان رووندەکەنەوە، هەروەها لە سروشتدا رێسای نەگۆڕی تریش هەن کە رەفتاری تاکەکان لە ژیانی رۆژانەیان رێکدەخەن. ئەگەر ئەم رێسایە لە سروشدا هەبێت، ئەوە عەقڵی مرۆڤ دەیدۆزێتەوە یان نایدۆزیتەوە، هەمان بارودۆخیش بۆ ریسای سروشتی هەیە. </w:t>
      </w:r>
    </w:p>
    <w:p w:rsidR="003E5DA8" w:rsidRDefault="00B20466" w:rsidP="0097711B">
      <w:pPr>
        <w:bidi/>
        <w:spacing w:after="0" w:line="240" w:lineRule="auto"/>
        <w:ind w:left="-45" w:firstLine="425"/>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کورتەی بیرۆکەی ئەم </w:t>
      </w:r>
      <w:r w:rsidR="0097711B">
        <w:rPr>
          <w:rFonts w:ascii="Unikurd Goran" w:hAnsi="Unikurd Goran" w:cs="Unikurd Goran" w:hint="cs"/>
          <w:sz w:val="28"/>
          <w:szCs w:val="28"/>
          <w:rtl/>
          <w:lang w:bidi="ku-Arab-IQ"/>
        </w:rPr>
        <w:t>قوتابخانەیە</w:t>
      </w:r>
      <w:r>
        <w:rPr>
          <w:rFonts w:ascii="Unikurd Goran" w:hAnsi="Unikurd Goran" w:cs="Unikurd Goran" w:hint="cs"/>
          <w:sz w:val="28"/>
          <w:szCs w:val="28"/>
          <w:rtl/>
          <w:lang w:bidi="ku-Arab-IQ"/>
        </w:rPr>
        <w:t xml:space="preserve"> ئەوەیە کە یاسایەکی شاراوە هەیە لە سروشتی پەیوەندییە کۆمەڵایەتییەکان، بریتییەلە یاسایەکی جێگیر و نەگۆڕ، </w:t>
      </w:r>
      <w:r w:rsidR="00E83BD0">
        <w:rPr>
          <w:rFonts w:ascii="Unikurd Goran" w:hAnsi="Unikurd Goran" w:cs="Unikurd Goran" w:hint="cs"/>
          <w:sz w:val="28"/>
          <w:szCs w:val="28"/>
          <w:rtl/>
          <w:lang w:bidi="ku-Arab-IQ"/>
        </w:rPr>
        <w:t xml:space="preserve">عەقڵ دەیدۆزێتەوە و بریتییەلە یاسای سروشتی ئەبەدی، </w:t>
      </w:r>
      <w:r w:rsidR="00B05062">
        <w:rPr>
          <w:rFonts w:ascii="Unikurd Goran" w:hAnsi="Unikurd Goran" w:cs="Unikurd Goran" w:hint="cs"/>
          <w:sz w:val="28"/>
          <w:szCs w:val="28"/>
          <w:rtl/>
          <w:lang w:bidi="ku-Arab-IQ"/>
        </w:rPr>
        <w:t>وەکو هەموو ئەو یاسایانەی کە کۆنتڕۆڵی دیاردە کۆمەڵایەتییەکان دەکەن. هەروەکو جیهانی سروشتی ملکەچدەبێت بۆ</w:t>
      </w:r>
      <w:r>
        <w:rPr>
          <w:rFonts w:ascii="Unikurd Goran" w:hAnsi="Unikurd Goran" w:cs="Unikurd Goran" w:hint="cs"/>
          <w:sz w:val="28"/>
          <w:szCs w:val="28"/>
          <w:rtl/>
          <w:lang w:bidi="ku-Arab-IQ"/>
        </w:rPr>
        <w:t xml:space="preserve"> </w:t>
      </w:r>
      <w:r w:rsidR="00B05062">
        <w:rPr>
          <w:rFonts w:ascii="Unikurd Goran" w:hAnsi="Unikurd Goran" w:cs="Unikurd Goran" w:hint="cs"/>
          <w:sz w:val="28"/>
          <w:szCs w:val="28"/>
          <w:rtl/>
          <w:lang w:bidi="ku-Arab-IQ"/>
        </w:rPr>
        <w:t xml:space="preserve">یاسا جێگیڕ و نەگۆڕەکان، ئەوە جیهانی کۆمەڵایەتیش یەکێکیترە کە ملکەچدەبێت بۆ یاسا سروشتییەکان و بەو ئاڕاستەیەدا دەیبەن کە روودەدات و ئەرکی عەقڵی مرۆیی لەم بوارەدا بریتییەلە رۆچوونە نێو پەیوەندییە کۆمەڵایەتییەکان و جۆرەکانی رەفتاری مرۆیی و داڕشتنی یاسای دانراو بەپێی </w:t>
      </w:r>
      <w:r w:rsidR="003E5DA8">
        <w:rPr>
          <w:rFonts w:ascii="Unikurd Goran" w:hAnsi="Unikurd Goran" w:cs="Unikurd Goran" w:hint="cs"/>
          <w:sz w:val="28"/>
          <w:szCs w:val="28"/>
          <w:rtl/>
          <w:lang w:bidi="ku-Arab-IQ"/>
        </w:rPr>
        <w:t>یاسای سروشتی. یاسای سروشتی بە قۆناغی جۆراوجۆردا رەتبووە لەوانە:</w:t>
      </w:r>
    </w:p>
    <w:p w:rsidR="003E5DA8" w:rsidRDefault="003E5DA8" w:rsidP="000325D0">
      <w:pPr>
        <w:bidi/>
        <w:spacing w:after="0" w:line="240" w:lineRule="auto"/>
        <w:ind w:left="-45"/>
        <w:jc w:val="both"/>
        <w:rPr>
          <w:rFonts w:ascii="Unikurd Goran" w:hAnsi="Unikurd Goran" w:cs="Unikurd Goran"/>
          <w:sz w:val="28"/>
          <w:szCs w:val="28"/>
          <w:rtl/>
          <w:lang w:bidi="ku-Arab-IQ"/>
        </w:rPr>
      </w:pPr>
      <w:r w:rsidRPr="003E5DA8">
        <w:rPr>
          <w:rFonts w:ascii="Unikurd Goran" w:hAnsi="Unikurd Goran" w:cs="Unikurd Goran" w:hint="cs"/>
          <w:b/>
          <w:bCs/>
          <w:sz w:val="28"/>
          <w:szCs w:val="28"/>
          <w:rtl/>
          <w:lang w:bidi="ku-Arab-IQ"/>
        </w:rPr>
        <w:t>یاسای سروشتی لای فەیلەسوفانی یونان و رۆمان</w:t>
      </w:r>
      <w:r>
        <w:rPr>
          <w:rFonts w:ascii="Unikurd Goran" w:hAnsi="Unikurd Goran" w:cs="Unikurd Goran" w:hint="cs"/>
          <w:sz w:val="28"/>
          <w:szCs w:val="28"/>
          <w:rtl/>
          <w:lang w:bidi="ku-Arab-IQ"/>
        </w:rPr>
        <w:t>: بیرۆکەی یاسای سروشتی لە کۆندا لای فەیلەسوفانی یۆنانی دەرکەوتووە کاتێک تێبینی هەبوونی پەیوەندییە</w:t>
      </w:r>
      <w:r w:rsidR="00310E62">
        <w:rPr>
          <w:rFonts w:ascii="Unikurd Goran" w:hAnsi="Unikurd Goran" w:cs="Unikurd Goran" w:hint="cs"/>
          <w:sz w:val="28"/>
          <w:szCs w:val="28"/>
          <w:rtl/>
          <w:lang w:bidi="ku-Arab-IQ"/>
        </w:rPr>
        <w:t xml:space="preserve"> </w:t>
      </w:r>
      <w:r w:rsidR="000325D0" w:rsidRPr="000325D0">
        <w:rPr>
          <w:rFonts w:ascii="Unikurd Goran" w:hAnsi="Unikurd Goran" w:cs="Unikurd Goran" w:hint="cs"/>
          <w:sz w:val="28"/>
          <w:szCs w:val="28"/>
          <w:rtl/>
          <w:lang w:bidi="ku-Arab-IQ"/>
        </w:rPr>
        <w:t>ناچارییەکانی</w:t>
      </w:r>
      <w:r w:rsidR="000325D0">
        <w:rPr>
          <w:rFonts w:ascii="Unikurd Goran" w:hAnsi="Unikurd Goran" w:cs="Unikurd Goran" w:hint="cs"/>
          <w:color w:val="FF0000"/>
          <w:sz w:val="28"/>
          <w:szCs w:val="28"/>
          <w:rtl/>
          <w:lang w:bidi="ku-Arab-IQ"/>
        </w:rPr>
        <w:t xml:space="preserve"> </w:t>
      </w:r>
      <w:r w:rsidR="000325D0">
        <w:rPr>
          <w:rFonts w:ascii="Unikurd Goran" w:hAnsi="Unikurd Goran" w:cs="Unikurd Goran" w:hint="cs"/>
          <w:sz w:val="28"/>
          <w:szCs w:val="28"/>
          <w:rtl/>
          <w:lang w:bidi="ku-Arab-IQ"/>
        </w:rPr>
        <w:t xml:space="preserve">نێوان دیاردە سروشتییەکانیان </w:t>
      </w:r>
      <w:r>
        <w:rPr>
          <w:rFonts w:ascii="Unikurd Goran" w:hAnsi="Unikurd Goran" w:cs="Unikurd Goran" w:hint="cs"/>
          <w:sz w:val="28"/>
          <w:szCs w:val="28"/>
          <w:rtl/>
          <w:lang w:bidi="ku-Arab-IQ"/>
        </w:rPr>
        <w:t>کردووە. لە فەلەک، زەوی، ئاو و هەوا و هەموو ئەوانەی ئەم شتانە دەیانگرنەوە، ئەم رێسایەیان گەڕاندۆتەوە بۆ هێزی باڵا کە بریتییەلە (سروشت). تێبینی بوونی لێکچوونی زۆریان کردووە لە هەڵسوکەوت و مامەڵەکانی خەڵک کە لە شیوەی سیستەمێکی لێکچوو</w:t>
      </w:r>
      <w:r w:rsidR="00EC279E">
        <w:rPr>
          <w:rFonts w:ascii="Unikurd Goran" w:hAnsi="Unikurd Goran" w:cs="Unikurd Goran" w:hint="cs"/>
          <w:sz w:val="28"/>
          <w:szCs w:val="28"/>
          <w:rtl/>
          <w:lang w:bidi="ku-Arab-IQ"/>
        </w:rPr>
        <w:t xml:space="preserve"> دەردەکەون لە لای میللەتە جیاوازەکان. بۆ ئەوە رۆشتوون کە بڵێن رێسای سروشتی هەیە کە کۆنتڕۆڵی ئەم سیستەمە دەکات کە بریتییەلە رێسای سروشتی نەگۆڕ لە هەموو زەمەن و شوێنێکدا. </w:t>
      </w:r>
    </w:p>
    <w:p w:rsidR="00C61063" w:rsidRDefault="00C61063" w:rsidP="00C61063">
      <w:pPr>
        <w:bidi/>
        <w:spacing w:after="0" w:line="240" w:lineRule="auto"/>
        <w:ind w:left="-45" w:firstLine="425"/>
        <w:jc w:val="both"/>
        <w:rPr>
          <w:rFonts w:ascii="Unikurd Goran" w:hAnsi="Unikurd Goran" w:cs="Unikurd Goran"/>
          <w:sz w:val="28"/>
          <w:szCs w:val="28"/>
          <w:rtl/>
          <w:lang w:bidi="ku-Arab-IQ"/>
        </w:rPr>
      </w:pPr>
      <w:r w:rsidRPr="00C61063">
        <w:rPr>
          <w:rFonts w:ascii="Unikurd Goran" w:hAnsi="Unikurd Goran" w:cs="Unikurd Goran" w:hint="cs"/>
          <w:b/>
          <w:bCs/>
          <w:sz w:val="28"/>
          <w:szCs w:val="28"/>
          <w:rtl/>
          <w:lang w:bidi="ku-Arab-IQ"/>
        </w:rPr>
        <w:lastRenderedPageBreak/>
        <w:t>یۆنانییەکان</w:t>
      </w:r>
      <w:r w:rsidRPr="00C61063">
        <w:rPr>
          <w:rFonts w:ascii="Unikurd Goran" w:hAnsi="Unikurd Goran" w:cs="Unikurd Goran" w:hint="cs"/>
          <w:sz w:val="28"/>
          <w:szCs w:val="28"/>
          <w:rtl/>
          <w:lang w:bidi="ku-Arab-IQ"/>
        </w:rPr>
        <w:t xml:space="preserve"> جیاوازییان ک</w:t>
      </w:r>
      <w:r>
        <w:rPr>
          <w:rFonts w:ascii="Unikurd Goran" w:hAnsi="Unikurd Goran" w:cs="Unikurd Goran" w:hint="cs"/>
          <w:sz w:val="28"/>
          <w:szCs w:val="28"/>
          <w:rtl/>
          <w:lang w:bidi="ku-Arab-IQ"/>
        </w:rPr>
        <w:t xml:space="preserve">ردووە لەنێوان یاسای سروشتی و یاسای دانراو، بەوەی کە یاسای دانراو ئەوەیە کە گرووپ کاریپێدەکات و بەپێی ئەو دەڕوات، بەڵام یاسای سروشتی بریتییەلە نموونەی باڵا کە نموونەی کەمالە و عەقڵی مرۆیی دەیدۆزێتەوە بۆ دارشتنی یاسای دانراو لەسەر رێبازەکەی، یاسای دانراو یاسایەکی دادپەروەرە یان ستەمکارە بەپێی گونجانی یان جیاوازی لە یاسای سروشتی. </w:t>
      </w:r>
    </w:p>
    <w:p w:rsidR="00C61063" w:rsidRDefault="00C61063" w:rsidP="00310E62">
      <w:pPr>
        <w:bidi/>
        <w:spacing w:after="0" w:line="240" w:lineRule="auto"/>
        <w:ind w:left="-45" w:firstLine="425"/>
        <w:jc w:val="both"/>
        <w:rPr>
          <w:rFonts w:ascii="Unikurd Goran" w:hAnsi="Unikurd Goran" w:cs="Unikurd Goran"/>
          <w:sz w:val="28"/>
          <w:szCs w:val="28"/>
          <w:rtl/>
          <w:lang w:bidi="ku-Arab-IQ"/>
        </w:rPr>
      </w:pPr>
      <w:r>
        <w:rPr>
          <w:rFonts w:ascii="Unikurd Goran" w:hAnsi="Unikurd Goran" w:cs="Unikurd Goran" w:hint="cs"/>
          <w:b/>
          <w:bCs/>
          <w:sz w:val="28"/>
          <w:szCs w:val="28"/>
          <w:rtl/>
          <w:lang w:bidi="ku-Arab-IQ"/>
        </w:rPr>
        <w:t xml:space="preserve">رۆمانییەکان </w:t>
      </w:r>
      <w:r w:rsidRPr="00C61063">
        <w:rPr>
          <w:rFonts w:ascii="Unikurd Goran" w:hAnsi="Unikurd Goran" w:cs="Unikurd Goran" w:hint="cs"/>
          <w:sz w:val="28"/>
          <w:szCs w:val="28"/>
          <w:rtl/>
          <w:lang w:bidi="ku-Arab-IQ"/>
        </w:rPr>
        <w:t xml:space="preserve">جیاوازییان </w:t>
      </w:r>
      <w:r>
        <w:rPr>
          <w:rFonts w:ascii="Unikurd Goran" w:hAnsi="Unikurd Goran" w:cs="Unikurd Goran" w:hint="cs"/>
          <w:sz w:val="28"/>
          <w:szCs w:val="28"/>
          <w:rtl/>
          <w:lang w:bidi="ku-Arab-IQ"/>
        </w:rPr>
        <w:t xml:space="preserve">کردووە </w:t>
      </w:r>
      <w:r w:rsidRPr="00C61063">
        <w:rPr>
          <w:rFonts w:ascii="Unikurd Goran" w:hAnsi="Unikurd Goran" w:cs="Unikurd Goran" w:hint="cs"/>
          <w:sz w:val="28"/>
          <w:szCs w:val="28"/>
          <w:rtl/>
          <w:lang w:bidi="ku-Arab-IQ"/>
        </w:rPr>
        <w:t>لەنێوان</w:t>
      </w:r>
      <w:r>
        <w:rPr>
          <w:rFonts w:ascii="Unikurd Goran" w:hAnsi="Unikurd Goran" w:cs="Unikurd Goran" w:hint="cs"/>
          <w:sz w:val="28"/>
          <w:szCs w:val="28"/>
          <w:rtl/>
          <w:lang w:bidi="ku-Arab-IQ"/>
        </w:rPr>
        <w:t xml:space="preserve"> یاسای سروشتی و هەریەکە لە </w:t>
      </w:r>
      <w:r w:rsidR="000479DB">
        <w:rPr>
          <w:rFonts w:ascii="Unikurd Goran" w:hAnsi="Unikurd Goran" w:cs="Unikurd Goran" w:hint="cs"/>
          <w:sz w:val="28"/>
          <w:szCs w:val="28"/>
          <w:rtl/>
          <w:lang w:bidi="ku-Arab-IQ"/>
        </w:rPr>
        <w:t>(</w:t>
      </w:r>
      <w:r>
        <w:rPr>
          <w:rFonts w:ascii="Unikurd Goran" w:hAnsi="Unikurd Goran" w:cs="Unikurd Goran" w:hint="cs"/>
          <w:sz w:val="28"/>
          <w:szCs w:val="28"/>
          <w:rtl/>
          <w:lang w:bidi="ku-Arab-IQ"/>
        </w:rPr>
        <w:t>یاسای مەدەنی</w:t>
      </w:r>
      <w:r w:rsidR="000479DB">
        <w:rPr>
          <w:rFonts w:ascii="Unikurd Goran" w:hAnsi="Unikurd Goran" w:cs="Unikurd Goran" w:hint="cs"/>
          <w:sz w:val="28"/>
          <w:szCs w:val="28"/>
          <w:rtl/>
          <w:lang w:bidi="ku-Arab-IQ"/>
        </w:rPr>
        <w:t>)</w:t>
      </w:r>
      <w:r>
        <w:rPr>
          <w:rFonts w:ascii="Unikurd Goran" w:hAnsi="Unikurd Goran" w:cs="Unikurd Goran" w:hint="cs"/>
          <w:sz w:val="28"/>
          <w:szCs w:val="28"/>
          <w:rtl/>
          <w:lang w:bidi="ku-Arab-IQ"/>
        </w:rPr>
        <w:t xml:space="preserve"> و </w:t>
      </w:r>
      <w:r w:rsidR="000479DB">
        <w:rPr>
          <w:rFonts w:ascii="Unikurd Goran" w:hAnsi="Unikurd Goran" w:cs="Unikurd Goran" w:hint="cs"/>
          <w:sz w:val="28"/>
          <w:szCs w:val="28"/>
          <w:rtl/>
          <w:lang w:bidi="ku-Arab-IQ"/>
        </w:rPr>
        <w:t>(</w:t>
      </w:r>
      <w:r>
        <w:rPr>
          <w:rFonts w:ascii="Unikurd Goran" w:hAnsi="Unikurd Goran" w:cs="Unikurd Goran" w:hint="cs"/>
          <w:sz w:val="28"/>
          <w:szCs w:val="28"/>
          <w:rtl/>
          <w:lang w:bidi="ku-Arab-IQ"/>
        </w:rPr>
        <w:t>یاسای گەلان</w:t>
      </w:r>
      <w:r w:rsidR="000479DB">
        <w:rPr>
          <w:rFonts w:ascii="Unikurd Goran" w:hAnsi="Unikurd Goran" w:cs="Unikurd Goran" w:hint="cs"/>
          <w:sz w:val="28"/>
          <w:szCs w:val="28"/>
          <w:rtl/>
          <w:lang w:bidi="ku-Arab-IQ"/>
        </w:rPr>
        <w:t>)</w:t>
      </w:r>
      <w:r>
        <w:rPr>
          <w:rFonts w:ascii="Unikurd Goran" w:hAnsi="Unikurd Goran" w:cs="Unikurd Goran" w:hint="cs"/>
          <w:sz w:val="28"/>
          <w:szCs w:val="28"/>
          <w:rtl/>
          <w:lang w:bidi="ku-Arab-IQ"/>
        </w:rPr>
        <w:t xml:space="preserve"> کە هەردووکیان یاسای دانراون</w:t>
      </w:r>
      <w:r w:rsidR="00007300">
        <w:rPr>
          <w:rFonts w:ascii="Unikurd Goran" w:hAnsi="Unikurd Goran" w:cs="Unikurd Goran" w:hint="cs"/>
          <w:sz w:val="28"/>
          <w:szCs w:val="28"/>
          <w:rtl/>
          <w:lang w:bidi="ku-Arab-IQ"/>
        </w:rPr>
        <w:t xml:space="preserve">. هەندێکیان دەڵین یاسای گەلان بریتییەلە یاسای سروشتی. هەرچی </w:t>
      </w:r>
      <w:r w:rsidR="00007300" w:rsidRPr="00007300">
        <w:rPr>
          <w:rFonts w:ascii="Unikurd Goran" w:hAnsi="Unikurd Goran" w:cs="Unikurd Goran" w:hint="cs"/>
          <w:b/>
          <w:bCs/>
          <w:sz w:val="28"/>
          <w:szCs w:val="28"/>
          <w:rtl/>
          <w:lang w:bidi="ku-Arab-IQ"/>
        </w:rPr>
        <w:t>یاسای مەدەنییە</w:t>
      </w:r>
      <w:r w:rsidR="00007300">
        <w:rPr>
          <w:rFonts w:ascii="Unikurd Goran" w:hAnsi="Unikurd Goran" w:cs="Unikurd Goran" w:hint="cs"/>
          <w:sz w:val="28"/>
          <w:szCs w:val="28"/>
          <w:rtl/>
          <w:lang w:bidi="ku-Arab-IQ"/>
        </w:rPr>
        <w:t xml:space="preserve"> لە رۆمان ئەوە بریتییەلە یاسای دانراو، کە پەیوەندی رۆمانییەکان لەگەڵ یەکتری دەبەستێتەوە بە پشتبەستن بە داب و نەریتی رۆمانی کۆن. کاروبارە ئاڵۆزەکان دەگرێتەوە، ئەگەر پشتگوێخستنێک یان هەڵەیەک لە ئەنجامدانی هەر کارێک رووبدات ئەوە خاوەنەکە مافی لەدەستدەدات. بەڵام </w:t>
      </w:r>
      <w:r w:rsidR="00007300" w:rsidRPr="00007300">
        <w:rPr>
          <w:rFonts w:ascii="Unikurd Goran" w:hAnsi="Unikurd Goran" w:cs="Unikurd Goran" w:hint="cs"/>
          <w:b/>
          <w:bCs/>
          <w:sz w:val="28"/>
          <w:szCs w:val="28"/>
          <w:rtl/>
          <w:lang w:bidi="ku-Arab-IQ"/>
        </w:rPr>
        <w:t>یاسای گەلان</w:t>
      </w:r>
      <w:r w:rsidR="00007300">
        <w:rPr>
          <w:rFonts w:ascii="Unikurd Goran" w:hAnsi="Unikurd Goran" w:cs="Unikurd Goran" w:hint="cs"/>
          <w:sz w:val="28"/>
          <w:szCs w:val="28"/>
          <w:rtl/>
          <w:lang w:bidi="ku-Arab-IQ"/>
        </w:rPr>
        <w:t xml:space="preserve"> بریتییەلەو یاسا دانراوەی کە پەیوەندی بێگانەکان بەیەکتری و هەروەها پەیوەندییان بە رۆمانەکان دەگرێتەوە. ئەم یاسایە لە یاسای مەدەنی جیادەکرێتەوە بەسادەیی و دووری لە رۆتین و رێکارە ئاڵۆزەکان. </w:t>
      </w:r>
      <w:r w:rsidR="000479DB">
        <w:rPr>
          <w:rFonts w:ascii="Unikurd Goran" w:hAnsi="Unikurd Goran" w:cs="Unikurd Goran" w:hint="cs"/>
          <w:sz w:val="28"/>
          <w:szCs w:val="28"/>
          <w:rtl/>
          <w:lang w:bidi="ku-Arab-IQ"/>
        </w:rPr>
        <w:t>رۆمان بنەماکانی ئەم یاسایەی لەسەر بنەما هاوبەشەکانی نێوان گەلە جیاوازەکان داناوە، کە گوزارشت لە پێداویستییە سەرەکییە هاوبەشەکانی نیوان خەڵک دەکات لە هەموو شوینێک، بە شێوەیەکی کرداری زۆر نزیک لە یاسای سروشتی دادەنرێت، هەر ئەمەشە وایکردووە کە هەندێکیان یاسای گەلان بە یاسای سروشتی ناوببەن، ئەگەرچی یاسای گەلان لە ئەسڵدا یاسایەکی دانراوە و جیاوازە لە یاسای سروشتی. رێبازێکی رۆمانی جیاوازی لەنێوان هەردوو یاساکە دەکات بە هێنانەوەی نم</w:t>
      </w:r>
      <w:r w:rsidR="00310E62">
        <w:rPr>
          <w:rFonts w:ascii="Unikurd Goran" w:hAnsi="Unikurd Goran" w:cs="Unikurd Goran" w:hint="cs"/>
          <w:sz w:val="28"/>
          <w:szCs w:val="28"/>
          <w:rtl/>
          <w:lang w:bidi="ku-Arab-IQ"/>
        </w:rPr>
        <w:t>و</w:t>
      </w:r>
      <w:r w:rsidR="000479DB">
        <w:rPr>
          <w:rFonts w:ascii="Unikurd Goran" w:hAnsi="Unikurd Goran" w:cs="Unikurd Goran" w:hint="cs"/>
          <w:sz w:val="28"/>
          <w:szCs w:val="28"/>
          <w:rtl/>
          <w:lang w:bidi="ku-Arab-IQ"/>
        </w:rPr>
        <w:t xml:space="preserve">ونەی سیستەمی کۆیلایەتی، کە یاسای گەلان بڕیاری لەسەر داوە، بەڵام یاسای سروشتی بڕیاری لەسەر نەداوە. </w:t>
      </w:r>
    </w:p>
    <w:p w:rsidR="006C455A" w:rsidRPr="006C455A" w:rsidRDefault="0066201A" w:rsidP="0066201A">
      <w:pPr>
        <w:bidi/>
        <w:spacing w:after="0" w:line="240" w:lineRule="auto"/>
        <w:ind w:left="-45"/>
        <w:jc w:val="both"/>
        <w:rPr>
          <w:rFonts w:ascii="Unikurd Goran" w:hAnsi="Unikurd Goran" w:cs="Unikurd Goran"/>
          <w:sz w:val="28"/>
          <w:szCs w:val="28"/>
          <w:rtl/>
          <w:lang w:bidi="ku-Arab-IQ"/>
        </w:rPr>
      </w:pPr>
      <w:r>
        <w:rPr>
          <w:rFonts w:ascii="Unikurd Goran" w:hAnsi="Unikurd Goran" w:cs="Unikurd Goran" w:hint="cs"/>
          <w:b/>
          <w:bCs/>
          <w:sz w:val="28"/>
          <w:szCs w:val="28"/>
          <w:rtl/>
          <w:lang w:bidi="ku-Arab-IQ"/>
        </w:rPr>
        <w:t xml:space="preserve">یاسای سروشتی لای رێبازەکانی کڵێسا لە سەدەکانی ناوەڕاست: </w:t>
      </w:r>
      <w:r w:rsidRPr="0066201A">
        <w:rPr>
          <w:rFonts w:ascii="Unikurd Goran" w:hAnsi="Unikurd Goran" w:cs="Unikurd Goran" w:hint="cs"/>
          <w:sz w:val="28"/>
          <w:szCs w:val="28"/>
          <w:rtl/>
          <w:lang w:bidi="ku-Arab-IQ"/>
        </w:rPr>
        <w:t>بیرۆکەی یاسای</w:t>
      </w:r>
      <w:r>
        <w:rPr>
          <w:rFonts w:ascii="Unikurd Goran" w:hAnsi="Unikurd Goran" w:cs="Unikurd Goran" w:hint="cs"/>
          <w:sz w:val="28"/>
          <w:szCs w:val="28"/>
          <w:rtl/>
          <w:lang w:bidi="ku-Arab-IQ"/>
        </w:rPr>
        <w:t xml:space="preserve"> سروشتی لە سەدەکانی ناوەڕاست لە ئەوروپا، شێوەیەکی ئایینی وەرگرت لەسەر دەستی پیاوانی کڵێسا. یاسای سروشتی بووە یاسای ئاسمانی، کە یاسای دانراوی لەسەر دادەنرێت. ئەگەر ئەم یاسایە هەروەکو یۆنانی و رۆمانەکان ناساندوویانە بەوەی یاسایەکی جێگیرە و ناگۆڕێت بەتێپەڕبوونی کات و لە شوێنێک بۆ شوێنێکیتر، ئەوە خودا </w:t>
      </w:r>
      <w:r w:rsidRPr="006C455A">
        <w:rPr>
          <w:rFonts w:ascii="Unikurd Goran" w:hAnsi="Unikurd Goran" w:cs="Unikurd Goran" w:hint="cs"/>
          <w:sz w:val="28"/>
          <w:szCs w:val="28"/>
          <w:rtl/>
          <w:lang w:bidi="ku-Arab-IQ"/>
        </w:rPr>
        <w:t xml:space="preserve">دروستکەری سروشتە و ئەو دۆزیوەتییەوە. </w:t>
      </w:r>
    </w:p>
    <w:p w:rsidR="0066201A" w:rsidRDefault="006C455A" w:rsidP="00BF4159">
      <w:pPr>
        <w:bidi/>
        <w:spacing w:after="0" w:line="240" w:lineRule="auto"/>
        <w:ind w:left="-45" w:firstLine="425"/>
        <w:jc w:val="both"/>
        <w:rPr>
          <w:rFonts w:ascii="Unikurd Goran" w:hAnsi="Unikurd Goran" w:cs="Unikurd Goran"/>
          <w:sz w:val="28"/>
          <w:szCs w:val="28"/>
          <w:rtl/>
          <w:lang w:bidi="ku-Arab-IQ"/>
        </w:rPr>
      </w:pPr>
      <w:r w:rsidRPr="006C455A">
        <w:rPr>
          <w:rFonts w:ascii="Unikurd Goran" w:hAnsi="Unikurd Goran" w:cs="Unikurd Goran" w:hint="cs"/>
          <w:sz w:val="28"/>
          <w:szCs w:val="28"/>
          <w:rtl/>
          <w:lang w:bidi="ku-Arab-IQ"/>
        </w:rPr>
        <w:t>هەندێک</w:t>
      </w:r>
      <w:r>
        <w:rPr>
          <w:rFonts w:ascii="Unikurd Goran" w:hAnsi="Unikurd Goran" w:cs="Unikurd Goran" w:hint="cs"/>
          <w:b/>
          <w:bCs/>
          <w:sz w:val="28"/>
          <w:szCs w:val="28"/>
          <w:rtl/>
          <w:lang w:bidi="ku-Arab-IQ"/>
        </w:rPr>
        <w:t xml:space="preserve"> </w:t>
      </w:r>
      <w:r w:rsidRPr="006C455A">
        <w:rPr>
          <w:rFonts w:ascii="Unikurd Goran" w:hAnsi="Unikurd Goran" w:cs="Unikurd Goran" w:hint="cs"/>
          <w:sz w:val="28"/>
          <w:szCs w:val="28"/>
          <w:rtl/>
          <w:lang w:bidi="ku-Arab-IQ"/>
        </w:rPr>
        <w:t>جیاوازی لەنێوان سێ جۆر یاسادا دەکەن</w:t>
      </w:r>
      <w:r>
        <w:rPr>
          <w:rFonts w:ascii="Unikurd Goran" w:hAnsi="Unikurd Goran" w:cs="Unikurd Goran" w:hint="cs"/>
          <w:sz w:val="28"/>
          <w:szCs w:val="28"/>
          <w:rtl/>
          <w:lang w:bidi="ku-Arab-IQ"/>
        </w:rPr>
        <w:t>، یاسای خودایی، یاسای سروشتی و یاسای دانراو یان مەدەنی. یاسای خودایی، خودا</w:t>
      </w:r>
      <w:r w:rsidR="0066201A" w:rsidRPr="0066201A">
        <w:rPr>
          <w:rFonts w:ascii="Unikurd Goran" w:hAnsi="Unikurd Goran" w:cs="Unikurd Goran" w:hint="cs"/>
          <w:sz w:val="28"/>
          <w:szCs w:val="28"/>
          <w:rtl/>
          <w:lang w:bidi="ku-Arab-IQ"/>
        </w:rPr>
        <w:t xml:space="preserve"> </w:t>
      </w:r>
      <w:r>
        <w:rPr>
          <w:rFonts w:ascii="Unikurd Goran" w:hAnsi="Unikurd Goran" w:cs="Unikurd Goran" w:hint="cs"/>
          <w:sz w:val="28"/>
          <w:szCs w:val="28"/>
          <w:rtl/>
          <w:lang w:bidi="ku-Arab-IQ"/>
        </w:rPr>
        <w:t xml:space="preserve">بەڕێوەیدەبات و دەگاتە خەڵک لە رێگای وەحی و هەست، باوەڕی پێدێنن بەشێوەیەک کە پشتبە بەڵگەی عەقڵی نابەستێت. بەڵام یاسای سروشتی نموونەی ئامانجێکە کە عەقڵی مرۆڤ دەتوانێت درکیپێبکات لە یاسای خودایی. یاسای دانراو </w:t>
      </w:r>
      <w:r w:rsidR="00BF4159">
        <w:rPr>
          <w:rFonts w:ascii="Unikurd Goran" w:hAnsi="Unikurd Goran" w:cs="Unikurd Goran" w:hint="cs"/>
          <w:sz w:val="28"/>
          <w:szCs w:val="28"/>
          <w:rtl/>
          <w:lang w:bidi="ku-Arab-IQ"/>
        </w:rPr>
        <w:t>ئ</w:t>
      </w:r>
      <w:r>
        <w:rPr>
          <w:rFonts w:ascii="Unikurd Goran" w:hAnsi="Unikurd Goran" w:cs="Unikurd Goran" w:hint="cs"/>
          <w:sz w:val="28"/>
          <w:szCs w:val="28"/>
          <w:rtl/>
          <w:lang w:bidi="ku-Arab-IQ"/>
        </w:rPr>
        <w:t xml:space="preserve">ەو یاسایەیە کە مرۆڤ دروستیدەکات کە پێویستە لەگەڵ بنەما و رێنماییەکانی یاسای سروشتی بگونجێت. </w:t>
      </w:r>
    </w:p>
    <w:p w:rsidR="006C455A" w:rsidRDefault="006C455A" w:rsidP="00B838E0">
      <w:pPr>
        <w:bidi/>
        <w:spacing w:after="0" w:line="240" w:lineRule="auto"/>
        <w:ind w:left="-45" w:firstLine="425"/>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بیرۆکەی یاسای سروشتی رووبەڕووی رەخنەی زۆر بۆوە لە</w:t>
      </w:r>
      <w:r w:rsidR="00B838E0">
        <w:rPr>
          <w:rFonts w:ascii="Unikurd Goran" w:hAnsi="Unikurd Goran" w:cs="Unikurd Goran" w:hint="cs"/>
          <w:sz w:val="28"/>
          <w:szCs w:val="28"/>
          <w:rtl/>
          <w:lang w:bidi="ku-Arab-IQ"/>
        </w:rPr>
        <w:t xml:space="preserve"> </w:t>
      </w:r>
      <w:r>
        <w:rPr>
          <w:rFonts w:ascii="Unikurd Goran" w:hAnsi="Unikurd Goran" w:cs="Unikurd Goran" w:hint="cs"/>
          <w:sz w:val="28"/>
          <w:szCs w:val="28"/>
          <w:rtl/>
          <w:lang w:bidi="ku-Arab-IQ"/>
        </w:rPr>
        <w:t xml:space="preserve">لایەن هەندێک لە فەیلەسوفانی </w:t>
      </w:r>
      <w:r w:rsidR="00D941AA">
        <w:rPr>
          <w:rFonts w:ascii="Unikurd Goran" w:hAnsi="Unikurd Goran" w:cs="Unikurd Goran" w:hint="cs"/>
          <w:sz w:val="28"/>
          <w:szCs w:val="28"/>
          <w:rtl/>
          <w:lang w:bidi="ku-Arab-IQ"/>
        </w:rPr>
        <w:t xml:space="preserve">سەدەی چواردەیەم، کە بووە هۆکاری لاوازبوونی بۆماوەیەک، بەلام فەقیهەکانی </w:t>
      </w:r>
      <w:r w:rsidR="00D941AA">
        <w:rPr>
          <w:rFonts w:ascii="Unikurd Goran" w:hAnsi="Unikurd Goran" w:cs="Unikurd Goran" w:hint="cs"/>
          <w:sz w:val="28"/>
          <w:szCs w:val="28"/>
          <w:rtl/>
          <w:lang w:bidi="ku-Arab-IQ"/>
        </w:rPr>
        <w:lastRenderedPageBreak/>
        <w:t xml:space="preserve">کڵێسا لە سەردەمی بوژانەوە بەرگرییان لێکرد و جارێکیتر پیرۆزییەکەی گەڕایەوە کە دەیناڵاند بەهۆی لەدەستدانی گرنگییەکەی. </w:t>
      </w:r>
    </w:p>
    <w:p w:rsidR="003746E1" w:rsidRDefault="00617C6E" w:rsidP="000C36B3">
      <w:pPr>
        <w:bidi/>
        <w:spacing w:after="0" w:line="240" w:lineRule="auto"/>
        <w:ind w:left="-45"/>
        <w:jc w:val="both"/>
        <w:rPr>
          <w:rFonts w:ascii="Unikurd Goran" w:hAnsi="Unikurd Goran" w:cs="Unikurd Goran"/>
          <w:sz w:val="28"/>
          <w:szCs w:val="28"/>
          <w:rtl/>
          <w:lang w:bidi="ku-Arab-IQ"/>
        </w:rPr>
      </w:pPr>
      <w:r w:rsidRPr="00617C6E">
        <w:rPr>
          <w:rFonts w:ascii="Unikurd Goran" w:hAnsi="Unikurd Goran" w:cs="Unikurd Goran" w:hint="cs"/>
          <w:b/>
          <w:bCs/>
          <w:sz w:val="28"/>
          <w:szCs w:val="28"/>
          <w:rtl/>
          <w:lang w:bidi="ku-Arab-IQ"/>
        </w:rPr>
        <w:t>یاسای سروشتی لە سەدەکانی حەڤدە و هەژدە</w:t>
      </w:r>
      <w:r>
        <w:rPr>
          <w:rFonts w:ascii="Unikurd Goran" w:hAnsi="Unikurd Goran" w:cs="Unikurd Goran" w:hint="cs"/>
          <w:b/>
          <w:bCs/>
          <w:sz w:val="28"/>
          <w:szCs w:val="28"/>
          <w:rtl/>
          <w:lang w:bidi="ku-Arab-IQ"/>
        </w:rPr>
        <w:t xml:space="preserve">: </w:t>
      </w:r>
      <w:r>
        <w:rPr>
          <w:rFonts w:ascii="Unikurd Goran" w:hAnsi="Unikurd Goran" w:cs="Unikurd Goran" w:hint="cs"/>
          <w:sz w:val="28"/>
          <w:szCs w:val="28"/>
          <w:rtl/>
          <w:lang w:bidi="ku-Arab-IQ"/>
        </w:rPr>
        <w:t>لە ماوەی سەدەکانی حەڤدە و هەژدە گرنگی یاسای سروشتی زیادیکرد، هۆکاری ئەمەش دەگەڕێتەوە بۆ ئەوەی کە ئەوروپا لەو کات قۆناغی نەتەوایەتی خۆی تەواوکرد و دەسەڵاتی</w:t>
      </w:r>
      <w:r>
        <w:rPr>
          <w:rFonts w:ascii="Unikurd Goran" w:hAnsi="Unikurd Goran" w:cs="Unikurd Goran" w:hint="cs"/>
          <w:b/>
          <w:bCs/>
          <w:sz w:val="28"/>
          <w:szCs w:val="28"/>
          <w:rtl/>
          <w:lang w:bidi="ku-Arab-IQ"/>
        </w:rPr>
        <w:t xml:space="preserve"> </w:t>
      </w:r>
      <w:r w:rsidRPr="00617C6E">
        <w:rPr>
          <w:rFonts w:ascii="Unikurd Goran" w:hAnsi="Unikurd Goran" w:cs="Unikurd Goran" w:hint="cs"/>
          <w:sz w:val="28"/>
          <w:szCs w:val="28"/>
          <w:rtl/>
          <w:lang w:bidi="ku-Arab-IQ"/>
        </w:rPr>
        <w:t>کڵێسا کۆتایی هات</w:t>
      </w:r>
      <w:r>
        <w:rPr>
          <w:rFonts w:ascii="Unikurd Goran" w:hAnsi="Unikurd Goran" w:cs="Unikurd Goran" w:hint="cs"/>
          <w:sz w:val="28"/>
          <w:szCs w:val="28"/>
          <w:rtl/>
          <w:lang w:bidi="ku-Arab-IQ"/>
        </w:rPr>
        <w:t xml:space="preserve">. دەوڵەتی نوێی سەربەخۆ دروستبوون کە کەسیان </w:t>
      </w:r>
      <w:r w:rsidR="00BC7551">
        <w:rPr>
          <w:rFonts w:ascii="Unikurd Goran" w:hAnsi="Unikurd Goran" w:cs="Unikurd Goran" w:hint="cs"/>
          <w:sz w:val="28"/>
          <w:szCs w:val="28"/>
          <w:rtl/>
          <w:lang w:bidi="ku-Arab-IQ"/>
        </w:rPr>
        <w:t>دەسەڵاتدار نەبوون بەسەر ئەوانیتر، لێرەوە پێویستی بۆ رێسای رێکخستنی پەیوەندییەکانی نێوان ئەم دەوڵەتانە بەدەرکەوت، لە لایەکیتر، پێویستی بۆ رێسای رێکخستنی پەیوەندی فەرمانڕەوا بە فەرمانبەسەرکراوان لەنێوخۆی یەک دەوڵەتدا. یاسای سروشتی لەم دوو بوارەدا بەکارهات. سەربەخۆبوونی دەوڵەتان و نەبوونی دەسەڵاتێکی باڵا لەسەریان، پاڵیپێوەنان بۆ پەنابردنەبەر عەقڵ بۆ دانانی بنەمایەک کە پەیوەندییەکانی نێوان ئەو دەوڵەتانەی لەسەر دەوەستێت. بیرمەندەکان پێویستیان بە پاڵپشتیکردنی ئەو بۆچوونانە هەبوو کە بەعەقڵی خۆیان لایان پەسندبوو</w:t>
      </w:r>
      <w:r w:rsidR="000C36B3">
        <w:rPr>
          <w:rFonts w:ascii="Unikurd Goran" w:hAnsi="Unikurd Goran" w:cs="Unikurd Goran" w:hint="cs"/>
          <w:sz w:val="28"/>
          <w:szCs w:val="28"/>
          <w:rtl/>
          <w:lang w:bidi="ku-Arab-IQ"/>
        </w:rPr>
        <w:t xml:space="preserve">، لەبەرئەوە پەنایان بۆ بیرۆکەی یاسای سروشتی برد. دەرکەوتنی بنەمای سەروەریی دەوڵەت و سەربەخۆبوونی لە دەسەڵاتی کەنیسە(کڵێسا) وای لە هەندێکیان کرد کە وێنای ئەوەبکەن کە سەروەریی دەوڵەت، سەروەرییەکی رەهایە، بەواتای شتێک نییە کە دەوڵەت پابەند بکات بەرامبەر بە تاکەکانی. لە ئەنجامی ئەم ویناکردنە بۆ سەروەریی دەوڵەت، پێویستی بۆ بیرۆکەی یاسای سروشتی دەرکەوت وەک ئامرازێک بۆ دانانی سنوورێک بۆ ئەم سەروەرییە و پاراستنی تاکەکان لە </w:t>
      </w:r>
      <w:r w:rsidR="007F37AC">
        <w:rPr>
          <w:rFonts w:ascii="Unikurd Goran" w:hAnsi="Unikurd Goran" w:cs="Unikurd Goran" w:hint="cs"/>
          <w:sz w:val="28"/>
          <w:szCs w:val="28"/>
          <w:rtl/>
          <w:lang w:bidi="ku-Arab-IQ"/>
        </w:rPr>
        <w:t>سەرکوتکردنی دەوڵەت.</w:t>
      </w:r>
      <w:r w:rsidR="0079503F">
        <w:rPr>
          <w:rFonts w:ascii="Unikurd Goran" w:hAnsi="Unikurd Goran" w:cs="Unikurd Goran" w:hint="cs"/>
          <w:sz w:val="28"/>
          <w:szCs w:val="28"/>
          <w:rtl/>
          <w:lang w:bidi="ku-Arab-IQ"/>
        </w:rPr>
        <w:t xml:space="preserve"> </w:t>
      </w:r>
    </w:p>
    <w:p w:rsidR="00617C6E" w:rsidRDefault="007F37AC" w:rsidP="005F461D">
      <w:pPr>
        <w:bidi/>
        <w:spacing w:after="0" w:line="240" w:lineRule="auto"/>
        <w:ind w:left="-45"/>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 </w:t>
      </w:r>
      <w:r w:rsidR="000C36B3">
        <w:rPr>
          <w:rFonts w:ascii="Unikurd Goran" w:hAnsi="Unikurd Goran" w:cs="Unikurd Goran" w:hint="cs"/>
          <w:sz w:val="28"/>
          <w:szCs w:val="28"/>
          <w:rtl/>
          <w:lang w:bidi="ku-Arab-IQ"/>
        </w:rPr>
        <w:t xml:space="preserve">    </w:t>
      </w:r>
      <w:r w:rsidR="003746E1">
        <w:rPr>
          <w:rFonts w:ascii="Unikurd Goran" w:hAnsi="Unikurd Goran" w:cs="Unikurd Goran" w:hint="cs"/>
          <w:sz w:val="28"/>
          <w:szCs w:val="28"/>
          <w:rtl/>
          <w:lang w:bidi="ku-Arab-IQ"/>
        </w:rPr>
        <w:t>فەقیهی هۆڵەندی(</w:t>
      </w:r>
      <w:r w:rsidR="003746E1" w:rsidRPr="0081762A">
        <w:rPr>
          <w:rFonts w:ascii="Unikurd Goran" w:hAnsi="Unikurd Goran" w:cs="Unikurd Goran" w:hint="cs"/>
          <w:b/>
          <w:bCs/>
          <w:sz w:val="28"/>
          <w:szCs w:val="28"/>
          <w:rtl/>
          <w:lang w:bidi="ku-Arab-IQ"/>
        </w:rPr>
        <w:t>گرۆشیوس</w:t>
      </w:r>
      <w:r w:rsidR="003746E1">
        <w:rPr>
          <w:rFonts w:ascii="Unikurd Goran" w:hAnsi="Unikurd Goran" w:cs="Unikurd Goran" w:hint="cs"/>
          <w:sz w:val="28"/>
          <w:szCs w:val="28"/>
          <w:rtl/>
          <w:lang w:bidi="ku-Arab-IQ"/>
        </w:rPr>
        <w:t>) یەکەمین کەس بوو کە بیرۆکەی یاسای سروشتی لە سەدەمی نوێ بەدەرخست کە ئازادبوو لە خەسڵەتی ئایینی</w:t>
      </w:r>
      <w:r w:rsidR="0081762A">
        <w:rPr>
          <w:rFonts w:ascii="Unikurd Goran" w:hAnsi="Unikurd Goran" w:cs="Unikurd Goran" w:hint="cs"/>
          <w:sz w:val="28"/>
          <w:szCs w:val="28"/>
          <w:rtl/>
          <w:lang w:bidi="ku-Arab-IQ"/>
        </w:rPr>
        <w:t xml:space="preserve"> کە لە سەدەکانی ناوەڕاست بەشێک بوو لە بیرۆکەی ئایینی. (</w:t>
      </w:r>
      <w:r w:rsidR="0081762A" w:rsidRPr="0081762A">
        <w:rPr>
          <w:rFonts w:ascii="Unikurd Goran" w:hAnsi="Unikurd Goran" w:cs="Unikurd Goran" w:hint="cs"/>
          <w:b/>
          <w:bCs/>
          <w:sz w:val="28"/>
          <w:szCs w:val="28"/>
          <w:rtl/>
          <w:lang w:bidi="ku-Arab-IQ"/>
        </w:rPr>
        <w:t>گرۆشیوس</w:t>
      </w:r>
      <w:r w:rsidR="0081762A">
        <w:rPr>
          <w:rFonts w:ascii="Unikurd Goran" w:hAnsi="Unikurd Goran" w:cs="Unikurd Goran" w:hint="cs"/>
          <w:b/>
          <w:bCs/>
          <w:sz w:val="28"/>
          <w:szCs w:val="28"/>
          <w:rtl/>
          <w:lang w:bidi="ku-Arab-IQ"/>
        </w:rPr>
        <w:t xml:space="preserve">) </w:t>
      </w:r>
      <w:r w:rsidR="0081762A">
        <w:rPr>
          <w:rFonts w:ascii="Unikurd Goran" w:hAnsi="Unikurd Goran" w:cs="Unikurd Goran" w:hint="cs"/>
          <w:sz w:val="28"/>
          <w:szCs w:val="28"/>
          <w:rtl/>
          <w:lang w:bidi="ku-Arab-IQ"/>
        </w:rPr>
        <w:t>یاسای سروشتی پێناسەکردووە بەوەی ئەو قاعیدەیە کە عەقڵ رایدەسپ</w:t>
      </w:r>
      <w:r w:rsidR="00D85E4F">
        <w:rPr>
          <w:rFonts w:ascii="Unikurd Goran" w:hAnsi="Unikurd Goran" w:cs="Unikurd Goran" w:hint="cs"/>
          <w:sz w:val="28"/>
          <w:szCs w:val="28"/>
          <w:rtl/>
          <w:lang w:bidi="ku-Arab-IQ"/>
        </w:rPr>
        <w:t>ێ</w:t>
      </w:r>
      <w:r w:rsidR="0081762A">
        <w:rPr>
          <w:rFonts w:ascii="Unikurd Goran" w:hAnsi="Unikurd Goran" w:cs="Unikurd Goran" w:hint="cs"/>
          <w:sz w:val="28"/>
          <w:szCs w:val="28"/>
          <w:rtl/>
          <w:lang w:bidi="ku-Arab-IQ"/>
        </w:rPr>
        <w:t>رێت، کە</w:t>
      </w:r>
      <w:r w:rsidR="00D85E4F">
        <w:rPr>
          <w:rFonts w:ascii="Unikurd Goran" w:hAnsi="Unikurd Goran" w:cs="Unikurd Goran" w:hint="cs"/>
          <w:sz w:val="28"/>
          <w:szCs w:val="28"/>
          <w:rtl/>
          <w:lang w:bidi="ku-Arab-IQ"/>
        </w:rPr>
        <w:t xml:space="preserve"> حوکم بە ناوەڕۆکەکەی دەکەین کە کارێک بە ستەم دادەنرێت پەیماندەدەین بە دەرنەچوون لێی یان رێککەوتن بۆ پەسندکراوەکان. لەم یاسا سروشتییەدا ئامرازێک بۆ ئاڕاستەکردنی یاسای دانراو بەرەو دادپەروەریی وەرگیرا، بۆ کۆتایی هاتنی لە کۆنتڕۆڵی دەسەڵاتداران</w:t>
      </w:r>
      <w:r w:rsidR="0004322E">
        <w:rPr>
          <w:rFonts w:ascii="Unikurd Goran" w:hAnsi="Unikurd Goran" w:cs="Unikurd Goran" w:hint="cs"/>
          <w:sz w:val="28"/>
          <w:szCs w:val="28"/>
          <w:rtl/>
          <w:lang w:bidi="ku-Arab-IQ"/>
        </w:rPr>
        <w:t>، بووە بانگەشەیەک بۆ بەستنی پەیوەندی دەوڵەتان لەگەڵ یەکتری لەسەر بنەمای یاسای سروشتی</w:t>
      </w:r>
      <w:r w:rsidR="0081762A">
        <w:rPr>
          <w:rFonts w:ascii="Unikurd Goran" w:hAnsi="Unikurd Goran" w:cs="Unikurd Goran" w:hint="cs"/>
          <w:sz w:val="28"/>
          <w:szCs w:val="28"/>
          <w:rtl/>
          <w:lang w:bidi="ku-Arab-IQ"/>
        </w:rPr>
        <w:t xml:space="preserve"> </w:t>
      </w:r>
      <w:r w:rsidR="0004322E">
        <w:rPr>
          <w:rFonts w:ascii="Unikurd Goran" w:hAnsi="Unikurd Goran" w:cs="Unikurd Goran" w:hint="cs"/>
          <w:sz w:val="28"/>
          <w:szCs w:val="28"/>
          <w:rtl/>
          <w:lang w:bidi="ku-Arab-IQ"/>
        </w:rPr>
        <w:t xml:space="preserve">لە شەڕ و ئاشتیدا، لەبەرئەوە بە دامەزرێنەری یاسای نێودەوڵەتی دادەنرێت(گشتی) لەسەردەمی نوێدا. بەڵام گرۆشیوس کاتێک یاسای سروشتی جیاکردەوە </w:t>
      </w:r>
      <w:r w:rsidR="000D06E5">
        <w:rPr>
          <w:rFonts w:ascii="Unikurd Goran" w:hAnsi="Unikurd Goran" w:cs="Unikurd Goran" w:hint="cs"/>
          <w:sz w:val="28"/>
          <w:szCs w:val="28"/>
          <w:rtl/>
          <w:lang w:bidi="ku-Arab-IQ"/>
        </w:rPr>
        <w:t xml:space="preserve">دەبینین بڕیاریداوە لەسەر زۆر </w:t>
      </w:r>
      <w:r w:rsidR="0004322E">
        <w:rPr>
          <w:rFonts w:ascii="Unikurd Goran" w:hAnsi="Unikurd Goran" w:cs="Unikurd Goran" w:hint="cs"/>
          <w:sz w:val="28"/>
          <w:szCs w:val="28"/>
          <w:rtl/>
          <w:lang w:bidi="ku-Arab-IQ"/>
        </w:rPr>
        <w:t>نەریت کە لەو سەردەمدا بەکاردەهات، سەرەرای ئەوەی کە زۆرداری و توندی تێدابوو</w:t>
      </w:r>
      <w:r w:rsidR="000D06E5">
        <w:rPr>
          <w:rFonts w:ascii="Unikurd Goran" w:hAnsi="Unikurd Goran" w:cs="Unikurd Goran" w:hint="cs"/>
          <w:sz w:val="28"/>
          <w:szCs w:val="28"/>
          <w:rtl/>
          <w:lang w:bidi="ku-Arab-IQ"/>
        </w:rPr>
        <w:t>. بڕیاری کۆیلایەتی و رێگەدان بە هەر کۆیلایەتییەکی مرۆڤ بۆ مرۆڤ و کۆیلەبوونی دەوڵەت. لە بنەرەتدا لای ئەو مرۆڤ ئازادە بەپێی یاسای سروشتی، بەڵام ئازادییەکەی لەدەستدەدات بەو شەڕەی کە پێی هەڵدەستێت، هەروەها دەتوانێت تەنازول بە ئازادییەکەی بکات بە گرێبەست. ئەگەر مرۆڤ بتوانێت تەنازول لە ئازادییەکەی بکات، ئەوە نەتەوەش دەتوانیت وابکات و خۆی بخاتە نێو بازنەی نەتەوەیەکیتر</w:t>
      </w:r>
      <w:r w:rsidR="00550E1D">
        <w:rPr>
          <w:rFonts w:ascii="Unikurd Goran" w:hAnsi="Unikurd Goran" w:cs="Unikurd Goran" w:hint="cs"/>
          <w:sz w:val="28"/>
          <w:szCs w:val="28"/>
          <w:rtl/>
          <w:lang w:bidi="ku-Arab-IQ"/>
        </w:rPr>
        <w:t xml:space="preserve"> کە دەبێتە سەرداری و پارێزگاری و بەرگری</w:t>
      </w:r>
      <w:r w:rsidR="005F461D">
        <w:rPr>
          <w:rFonts w:ascii="Unikurd Goran" w:hAnsi="Unikurd Goran" w:cs="Unikurd Goran" w:hint="cs"/>
          <w:sz w:val="28"/>
          <w:szCs w:val="28"/>
          <w:rtl/>
          <w:lang w:bidi="ku-Arab-IQ"/>
        </w:rPr>
        <w:t xml:space="preserve"> لێدەکات</w:t>
      </w:r>
      <w:r w:rsidR="00550E1D">
        <w:rPr>
          <w:rFonts w:ascii="Unikurd Goran" w:hAnsi="Unikurd Goran" w:cs="Unikurd Goran" w:hint="cs"/>
          <w:sz w:val="28"/>
          <w:szCs w:val="28"/>
          <w:rtl/>
          <w:lang w:bidi="ku-Arab-IQ"/>
        </w:rPr>
        <w:t xml:space="preserve">. </w:t>
      </w:r>
      <w:r w:rsidR="0004322E">
        <w:rPr>
          <w:rFonts w:ascii="Unikurd Goran" w:hAnsi="Unikurd Goran" w:cs="Unikurd Goran" w:hint="cs"/>
          <w:sz w:val="28"/>
          <w:szCs w:val="28"/>
          <w:rtl/>
          <w:lang w:bidi="ku-Arab-IQ"/>
        </w:rPr>
        <w:t xml:space="preserve">  </w:t>
      </w:r>
    </w:p>
    <w:p w:rsidR="00A9766E" w:rsidRDefault="005F461D" w:rsidP="00A9766E">
      <w:pPr>
        <w:bidi/>
        <w:spacing w:after="0" w:line="240" w:lineRule="auto"/>
        <w:ind w:left="-45" w:firstLine="283"/>
        <w:jc w:val="both"/>
        <w:rPr>
          <w:rFonts w:ascii="Unikurd Goran" w:hAnsi="Unikurd Goran" w:cs="Unikurd Goran"/>
          <w:sz w:val="28"/>
          <w:szCs w:val="28"/>
          <w:rtl/>
          <w:lang w:bidi="ku-Arab-IQ"/>
        </w:rPr>
      </w:pPr>
      <w:r>
        <w:rPr>
          <w:rFonts w:ascii="Unikurd Goran" w:hAnsi="Unikurd Goran" w:cs="Unikurd Goran" w:hint="cs"/>
          <w:sz w:val="28"/>
          <w:szCs w:val="28"/>
          <w:rtl/>
          <w:lang w:bidi="ku-Arab-IQ"/>
        </w:rPr>
        <w:lastRenderedPageBreak/>
        <w:t>یاسای سروشتی لەم دوو سەدەیەدا بڵاوبوونەوەیەکی زۆری بەخۆوەبینی و زۆر لە بیرمەندەکانیش بڕوایان پێی بوو. زۆربەیان وا سەیری ئەم یاسایەیان دەکرد کە رێسای تەفسیلی دەگرێتەوە و رووبەڕووی هەموو ئەو ئەو حاڵەتانە دەبێتەوە کە دوچاری ژیانی کرداری دەبێتەوە، حوکمە دادپەروەر و پەسندەکانی روونن، لەسەر ئەم بنەمایە یاسای سروشتی بووە یاسایەکی ن</w:t>
      </w:r>
      <w:r w:rsidR="00A9766E">
        <w:rPr>
          <w:rFonts w:ascii="Unikurd Goran" w:hAnsi="Unikurd Goran" w:cs="Unikurd Goran" w:hint="cs"/>
          <w:sz w:val="28"/>
          <w:szCs w:val="28"/>
          <w:rtl/>
          <w:lang w:bidi="ku-Arab-IQ"/>
        </w:rPr>
        <w:t>م</w:t>
      </w:r>
      <w:r>
        <w:rPr>
          <w:rFonts w:ascii="Unikurd Goran" w:hAnsi="Unikurd Goran" w:cs="Unikurd Goran" w:hint="cs"/>
          <w:sz w:val="28"/>
          <w:szCs w:val="28"/>
          <w:rtl/>
          <w:lang w:bidi="ku-Arab-IQ"/>
        </w:rPr>
        <w:t xml:space="preserve">وونەیی کامل. رۆڵی یاسادانەر لە دۆزینەوەی ئەم رێسایە و گواستنەوەی بۆ یاسای دانراو </w:t>
      </w:r>
      <w:r w:rsidR="00A9766E">
        <w:rPr>
          <w:rFonts w:ascii="Unikurd Goran" w:hAnsi="Unikurd Goran" w:cs="Unikurd Goran" w:hint="cs"/>
          <w:sz w:val="28"/>
          <w:szCs w:val="28"/>
          <w:rtl/>
          <w:lang w:bidi="ku-Arab-IQ"/>
        </w:rPr>
        <w:t>کورتکرایەوە.</w:t>
      </w:r>
    </w:p>
    <w:p w:rsidR="00B838E0" w:rsidRDefault="00A9766E" w:rsidP="00B838E0">
      <w:pPr>
        <w:bidi/>
        <w:spacing w:after="0" w:line="240" w:lineRule="auto"/>
        <w:ind w:left="-45" w:firstLine="283"/>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لە ئەنجامی گەشەکردنی بیرۆکەی یاسای سروشتی لەسەر دەستی گرۆشیوس و فەیلەسوفانیتری ئەو سەردەم (رێبازی تاکگەرایی)، بەو پێیەی خەڵک دەستیانکرد بە دیاریکردنی رێسای یاسای سروشتی بۆ روونکردنەوەی ئەوەی کە پێویستە سیستەمی کۆمەڵایەتی پیی هەڵبستێت</w:t>
      </w:r>
      <w:r w:rsidR="00B838E0">
        <w:rPr>
          <w:rFonts w:ascii="Unikurd Goran" w:hAnsi="Unikurd Goran" w:cs="Unikurd Goran" w:hint="cs"/>
          <w:sz w:val="28"/>
          <w:szCs w:val="28"/>
          <w:rtl/>
          <w:lang w:bidi="ku-Arab-IQ"/>
        </w:rPr>
        <w:t>،</w:t>
      </w:r>
      <w:r>
        <w:rPr>
          <w:rFonts w:ascii="Unikurd Goran" w:hAnsi="Unikurd Goran" w:cs="Unikurd Goran" w:hint="cs"/>
          <w:sz w:val="28"/>
          <w:szCs w:val="28"/>
          <w:rtl/>
          <w:lang w:bidi="ku-Arab-IQ"/>
        </w:rPr>
        <w:t xml:space="preserve"> لە رێگای توێژینەوە دەربارەی مافە سروشتییەکان کە مرۆڤ چێژی لێوەردەگرت بەرلەوەی بەشداربێت لە</w:t>
      </w:r>
      <w:r w:rsidR="00B838E0">
        <w:rPr>
          <w:rFonts w:ascii="Unikurd Goran" w:hAnsi="Unikurd Goran" w:cs="Unikurd Goran" w:hint="cs"/>
          <w:sz w:val="28"/>
          <w:szCs w:val="28"/>
          <w:rtl/>
          <w:lang w:bidi="ku-Arab-IQ"/>
        </w:rPr>
        <w:t xml:space="preserve"> </w:t>
      </w:r>
      <w:r>
        <w:rPr>
          <w:rFonts w:ascii="Unikurd Goran" w:hAnsi="Unikurd Goran" w:cs="Unikurd Goran" w:hint="cs"/>
          <w:sz w:val="28"/>
          <w:szCs w:val="28"/>
          <w:rtl/>
          <w:lang w:bidi="ku-Arab-IQ"/>
        </w:rPr>
        <w:t>ژیانی کۆمەڵایەتی لەگەڵ ئەوانیتردا</w:t>
      </w:r>
      <w:r w:rsidR="00B838E0">
        <w:rPr>
          <w:rFonts w:ascii="Unikurd Goran" w:hAnsi="Unikurd Goran" w:cs="Unikurd Goran" w:hint="cs"/>
          <w:sz w:val="28"/>
          <w:szCs w:val="28"/>
          <w:rtl/>
          <w:lang w:bidi="ku-Arab-IQ"/>
        </w:rPr>
        <w:t>،</w:t>
      </w:r>
      <w:r>
        <w:rPr>
          <w:rFonts w:ascii="Unikurd Goran" w:hAnsi="Unikurd Goran" w:cs="Unikurd Goran" w:hint="cs"/>
          <w:sz w:val="28"/>
          <w:szCs w:val="28"/>
          <w:rtl/>
          <w:lang w:bidi="ku-Arab-IQ"/>
        </w:rPr>
        <w:t xml:space="preserve"> بەپێی ئەوەی کە پێیدەڵێن</w:t>
      </w:r>
      <w:r w:rsidR="00B838E0">
        <w:rPr>
          <w:rFonts w:ascii="Unikurd Goran" w:hAnsi="Unikurd Goran" w:cs="Unikurd Goran" w:hint="cs"/>
          <w:sz w:val="28"/>
          <w:szCs w:val="28"/>
          <w:rtl/>
          <w:lang w:bidi="ku-Arab-IQ"/>
        </w:rPr>
        <w:t xml:space="preserve"> </w:t>
      </w:r>
      <w:r>
        <w:rPr>
          <w:rFonts w:ascii="Unikurd Goran" w:hAnsi="Unikurd Goran" w:cs="Unikurd Goran" w:hint="cs"/>
          <w:sz w:val="28"/>
          <w:szCs w:val="28"/>
          <w:rtl/>
          <w:lang w:bidi="ku-Arab-IQ"/>
        </w:rPr>
        <w:t xml:space="preserve">(گرێبەستی کۆمەڵایەتی). </w:t>
      </w:r>
      <w:r w:rsidR="00B838E0">
        <w:rPr>
          <w:rFonts w:ascii="Unikurd Goran" w:hAnsi="Unikurd Goran" w:cs="Unikurd Goran" w:hint="cs"/>
          <w:sz w:val="28"/>
          <w:szCs w:val="28"/>
          <w:rtl/>
          <w:lang w:bidi="ku-Arab-IQ"/>
        </w:rPr>
        <w:t>ئەمانە ئاماژەیان بۆ ئەوەدەکرد کە مرۆڤ لە سەردەمی خۆڕسکی دەژیا، سوودمەند بووە بە مافە سروشتییەکانی بەپێی یاسای سروشتی، دواتر هەستاوە بە ئەنجامدانی گرێبەستیک کە بریتییەلە گرێبەستی کۆمەڵایەتی، سەردەمی خۆرسکی گواستەوە بۆ سەردەمی سیستەم.</w:t>
      </w:r>
    </w:p>
    <w:p w:rsidR="005F461D" w:rsidRDefault="00B838E0" w:rsidP="0059682B">
      <w:pPr>
        <w:bidi/>
        <w:spacing w:after="0" w:line="240" w:lineRule="auto"/>
        <w:ind w:left="-45" w:firstLine="283"/>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شۆڕشی فەڕەنسی یارمەتی</w:t>
      </w:r>
      <w:r w:rsidR="0059682B">
        <w:rPr>
          <w:rFonts w:ascii="Unikurd Goran" w:hAnsi="Unikurd Goran" w:cs="Unikurd Goran" w:hint="cs"/>
          <w:sz w:val="28"/>
          <w:szCs w:val="28"/>
          <w:rtl/>
          <w:lang w:bidi="ku-Arab-IQ"/>
        </w:rPr>
        <w:t xml:space="preserve"> بەرزکردنەوەی</w:t>
      </w:r>
      <w:r w:rsidR="00A9766E">
        <w:rPr>
          <w:rFonts w:ascii="Unikurd Goran" w:hAnsi="Unikurd Goran" w:cs="Unikurd Goran" w:hint="cs"/>
          <w:sz w:val="28"/>
          <w:szCs w:val="28"/>
          <w:rtl/>
          <w:lang w:bidi="ku-Arab-IQ"/>
        </w:rPr>
        <w:t xml:space="preserve"> </w:t>
      </w:r>
      <w:r w:rsidR="00310E62">
        <w:rPr>
          <w:rFonts w:ascii="Unikurd Goran" w:hAnsi="Unikurd Goran" w:cs="Unikurd Goran" w:hint="cs"/>
          <w:sz w:val="28"/>
          <w:szCs w:val="28"/>
          <w:rtl/>
          <w:lang w:bidi="ku-Arab-IQ"/>
        </w:rPr>
        <w:t>یاسای سروشتی دا</w:t>
      </w:r>
      <w:r w:rsidR="000325D0">
        <w:rPr>
          <w:rFonts w:ascii="Unikurd Goran" w:hAnsi="Unikurd Goran" w:cs="Unikurd Goran" w:hint="cs"/>
          <w:sz w:val="28"/>
          <w:szCs w:val="28"/>
          <w:rtl/>
          <w:lang w:bidi="ku-Arab-IQ"/>
        </w:rPr>
        <w:t>.</w:t>
      </w:r>
      <w:r w:rsidR="00310E62">
        <w:rPr>
          <w:rFonts w:ascii="Unikurd Goran" w:hAnsi="Unikurd Goran" w:cs="Unikurd Goran" w:hint="cs"/>
          <w:sz w:val="28"/>
          <w:szCs w:val="28"/>
          <w:rtl/>
          <w:lang w:bidi="ku-Arab-IQ"/>
        </w:rPr>
        <w:t xml:space="preserve"> </w:t>
      </w:r>
      <w:r w:rsidR="00310E62" w:rsidRPr="00310E62">
        <w:rPr>
          <w:rFonts w:ascii="Unikurd Goran" w:hAnsi="Unikurd Goran" w:cs="Unikurd Goran" w:hint="cs"/>
          <w:sz w:val="28"/>
          <w:szCs w:val="28"/>
          <w:rtl/>
          <w:lang w:bidi="ku-Arab-IQ"/>
        </w:rPr>
        <w:t>کاتێک</w:t>
      </w:r>
      <w:r w:rsidR="00310E62">
        <w:rPr>
          <w:rFonts w:ascii="Unikurd Goran" w:hAnsi="Unikurd Goran" w:cs="Unikurd Goran" w:hint="cs"/>
          <w:sz w:val="28"/>
          <w:szCs w:val="28"/>
          <w:rtl/>
          <w:lang w:bidi="ku-Arab-IQ"/>
        </w:rPr>
        <w:t xml:space="preserve"> ئەم شۆڕشە هات نوێنەرانی گەل سوربوون لەسەر دەرکردنی(راگەیەنراوی مافەکانی مرۆڤ و هاووڵاتی)، وەک ئاگادارکردنەوەیەک هات بەوەی( بەلەبەرچاوگرتنی ئەم راگەیەنراوە، نەزانینی مافەکانی مرۆڤ یان لەبیرکردنی یان سوکایەتیپێکردنی بریتییەلە تاکە هۆکارەکانی ناخۆشی گشتی و گەندەڵی فەرمانڕەواکان</w:t>
      </w:r>
      <w:r w:rsidR="00545EDF">
        <w:rPr>
          <w:rFonts w:ascii="Unikurd Goran" w:hAnsi="Unikurd Goran" w:cs="Unikurd Goran" w:hint="cs"/>
          <w:sz w:val="28"/>
          <w:szCs w:val="28"/>
          <w:rtl/>
          <w:lang w:bidi="ku-Arab-IQ"/>
        </w:rPr>
        <w:t xml:space="preserve">. گرێبەست کرا لەسەر تۆمارکردنی راگەیەنراوی فەرمی کە مافەکانی مرۆڤ سروشتی پیرۆزن کە تەنازولکردن لێیان قەدەغەدەکات، تەنانەت ئەم راگەیەنراوە ئاماژە دەدات بەوەی کە تاکەکان دەستەی کۆمەڵایەتین بە ماف و ئەرکەکانیان، تاوەکو هەڵسوکەوتی دەسەڵاتەکانی یاسادانان و جێبەجێکردن زۆرترین رێزیان هەبێت بۆی. لە ماددەی یەکەمی ئەم راگەیەنراوە هاتووە:( </w:t>
      </w:r>
      <w:r w:rsidR="00D21613">
        <w:rPr>
          <w:rFonts w:ascii="Unikurd Goran" w:hAnsi="Unikurd Goran" w:cs="Unikurd Goran" w:hint="cs"/>
          <w:sz w:val="28"/>
          <w:szCs w:val="28"/>
          <w:rtl/>
          <w:lang w:bidi="ku-Arab-IQ"/>
        </w:rPr>
        <w:t xml:space="preserve">خەڵک بە ئازادی لەدایکدەبن و یەکسانن لەبەرامبەر یاسادا). ماددەی دووەم: (ئامانجی هەموو کۆمەڵگایەکی سیاسی بریتییەلە پارێزگاریکردن لە مافە سروشتییەکانی مرۆڤ کە تەنازول ناکرێن). ئەم مافانە بریتین لە: ئازادی، خاوەندارێتی، ئاساییش و بەرگریکردنی چەوسانەوە. ماددەی چوارەم: (ئازادی بریتییەلە کردەی تەواو کە زیان بەوانیتر ناگەیەنێت). لەبەرئەوە هیچ کۆتوبەندێک بەکارنایەت بۆ مافە سروشتییەکانی هەموو تاکێک، تەنیا ئەو کۆتوبەندانەی کە بۆ هەموو ئەندامانی گرووپە. ئەم راگەیەنراوە بڕیاری فەرمی داوە کە بوونی مافە سروشتییەکان و لە ناوەڕۆکدا بڕیاری بوونی یاسای سروشتی دەگریتەوە، کە ئەو ئەم مافانەی بە مرۆڤ داوە.  </w:t>
      </w:r>
    </w:p>
    <w:p w:rsidR="00041482" w:rsidRDefault="00923871" w:rsidP="00041482">
      <w:pPr>
        <w:bidi/>
        <w:spacing w:after="0" w:line="240" w:lineRule="auto"/>
        <w:ind w:left="-45" w:firstLine="283"/>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رێبازی یاسای سروشتی دوچاری رەخنەیەکی توند بۆوە، لە ماوەی سەدەی نۆزدە، بووە هۆکاری گومانکردن لە دروستی و کەمبوونەوەی لایەنگرانی. ئەو رەخنەیەی کە ئاڕاستەی ئەم رێبازە کرا، ئەوەبوو کە لایەنگرانی بانگەشەیان دەکرد بۆ بوونی یاسای جێگیر و نەگۆڕ لە </w:t>
      </w:r>
      <w:r>
        <w:rPr>
          <w:rFonts w:ascii="Unikurd Goran" w:hAnsi="Unikurd Goran" w:cs="Unikurd Goran" w:hint="cs"/>
          <w:sz w:val="28"/>
          <w:szCs w:val="28"/>
          <w:rtl/>
          <w:lang w:bidi="ku-Arab-IQ"/>
        </w:rPr>
        <w:lastRenderedPageBreak/>
        <w:t xml:space="preserve">هەموو کات و شوێنێکدا. لایەنگرانی ریبازی مێژوویی دەڵێن هیچ یاسایەکی جێگیر نییە کە دەستبدات بۆ هەموو </w:t>
      </w:r>
      <w:r w:rsidR="00041482">
        <w:rPr>
          <w:rFonts w:ascii="Unikurd Goran" w:hAnsi="Unikurd Goran" w:cs="Unikurd Goran" w:hint="cs"/>
          <w:sz w:val="28"/>
          <w:szCs w:val="28"/>
          <w:rtl/>
          <w:lang w:bidi="ku-Arab-IQ"/>
        </w:rPr>
        <w:t>زەمەن و شوینێک، لەبەرئەوە یاسای دانراو لە کۆمەڵگایەک بۆ یەکیتر جیاواز دەبێت و پەرەدەسێنێت بە پەرەسەندنی بارودۆخی کۆمەڵایەتی. رەخنەیەکیتر کە ئاڕاستەی ئەم رێبازە کرا پەیوەندی بەوە هەبوو کە لایەنگرانی پێیان وابوو مافەکان سروشتین بۆ مرۆڤ بەم پێیەش رێبازێک</w:t>
      </w:r>
      <w:r>
        <w:rPr>
          <w:rFonts w:ascii="Unikurd Goran" w:hAnsi="Unikurd Goran" w:cs="Unikurd Goran" w:hint="cs"/>
          <w:sz w:val="28"/>
          <w:szCs w:val="28"/>
          <w:rtl/>
          <w:lang w:bidi="ku-Arab-IQ"/>
        </w:rPr>
        <w:t xml:space="preserve"> </w:t>
      </w:r>
      <w:r w:rsidR="00041482">
        <w:rPr>
          <w:rFonts w:ascii="Unikurd Goran" w:hAnsi="Unikurd Goran" w:cs="Unikurd Goran" w:hint="cs"/>
          <w:sz w:val="28"/>
          <w:szCs w:val="28"/>
          <w:rtl/>
          <w:lang w:bidi="ku-Arab-IQ"/>
        </w:rPr>
        <w:t xml:space="preserve">لە دژی رێبازی تاکگەرایی دەرکەوت، کە بریتیبوولە رێبازی سۆشیالیستی. </w:t>
      </w:r>
    </w:p>
    <w:p w:rsidR="00923871" w:rsidRDefault="00041482" w:rsidP="00A13597">
      <w:pPr>
        <w:bidi/>
        <w:spacing w:after="0" w:line="240" w:lineRule="auto"/>
        <w:ind w:left="-45" w:firstLine="283"/>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لە ئەنجامی ئەو هێرشەی رووبەڕووی یاسای سروشتی بۆوە، بزووتنەوەیەکی رێبازیی نوێ دەرکەوت لە کۆتاییەکانی سەدەی نۆزدە، لە پێناو زیندووکردنەوەی بیرۆکەی یاسای سروشتی. </w:t>
      </w:r>
      <w:r w:rsidR="00F10AE6">
        <w:rPr>
          <w:rFonts w:ascii="Unikurd Goran" w:hAnsi="Unikurd Goran" w:cs="Unikurd Goran" w:hint="cs"/>
          <w:sz w:val="28"/>
          <w:szCs w:val="28"/>
          <w:rtl/>
          <w:lang w:bidi="ku-Arab-IQ"/>
        </w:rPr>
        <w:t>فەقیه (</w:t>
      </w:r>
      <w:r w:rsidR="00F10AE6" w:rsidRPr="00F10AE6">
        <w:rPr>
          <w:rFonts w:ascii="Unikurd Goran" w:hAnsi="Unikurd Goran" w:cs="Unikurd Goran" w:hint="cs"/>
          <w:b/>
          <w:bCs/>
          <w:sz w:val="28"/>
          <w:szCs w:val="28"/>
          <w:rtl/>
          <w:lang w:bidi="ku-Arab-IQ"/>
        </w:rPr>
        <w:t>ستاملر</w:t>
      </w:r>
      <w:r w:rsidR="00F10AE6">
        <w:rPr>
          <w:rFonts w:ascii="Unikurd Goran" w:hAnsi="Unikurd Goran" w:cs="Unikurd Goran" w:hint="cs"/>
          <w:sz w:val="28"/>
          <w:szCs w:val="28"/>
          <w:rtl/>
          <w:lang w:bidi="ku-Arab-IQ"/>
        </w:rPr>
        <w:t>) بیرۆکەی (یاسای سروشتی خاوەن ناوەڕۆکێکی گۆڕاو) یان هەندێکجار پێی دەڵێن(</w:t>
      </w:r>
      <w:r w:rsidR="004C5A9B">
        <w:rPr>
          <w:rFonts w:ascii="Unikurd Goran" w:hAnsi="Unikurd Goran" w:cs="Unikurd Goran" w:hint="cs"/>
          <w:sz w:val="28"/>
          <w:szCs w:val="28"/>
          <w:rtl/>
          <w:lang w:bidi="ku-Arab-IQ"/>
        </w:rPr>
        <w:t>خ</w:t>
      </w:r>
      <w:r w:rsidR="00F10AE6">
        <w:rPr>
          <w:rFonts w:ascii="Unikurd Goran" w:hAnsi="Unikurd Goran" w:cs="Unikurd Goran" w:hint="cs"/>
          <w:sz w:val="28"/>
          <w:szCs w:val="28"/>
          <w:rtl/>
          <w:lang w:bidi="ku-Arab-IQ"/>
        </w:rPr>
        <w:t>اوەن سنووری گۆڕاو)ی بڵاوکردەوە، کە گونجانێکە لەنێوان بیرۆکەی یاسای سروشتی جێگیر و رێنماییەکانی رێبازی میژوویی کە دەڵێن یاسا بەردەوام دەگۆڕێت. ستاملر ئاماژەی بۆ ئەوەکرد کە یاسای سروشتی نموونەیەکی باڵایە بۆ داد، لە بیرۆکەکەی جێگیرە، بەڵام لە ناوەڕۆکدا دەگۆرێت. کەواتە ئەگەر یاساکان لە کۆمەڵگایەک بۆ یەکێکیتر و لە کاتێک بۆ کاتێکیتر جیاوازن لەو رێسایانەی کە دەیگر</w:t>
      </w:r>
      <w:r w:rsidR="004C5A9B">
        <w:rPr>
          <w:rFonts w:ascii="Unikurd Goran" w:hAnsi="Unikurd Goran" w:cs="Unikurd Goran" w:hint="cs"/>
          <w:sz w:val="28"/>
          <w:szCs w:val="28"/>
          <w:rtl/>
          <w:lang w:bidi="ku-Arab-IQ"/>
        </w:rPr>
        <w:t>ن</w:t>
      </w:r>
      <w:r w:rsidR="00F10AE6">
        <w:rPr>
          <w:rFonts w:ascii="Unikurd Goran" w:hAnsi="Unikurd Goran" w:cs="Unikurd Goran" w:hint="cs"/>
          <w:sz w:val="28"/>
          <w:szCs w:val="28"/>
          <w:rtl/>
          <w:lang w:bidi="ku-Arab-IQ"/>
        </w:rPr>
        <w:t xml:space="preserve">ەوە، ئەوە لێرەدا شتێکی جێگیر هەیە و ناگۆڕێت لەسەرووی هەموو یاساکان </w:t>
      </w:r>
      <w:r w:rsidR="004C5A9B">
        <w:rPr>
          <w:rFonts w:ascii="Unikurd Goran" w:hAnsi="Unikurd Goran" w:cs="Unikurd Goran" w:hint="cs"/>
          <w:sz w:val="28"/>
          <w:szCs w:val="28"/>
          <w:rtl/>
          <w:lang w:bidi="ku-Arab-IQ"/>
        </w:rPr>
        <w:t>کە بریتییەلە بیرۆکەی (یاسای دادپەروەر) کە ناگۆڕێت و بریتییەلە بوونی دادپەروەریی و پێویستە بێتەدی. بیرۆکەی جیاکاریی لەنێوان دادپەروەریی و ستەم و دروستکردنی رێسای یاسایی لەسەر بنەمای دادپەروەریی، بەردەوام لە هەستی خەڵکدا بوونی هەیە لە هەموو شوێنێکدا، بەڵام رێگای جیاکاریی لە نێوان دادپەروەریی و ستەم و وەسفکردنی هەندێک شێوەی رەفتار بە دادپەروەریی و هەندێکیتر بە ستەم، ئەوە جێگیری تێدانییە، چونکە کاریگەر دەبێت بە بارودۆخی هەر کۆمەڵگایەک، لەبەرئەوە ئەوەی بە دادپەروەریی دا</w:t>
      </w:r>
      <w:r w:rsidR="00A13597">
        <w:rPr>
          <w:rFonts w:ascii="Unikurd Goran" w:hAnsi="Unikurd Goran" w:cs="Unikurd Goran" w:hint="cs"/>
          <w:sz w:val="28"/>
          <w:szCs w:val="28"/>
          <w:rtl/>
          <w:lang w:bidi="ku-Arab-IQ"/>
        </w:rPr>
        <w:t>دە</w:t>
      </w:r>
      <w:r w:rsidR="004C5A9B">
        <w:rPr>
          <w:rFonts w:ascii="Unikurd Goran" w:hAnsi="Unikurd Goran" w:cs="Unikurd Goran" w:hint="cs"/>
          <w:sz w:val="28"/>
          <w:szCs w:val="28"/>
          <w:rtl/>
          <w:lang w:bidi="ku-Arab-IQ"/>
        </w:rPr>
        <w:t xml:space="preserve">نرێت لە کۆمەڵگایەکدا </w:t>
      </w:r>
      <w:r w:rsidR="00A13597">
        <w:rPr>
          <w:rFonts w:ascii="Unikurd Goran" w:hAnsi="Unikurd Goran" w:cs="Unikurd Goran" w:hint="cs"/>
          <w:sz w:val="28"/>
          <w:szCs w:val="28"/>
          <w:rtl/>
          <w:lang w:bidi="ku-Arab-IQ"/>
        </w:rPr>
        <w:t>ئەوە بە ستەم دادەنرێت</w:t>
      </w:r>
      <w:r w:rsidR="00F10AE6">
        <w:rPr>
          <w:rFonts w:ascii="Unikurd Goran" w:hAnsi="Unikurd Goran" w:cs="Unikurd Goran" w:hint="cs"/>
          <w:sz w:val="28"/>
          <w:szCs w:val="28"/>
          <w:rtl/>
          <w:lang w:bidi="ku-Arab-IQ"/>
        </w:rPr>
        <w:t xml:space="preserve"> </w:t>
      </w:r>
      <w:r w:rsidR="00A13597">
        <w:rPr>
          <w:rFonts w:ascii="Unikurd Goran" w:hAnsi="Unikurd Goran" w:cs="Unikurd Goran" w:hint="cs"/>
          <w:sz w:val="28"/>
          <w:szCs w:val="28"/>
          <w:rtl/>
          <w:lang w:bidi="ku-Arab-IQ"/>
        </w:rPr>
        <w:t>لە کۆمەڵگایەکیتردا، بەڵام ئەم جیاوازی و گۆڕانە لە ناوەڕۆکی بیرۆکەی دادپەروەریی، بوونی خودی بیرۆکەکە</w:t>
      </w:r>
      <w:r w:rsidR="00B44979">
        <w:rPr>
          <w:rFonts w:ascii="Unikurd Goran" w:hAnsi="Unikurd Goran" w:cs="Unikurd Goran" w:hint="cs"/>
          <w:sz w:val="28"/>
          <w:szCs w:val="28"/>
          <w:rtl/>
          <w:lang w:bidi="ku-Arab-IQ"/>
        </w:rPr>
        <w:t xml:space="preserve"> نەفی ناکات لە هەموو کۆمەڵگاکان و مانەوەی بە تێپەڕبوونی کات. </w:t>
      </w:r>
    </w:p>
    <w:p w:rsidR="00DB4870" w:rsidRDefault="004253B8" w:rsidP="00A95131">
      <w:pPr>
        <w:bidi/>
        <w:spacing w:after="0" w:line="240" w:lineRule="auto"/>
        <w:ind w:left="-45" w:firstLine="283"/>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بیرۆکەی یاسای سروشتی خاوەن ناوەڕۆکی گۆڕاو، رەخنەی لێگیرا</w:t>
      </w:r>
      <w:r w:rsidR="001228FF">
        <w:rPr>
          <w:rFonts w:ascii="Unikurd Goran" w:hAnsi="Unikurd Goran" w:cs="Unikurd Goran" w:hint="cs"/>
          <w:sz w:val="28"/>
          <w:szCs w:val="28"/>
          <w:rtl/>
          <w:lang w:bidi="ku-Arab-IQ"/>
        </w:rPr>
        <w:t>، چونکە نموونەی باڵای بۆ داد رووخاند لە رێگای تەسلیمکردنی بە گۆڕانی ناوەڕۆکەکەی، واتە جیاوازی لە شوێنێک بۆ شوێنێک و لە ماوەیەک بۆ یەکێکیتر. هەندێک وادەبینن ئەو رەخنەی کە دەکرێت ئاراستەی ستاملر بکرێت بریتییە</w:t>
      </w:r>
      <w:r w:rsidR="00A95131">
        <w:rPr>
          <w:rFonts w:ascii="Unikurd Goran" w:hAnsi="Unikurd Goran" w:cs="Unikurd Goran" w:hint="cs"/>
          <w:sz w:val="28"/>
          <w:szCs w:val="28"/>
          <w:rtl/>
          <w:lang w:bidi="ku-Arab-IQ"/>
        </w:rPr>
        <w:t xml:space="preserve"> </w:t>
      </w:r>
      <w:r w:rsidR="001228FF">
        <w:rPr>
          <w:rFonts w:ascii="Unikurd Goran" w:hAnsi="Unikurd Goran" w:cs="Unikurd Goran" w:hint="cs"/>
          <w:sz w:val="28"/>
          <w:szCs w:val="28"/>
          <w:rtl/>
          <w:lang w:bidi="ku-Arab-IQ"/>
        </w:rPr>
        <w:t xml:space="preserve">لەوەی کە هەوڵیداوە زاراوەی کۆنی یاسای سروشتی زیندووبکاتەوە، بە مانایەکیتر، ئەم یاسایە واتە لەماوەی دەرکەوتنی بیرۆکەکەی کۆمەڵیک بنەمای جێگیری جیهانییە و </w:t>
      </w:r>
      <w:r w:rsidR="00A95131">
        <w:rPr>
          <w:rFonts w:ascii="Unikurd Goran" w:hAnsi="Unikurd Goran" w:cs="Unikurd Goran" w:hint="cs"/>
          <w:sz w:val="28"/>
          <w:szCs w:val="28"/>
          <w:rtl/>
          <w:lang w:bidi="ku-Arab-IQ"/>
        </w:rPr>
        <w:t xml:space="preserve">عەقڵ دەیدۆزێتەوە و </w:t>
      </w:r>
      <w:r w:rsidR="001228FF">
        <w:rPr>
          <w:rFonts w:ascii="Unikurd Goran" w:hAnsi="Unikurd Goran" w:cs="Unikurd Goran" w:hint="cs"/>
          <w:sz w:val="28"/>
          <w:szCs w:val="28"/>
          <w:rtl/>
          <w:lang w:bidi="ku-Arab-IQ"/>
        </w:rPr>
        <w:t>کۆنتڕۆڵی یاسای دانراو دەکات.</w:t>
      </w:r>
      <w:r w:rsidR="00A95131">
        <w:rPr>
          <w:rFonts w:ascii="Unikurd Goran" w:hAnsi="Unikurd Goran" w:cs="Unikurd Goran" w:hint="cs"/>
          <w:sz w:val="28"/>
          <w:szCs w:val="28"/>
          <w:rtl/>
          <w:lang w:bidi="ku-Arab-IQ"/>
        </w:rPr>
        <w:t xml:space="preserve"> </w:t>
      </w:r>
      <w:r w:rsidR="000325D0">
        <w:rPr>
          <w:rFonts w:ascii="Unikurd Goran" w:hAnsi="Unikurd Goran" w:cs="Unikurd Goran" w:hint="cs"/>
          <w:sz w:val="28"/>
          <w:szCs w:val="28"/>
          <w:rtl/>
          <w:lang w:bidi="ku-Arab-IQ"/>
        </w:rPr>
        <w:t>بەم شیوەیە تیۆری یاسای سروشتی خاوەن ناوەڕۆکی گۆڕاو، رەزامەندی ئەو فەقیهە نوێیانەی بەدەستنەهێنا کە باوەڕییان بە یاسای سروشتی هەبوو، لەبەرئەوە گەرانەوە بۆ یاسای سروشتی بە مانا تەقلیدییەکەی. بەڵام بەهەمان ئەو ئاڕاستەیەدا نەرۆیشتن کە لایەنگرانی پێشوو سەیری ئەم یاسایەیان دەکرد بەوەی یاسایەکی نموونەیی کاملە. واتە رێسایی تەفسیلی دەگریتەوە و رووبەڕووی هەموو ئەوانە دەبێتەوە کە دوچاری ژیانی کرداریی دەبێتەوە</w:t>
      </w:r>
      <w:r w:rsidR="00DB4870">
        <w:rPr>
          <w:rFonts w:ascii="Unikurd Goran" w:hAnsi="Unikurd Goran" w:cs="Unikurd Goran" w:hint="cs"/>
          <w:sz w:val="28"/>
          <w:szCs w:val="28"/>
          <w:rtl/>
          <w:lang w:bidi="ku-Arab-IQ"/>
        </w:rPr>
        <w:t xml:space="preserve"> لە حاڵەتەکان و بڕیاری پەسندی بۆ دادەنیت. </w:t>
      </w:r>
    </w:p>
    <w:p w:rsidR="004253B8" w:rsidRPr="00310E62" w:rsidRDefault="00DB4870" w:rsidP="003D7957">
      <w:pPr>
        <w:bidi/>
        <w:spacing w:after="0" w:line="240" w:lineRule="auto"/>
        <w:ind w:left="-45" w:firstLine="283"/>
        <w:jc w:val="both"/>
        <w:rPr>
          <w:rFonts w:ascii="Unikurd Goran" w:hAnsi="Unikurd Goran" w:cs="Unikurd Goran"/>
          <w:sz w:val="28"/>
          <w:szCs w:val="28"/>
          <w:rtl/>
          <w:lang w:bidi="ku-Arab-IQ"/>
        </w:rPr>
      </w:pPr>
      <w:r>
        <w:rPr>
          <w:rFonts w:ascii="Unikurd Goran" w:hAnsi="Unikurd Goran" w:cs="Unikurd Goran" w:hint="cs"/>
          <w:sz w:val="28"/>
          <w:szCs w:val="28"/>
          <w:rtl/>
          <w:lang w:bidi="ku-Arab-IQ"/>
        </w:rPr>
        <w:lastRenderedPageBreak/>
        <w:t>لە پێناو ئەمەدا، لایەنگرە نوێکانی یاسای سروشتی ناوەڕۆکی ئەم یاسایەیان کورتکردەوە لەسەر ژمارەیەکی کەمی بنەما هاوبەشەکان لەنێوان کۆمەڵگا جیاوازەکان بە درێژایی تێپەربوونی کات، کە بە نموونەیەک بۆ دادپەروەریی دادەنرێت و خۆی لەسەر عەقڵە ساغەکان فەرزدەکات، لەبەرئەوە یاسای سروشتی لای ئەوان ئەحکامی کرداریی بۆ کێشەکانی ژیانی کۆمەڵایەتی بە</w:t>
      </w:r>
      <w:r w:rsidR="003D7957">
        <w:rPr>
          <w:rFonts w:ascii="Unikurd Goran" w:hAnsi="Unikurd Goran" w:cs="Unikurd Goran" w:hint="cs"/>
          <w:sz w:val="28"/>
          <w:szCs w:val="28"/>
          <w:rtl/>
          <w:lang w:bidi="ku-Arab-IQ"/>
        </w:rPr>
        <w:t xml:space="preserve">دوورودرێژی </w:t>
      </w:r>
      <w:r>
        <w:rPr>
          <w:rFonts w:ascii="Unikurd Goran" w:hAnsi="Unikurd Goran" w:cs="Unikurd Goran" w:hint="cs"/>
          <w:sz w:val="28"/>
          <w:szCs w:val="28"/>
          <w:rtl/>
          <w:lang w:bidi="ku-Arab-IQ"/>
        </w:rPr>
        <w:t xml:space="preserve">ناگرێتەوە، بەڵکو ئیکتیفا دەکات بەئاڕاستەکردنی ئەو ئەحکامانەی کە مرۆڤ لە یاسای دانراودا دایدەنێت.  </w:t>
      </w:r>
      <w:r w:rsidR="000325D0">
        <w:rPr>
          <w:rFonts w:ascii="Unikurd Goran" w:hAnsi="Unikurd Goran" w:cs="Unikurd Goran" w:hint="cs"/>
          <w:sz w:val="28"/>
          <w:szCs w:val="28"/>
          <w:rtl/>
          <w:lang w:bidi="ku-Arab-IQ"/>
        </w:rPr>
        <w:t xml:space="preserve">  </w:t>
      </w:r>
      <w:r w:rsidR="001228FF">
        <w:rPr>
          <w:rFonts w:ascii="Unikurd Goran" w:hAnsi="Unikurd Goran" w:cs="Unikurd Goran" w:hint="cs"/>
          <w:sz w:val="28"/>
          <w:szCs w:val="28"/>
          <w:rtl/>
          <w:lang w:bidi="ku-Arab-IQ"/>
        </w:rPr>
        <w:t xml:space="preserve">   </w:t>
      </w:r>
    </w:p>
    <w:p w:rsidR="00573843" w:rsidRDefault="0097711B" w:rsidP="003D7957">
      <w:pPr>
        <w:pStyle w:val="ListParagraph"/>
        <w:numPr>
          <w:ilvl w:val="0"/>
          <w:numId w:val="5"/>
        </w:numPr>
        <w:bidi/>
        <w:spacing w:after="0" w:line="240" w:lineRule="auto"/>
        <w:ind w:left="380" w:hanging="425"/>
        <w:jc w:val="both"/>
        <w:rPr>
          <w:rFonts w:ascii="Unikurd Goran" w:hAnsi="Unikurd Goran" w:cs="Unikurd Goran"/>
          <w:b/>
          <w:bCs/>
          <w:sz w:val="28"/>
          <w:szCs w:val="28"/>
          <w:lang w:bidi="ku-Arab-IQ"/>
        </w:rPr>
      </w:pPr>
      <w:r>
        <w:rPr>
          <w:rFonts w:ascii="Unikurd Goran" w:hAnsi="Unikurd Goran" w:cs="Unikurd Goran" w:hint="cs"/>
          <w:b/>
          <w:bCs/>
          <w:sz w:val="28"/>
          <w:szCs w:val="28"/>
          <w:rtl/>
          <w:lang w:bidi="ku-Arab-IQ"/>
        </w:rPr>
        <w:t>قوتابخانەی</w:t>
      </w:r>
      <w:r w:rsidR="00573843" w:rsidRPr="003D7957">
        <w:rPr>
          <w:rFonts w:ascii="Unikurd Goran" w:hAnsi="Unikurd Goran" w:cs="Unikurd Goran" w:hint="cs"/>
          <w:b/>
          <w:bCs/>
          <w:sz w:val="28"/>
          <w:szCs w:val="28"/>
          <w:rtl/>
          <w:lang w:bidi="ku-Arab-IQ"/>
        </w:rPr>
        <w:t xml:space="preserve"> پەرەسەندنی مێژوویی</w:t>
      </w:r>
    </w:p>
    <w:p w:rsidR="00BF4159" w:rsidRDefault="00BF4159" w:rsidP="00BF4159">
      <w:pPr>
        <w:bidi/>
        <w:spacing w:after="0" w:line="240" w:lineRule="auto"/>
        <w:ind w:left="-45" w:firstLine="283"/>
        <w:jc w:val="both"/>
        <w:rPr>
          <w:rFonts w:ascii="Unikurd Goran" w:hAnsi="Unikurd Goran" w:cs="Unikurd Goran"/>
          <w:sz w:val="28"/>
          <w:szCs w:val="28"/>
          <w:rtl/>
          <w:lang w:bidi="ku-Arab-IQ"/>
        </w:rPr>
      </w:pPr>
      <w:r w:rsidRPr="00BF4159">
        <w:rPr>
          <w:rFonts w:ascii="Unikurd Goran" w:hAnsi="Unikurd Goran" w:cs="Unikurd Goran" w:hint="cs"/>
          <w:sz w:val="28"/>
          <w:szCs w:val="28"/>
          <w:rtl/>
          <w:lang w:bidi="ku-Arab-IQ"/>
        </w:rPr>
        <w:t xml:space="preserve">ئەم قوتابخانەیە دەوەستێتەسەر دوو بنەما: </w:t>
      </w:r>
    </w:p>
    <w:p w:rsidR="004D714A" w:rsidRDefault="00BF4159" w:rsidP="00A83032">
      <w:pPr>
        <w:bidi/>
        <w:spacing w:after="0" w:line="240" w:lineRule="auto"/>
        <w:ind w:left="-45"/>
        <w:jc w:val="both"/>
        <w:rPr>
          <w:rFonts w:ascii="Unikurd Goran" w:hAnsi="Unikurd Goran" w:cs="Unikurd Goran"/>
          <w:sz w:val="28"/>
          <w:szCs w:val="28"/>
          <w:rtl/>
          <w:lang w:bidi="ku-Arab-IQ"/>
        </w:rPr>
      </w:pPr>
      <w:r w:rsidRPr="00BF4159">
        <w:rPr>
          <w:rFonts w:ascii="Unikurd Goran" w:hAnsi="Unikurd Goran" w:cs="Unikurd Goran" w:hint="cs"/>
          <w:b/>
          <w:bCs/>
          <w:sz w:val="28"/>
          <w:szCs w:val="28"/>
          <w:rtl/>
          <w:lang w:bidi="ku-Arab-IQ"/>
        </w:rPr>
        <w:t>یەکەم</w:t>
      </w:r>
      <w:r>
        <w:rPr>
          <w:rFonts w:ascii="Unikurd Goran" w:hAnsi="Unikurd Goran" w:cs="Unikurd Goran" w:hint="cs"/>
          <w:sz w:val="28"/>
          <w:szCs w:val="28"/>
          <w:rtl/>
          <w:lang w:bidi="ku-Arab-IQ"/>
        </w:rPr>
        <w:t xml:space="preserve">/ یاسایەکی سروشتی گشتی جێگیر و نەگۆڕ بوونی نییە، بەلکو یاسا دەگۆڕێت و پەرەدەسێنێت بەپێی پێداویستییەکانی هەر نەتەوەیەک و بارودۆخەکەی. یاسا وەکو زمانە لە ژینگەیەکی کۆمەڵایەتیدا دەردەکەوێت و بۆخۆی گەشەدەکات، پەرەدەسێنێت بە کاریگەربوون بە هۆکارەکانی ژینگەی هەرێمی، هەوایی، جوگرافی، ئایینی، کۆمەڵایەتی، ئابووری و سیاسی. </w:t>
      </w:r>
      <w:r w:rsidR="00A83032">
        <w:rPr>
          <w:rFonts w:ascii="Unikurd Goran" w:hAnsi="Unikurd Goran" w:cs="Unikurd Goran" w:hint="cs"/>
          <w:sz w:val="28"/>
          <w:szCs w:val="28"/>
          <w:rtl/>
          <w:lang w:bidi="ku-Arab-IQ"/>
        </w:rPr>
        <w:t xml:space="preserve">کەواتە یاسا لەدایکدەبێت و گەشەدەکات وەک روخسارێک لە رووخسارە کۆمەڵایەتییە جۆراوجۆرەکان. لە سەرەتای کارەکەدا لە شێوەی دابێکی جێگیرە لە کۆمەڵگادا، دواتر ئەم دابە پەرەدەسێنیت لەگەڵ پەرەسەندنی ئەو ژینگەیەی کە تییایدا دەرکەوتووە و ملکەچی ئەو بارودۆخە کۆمەڵایەتییە دەبیت کە حوکم بە ژینگەیە دەکات. </w:t>
      </w:r>
    </w:p>
    <w:p w:rsidR="00BF4159" w:rsidRPr="00BF4159" w:rsidRDefault="004D714A" w:rsidP="00403570">
      <w:pPr>
        <w:bidi/>
        <w:spacing w:after="0" w:line="240" w:lineRule="auto"/>
        <w:ind w:left="-45"/>
        <w:jc w:val="both"/>
        <w:rPr>
          <w:rFonts w:ascii="Unikurd Goran" w:hAnsi="Unikurd Goran" w:cs="Unikurd Goran"/>
          <w:sz w:val="28"/>
          <w:szCs w:val="28"/>
          <w:lang w:bidi="ku-Arab-IQ"/>
        </w:rPr>
      </w:pPr>
      <w:r>
        <w:rPr>
          <w:rFonts w:ascii="Unikurd Goran" w:hAnsi="Unikurd Goran" w:cs="Unikurd Goran" w:hint="cs"/>
          <w:b/>
          <w:bCs/>
          <w:sz w:val="28"/>
          <w:szCs w:val="28"/>
          <w:rtl/>
          <w:lang w:bidi="ku-Arab-IQ"/>
        </w:rPr>
        <w:t>دووەم/</w:t>
      </w:r>
      <w:r w:rsidR="00A83032">
        <w:rPr>
          <w:rFonts w:ascii="Unikurd Goran" w:hAnsi="Unikurd Goran" w:cs="Unikurd Goran" w:hint="cs"/>
          <w:sz w:val="28"/>
          <w:szCs w:val="28"/>
          <w:rtl/>
          <w:lang w:bidi="ku-Arab-IQ"/>
        </w:rPr>
        <w:t xml:space="preserve"> </w:t>
      </w:r>
      <w:r>
        <w:rPr>
          <w:rFonts w:ascii="Unikurd Goran" w:hAnsi="Unikurd Goran" w:cs="Unikurd Goran" w:hint="cs"/>
          <w:sz w:val="28"/>
          <w:szCs w:val="28"/>
          <w:rtl/>
          <w:lang w:bidi="ku-Arab-IQ"/>
        </w:rPr>
        <w:t>مادام یاسا لە ژینگەدا دروستدەبیت و تیایدا پەرەدەسێنێت، ئەوە گەشەکردنی</w:t>
      </w:r>
      <w:r w:rsidR="00403570">
        <w:rPr>
          <w:rFonts w:ascii="Unikurd Goran" w:hAnsi="Unikurd Goran" w:cs="Unikurd Goran" w:hint="cs"/>
          <w:sz w:val="28"/>
          <w:szCs w:val="28"/>
          <w:rtl/>
          <w:lang w:bidi="ku-Arab-IQ"/>
        </w:rPr>
        <w:t xml:space="preserve"> بەشێوەیەکی نا بەرجەستەکراو دەبێت. لە ویژدانی نەتەوە و کۆمەڵگاوە سەرچاوەدەگریت. کەواتە بۆ یاسا ئامانجیک نییە بەدەستیبهێنێت، ئیرادەیەکی عاقڵیش نییە بەڕێوەی ببات و بیگونجێنێت، بریتییەلەوەی پەرەدەسێنێت و پێش ناکەوێت.  </w:t>
      </w:r>
      <w:r>
        <w:rPr>
          <w:rFonts w:ascii="Unikurd Goran" w:hAnsi="Unikurd Goran" w:cs="Unikurd Goran" w:hint="cs"/>
          <w:sz w:val="28"/>
          <w:szCs w:val="28"/>
          <w:rtl/>
          <w:lang w:bidi="ku-Arab-IQ"/>
        </w:rPr>
        <w:t xml:space="preserve"> </w:t>
      </w:r>
      <w:r w:rsidR="00BF4159">
        <w:rPr>
          <w:rFonts w:ascii="Unikurd Goran" w:hAnsi="Unikurd Goran" w:cs="Unikurd Goran" w:hint="cs"/>
          <w:sz w:val="28"/>
          <w:szCs w:val="28"/>
          <w:rtl/>
          <w:lang w:bidi="ku-Arab-IQ"/>
        </w:rPr>
        <w:t xml:space="preserve"> </w:t>
      </w:r>
    </w:p>
    <w:p w:rsidR="00573843" w:rsidRDefault="0097711B" w:rsidP="00573843">
      <w:pPr>
        <w:pStyle w:val="ListParagraph"/>
        <w:numPr>
          <w:ilvl w:val="0"/>
          <w:numId w:val="5"/>
        </w:numPr>
        <w:bidi/>
        <w:spacing w:after="0" w:line="240" w:lineRule="auto"/>
        <w:ind w:left="380" w:hanging="425"/>
        <w:jc w:val="both"/>
        <w:rPr>
          <w:rFonts w:ascii="Unikurd Goran" w:hAnsi="Unikurd Goran" w:cs="Unikurd Goran"/>
          <w:b/>
          <w:bCs/>
          <w:sz w:val="28"/>
          <w:szCs w:val="28"/>
          <w:lang w:bidi="ku-Arab-IQ"/>
        </w:rPr>
      </w:pPr>
      <w:r>
        <w:rPr>
          <w:rFonts w:ascii="Unikurd Goran" w:hAnsi="Unikurd Goran" w:cs="Unikurd Goran" w:hint="cs"/>
          <w:b/>
          <w:bCs/>
          <w:sz w:val="28"/>
          <w:szCs w:val="28"/>
          <w:rtl/>
          <w:lang w:bidi="ku-Arab-IQ"/>
        </w:rPr>
        <w:t>قوتابخانەی</w:t>
      </w:r>
      <w:r w:rsidR="00573843">
        <w:rPr>
          <w:rFonts w:ascii="Unikurd Goran" w:hAnsi="Unikurd Goran" w:cs="Unikurd Goran" w:hint="cs"/>
          <w:b/>
          <w:bCs/>
          <w:sz w:val="28"/>
          <w:szCs w:val="28"/>
          <w:rtl/>
          <w:lang w:bidi="ku-Arab-IQ"/>
        </w:rPr>
        <w:t xml:space="preserve"> ئامانجی کۆمەڵایەتی</w:t>
      </w:r>
    </w:p>
    <w:p w:rsidR="00CD628A" w:rsidRDefault="009A3AFE" w:rsidP="00CD628A">
      <w:pPr>
        <w:bidi/>
        <w:spacing w:after="0" w:line="240" w:lineRule="auto"/>
        <w:ind w:firstLine="238"/>
        <w:jc w:val="both"/>
        <w:rPr>
          <w:rFonts w:ascii="Unikurd Goran" w:hAnsi="Unikurd Goran" w:cs="Unikurd Goran"/>
          <w:sz w:val="28"/>
          <w:szCs w:val="28"/>
          <w:rtl/>
          <w:lang w:bidi="ku-Arab-IQ"/>
        </w:rPr>
      </w:pPr>
      <w:r w:rsidRPr="00CD628A">
        <w:rPr>
          <w:rFonts w:ascii="Unikurd Goran" w:hAnsi="Unikurd Goran" w:cs="Unikurd Goran" w:hint="cs"/>
          <w:sz w:val="28"/>
          <w:szCs w:val="28"/>
          <w:rtl/>
          <w:lang w:bidi="ku-Arab-IQ"/>
        </w:rPr>
        <w:t xml:space="preserve">فەقیهی ئەڵمانی </w:t>
      </w:r>
      <w:r w:rsidRPr="00CD628A">
        <w:rPr>
          <w:rFonts w:ascii="Unikurd Goran" w:hAnsi="Unikurd Goran" w:cs="Unikurd Goran" w:hint="cs"/>
          <w:b/>
          <w:bCs/>
          <w:sz w:val="28"/>
          <w:szCs w:val="28"/>
          <w:rtl/>
          <w:lang w:bidi="ku-Arab-IQ"/>
        </w:rPr>
        <w:t>فۆن ئیهرنج</w:t>
      </w:r>
      <w:r w:rsidR="00CD628A" w:rsidRPr="00CD628A">
        <w:rPr>
          <w:rFonts w:ascii="Unikurd Goran" w:hAnsi="Unikurd Goran" w:cs="Unikurd Goran" w:hint="cs"/>
          <w:sz w:val="28"/>
          <w:szCs w:val="28"/>
          <w:rtl/>
          <w:lang w:bidi="ku-Arab-IQ"/>
        </w:rPr>
        <w:t xml:space="preserve"> بە رابەری ئەم قوتابخانەیە دادەنرێت. دەڵێت: یاسا بەبێ ئامانج و مەبە</w:t>
      </w:r>
      <w:r w:rsidR="00CD628A">
        <w:rPr>
          <w:rFonts w:ascii="Unikurd Goran" w:hAnsi="Unikurd Goran" w:cs="Unikurd Goran" w:hint="cs"/>
          <w:sz w:val="28"/>
          <w:szCs w:val="28"/>
          <w:rtl/>
          <w:lang w:bidi="ku-Arab-IQ"/>
        </w:rPr>
        <w:t xml:space="preserve">ست پەرەناسێنیت، بەڵکو پەرەسەندن و دەرکەوتنەکەی بەپێی ئامانجێکی دیاریکراو دەبێت. لەبەرئەوە هۆکاری ئیرادەی مرۆیی لە پەرەسەندنی یاسادا، هۆکارێکی گرنگ و سەرەکییە و ناکرێت پشتگوێبخرێت. ئەم هۆکاری ئیرادەیە توند دەبێت و هەوڵیکی بەردەوامە تاوەکو یاسا بەرەو ئامانجی دیاریکراو ئاڕاستەدەکات. </w:t>
      </w:r>
    </w:p>
    <w:p w:rsidR="00B05B06" w:rsidRDefault="00CD628A" w:rsidP="00B05B06">
      <w:pPr>
        <w:bidi/>
        <w:spacing w:after="0" w:line="240" w:lineRule="auto"/>
        <w:ind w:firstLine="238"/>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ئیهرنج</w:t>
      </w:r>
      <w:r w:rsidRPr="00CD628A">
        <w:rPr>
          <w:rFonts w:ascii="Unikurd Goran" w:hAnsi="Unikurd Goran" w:cs="Unikurd Goran" w:hint="cs"/>
          <w:sz w:val="28"/>
          <w:szCs w:val="28"/>
          <w:rtl/>
          <w:lang w:bidi="ku-Arab-IQ"/>
        </w:rPr>
        <w:t xml:space="preserve"> </w:t>
      </w:r>
      <w:r>
        <w:rPr>
          <w:rFonts w:ascii="Unikurd Goran" w:hAnsi="Unikurd Goran" w:cs="Unikurd Goran" w:hint="cs"/>
          <w:sz w:val="28"/>
          <w:szCs w:val="28"/>
          <w:rtl/>
          <w:lang w:bidi="ku-Arab-IQ"/>
        </w:rPr>
        <w:t>ئاماژە بۆ ئەوەدەکات کە گومانی تێدانییە راستییەک هەیە کە بریتییەلە: دیاردە سروشتییەکان ملکەچی یاسای سەبەبی</w:t>
      </w:r>
      <w:r w:rsidR="00B05B06">
        <w:rPr>
          <w:rFonts w:ascii="Unikurd Goran" w:hAnsi="Unikurd Goran" w:cs="Unikurd Goran" w:hint="cs"/>
          <w:sz w:val="28"/>
          <w:szCs w:val="28"/>
          <w:rtl/>
          <w:lang w:bidi="ku-Arab-IQ"/>
        </w:rPr>
        <w:t xml:space="preserve"> دەبن، بەڵام دیاردە کۆمەڵایەتییەکان ملکەچی یاسای ئامانج یاخود پەرەسەندن دەبن. لەبەرئەوەی یاسا دیاردەیەکی کۆمەڵایەتییە، هەموو دیاردەیەکی کۆمەڵایەتیش ملکەچی یاسای ئامانج دەبن، بەم پێیە یاسا ئامرازێکە بۆ هێنانەدی ئامانج. </w:t>
      </w:r>
    </w:p>
    <w:p w:rsidR="009A3AFE" w:rsidRPr="00CD628A" w:rsidRDefault="00B05B06" w:rsidP="00F3486D">
      <w:pPr>
        <w:bidi/>
        <w:spacing w:after="0" w:line="240" w:lineRule="auto"/>
        <w:ind w:firstLine="238"/>
        <w:jc w:val="both"/>
        <w:rPr>
          <w:rFonts w:ascii="Unikurd Goran" w:hAnsi="Unikurd Goran" w:cs="Unikurd Goran"/>
          <w:sz w:val="28"/>
          <w:szCs w:val="28"/>
          <w:lang w:bidi="ku-Arab-IQ"/>
        </w:rPr>
      </w:pPr>
      <w:r>
        <w:rPr>
          <w:rFonts w:ascii="Unikurd Goran" w:hAnsi="Unikurd Goran" w:cs="Unikurd Goran" w:hint="cs"/>
          <w:sz w:val="28"/>
          <w:szCs w:val="28"/>
          <w:rtl/>
          <w:lang w:bidi="ku-Arab-IQ"/>
        </w:rPr>
        <w:t xml:space="preserve">ئامانچ لە یاسا بریتییەلە پارێزگاریکردنی کۆمەڵگا لە رێگای سزا و پاداشت. لێرەوە دەبینین یاسا ئامرازێکی ئامانجداری روون و دیاریکراوە و هەوڵدەدات بەدیبهێنێت. </w:t>
      </w:r>
      <w:r w:rsidR="00B27843">
        <w:rPr>
          <w:rFonts w:ascii="Unikurd Goran" w:hAnsi="Unikurd Goran" w:cs="Unikurd Goran" w:hint="cs"/>
          <w:sz w:val="28"/>
          <w:szCs w:val="28"/>
          <w:rtl/>
          <w:lang w:bidi="ku-Arab-IQ"/>
        </w:rPr>
        <w:t>لەم بوارەدا مرۆڤ کاریگەریی دەخاتەسەر ئەو یاسایە و پەرەسەندنەکەی</w:t>
      </w:r>
      <w:r>
        <w:rPr>
          <w:rFonts w:ascii="Unikurd Goran" w:hAnsi="Unikurd Goran" w:cs="Unikurd Goran" w:hint="cs"/>
          <w:sz w:val="28"/>
          <w:szCs w:val="28"/>
          <w:rtl/>
          <w:lang w:bidi="ku-Arab-IQ"/>
        </w:rPr>
        <w:t xml:space="preserve"> </w:t>
      </w:r>
      <w:r w:rsidR="00B27843">
        <w:rPr>
          <w:rFonts w:ascii="Unikurd Goran" w:hAnsi="Unikurd Goran" w:cs="Unikurd Goran" w:hint="cs"/>
          <w:sz w:val="28"/>
          <w:szCs w:val="28"/>
          <w:rtl/>
          <w:lang w:bidi="ku-Arab-IQ"/>
        </w:rPr>
        <w:t xml:space="preserve">دەگونجێنێت و هەوڵی بەدیهێنانی </w:t>
      </w:r>
      <w:r w:rsidR="00B27843">
        <w:rPr>
          <w:rFonts w:ascii="Unikurd Goran" w:hAnsi="Unikurd Goran" w:cs="Unikurd Goran" w:hint="cs"/>
          <w:sz w:val="28"/>
          <w:szCs w:val="28"/>
          <w:rtl/>
          <w:lang w:bidi="ku-Arab-IQ"/>
        </w:rPr>
        <w:lastRenderedPageBreak/>
        <w:t xml:space="preserve">ئامانجەکەی دەدات تاوەکو یاسا بتوانیت داواکاریی و پێداویستییە پەرەسەندووەکان بەدیبهێنێت. </w:t>
      </w:r>
      <w:r w:rsidR="00F3486D">
        <w:rPr>
          <w:rFonts w:ascii="Unikurd Goran" w:hAnsi="Unikurd Goran" w:cs="Unikurd Goran" w:hint="cs"/>
          <w:sz w:val="28"/>
          <w:szCs w:val="28"/>
          <w:rtl/>
          <w:lang w:bidi="ku-Arab-IQ"/>
        </w:rPr>
        <w:t xml:space="preserve">لە راستیدا یاسا کاری مرۆڤە، ئەو دەیەوێت و لە پێناو هێنانەدی ئەوەی دەیەوێت هەوڵدەدات. گومانی تێدانییە لە بزوتنەوە گەورەکان کە بوونەتە هۆکاری پێشکەوتنی مرۆڤایەتی لەسەر بنەمای هەوڵ و تێکۆشان دروستبوونە و ئامانجەکانیان بەدیهێناوە، بۆنموونە: بزووتنەوە ئازادیخوازە جیاوازەکانی وەک ئازادکردنی کۆیلەکان و ئازادکردنی ئافرەتان....تد.  </w:t>
      </w:r>
      <w:r w:rsidR="00B27843">
        <w:rPr>
          <w:rFonts w:ascii="Unikurd Goran" w:hAnsi="Unikurd Goran" w:cs="Unikurd Goran" w:hint="cs"/>
          <w:sz w:val="28"/>
          <w:szCs w:val="28"/>
          <w:rtl/>
          <w:lang w:bidi="ku-Arab-IQ"/>
        </w:rPr>
        <w:t xml:space="preserve"> </w:t>
      </w:r>
    </w:p>
    <w:p w:rsidR="0094125F" w:rsidRDefault="0094125F" w:rsidP="0094125F">
      <w:pPr>
        <w:bidi/>
        <w:spacing w:after="0" w:line="240" w:lineRule="auto"/>
        <w:ind w:left="-45"/>
        <w:jc w:val="both"/>
        <w:rPr>
          <w:rFonts w:ascii="Unikurd Jino" w:hAnsi="Unikurd Jino" w:cs="Unikurd Jino"/>
          <w:b/>
          <w:bCs/>
          <w:sz w:val="28"/>
          <w:szCs w:val="28"/>
          <w:rtl/>
          <w:lang w:bidi="ku-Arab-IQ"/>
        </w:rPr>
      </w:pPr>
      <w:r>
        <w:rPr>
          <w:rFonts w:ascii="Unikurd Jino" w:hAnsi="Unikurd Jino" w:cs="Unikurd Jino"/>
          <w:b/>
          <w:bCs/>
          <w:sz w:val="28"/>
          <w:szCs w:val="28"/>
          <w:lang w:bidi="ku-Arab-IQ"/>
        </w:rPr>
        <w:t>-</w:t>
      </w:r>
      <w:r w:rsidRPr="0094125F">
        <w:rPr>
          <w:rFonts w:asciiTheme="majorBidi" w:hAnsiTheme="majorBidi" w:cstheme="majorBidi"/>
          <w:b/>
          <w:bCs/>
          <w:sz w:val="28"/>
          <w:szCs w:val="28"/>
          <w:lang w:bidi="ku-Arab-IQ"/>
        </w:rPr>
        <w:t>2</w:t>
      </w:r>
      <w:r>
        <w:rPr>
          <w:rFonts w:asciiTheme="majorBidi" w:hAnsiTheme="majorBidi" w:cstheme="majorBidi" w:hint="cs"/>
          <w:b/>
          <w:bCs/>
          <w:sz w:val="28"/>
          <w:szCs w:val="28"/>
          <w:rtl/>
          <w:lang w:bidi="ku-Arab-IQ"/>
        </w:rPr>
        <w:t xml:space="preserve"> </w:t>
      </w:r>
      <w:r w:rsidRPr="0094125F">
        <w:rPr>
          <w:rFonts w:ascii="Unikurd Jino" w:hAnsi="Unikurd Jino" w:cs="Unikurd Jino"/>
          <w:b/>
          <w:bCs/>
          <w:sz w:val="28"/>
          <w:szCs w:val="28"/>
          <w:rtl/>
          <w:lang w:bidi="ku-Arab-IQ"/>
        </w:rPr>
        <w:t>رێبازە زانستییە واقیعییەکان</w:t>
      </w:r>
    </w:p>
    <w:p w:rsidR="00D863D8" w:rsidRDefault="00D863D8" w:rsidP="00F54FF6">
      <w:pPr>
        <w:bidi/>
        <w:spacing w:after="0" w:line="240" w:lineRule="auto"/>
        <w:ind w:left="-45" w:firstLine="283"/>
        <w:jc w:val="both"/>
        <w:rPr>
          <w:rFonts w:ascii="Unikurd Goran" w:hAnsi="Unikurd Goran" w:cs="Unikurd Goran"/>
          <w:sz w:val="28"/>
          <w:szCs w:val="28"/>
          <w:rtl/>
          <w:lang w:bidi="ku-Arab-IQ"/>
        </w:rPr>
      </w:pPr>
      <w:r w:rsidRPr="00D863D8">
        <w:rPr>
          <w:rFonts w:ascii="Unikurd Goran" w:hAnsi="Unikurd Goran" w:cs="Unikurd Goran"/>
          <w:sz w:val="28"/>
          <w:szCs w:val="28"/>
          <w:rtl/>
          <w:lang w:bidi="ku-Arab-IQ"/>
        </w:rPr>
        <w:t xml:space="preserve">ئەم رێبازە ژمارەیەک تیۆریی کۆمەڵایەتی </w:t>
      </w:r>
      <w:r>
        <w:rPr>
          <w:rFonts w:ascii="Unikurd Goran" w:hAnsi="Unikurd Goran" w:cs="Unikurd Goran" w:hint="cs"/>
          <w:sz w:val="28"/>
          <w:szCs w:val="28"/>
          <w:rtl/>
          <w:lang w:bidi="ku-Arab-IQ"/>
        </w:rPr>
        <w:t>دەگرێتەوە، لەوانە تیۆری هاوکاریی کۆمەڵایەتی(</w:t>
      </w:r>
      <w:r>
        <w:rPr>
          <w:rFonts w:ascii="Unikurd Goran" w:hAnsi="Unikurd Goran" w:cs="Unikurd Goran" w:hint="cs"/>
          <w:sz w:val="28"/>
          <w:szCs w:val="28"/>
          <w:rtl/>
        </w:rPr>
        <w:t>التضامن الاجتماعي</w:t>
      </w:r>
      <w:r w:rsidRPr="00D863D8">
        <w:rPr>
          <w:rFonts w:ascii="Unikurd Goran" w:hAnsi="Unikurd Goran" w:cs="Unikurd Goran"/>
          <w:sz w:val="28"/>
          <w:szCs w:val="28"/>
        </w:rPr>
        <w:t xml:space="preserve"> </w:t>
      </w:r>
      <w:r w:rsidRPr="00D863D8">
        <w:rPr>
          <w:rFonts w:asciiTheme="majorBidi" w:hAnsiTheme="majorBidi" w:cstheme="majorBidi"/>
          <w:i/>
          <w:iCs/>
          <w:sz w:val="28"/>
          <w:szCs w:val="28"/>
        </w:rPr>
        <w:t xml:space="preserve">Social Solidarity </w:t>
      </w:r>
      <w:r>
        <w:rPr>
          <w:rFonts w:ascii="Unikurd Goran" w:hAnsi="Unikurd Goran" w:cs="Unikurd Goran"/>
          <w:sz w:val="28"/>
          <w:szCs w:val="28"/>
        </w:rPr>
        <w:t>-</w:t>
      </w:r>
      <w:r>
        <w:rPr>
          <w:rFonts w:ascii="Unikurd Goran" w:hAnsi="Unikurd Goran" w:cs="Unikurd Goran" w:hint="cs"/>
          <w:sz w:val="28"/>
          <w:szCs w:val="28"/>
          <w:rtl/>
          <w:lang w:bidi="ku-Arab-IQ"/>
        </w:rPr>
        <w:t xml:space="preserve">). فەقیهی فەرەنسی </w:t>
      </w:r>
      <w:r w:rsidRPr="00D863D8">
        <w:rPr>
          <w:rFonts w:ascii="Unikurd Goran" w:hAnsi="Unikurd Goran" w:cs="Unikurd Goran" w:hint="cs"/>
          <w:b/>
          <w:bCs/>
          <w:sz w:val="28"/>
          <w:szCs w:val="28"/>
          <w:rtl/>
          <w:lang w:bidi="ku-Arab-IQ"/>
        </w:rPr>
        <w:t>لیۆن دۆجی</w:t>
      </w:r>
      <w:r w:rsidRPr="00D863D8">
        <w:rPr>
          <w:rFonts w:ascii="Unikurd Goran" w:hAnsi="Unikurd Goran" w:cs="Unikurd Goran"/>
          <w:sz w:val="28"/>
          <w:szCs w:val="28"/>
          <w:rtl/>
          <w:lang w:bidi="ku-Arab-IQ"/>
        </w:rPr>
        <w:t xml:space="preserve"> </w:t>
      </w:r>
      <w:r>
        <w:rPr>
          <w:rFonts w:ascii="Unikurd Goran" w:hAnsi="Unikurd Goran" w:cs="Unikurd Goran" w:hint="cs"/>
          <w:sz w:val="28"/>
          <w:szCs w:val="28"/>
          <w:rtl/>
          <w:lang w:bidi="ku-Arab-IQ"/>
        </w:rPr>
        <w:t>خاوەبی ئەم تیۆرەیە و پێی وایە هاوکاریی کۆمەلایەتی بنەمایەکە کە گرووپەکان لە دروستبوون</w:t>
      </w:r>
      <w:r w:rsidR="00F54FF6">
        <w:rPr>
          <w:rFonts w:ascii="Unikurd Goran" w:hAnsi="Unikurd Goran" w:cs="Unikurd Goran" w:hint="cs"/>
          <w:sz w:val="28"/>
          <w:szCs w:val="28"/>
          <w:rtl/>
          <w:lang w:bidi="ku-Arab-IQ"/>
        </w:rPr>
        <w:t xml:space="preserve"> و یاساکانی پشتیپێدەبەستێت. بنەمای ئەم تیۆرە رێبازێکی زانستی واقیعییە و پشدەبەستێت بە ئەزموون، تێبینیکردن و تۆمارکردنی واقیع. </w:t>
      </w:r>
    </w:p>
    <w:p w:rsidR="00804431" w:rsidRDefault="00F54FF6" w:rsidP="00B83AE5">
      <w:pPr>
        <w:bidi/>
        <w:spacing w:after="0" w:line="240" w:lineRule="auto"/>
        <w:ind w:left="-45" w:firstLine="283"/>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ناوەڕۆکی ئەم تیۆرە ئەوەیە کە مرۆڤ لە کۆندا وەکو ئێستا ژیاوە لەگەڵ ئەوانیتر لە ژیانی کۆمەڵایەتیدا، کۆمەڵگا بەنیسبەتی ئەو، راستییەکی واقیعییە. لەسەر ئەم بنەمایە مرۆڤ ئەندامی گرووپی مرۆییە، بە سروشتی خۆی هەست بەبوونی کەسی</w:t>
      </w:r>
      <w:r w:rsidR="00B95868">
        <w:rPr>
          <w:rFonts w:ascii="Unikurd Goran" w:hAnsi="Unikurd Goran" w:cs="Unikurd Goran" w:hint="cs"/>
          <w:sz w:val="28"/>
          <w:szCs w:val="28"/>
          <w:rtl/>
          <w:lang w:bidi="ku-Arab-IQ"/>
        </w:rPr>
        <w:t>ی</w:t>
      </w:r>
      <w:r>
        <w:rPr>
          <w:rFonts w:ascii="Unikurd Goran" w:hAnsi="Unikurd Goran" w:cs="Unikurd Goran" w:hint="cs"/>
          <w:sz w:val="28"/>
          <w:szCs w:val="28"/>
          <w:rtl/>
          <w:lang w:bidi="ku-Arab-IQ"/>
        </w:rPr>
        <w:t xml:space="preserve"> سەربەخۆی خۆی دەکات لە کۆمەڵگادا، لەبەرئەوەی پێویستی کەسایەتی و ئارەزووی تایبەتی هەیە، </w:t>
      </w:r>
      <w:r w:rsidR="00B95868">
        <w:rPr>
          <w:rFonts w:ascii="Unikurd Goran" w:hAnsi="Unikurd Goran" w:cs="Unikurd Goran" w:hint="cs"/>
          <w:sz w:val="28"/>
          <w:szCs w:val="28"/>
          <w:rtl/>
          <w:lang w:bidi="ku-Arab-IQ"/>
        </w:rPr>
        <w:t xml:space="preserve">ئەوەش دەزانین کە ناتوانێت ئەو پێداویستی و ئارەزووانەی تێربکات، تەنیا ئەگەر لە سایەی ژیانێکی هاوبەشدا بژی لەگەڵ ئەوانیتر. کەواتە مرۆڤ هەست بەپێویستێتی بۆ گرووپ دەکات، لە هەمان کاتدا هەست بە بوونی کەسیی سەربەخۆ دەکات. لەم روانگەیەوە مرۆڤ بە تاکەکانی کۆمەڵگا دەبەسترێتەوە بە وابەستەبوونێکی هاوکاری، هاوکاریش لە روانگەی دۆجی بە راستییەکی واقیعی زانستی دادەندرێت. چەندی کۆمەڵگا مرۆییەکان پێشبکەون، بازنەی هاوکاری فراوانتردەبێت. ئەم وادەبینێت کە هاوکاریی کۆمەڵایەتی، لەنێوان بەشەرییەتدا هەیە بەشێوەیەکی گشتی، وێرای ئەوەی کە مرۆڤایەتی دابەشبووە بەسەر گرووپی جۆراوجۆر، کە نەتەوەی جیاوازن و </w:t>
      </w:r>
      <w:r w:rsidR="007077D8">
        <w:rPr>
          <w:rFonts w:ascii="Unikurd Goran" w:hAnsi="Unikurd Goran" w:cs="Unikurd Goran" w:hint="cs"/>
          <w:sz w:val="28"/>
          <w:szCs w:val="28"/>
          <w:rtl/>
          <w:lang w:bidi="ku-Arab-IQ"/>
        </w:rPr>
        <w:t xml:space="preserve">هاوکاریی کۆمەڵایەتییان تێدادەردەکەوێت بەشێوەیەکی روون. </w:t>
      </w:r>
      <w:r w:rsidR="00185706">
        <w:rPr>
          <w:rFonts w:ascii="Unikurd Goran" w:hAnsi="Unikurd Goran" w:cs="Unikurd Goran" w:hint="cs"/>
          <w:sz w:val="28"/>
          <w:szCs w:val="28"/>
          <w:rtl/>
          <w:lang w:bidi="ku-Arab-IQ"/>
        </w:rPr>
        <w:t xml:space="preserve">ئەم هاوکاریی کۆمەڵایەتییە بەشێوەیەکی بەرچاو لە هەموو قۆناغەکانی مێژوو دەردەکەوێت. وەکو ئەو هۆزە کۆنانەی کە ئێستا نەماون بەوەی خەڵک کۆدەبوونەوە بۆ بەرگریکردن لە بوون و بارودۆخی ژیانیان، هەروەکو ئەمە لە چوارچێوەی خێزانیشدا بەشێوەیەکی زۆر روون دەردەکەوێت، کە هۆکارە پاڵنەرەکان تێیدا زیاترە لە جاران، بەوپێیەی هۆکاری خزمایەتی و ئایین دەرکەوتووە. دواتر هاوکاریی کۆمەڵایەتی لە شارەکان دەرکەوتووە، بەوپێیەی ئەو خێزانانەی رەچەڵەک، نەریت و عورفی وەکویەکیان هەیە </w:t>
      </w:r>
      <w:r w:rsidR="00B83AE5">
        <w:rPr>
          <w:rFonts w:ascii="Unikurd Goran" w:hAnsi="Unikurd Goran" w:cs="Unikurd Goran" w:hint="cs"/>
          <w:sz w:val="28"/>
          <w:szCs w:val="28"/>
          <w:rtl/>
          <w:lang w:bidi="ku-Arab-IQ"/>
        </w:rPr>
        <w:t>کۆبوونەتەوە. لەکۆتاییدا، هاوکاریی کۆمەڵایەتی لە نەتەوەدا دەرکەوتووە، کە نموونەی شێوەیەکی نوێیە</w:t>
      </w:r>
      <w:r w:rsidR="00185706">
        <w:rPr>
          <w:rFonts w:ascii="Unikurd Goran" w:hAnsi="Unikurd Goran" w:cs="Unikurd Goran" w:hint="cs"/>
          <w:sz w:val="28"/>
          <w:szCs w:val="28"/>
          <w:rtl/>
          <w:lang w:bidi="ku-Arab-IQ"/>
        </w:rPr>
        <w:t xml:space="preserve"> </w:t>
      </w:r>
      <w:r w:rsidR="00B83AE5">
        <w:rPr>
          <w:rFonts w:ascii="Unikurd Goran" w:hAnsi="Unikurd Goran" w:cs="Unikurd Goran" w:hint="cs"/>
          <w:sz w:val="28"/>
          <w:szCs w:val="28"/>
          <w:rtl/>
          <w:lang w:bidi="ku-Arab-IQ"/>
        </w:rPr>
        <w:t xml:space="preserve">بۆ گرووپە شارستانییەکان، کە دەرکەوتنی بۆ کۆمەڵێک هۆکار دەگەڕێتەوە، لەوانە: یەکێتی یاسا، حکومەت، زمان، ئایین و نەریت...تد. </w:t>
      </w:r>
    </w:p>
    <w:p w:rsidR="00804431" w:rsidRDefault="00804431" w:rsidP="00804431">
      <w:pPr>
        <w:bidi/>
        <w:spacing w:after="0" w:line="240" w:lineRule="auto"/>
        <w:ind w:left="-45" w:firstLine="283"/>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دۆجی ئاماژە بە ژمارەیەک هۆکار دەکات کە پاڵنەرن بۆ هاوکاریی کۆمەڵایەتی:</w:t>
      </w:r>
    </w:p>
    <w:p w:rsidR="00390E33" w:rsidRDefault="001528DC" w:rsidP="00390E33">
      <w:pPr>
        <w:pStyle w:val="ListParagraph"/>
        <w:numPr>
          <w:ilvl w:val="0"/>
          <w:numId w:val="6"/>
        </w:numPr>
        <w:bidi/>
        <w:spacing w:after="0" w:line="240" w:lineRule="auto"/>
        <w:ind w:left="238" w:hanging="283"/>
        <w:jc w:val="both"/>
        <w:rPr>
          <w:rFonts w:ascii="Unikurd Goran" w:hAnsi="Unikurd Goran" w:cs="Unikurd Goran"/>
          <w:sz w:val="28"/>
          <w:szCs w:val="28"/>
          <w:lang w:bidi="ku-Arab-IQ"/>
        </w:rPr>
      </w:pPr>
      <w:r>
        <w:rPr>
          <w:rFonts w:ascii="Unikurd Goran" w:hAnsi="Unikurd Goran" w:cs="Unikurd Goran" w:hint="cs"/>
          <w:sz w:val="28"/>
          <w:szCs w:val="28"/>
          <w:rtl/>
          <w:lang w:bidi="ku-Arab-IQ"/>
        </w:rPr>
        <w:t xml:space="preserve">پێویستی و بەرژەوەندی هاوبەش </w:t>
      </w:r>
      <w:r w:rsidR="00390E33">
        <w:rPr>
          <w:rFonts w:ascii="Unikurd Goran" w:hAnsi="Unikurd Goran" w:cs="Unikurd Goran" w:hint="cs"/>
          <w:sz w:val="28"/>
          <w:szCs w:val="28"/>
          <w:rtl/>
          <w:lang w:bidi="ku-Arab-IQ"/>
        </w:rPr>
        <w:t>لەنێوان خەڵکدا هەیە ناکرێت بەدیبێن تەنیا لە رێگای هاوکاریی و ژیانی هاوبەش نەبێت.</w:t>
      </w:r>
    </w:p>
    <w:p w:rsidR="00390E33" w:rsidRDefault="00390E33" w:rsidP="00390E33">
      <w:pPr>
        <w:pStyle w:val="ListParagraph"/>
        <w:numPr>
          <w:ilvl w:val="0"/>
          <w:numId w:val="6"/>
        </w:numPr>
        <w:bidi/>
        <w:spacing w:after="0" w:line="240" w:lineRule="auto"/>
        <w:ind w:left="238" w:hanging="283"/>
        <w:jc w:val="both"/>
        <w:rPr>
          <w:rFonts w:ascii="Unikurd Goran" w:hAnsi="Unikurd Goran" w:cs="Unikurd Goran"/>
          <w:sz w:val="28"/>
          <w:szCs w:val="28"/>
          <w:lang w:bidi="ku-Arab-IQ"/>
        </w:rPr>
      </w:pPr>
      <w:r>
        <w:rPr>
          <w:rFonts w:ascii="Unikurd Goran" w:hAnsi="Unikurd Goran" w:cs="Unikurd Goran" w:hint="cs"/>
          <w:sz w:val="28"/>
          <w:szCs w:val="28"/>
          <w:rtl/>
          <w:lang w:bidi="ku-Arab-IQ"/>
        </w:rPr>
        <w:lastRenderedPageBreak/>
        <w:t xml:space="preserve">خەڵک جیاوازن لە پێویستییەکانیان و توانایان لە هێنانەدی ئەم پێویستییانە، دواتر هێنانەدییان روونادات تەنیا لە رێگای ئاڵوگۆڕکردنی خزمەتگوزارییەکان نەبێت لەنێوانیان. </w:t>
      </w:r>
    </w:p>
    <w:p w:rsidR="00560D8C" w:rsidRDefault="00390E33" w:rsidP="003E65E5">
      <w:pPr>
        <w:bidi/>
        <w:spacing w:after="0" w:line="240" w:lineRule="auto"/>
        <w:ind w:left="-45" w:firstLine="283"/>
        <w:jc w:val="both"/>
        <w:rPr>
          <w:rFonts w:ascii="Unikurd Goran" w:hAnsi="Unikurd Goran" w:cs="Unikurd Goran"/>
          <w:sz w:val="28"/>
          <w:szCs w:val="28"/>
          <w:rtl/>
          <w:lang w:bidi="ku-Arab-IQ"/>
        </w:rPr>
      </w:pPr>
      <w:r w:rsidRPr="00390E33">
        <w:rPr>
          <w:rFonts w:ascii="Unikurd Goran" w:hAnsi="Unikurd Goran" w:cs="Unikurd Goran" w:hint="cs"/>
          <w:sz w:val="28"/>
          <w:szCs w:val="28"/>
          <w:rtl/>
          <w:lang w:bidi="ku-Arab-IQ"/>
        </w:rPr>
        <w:t xml:space="preserve">دۆجی هۆکاری یەکەمی هاوکاریی </w:t>
      </w:r>
      <w:r>
        <w:rPr>
          <w:rFonts w:ascii="Unikurd Goran" w:hAnsi="Unikurd Goran" w:cs="Unikurd Goran" w:hint="cs"/>
          <w:sz w:val="28"/>
          <w:szCs w:val="28"/>
          <w:rtl/>
          <w:lang w:bidi="ku-Arab-IQ"/>
        </w:rPr>
        <w:t>ناودەنێت هاوکاریی بەلێکچوون(</w:t>
      </w:r>
      <w:r w:rsidRPr="00390E33">
        <w:rPr>
          <w:rFonts w:asciiTheme="majorBidi" w:hAnsiTheme="majorBidi" w:cstheme="majorBidi"/>
          <w:i/>
          <w:iCs/>
          <w:sz w:val="28"/>
          <w:szCs w:val="28"/>
          <w:lang w:bidi="ku-Arab-IQ"/>
        </w:rPr>
        <w:t>Solidarity of Similarity</w:t>
      </w:r>
      <w:r>
        <w:rPr>
          <w:rFonts w:ascii="Unikurd Goran" w:hAnsi="Unikurd Goran" w:cs="Unikurd Goran" w:hint="cs"/>
          <w:sz w:val="28"/>
          <w:szCs w:val="28"/>
          <w:rtl/>
          <w:lang w:bidi="ku-Arab-IQ"/>
        </w:rPr>
        <w:t>). ئەم جۆرە هاوکارییە ئەنجامی لێکچوونی خەڵک و هاوبەشی هەموویانە لە یەک پێویستی. لە پێناو ئەمەدا، هاوکاریی یەکتردەکەن بۆ هێنانەدی ئەم پێویستییانە</w:t>
      </w:r>
      <w:r w:rsidR="003E65E5">
        <w:rPr>
          <w:rFonts w:ascii="Unikurd Goran" w:hAnsi="Unikurd Goran" w:cs="Unikurd Goran" w:hint="cs"/>
          <w:sz w:val="28"/>
          <w:szCs w:val="28"/>
          <w:rtl/>
          <w:lang w:bidi="ku-Arab-IQ"/>
        </w:rPr>
        <w:t>، هەروەکو لە لای تاکەکانی یەک خێزاندا دەردەکەوێت. هۆکاری دووەم بە هاوکاریی دابەشکردنی کار ناودەبات(</w:t>
      </w:r>
      <w:r w:rsidR="003E65E5" w:rsidRPr="003E65E5">
        <w:rPr>
          <w:rFonts w:asciiTheme="majorBidi" w:hAnsiTheme="majorBidi" w:cstheme="majorBidi"/>
          <w:i/>
          <w:iCs/>
          <w:sz w:val="28"/>
          <w:szCs w:val="28"/>
          <w:lang w:bidi="ku-Arab-IQ"/>
        </w:rPr>
        <w:t>Solidarity of division of labor</w:t>
      </w:r>
      <w:r w:rsidR="003E65E5">
        <w:rPr>
          <w:rFonts w:ascii="Unikurd Goran" w:hAnsi="Unikurd Goran" w:cs="Unikurd Goran" w:hint="cs"/>
          <w:sz w:val="28"/>
          <w:szCs w:val="28"/>
          <w:rtl/>
          <w:lang w:bidi="ku-Arab-IQ"/>
        </w:rPr>
        <w:t>)</w:t>
      </w:r>
      <w:r w:rsidR="00560D8C">
        <w:rPr>
          <w:rFonts w:ascii="Unikurd Goran" w:hAnsi="Unikurd Goran" w:cs="Unikurd Goran" w:hint="cs"/>
          <w:sz w:val="28"/>
          <w:szCs w:val="28"/>
          <w:rtl/>
          <w:lang w:bidi="ku-Arab-IQ"/>
        </w:rPr>
        <w:t xml:space="preserve">. ئەم جۆرە هاوکارییەش ئەنجامی جیاوازی خەڵکە لە پێویستی و تواناکانیان لە هێنانەدی ئەم پێویستییانە. </w:t>
      </w:r>
    </w:p>
    <w:p w:rsidR="000C1593" w:rsidRDefault="00560D8C" w:rsidP="000C1593">
      <w:pPr>
        <w:bidi/>
        <w:spacing w:after="0" w:line="240" w:lineRule="auto"/>
        <w:ind w:left="-45" w:firstLine="283"/>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بیرۆکەی تیۆرەکەی دۆجی پشدەبەستێتەسەر ئەوەی مادام بەڵگەی پێویست هەیە بۆ ئەوەی کە هاوکاریی کۆمەڵایەتی بوونی هەیە، کەواتە ئەمە دەبێتە هۆی روودانی هێنانەدی بنەمایەکی دروست بۆ یاسا. لەبەرئەوەی کۆمەڵگا دروست نابێت تەنیا لەسەر بنەمای </w:t>
      </w:r>
      <w:r w:rsidR="000C1593">
        <w:rPr>
          <w:rFonts w:ascii="Unikurd Goran" w:hAnsi="Unikurd Goran" w:cs="Unikurd Goran" w:hint="cs"/>
          <w:sz w:val="28"/>
          <w:szCs w:val="28"/>
          <w:rtl/>
          <w:lang w:bidi="ku-Arab-IQ"/>
        </w:rPr>
        <w:t xml:space="preserve">هاوکاریی و یەکگرتوویی نەبێت کە تاکەکانی پێکەوە دەبەستێتەوە، ئەنجامی ئەمەش زەرورەتی بوونی بنەمایەکی یاساییە کە مرۆڤی کۆمەڵایەتی بەپێی ئەمە رێدەکات. ئەم بنەمایە پاڵپشتی ئەوەدەکات کە نابێت کارێک ئەنجامبدرێت کە زیان بە هاوکاریی کۆمەڵایەتی بگەیەنێت، بەڵکو پێویستە هەموو کاربکەن لە پێناو هێنانەدی پێشکەوتنی ئەم هاوکارییە. دەجی وادەبینێت کە هەموو یاسایەک بەم گوزارشتە کۆتایی دێت، لەبەرئەوەی یاسای دانراو شەرعییەت و رەوایی نابێت تەنیا ئەگەر ئەو ئامانجەی کە هەوڵی بۆ دەدات بریتی بێت لە هێنانەدی ئەم بنەمایە یان پێشخستنی. </w:t>
      </w:r>
    </w:p>
    <w:p w:rsidR="00AD2EEA" w:rsidRDefault="000C1593" w:rsidP="00166B9D">
      <w:pPr>
        <w:bidi/>
        <w:spacing w:after="0" w:line="240" w:lineRule="auto"/>
        <w:ind w:left="-45" w:firstLine="283"/>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ئەم بنەما یاساییە کە لە هاوکاریی کۆمەڵایەتییەوە </w:t>
      </w:r>
      <w:r w:rsidR="00166B9D">
        <w:rPr>
          <w:rFonts w:ascii="Unikurd Goran" w:hAnsi="Unikurd Goran" w:cs="Unikurd Goran" w:hint="cs"/>
          <w:sz w:val="28"/>
          <w:szCs w:val="28"/>
          <w:rtl/>
          <w:lang w:bidi="ku-Arab-IQ"/>
        </w:rPr>
        <w:t>سەریهەڵداوە</w:t>
      </w:r>
      <w:r>
        <w:rPr>
          <w:rFonts w:ascii="Unikurd Goran" w:hAnsi="Unikurd Goran" w:cs="Unikurd Goran" w:hint="cs"/>
          <w:sz w:val="28"/>
          <w:szCs w:val="28"/>
          <w:rtl/>
          <w:lang w:bidi="ku-Arab-IQ"/>
        </w:rPr>
        <w:t xml:space="preserve">، </w:t>
      </w:r>
      <w:r w:rsidR="00166B9D">
        <w:rPr>
          <w:rFonts w:ascii="Unikurd Goran" w:hAnsi="Unikurd Goran" w:cs="Unikurd Goran" w:hint="cs"/>
          <w:sz w:val="28"/>
          <w:szCs w:val="28"/>
          <w:rtl/>
          <w:lang w:bidi="ku-Arab-IQ"/>
        </w:rPr>
        <w:t xml:space="preserve">دروستدەبێت بەپێی روودانی ئەم هاوکارییە، بەهەمان خەسڵەت دەردەکەوێت کە هاوکارییەکە هەیەتی. بەو واتایەی بنەمایەکی کۆمەڵایەتی و تاکەکەسییە. کۆمەڵایەتییە لە سروشت و بنەمایەکەی، چونکە لە پێناو رێکخستنی پەیوەندییەکان و وابەستەبوونە کۆمەڵایەتییەکان لە کۆمەڵگادا سەریهەڵداوە، لە هەمان کاتدا تاکەکەسییە، چونکە ویژدانی هەموو تاکەکان دەگرێتەوە، چونکە جێبەجێ ناکرێت تەنیا لەسەر ئەوان نەبێت. ئەم بنەمایە ناکرێت ملکەچ بن بۆی تەنیا بوونەوەرێکی خاوەن ئیرادە و ویژدان کە بریتییەلە مرۆڤ. </w:t>
      </w:r>
    </w:p>
    <w:p w:rsidR="00CD5D03" w:rsidRDefault="00AD2EEA" w:rsidP="00CD5D03">
      <w:pPr>
        <w:bidi/>
        <w:spacing w:after="0" w:line="240" w:lineRule="auto"/>
        <w:ind w:left="-45" w:firstLine="283"/>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بنەمای یاسایی لای دۆجی، جێگیر و گۆڕاوە لە هەمان کاتدا، جێگیرە لەو ئەساسەی کە لەسەری دروستدەبێت</w:t>
      </w:r>
      <w:r w:rsidR="00CD5D03">
        <w:rPr>
          <w:rFonts w:ascii="Unikurd Goran" w:hAnsi="Unikurd Goran" w:cs="Unikurd Goran" w:hint="cs"/>
          <w:sz w:val="28"/>
          <w:szCs w:val="28"/>
          <w:rtl/>
          <w:lang w:bidi="ku-Arab-IQ"/>
        </w:rPr>
        <w:t xml:space="preserve">(واتە دوو هۆکارەکەی دروستبوونی هاوکاریی کۆمەڵایەتی کە بنەموی دروستبوونی بنەما یاساییەکەیە). گۆڕاوە لە جێبەجێکردنە جیاوازەکانی کە جۆراوجۆرە بەپێی جۆراوجۆری ژینگە و خەڵک. لەسەر ئەم بنەمایە ئەرکی پیاوانی یاسا بریتییەلە دیاریکردنی بنەمای یاسایی بەپێی بارودۆخە جیاوازەکانی گرووپەکان کە بنەما یاساییەکان لە پێناو ئەوان دادەنرین. </w:t>
      </w:r>
    </w:p>
    <w:p w:rsidR="00F54FF6" w:rsidRPr="00390E33" w:rsidRDefault="00CD5D03" w:rsidP="00A4612D">
      <w:pPr>
        <w:bidi/>
        <w:spacing w:after="0" w:line="240" w:lineRule="auto"/>
        <w:ind w:left="-45" w:firstLine="283"/>
        <w:jc w:val="both"/>
        <w:rPr>
          <w:rFonts w:ascii="Unikurd Goran" w:hAnsi="Unikurd Goran" w:cs="Unikurd Goran"/>
          <w:sz w:val="28"/>
          <w:szCs w:val="28"/>
          <w:lang w:bidi="ku-Arab-IQ"/>
        </w:rPr>
      </w:pPr>
      <w:r>
        <w:rPr>
          <w:rFonts w:ascii="Unikurd Goran" w:hAnsi="Unikurd Goran" w:cs="Unikurd Goran" w:hint="cs"/>
          <w:sz w:val="28"/>
          <w:szCs w:val="28"/>
          <w:rtl/>
          <w:lang w:bidi="ku-Arab-IQ"/>
        </w:rPr>
        <w:t xml:space="preserve">بە پشتبەستن بەم تیۆرە نوێیە کە دەوەستێتەسەر هاوکاریی کۆمەڵایەتی، ئەوە مافە کەسییەکانی تاکەکان دەوەستێتەسەر ئەم یاسایە، چونکە مادام پێویستە هەموو تاکێک کاربکات بەپێی ئەم یاسایە، لە پێناو هێنانەدی هاوکاریی کۆمەڵایەتی، کەواتە هەموو تاکیک مافی </w:t>
      </w:r>
      <w:r>
        <w:rPr>
          <w:rFonts w:ascii="Unikurd Goran" w:hAnsi="Unikurd Goran" w:cs="Unikurd Goran" w:hint="cs"/>
          <w:sz w:val="28"/>
          <w:szCs w:val="28"/>
          <w:rtl/>
          <w:lang w:bidi="ku-Arab-IQ"/>
        </w:rPr>
        <w:lastRenderedPageBreak/>
        <w:t>کارکردنی هەموو ئەوانەی هەیە کە یارمەتیدەرن بۆ ئەم هاوکارییە</w:t>
      </w:r>
      <w:r w:rsidR="00DC50C3">
        <w:rPr>
          <w:rFonts w:ascii="Unikurd Goran" w:hAnsi="Unikurd Goran" w:cs="Unikurd Goran" w:hint="cs"/>
          <w:sz w:val="28"/>
          <w:szCs w:val="28"/>
          <w:rtl/>
          <w:lang w:bidi="ku-Arab-IQ"/>
        </w:rPr>
        <w:t>. لەسەر ئەم بنەمایە مرۆڤ کۆمەڵیک مافی هەیە، بەڵام ئەم مافانە بە ئیمتیازات یان مافی کەسی دانانرێن کە خاوەنی بێت بەو پێیەی کە مرۆڤە، بەڵکو وادادەنریت کە دەسەڵات یاسای دانراوی پێدەدات وەک مرۆڤێکی کۆمەڵایەتی کە ئەرکی لەسەرە و دەبیت جێبەجێی بکات. لێرەوە دەکریت بڵێین مافی سروشتی تاکەکەسی بوونی نییە کە مرۆڤ لێی سوودمەندبیت، بەڵکو بنەمایەکی یاسایی هەیە لەسەر هەموو تاکێکی کۆمەڵگا جێبەجێدەکرێت کە هەڵسن بە رۆڵبینینی ئەرکەکانیان بەرامبەر ئەوانیتر، هەروەها مافیان هەیە کە ئامانج لێی</w:t>
      </w:r>
      <w:r>
        <w:rPr>
          <w:rFonts w:ascii="Unikurd Goran" w:hAnsi="Unikurd Goran" w:cs="Unikurd Goran" w:hint="cs"/>
          <w:sz w:val="28"/>
          <w:szCs w:val="28"/>
          <w:rtl/>
          <w:lang w:bidi="ku-Arab-IQ"/>
        </w:rPr>
        <w:t xml:space="preserve"> </w:t>
      </w:r>
      <w:r w:rsidR="00DC50C3">
        <w:rPr>
          <w:rFonts w:ascii="Unikurd Goran" w:hAnsi="Unikurd Goran" w:cs="Unikurd Goran" w:hint="cs"/>
          <w:sz w:val="28"/>
          <w:szCs w:val="28"/>
          <w:rtl/>
          <w:lang w:bidi="ku-Arab-IQ"/>
        </w:rPr>
        <w:t xml:space="preserve">هێنانەدی ئامانجی ئەداکردنی ئەرکەکەیانە. بەم پێیە دەبینین دۆجی لە هەموو هەڵسوکەوتێکدا پشتبە بنەمای یاسایی دەبەستیت، هیچ ملکەچبوونێک نییە </w:t>
      </w:r>
      <w:r w:rsidR="00A4612D">
        <w:rPr>
          <w:rFonts w:ascii="Unikurd Goran" w:hAnsi="Unikurd Goran" w:cs="Unikurd Goran" w:hint="cs"/>
          <w:sz w:val="28"/>
          <w:szCs w:val="28"/>
          <w:rtl/>
          <w:lang w:bidi="ku-Arab-IQ"/>
        </w:rPr>
        <w:t>تەنیا بۆ</w:t>
      </w:r>
      <w:r w:rsidR="00DC50C3">
        <w:rPr>
          <w:rFonts w:ascii="Unikurd Goran" w:hAnsi="Unikurd Goran" w:cs="Unikurd Goran" w:hint="cs"/>
          <w:sz w:val="28"/>
          <w:szCs w:val="28"/>
          <w:rtl/>
          <w:lang w:bidi="ku-Arab-IQ"/>
        </w:rPr>
        <w:t xml:space="preserve"> یاسا</w:t>
      </w:r>
      <w:r w:rsidR="00A4612D">
        <w:rPr>
          <w:rFonts w:ascii="Unikurd Goran" w:hAnsi="Unikurd Goran" w:cs="Unikurd Goran" w:hint="cs"/>
          <w:sz w:val="28"/>
          <w:szCs w:val="28"/>
          <w:rtl/>
          <w:lang w:bidi="ku-Arab-IQ"/>
        </w:rPr>
        <w:t xml:space="preserve">. هەمان بارودۆخ لەسەر دەوڵەت و وەزیفەکەی جێبەجیدەبیت، مادام ئامانج لە دەسەلاتی سیاسی بریتییەلە هێنانەدی یاسا، بەم شێوەیە مقەیەدە بە حوکمی ئەم یاسایە، بەوەی کاردەکات لەسەر هێنانەدی سەروەرییەکەی. لەبەرئەوەی دەوڵەت لەسەر بنەمای هێز وەستاوە، ئەوە هێزە شەرعیەتی نابێت، تەنیا ئەگەر رێکەوتوو بێت لەگەڵ یاسا. بەم شێوەیە وەزیفەی دەوڵەت یاساییە، لەبەرئەوە چلاکییەکانی نابێت لە بازنەی یاسا دەربچن. بەپێی ئەم پێوەرە، وەزیفەی دەوڵەت جیاکراوەتەوە بۆ وەزیفەی تەشریعی، قەزایی و ئیداری.  </w:t>
      </w:r>
      <w:r>
        <w:rPr>
          <w:rFonts w:ascii="Unikurd Goran" w:hAnsi="Unikurd Goran" w:cs="Unikurd Goran" w:hint="cs"/>
          <w:sz w:val="28"/>
          <w:szCs w:val="28"/>
          <w:rtl/>
          <w:lang w:bidi="ku-Arab-IQ"/>
        </w:rPr>
        <w:t xml:space="preserve">   </w:t>
      </w:r>
      <w:r w:rsidR="00390E33">
        <w:rPr>
          <w:rFonts w:ascii="Unikurd Goran" w:hAnsi="Unikurd Goran" w:cs="Unikurd Goran" w:hint="cs"/>
          <w:sz w:val="28"/>
          <w:szCs w:val="28"/>
          <w:rtl/>
          <w:lang w:bidi="ku-Arab-IQ"/>
        </w:rPr>
        <w:t xml:space="preserve"> </w:t>
      </w:r>
    </w:p>
    <w:p w:rsidR="0094125F" w:rsidRDefault="0094125F" w:rsidP="0094125F">
      <w:pPr>
        <w:bidi/>
        <w:spacing w:after="0" w:line="240" w:lineRule="auto"/>
        <w:ind w:left="-45"/>
        <w:jc w:val="both"/>
        <w:rPr>
          <w:rFonts w:ascii="Unikurd Jino" w:hAnsi="Unikurd Jino" w:cs="Unikurd Jino"/>
          <w:b/>
          <w:bCs/>
          <w:sz w:val="28"/>
          <w:szCs w:val="28"/>
          <w:rtl/>
          <w:lang w:bidi="ku-Arab-IQ"/>
        </w:rPr>
      </w:pPr>
      <w:r>
        <w:rPr>
          <w:rFonts w:asciiTheme="majorBidi" w:hAnsiTheme="majorBidi" w:cstheme="majorBidi"/>
          <w:sz w:val="28"/>
          <w:szCs w:val="28"/>
          <w:lang w:bidi="ku-Arab-IQ"/>
        </w:rPr>
        <w:t>-</w:t>
      </w:r>
      <w:r w:rsidRPr="0094125F">
        <w:rPr>
          <w:rFonts w:asciiTheme="majorBidi" w:hAnsiTheme="majorBidi" w:cstheme="majorBidi"/>
          <w:b/>
          <w:bCs/>
          <w:sz w:val="28"/>
          <w:szCs w:val="28"/>
          <w:lang w:bidi="ku-Arab-IQ"/>
        </w:rPr>
        <w:t>3</w:t>
      </w:r>
      <w:r>
        <w:rPr>
          <w:rFonts w:asciiTheme="majorBidi" w:hAnsiTheme="majorBidi" w:cstheme="majorBidi" w:hint="cs"/>
          <w:b/>
          <w:bCs/>
          <w:sz w:val="28"/>
          <w:szCs w:val="28"/>
          <w:rtl/>
          <w:lang w:bidi="ku-Arab-IQ"/>
        </w:rPr>
        <w:t xml:space="preserve"> </w:t>
      </w:r>
      <w:r w:rsidRPr="0094125F">
        <w:rPr>
          <w:rFonts w:ascii="Unikurd Jino" w:hAnsi="Unikurd Jino" w:cs="Unikurd Jino"/>
          <w:b/>
          <w:bCs/>
          <w:sz w:val="28"/>
          <w:szCs w:val="28"/>
          <w:rtl/>
          <w:lang w:bidi="ku-Arab-IQ"/>
        </w:rPr>
        <w:t>رێبازە تێکەڵاوەکان</w:t>
      </w:r>
    </w:p>
    <w:p w:rsidR="00C213AF" w:rsidRDefault="005221D3" w:rsidP="00C213AF">
      <w:pPr>
        <w:bidi/>
        <w:spacing w:after="0" w:line="240" w:lineRule="auto"/>
        <w:ind w:left="-45" w:firstLine="283"/>
        <w:jc w:val="both"/>
        <w:rPr>
          <w:rFonts w:ascii="Unikurd Goran" w:hAnsi="Unikurd Goran" w:cs="Unikurd Goran"/>
          <w:sz w:val="28"/>
          <w:szCs w:val="28"/>
          <w:rtl/>
          <w:lang w:bidi="ku-Arab-IQ"/>
        </w:rPr>
      </w:pPr>
      <w:r w:rsidRPr="005221D3">
        <w:rPr>
          <w:rFonts w:ascii="Unikurd Goran" w:hAnsi="Unikurd Goran" w:cs="Unikurd Goran"/>
          <w:sz w:val="28"/>
          <w:szCs w:val="28"/>
          <w:rtl/>
          <w:lang w:bidi="ku-Arab-IQ"/>
        </w:rPr>
        <w:t>لە گرنگترین رێبازە تێکەڵاوەکان</w:t>
      </w:r>
      <w:r>
        <w:rPr>
          <w:rFonts w:ascii="Unikurd Goran" w:hAnsi="Unikurd Goran" w:cs="Unikurd Goran" w:hint="cs"/>
          <w:sz w:val="28"/>
          <w:szCs w:val="28"/>
          <w:rtl/>
          <w:lang w:bidi="ku-Arab-IQ"/>
        </w:rPr>
        <w:t xml:space="preserve"> تیۆری (زانست و داڕشتن</w:t>
      </w:r>
      <w:r w:rsidR="00C213AF">
        <w:rPr>
          <w:rFonts w:ascii="Unikurd Goran" w:hAnsi="Unikurd Goran" w:cs="Unikurd Goran" w:hint="cs"/>
          <w:sz w:val="28"/>
          <w:szCs w:val="28"/>
          <w:rtl/>
          <w:lang w:bidi="ku-Arab-IQ"/>
        </w:rPr>
        <w:t>-</w:t>
      </w:r>
      <w:r w:rsidR="00C213AF">
        <w:rPr>
          <w:rFonts w:ascii="Unikurd Goran" w:hAnsi="Unikurd Goran" w:cs="Unikurd Goran" w:hint="cs"/>
          <w:sz w:val="28"/>
          <w:szCs w:val="28"/>
          <w:rtl/>
        </w:rPr>
        <w:t>العلم و الصياغة</w:t>
      </w:r>
      <w:r>
        <w:rPr>
          <w:rFonts w:ascii="Unikurd Goran" w:hAnsi="Unikurd Goran" w:cs="Unikurd Goran" w:hint="cs"/>
          <w:sz w:val="28"/>
          <w:szCs w:val="28"/>
          <w:rtl/>
          <w:lang w:bidi="ku-Arab-IQ"/>
        </w:rPr>
        <w:t>)ی فەقیهی فەڕەنسی (</w:t>
      </w:r>
      <w:r w:rsidRPr="005221D3">
        <w:rPr>
          <w:rFonts w:ascii="Unikurd Goran" w:hAnsi="Unikurd Goran" w:cs="Unikurd Goran" w:hint="cs"/>
          <w:b/>
          <w:bCs/>
          <w:sz w:val="28"/>
          <w:szCs w:val="28"/>
          <w:rtl/>
          <w:lang w:bidi="ku-Arab-IQ"/>
        </w:rPr>
        <w:t>فڕانسوا جینی</w:t>
      </w:r>
      <w:r>
        <w:rPr>
          <w:rFonts w:ascii="Unikurd Goran" w:hAnsi="Unikurd Goran" w:cs="Unikurd Goran" w:hint="cs"/>
          <w:sz w:val="28"/>
          <w:szCs w:val="28"/>
          <w:rtl/>
          <w:lang w:bidi="ku-Arab-IQ"/>
        </w:rPr>
        <w:t xml:space="preserve">)ە. ئەم تیۆرە دەوەستێتەسەر ئەوەی کە بنەمای یاسایی لە دوو توخمی سەرەکی پێکدێت: </w:t>
      </w:r>
      <w:r w:rsidRPr="00C213AF">
        <w:rPr>
          <w:rFonts w:ascii="Unikurd Goran" w:hAnsi="Unikurd Goran" w:cs="Unikurd Goran" w:hint="cs"/>
          <w:b/>
          <w:bCs/>
          <w:sz w:val="28"/>
          <w:szCs w:val="28"/>
          <w:rtl/>
          <w:lang w:bidi="ku-Arab-IQ"/>
        </w:rPr>
        <w:t>توخمی یەکەم</w:t>
      </w:r>
      <w:r>
        <w:rPr>
          <w:rFonts w:ascii="Unikurd Goran" w:hAnsi="Unikurd Goran" w:cs="Unikurd Goran" w:hint="cs"/>
          <w:sz w:val="28"/>
          <w:szCs w:val="28"/>
          <w:rtl/>
          <w:lang w:bidi="ku-Arab-IQ"/>
        </w:rPr>
        <w:t xml:space="preserve"> ماددی یان بابەتییە و ناوی ناوە زانست، </w:t>
      </w:r>
      <w:r w:rsidR="00C213AF">
        <w:rPr>
          <w:rFonts w:ascii="Unikurd Goran" w:hAnsi="Unikurd Goran" w:cs="Unikurd Goran" w:hint="cs"/>
          <w:sz w:val="28"/>
          <w:szCs w:val="28"/>
          <w:rtl/>
          <w:lang w:bidi="ku-Arab-IQ"/>
        </w:rPr>
        <w:t xml:space="preserve">کە بریتییەلە ماددەی یەکەم کە جەوهەری بنەمای یاسایی پێکدێنێت. </w:t>
      </w:r>
      <w:r w:rsidR="00C213AF" w:rsidRPr="00C213AF">
        <w:rPr>
          <w:rFonts w:ascii="Unikurd Goran" w:hAnsi="Unikurd Goran" w:cs="Unikurd Goran" w:hint="cs"/>
          <w:b/>
          <w:bCs/>
          <w:sz w:val="28"/>
          <w:szCs w:val="28"/>
          <w:rtl/>
          <w:lang w:bidi="ku-Arab-IQ"/>
        </w:rPr>
        <w:t>ت</w:t>
      </w:r>
      <w:r w:rsidRPr="00C213AF">
        <w:rPr>
          <w:rFonts w:ascii="Unikurd Goran" w:hAnsi="Unikurd Goran" w:cs="Unikurd Goran" w:hint="cs"/>
          <w:b/>
          <w:bCs/>
          <w:sz w:val="28"/>
          <w:szCs w:val="28"/>
          <w:rtl/>
          <w:lang w:bidi="ku-Arab-IQ"/>
        </w:rPr>
        <w:t>وخم</w:t>
      </w:r>
      <w:r w:rsidR="00C213AF" w:rsidRPr="00C213AF">
        <w:rPr>
          <w:rFonts w:ascii="Unikurd Goran" w:hAnsi="Unikurd Goran" w:cs="Unikurd Goran" w:hint="cs"/>
          <w:b/>
          <w:bCs/>
          <w:sz w:val="28"/>
          <w:szCs w:val="28"/>
          <w:rtl/>
          <w:lang w:bidi="ku-Arab-IQ"/>
        </w:rPr>
        <w:t>ی دووەم</w:t>
      </w:r>
      <w:r w:rsidR="00C213AF">
        <w:rPr>
          <w:rFonts w:ascii="Unikurd Goran" w:hAnsi="Unikurd Goran" w:cs="Unikurd Goran" w:hint="cs"/>
          <w:sz w:val="28"/>
          <w:szCs w:val="28"/>
          <w:rtl/>
          <w:lang w:bidi="ku-Arab-IQ"/>
        </w:rPr>
        <w:t xml:space="preserve"> شێوەییە کە بە داڕشتن ناوی دەبات، واتە ئەو چوارچێوەیەی کە ماددە یاساییەکەی تێدا دادەڕێژرێت تاوەکو توانای جێبەجێکردنی کرداری هەبێت. کەواتە یاسا لەلای جینی بریتییەلە زانست و داڕشتن.</w:t>
      </w:r>
      <w:r>
        <w:rPr>
          <w:rFonts w:ascii="Unikurd Goran" w:hAnsi="Unikurd Goran" w:cs="Unikurd Goran" w:hint="cs"/>
          <w:sz w:val="28"/>
          <w:szCs w:val="28"/>
          <w:rtl/>
          <w:lang w:bidi="ku-Arab-IQ"/>
        </w:rPr>
        <w:t xml:space="preserve"> </w:t>
      </w:r>
    </w:p>
    <w:p w:rsidR="00C213AF" w:rsidRDefault="00C213AF" w:rsidP="00C213AF">
      <w:pPr>
        <w:bidi/>
        <w:spacing w:after="0" w:line="240" w:lineRule="auto"/>
        <w:ind w:left="-45" w:firstLine="283"/>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جینی لە زانستدا، جیاوازی لەنێوان چوار هۆکاردا دەکات کە ئەمانەن:</w:t>
      </w:r>
    </w:p>
    <w:p w:rsidR="00C270DD" w:rsidRDefault="00004418" w:rsidP="00004418">
      <w:pPr>
        <w:pStyle w:val="ListParagraph"/>
        <w:numPr>
          <w:ilvl w:val="0"/>
          <w:numId w:val="7"/>
        </w:numPr>
        <w:bidi/>
        <w:spacing w:after="0" w:line="240" w:lineRule="auto"/>
        <w:ind w:left="238" w:hanging="283"/>
        <w:jc w:val="both"/>
        <w:rPr>
          <w:rFonts w:ascii="Unikurd Goran" w:hAnsi="Unikurd Goran" w:cs="Unikurd Goran"/>
          <w:b/>
          <w:bCs/>
          <w:sz w:val="28"/>
          <w:szCs w:val="28"/>
          <w:lang w:bidi="ku-Arab-IQ"/>
        </w:rPr>
      </w:pPr>
      <w:r w:rsidRPr="00004418">
        <w:rPr>
          <w:rFonts w:ascii="Unikurd Goran" w:hAnsi="Unikurd Goran" w:cs="Unikurd Goran" w:hint="cs"/>
          <w:b/>
          <w:bCs/>
          <w:sz w:val="28"/>
          <w:szCs w:val="28"/>
          <w:rtl/>
          <w:lang w:bidi="ku-Arab-IQ"/>
        </w:rPr>
        <w:t>راستییە واقیعییەکان یان سروشتییەکان</w:t>
      </w:r>
    </w:p>
    <w:p w:rsidR="00577437" w:rsidRPr="00577437" w:rsidRDefault="00577437" w:rsidP="00577437">
      <w:pPr>
        <w:bidi/>
        <w:spacing w:after="0" w:line="240" w:lineRule="auto"/>
        <w:ind w:left="-45" w:firstLine="283"/>
        <w:jc w:val="both"/>
        <w:rPr>
          <w:rFonts w:ascii="Unikurd Goran" w:hAnsi="Unikurd Goran" w:cs="Unikurd Goran"/>
          <w:sz w:val="28"/>
          <w:szCs w:val="28"/>
          <w:lang w:bidi="ku-Arab-IQ"/>
        </w:rPr>
      </w:pPr>
      <w:r w:rsidRPr="00577437">
        <w:rPr>
          <w:rFonts w:ascii="Unikurd Goran" w:hAnsi="Unikurd Goran" w:cs="Unikurd Goran" w:hint="cs"/>
          <w:sz w:val="28"/>
          <w:szCs w:val="28"/>
          <w:rtl/>
          <w:lang w:bidi="ku-Arab-IQ"/>
        </w:rPr>
        <w:t xml:space="preserve">جینی وادەبینێت کە کۆمەڵێک راستی واقیعی یان سروشتی هەیە کە بەشدارن لە دروستکردنی ماددەی بنەمای یاسایی. </w:t>
      </w:r>
      <w:r>
        <w:rPr>
          <w:rFonts w:ascii="Unikurd Goran" w:hAnsi="Unikurd Goran" w:cs="Unikurd Goran" w:hint="cs"/>
          <w:sz w:val="28"/>
          <w:szCs w:val="28"/>
          <w:rtl/>
          <w:lang w:bidi="ku-Arab-IQ"/>
        </w:rPr>
        <w:t>مەبەستی لەو راستییانە کۆمەڵێک هۆکار و بارودۆخە کە چواردەوری تاکەکانی کۆمەڵگای داوە جا ئەم بارودۆخە ماددی بێت یان مەعنەوی، وەکو: بارودۆخی ژینگەیی، کەش و هەوا، شێ، شوێنی جوگرافی، پێکهاتەی جەستەیی، حاڵەتی دەروونی، ئایینی، سیاسی و ئابووری. ئەم هۆکارانە ئەگەر بنەمای یاسایی دروستنەکەن بەشێوەیەکی راستەوخۆ، ئەوە بەرادەیەکی زۆر لە دروستبوونیدا بەشدارن</w:t>
      </w:r>
      <w:r w:rsidR="00DE3832">
        <w:rPr>
          <w:rFonts w:ascii="Unikurd Goran" w:hAnsi="Unikurd Goran" w:cs="Unikurd Goran" w:hint="cs"/>
          <w:sz w:val="28"/>
          <w:szCs w:val="28"/>
          <w:rtl/>
          <w:lang w:bidi="ku-Arab-IQ"/>
        </w:rPr>
        <w:t xml:space="preserve">، ئەمەش کرێکی روونە، چونکە بنەما رەفتاری تاکەکانی کۆمەڵگا بەڕێوەدەبات و پەیوەندییە یاساییەکانی ناوی رێکدەخات، ئەم پەیوەندییانە بەرهەمی بارودۆخی کۆمەڵگان.  </w:t>
      </w:r>
    </w:p>
    <w:p w:rsidR="00004418" w:rsidRDefault="00004418" w:rsidP="00004418">
      <w:pPr>
        <w:pStyle w:val="ListParagraph"/>
        <w:numPr>
          <w:ilvl w:val="0"/>
          <w:numId w:val="7"/>
        </w:numPr>
        <w:bidi/>
        <w:spacing w:after="0" w:line="240" w:lineRule="auto"/>
        <w:ind w:left="238" w:hanging="283"/>
        <w:jc w:val="both"/>
        <w:rPr>
          <w:rFonts w:ascii="Unikurd Goran" w:hAnsi="Unikurd Goran" w:cs="Unikurd Goran"/>
          <w:b/>
          <w:bCs/>
          <w:sz w:val="28"/>
          <w:szCs w:val="28"/>
          <w:lang w:bidi="ku-Arab-IQ"/>
        </w:rPr>
      </w:pPr>
      <w:r w:rsidRPr="00004418">
        <w:rPr>
          <w:rFonts w:ascii="Unikurd Goran" w:hAnsi="Unikurd Goran" w:cs="Unikurd Goran" w:hint="cs"/>
          <w:b/>
          <w:bCs/>
          <w:sz w:val="28"/>
          <w:szCs w:val="28"/>
          <w:rtl/>
          <w:lang w:bidi="ku-Arab-IQ"/>
        </w:rPr>
        <w:t>راستییە مێژووییەکان</w:t>
      </w:r>
    </w:p>
    <w:p w:rsidR="009C708A" w:rsidRPr="009C708A" w:rsidRDefault="009C708A" w:rsidP="0010608C">
      <w:pPr>
        <w:bidi/>
        <w:spacing w:after="0" w:line="240" w:lineRule="auto"/>
        <w:ind w:left="-45" w:firstLine="283"/>
        <w:jc w:val="both"/>
        <w:rPr>
          <w:rFonts w:ascii="Unikurd Goran" w:hAnsi="Unikurd Goran" w:cs="Unikurd Goran"/>
          <w:sz w:val="28"/>
          <w:szCs w:val="28"/>
          <w:lang w:bidi="ku-Arab-IQ"/>
        </w:rPr>
      </w:pPr>
      <w:r w:rsidRPr="009C708A">
        <w:rPr>
          <w:rFonts w:ascii="Unikurd Goran" w:hAnsi="Unikurd Goran" w:cs="Unikurd Goran" w:hint="cs"/>
          <w:sz w:val="28"/>
          <w:szCs w:val="28"/>
          <w:rtl/>
          <w:lang w:bidi="ku-Arab-IQ"/>
        </w:rPr>
        <w:t>ئەو پەرەسەندنانە دەگرێتەوە کە سیستەمە یاساییە جیاوازەکان</w:t>
      </w:r>
      <w:r>
        <w:rPr>
          <w:rFonts w:ascii="Unikurd Goran" w:hAnsi="Unikurd Goran" w:cs="Unikurd Goran" w:hint="cs"/>
          <w:sz w:val="28"/>
          <w:szCs w:val="28"/>
          <w:rtl/>
          <w:lang w:bidi="ku-Arab-IQ"/>
        </w:rPr>
        <w:t xml:space="preserve"> پێیدا تێپەڕیون، هەروەها ئەو سیستەمە یاساییانە چیان لەسەربووە لە رابردوودا. جینی وادەبینێت کە ناکرێت ئاستی </w:t>
      </w:r>
      <w:r>
        <w:rPr>
          <w:rFonts w:ascii="Unikurd Goran" w:hAnsi="Unikurd Goran" w:cs="Unikurd Goran" w:hint="cs"/>
          <w:sz w:val="28"/>
          <w:szCs w:val="28"/>
          <w:rtl/>
          <w:lang w:bidi="ku-Arab-IQ"/>
        </w:rPr>
        <w:lastRenderedPageBreak/>
        <w:t>کاریگەریی ئەو راستییە مێژووییانە پشتگوێ بخەین لە دروستبوونی رێسا یاساییەکان. جۆرێک لە جێگیریی پێداون بەو ئیعتیبارەی کە بەرهەمی ئەزموونەکانی رابردووە</w:t>
      </w:r>
      <w:r w:rsidR="0010608C">
        <w:rPr>
          <w:rFonts w:ascii="Unikurd Goran" w:hAnsi="Unikurd Goran" w:cs="Unikurd Goran" w:hint="cs"/>
          <w:sz w:val="28"/>
          <w:szCs w:val="28"/>
          <w:rtl/>
          <w:lang w:bidi="ku-Arab-IQ"/>
        </w:rPr>
        <w:t xml:space="preserve">. بۆنموونە: سیستەمی هاوسەرگیریی، لە رێکخستنی ئێستادا کاریگەرە بەوەی لە رابردوودا بۆمان ماوەتەوە لەو رێسایانەی کە هاوسەرگیریی ملکەچی رێسا کۆمەڵایەتییەکان دەکەن، جا ئایینی بووبێت یان زەمەنی. هەروەها سیستەمی خاوەندارێتی لەگەڵ هەموو ئەو رۆڵانەی کە پێیداتێپەڕیوە، بە بەهێزترین پاڵپشتەکانی بۆ دەدۆزینەوە لە پەرەسەندنی مێژوویی بۆ سیستەمی خاوەندارێتی.      </w:t>
      </w:r>
      <w:r>
        <w:rPr>
          <w:rFonts w:ascii="Unikurd Goran" w:hAnsi="Unikurd Goran" w:cs="Unikurd Goran" w:hint="cs"/>
          <w:sz w:val="28"/>
          <w:szCs w:val="28"/>
          <w:rtl/>
          <w:lang w:bidi="ku-Arab-IQ"/>
        </w:rPr>
        <w:t xml:space="preserve"> </w:t>
      </w:r>
    </w:p>
    <w:p w:rsidR="00004418" w:rsidRDefault="00004418" w:rsidP="00004418">
      <w:pPr>
        <w:pStyle w:val="ListParagraph"/>
        <w:numPr>
          <w:ilvl w:val="0"/>
          <w:numId w:val="7"/>
        </w:numPr>
        <w:bidi/>
        <w:spacing w:after="0" w:line="240" w:lineRule="auto"/>
        <w:ind w:left="238" w:hanging="283"/>
        <w:jc w:val="both"/>
        <w:rPr>
          <w:rFonts w:ascii="Unikurd Goran" w:hAnsi="Unikurd Goran" w:cs="Unikurd Goran"/>
          <w:b/>
          <w:bCs/>
          <w:sz w:val="28"/>
          <w:szCs w:val="28"/>
          <w:lang w:bidi="ku-Arab-IQ"/>
        </w:rPr>
      </w:pPr>
      <w:r w:rsidRPr="00004418">
        <w:rPr>
          <w:rFonts w:ascii="Unikurd Goran" w:hAnsi="Unikurd Goran" w:cs="Unikurd Goran" w:hint="cs"/>
          <w:b/>
          <w:bCs/>
          <w:sz w:val="28"/>
          <w:szCs w:val="28"/>
          <w:rtl/>
          <w:lang w:bidi="ku-Arab-IQ"/>
        </w:rPr>
        <w:t>راستییە عەقڵییەکان</w:t>
      </w:r>
    </w:p>
    <w:p w:rsidR="0010608C" w:rsidRPr="00FD6C28" w:rsidRDefault="0010608C" w:rsidP="00C62C2D">
      <w:pPr>
        <w:bidi/>
        <w:spacing w:after="0" w:line="240" w:lineRule="auto"/>
        <w:ind w:left="-45" w:firstLine="283"/>
        <w:jc w:val="both"/>
        <w:rPr>
          <w:rFonts w:ascii="Unikurd Goran" w:hAnsi="Unikurd Goran" w:cs="Unikurd Goran"/>
          <w:b/>
          <w:bCs/>
          <w:sz w:val="28"/>
          <w:szCs w:val="28"/>
          <w:lang w:bidi="ku-Arab-IQ"/>
        </w:rPr>
      </w:pPr>
      <w:r w:rsidRPr="0010608C">
        <w:rPr>
          <w:rFonts w:ascii="Unikurd Goran" w:hAnsi="Unikurd Goran" w:cs="Unikurd Goran" w:hint="cs"/>
          <w:sz w:val="28"/>
          <w:szCs w:val="28"/>
          <w:rtl/>
          <w:lang w:bidi="ku-Arab-IQ"/>
        </w:rPr>
        <w:t xml:space="preserve">مەبەست لێی کۆمەڵێک راستییە کە عەقڵ </w:t>
      </w:r>
      <w:r w:rsidR="00FD6C28">
        <w:rPr>
          <w:rFonts w:ascii="Unikurd Goran" w:hAnsi="Unikurd Goran" w:cs="Unikurd Goran" w:hint="cs"/>
          <w:sz w:val="28"/>
          <w:szCs w:val="28"/>
          <w:rtl/>
          <w:lang w:bidi="ku-Arab-IQ"/>
        </w:rPr>
        <w:t xml:space="preserve">لێی دەربازبووە </w:t>
      </w:r>
      <w:r w:rsidRPr="0010608C">
        <w:rPr>
          <w:rFonts w:ascii="Unikurd Goran" w:hAnsi="Unikurd Goran" w:cs="Unikurd Goran" w:hint="cs"/>
          <w:sz w:val="28"/>
          <w:szCs w:val="28"/>
          <w:rtl/>
          <w:lang w:bidi="ku-Arab-IQ"/>
        </w:rPr>
        <w:t>لە سروشتی مرۆیی</w:t>
      </w:r>
      <w:r w:rsidR="00FD6C28">
        <w:rPr>
          <w:rFonts w:ascii="Unikurd Goran" w:hAnsi="Unikurd Goran" w:cs="Unikurd Goran" w:hint="cs"/>
          <w:sz w:val="28"/>
          <w:szCs w:val="28"/>
          <w:rtl/>
          <w:lang w:bidi="ku-Arab-IQ"/>
        </w:rPr>
        <w:t xml:space="preserve"> و بارودۆخی ژینگەیی، کە بە رۆڵی خۆی بەشداربووە لە دروستکردنی بنەمای یاسایی. بۆنموونە: لە هاوسەرگیرییدا، جینی وادەبینێت کە سیستەمی هاوسەرگیریی کاریگەردەبێت بەوەی کە عەقڵ فەرزی دەکات لە زەرورەتی پشتبەستنی هاوسەرگیرییەکە بە ئیرادەی ئازادی هەردوو لا(ژن و پیاو)، هەروەها گەیشتن بە جێگیریی تاوەکو </w:t>
      </w:r>
      <w:r w:rsidR="00C62C2D">
        <w:rPr>
          <w:rFonts w:ascii="Unikurd Goran" w:hAnsi="Unikurd Goran" w:cs="Unikurd Goran" w:hint="cs"/>
          <w:sz w:val="28"/>
          <w:szCs w:val="28"/>
          <w:rtl/>
          <w:lang w:bidi="ku-Arab-IQ"/>
        </w:rPr>
        <w:t xml:space="preserve">ئامانجە مەبەستدارەکە جێبەجێدەبێت، کە بریتییەلە دروستکردنی خێزان و پاڵپشتییە بەهێزەکانی. </w:t>
      </w:r>
      <w:r w:rsidR="00FD6C28">
        <w:rPr>
          <w:rFonts w:ascii="Unikurd Goran" w:hAnsi="Unikurd Goran" w:cs="Unikurd Goran" w:hint="cs"/>
          <w:sz w:val="28"/>
          <w:szCs w:val="28"/>
          <w:rtl/>
          <w:lang w:bidi="ku-Arab-IQ"/>
        </w:rPr>
        <w:t xml:space="preserve"> </w:t>
      </w:r>
      <w:r w:rsidRPr="00FD6C28">
        <w:rPr>
          <w:rFonts w:ascii="Unikurd Goran" w:hAnsi="Unikurd Goran" w:cs="Unikurd Goran" w:hint="cs"/>
          <w:b/>
          <w:bCs/>
          <w:sz w:val="28"/>
          <w:szCs w:val="28"/>
          <w:rtl/>
          <w:lang w:bidi="ku-Arab-IQ"/>
        </w:rPr>
        <w:t xml:space="preserve"> </w:t>
      </w:r>
    </w:p>
    <w:p w:rsidR="00004418" w:rsidRPr="00C62C2D" w:rsidRDefault="00004418" w:rsidP="00004418">
      <w:pPr>
        <w:pStyle w:val="ListParagraph"/>
        <w:numPr>
          <w:ilvl w:val="0"/>
          <w:numId w:val="7"/>
        </w:numPr>
        <w:bidi/>
        <w:spacing w:after="0" w:line="240" w:lineRule="auto"/>
        <w:ind w:left="238" w:hanging="283"/>
        <w:jc w:val="both"/>
        <w:rPr>
          <w:rFonts w:ascii="Unikurd Goran" w:hAnsi="Unikurd Goran" w:cs="Unikurd Goran"/>
          <w:sz w:val="28"/>
          <w:szCs w:val="28"/>
          <w:lang w:bidi="ku-Arab-IQ"/>
        </w:rPr>
      </w:pPr>
      <w:r w:rsidRPr="00004418">
        <w:rPr>
          <w:rFonts w:ascii="Unikurd Goran" w:hAnsi="Unikurd Goran" w:cs="Unikurd Goran" w:hint="cs"/>
          <w:b/>
          <w:bCs/>
          <w:sz w:val="28"/>
          <w:szCs w:val="28"/>
          <w:rtl/>
          <w:lang w:bidi="ku-Arab-IQ"/>
        </w:rPr>
        <w:t>راستییە نموونەییەکان</w:t>
      </w:r>
    </w:p>
    <w:p w:rsidR="00C62C2D" w:rsidRDefault="004F3232" w:rsidP="002F01E7">
      <w:pPr>
        <w:bidi/>
        <w:spacing w:after="0" w:line="240" w:lineRule="auto"/>
        <w:ind w:left="-45" w:firstLine="283"/>
        <w:jc w:val="both"/>
        <w:rPr>
          <w:rFonts w:ascii="Unikurd Goran" w:hAnsi="Unikurd Goran" w:cs="Unikurd Goran"/>
          <w:sz w:val="28"/>
          <w:szCs w:val="28"/>
          <w:rtl/>
          <w:lang w:bidi="ku-Arab-IQ"/>
        </w:rPr>
      </w:pPr>
      <w:r w:rsidRPr="004F3232">
        <w:rPr>
          <w:rFonts w:ascii="Unikurd Goran" w:hAnsi="Unikurd Goran" w:cs="Unikurd Goran" w:hint="cs"/>
          <w:sz w:val="28"/>
          <w:szCs w:val="28"/>
          <w:rtl/>
          <w:lang w:bidi="ku-Arab-IQ"/>
        </w:rPr>
        <w:t>ئەو نموونە باڵایانە دەگرێتەوە</w:t>
      </w:r>
      <w:r>
        <w:rPr>
          <w:rFonts w:ascii="Unikurd Goran" w:hAnsi="Unikurd Goran" w:cs="Unikurd Goran" w:hint="cs"/>
          <w:sz w:val="28"/>
          <w:szCs w:val="28"/>
          <w:rtl/>
          <w:lang w:bidi="ku-Arab-IQ"/>
        </w:rPr>
        <w:t xml:space="preserve"> کە مرۆڤ کێشاویەتی بۆ بوژانەوەی یاسا و بەرەوپێشبردنی</w:t>
      </w:r>
      <w:r w:rsidR="00F07F49">
        <w:rPr>
          <w:rFonts w:ascii="Unikurd Goran" w:hAnsi="Unikurd Goran" w:cs="Unikurd Goran" w:hint="cs"/>
          <w:sz w:val="28"/>
          <w:szCs w:val="28"/>
          <w:rtl/>
          <w:lang w:bidi="ku-Arab-IQ"/>
        </w:rPr>
        <w:t xml:space="preserve">، ئەم نموونە باڵایانە لە سۆزەوە سەرچاوەیان گرتووە نەوەک لە بیرکردنەوە. کەواتە نموونە باڵاکانیش کاریگەریی خۆیان هەیە لەسەر بنەمای یاسایی کە سەرچاوەکەیان باوەڕ و سۆزە نەوەک عەقڵ. </w:t>
      </w:r>
      <w:r w:rsidR="002F01E7">
        <w:rPr>
          <w:rFonts w:ascii="Unikurd Goran" w:hAnsi="Unikurd Goran" w:cs="Unikurd Goran" w:hint="cs"/>
          <w:sz w:val="28"/>
          <w:szCs w:val="28"/>
          <w:rtl/>
          <w:lang w:bidi="ku-Arab-IQ"/>
        </w:rPr>
        <w:t>بەتێڕوانین لەوەی کە راستییە نموونەییەکان</w:t>
      </w:r>
      <w:r w:rsidR="00F07F49">
        <w:rPr>
          <w:rFonts w:ascii="Unikurd Goran" w:hAnsi="Unikurd Goran" w:cs="Unikurd Goran" w:hint="cs"/>
          <w:sz w:val="28"/>
          <w:szCs w:val="28"/>
          <w:rtl/>
          <w:lang w:bidi="ku-Arab-IQ"/>
        </w:rPr>
        <w:t xml:space="preserve"> </w:t>
      </w:r>
      <w:r w:rsidR="002F01E7">
        <w:rPr>
          <w:rFonts w:ascii="Unikurd Goran" w:hAnsi="Unikurd Goran" w:cs="Unikurd Goran" w:hint="cs"/>
          <w:sz w:val="28"/>
          <w:szCs w:val="28"/>
          <w:rtl/>
          <w:lang w:bidi="ku-Arab-IQ"/>
        </w:rPr>
        <w:t xml:space="preserve">دروستدەبن و کاریگەریش دەبن بە بارودۆخی کۆمەڵایەتی، ئایینی، سیاسی و ئابووری کۆمەڵگا ئەمە وا لە رێسا یاساییەکان دەکەن کە بگۆڕێن لە کات و شوێندا. باشترین نموونە بۆ ئەمە لە سیستەمی هاوسەرگیریدا، دەبینین لایەنگرانی پایەداریی هاوسەرگیریی و بەرەوپێشبردنی جیاوازن لەنێوان بنەمای هاوسەرگیریی یەکلایەنە یان فرەیی، لەنێوان هاوسەرگیریی تاهەتایی یان کۆتاییهێنانی بە تەڵاق. </w:t>
      </w:r>
    </w:p>
    <w:p w:rsidR="00244A5F" w:rsidRDefault="00244A5F" w:rsidP="00244A5F">
      <w:pPr>
        <w:bidi/>
        <w:spacing w:after="0" w:line="240" w:lineRule="auto"/>
        <w:ind w:left="-45" w:firstLine="283"/>
        <w:jc w:val="both"/>
        <w:rPr>
          <w:rFonts w:ascii="Unikurd Goran" w:hAnsi="Unikurd Goran" w:cs="Unikurd Goran"/>
          <w:sz w:val="28"/>
          <w:szCs w:val="28"/>
          <w:rtl/>
          <w:lang w:bidi="ku-Arab-IQ"/>
        </w:rPr>
      </w:pPr>
    </w:p>
    <w:p w:rsidR="00244A5F" w:rsidRDefault="00244A5F" w:rsidP="00244A5F">
      <w:pPr>
        <w:bidi/>
        <w:spacing w:after="0" w:line="240" w:lineRule="auto"/>
        <w:ind w:left="-45" w:firstLine="283"/>
        <w:jc w:val="center"/>
        <w:rPr>
          <w:rFonts w:ascii="Unikurd Jino" w:hAnsi="Unikurd Jino" w:cs="Unikurd Jino"/>
          <w:b/>
          <w:bCs/>
          <w:sz w:val="32"/>
          <w:szCs w:val="32"/>
          <w:rtl/>
          <w:lang w:bidi="ku-Arab-IQ"/>
        </w:rPr>
      </w:pPr>
      <w:r w:rsidRPr="00244A5F">
        <w:rPr>
          <w:rFonts w:ascii="Unikurd Jino" w:hAnsi="Unikurd Jino" w:cs="Unikurd Jino"/>
          <w:b/>
          <w:bCs/>
          <w:sz w:val="32"/>
          <w:szCs w:val="32"/>
          <w:rtl/>
          <w:lang w:bidi="ku-Arab-IQ"/>
        </w:rPr>
        <w:t>بەشی سێیەم: کۆمەڵناسی یاسایی لە ئەمریکا</w:t>
      </w:r>
    </w:p>
    <w:p w:rsidR="00244A5F" w:rsidRDefault="00244A5F" w:rsidP="00244A5F">
      <w:pPr>
        <w:bidi/>
        <w:spacing w:after="0" w:line="240" w:lineRule="auto"/>
        <w:ind w:left="-45" w:firstLine="283"/>
        <w:jc w:val="both"/>
        <w:rPr>
          <w:rFonts w:ascii="Unikurd Goran" w:hAnsi="Unikurd Goran" w:cs="Unikurd Goran"/>
          <w:sz w:val="28"/>
          <w:szCs w:val="28"/>
          <w:rtl/>
          <w:lang w:bidi="ku-Arab-IQ"/>
        </w:rPr>
      </w:pPr>
      <w:r w:rsidRPr="00244A5F">
        <w:rPr>
          <w:rFonts w:ascii="Unikurd Goran" w:hAnsi="Unikurd Goran" w:cs="Unikurd Goran"/>
          <w:sz w:val="28"/>
          <w:szCs w:val="28"/>
          <w:rtl/>
          <w:lang w:bidi="ku-Arab-IQ"/>
        </w:rPr>
        <w:t>کۆمەڵناسە ئەمریکییەکان</w:t>
      </w:r>
      <w:r>
        <w:rPr>
          <w:rFonts w:ascii="Unikurd Goran" w:hAnsi="Unikurd Goran" w:cs="Unikurd Goran" w:hint="cs"/>
          <w:sz w:val="28"/>
          <w:szCs w:val="28"/>
          <w:rtl/>
          <w:lang w:bidi="ku-Arab-IQ"/>
        </w:rPr>
        <w:t xml:space="preserve"> بەشدارییەکی بەرچاوییان هەبووە لە لێکۆڵینەوەی یاسا و پەرەپێدانی لەبەر رۆشنایی تیشکخستنەسەر ئەرکە سەرەکییەکەی یاسا و بەتایبەتیش لە کۆمەڵگای نوێدا. </w:t>
      </w:r>
      <w:r w:rsidR="006C6B18">
        <w:rPr>
          <w:rFonts w:ascii="Unikurd Goran" w:hAnsi="Unikurd Goran" w:cs="Unikurd Goran" w:hint="cs"/>
          <w:sz w:val="28"/>
          <w:szCs w:val="28"/>
          <w:rtl/>
          <w:lang w:bidi="ku-Arab-IQ"/>
        </w:rPr>
        <w:t xml:space="preserve">ئەم ئەرکە خۆی لە جێبەجێکردنی کۆنترۆڵی کۆمەڵایەتیدا دەبینێتەوە، بۆیە لیکۆڵینەوەکانیان لە بواری یاسادا، لە رێگای چارەسەرکردنی بابەتی کۆنترۆڵی کۆمەڵایەتییە. </w:t>
      </w:r>
      <w:r w:rsidR="009D6389">
        <w:rPr>
          <w:rFonts w:ascii="Unikurd Goran" w:hAnsi="Unikurd Goran" w:cs="Unikurd Goran" w:hint="cs"/>
          <w:sz w:val="28"/>
          <w:szCs w:val="28"/>
          <w:rtl/>
          <w:lang w:bidi="ku-Arab-IQ"/>
        </w:rPr>
        <w:t>لێرەدا بۆچوون و بەشدارییەکانی هەندێک لە کۆمەڵناسە ئەمریکییەکان دەخەینەڕوو:</w:t>
      </w:r>
      <w:r w:rsidR="00A5425A">
        <w:rPr>
          <w:rFonts w:ascii="Unikurd Goran" w:hAnsi="Unikurd Goran" w:cs="Unikurd Goran" w:hint="cs"/>
          <w:sz w:val="28"/>
          <w:szCs w:val="28"/>
          <w:rtl/>
          <w:lang w:bidi="ku-Arab-IQ"/>
        </w:rPr>
        <w:t xml:space="preserve"> </w:t>
      </w:r>
    </w:p>
    <w:p w:rsidR="00A95979" w:rsidRDefault="00A95979" w:rsidP="00A95979">
      <w:pPr>
        <w:bidi/>
        <w:spacing w:after="0" w:line="240" w:lineRule="auto"/>
        <w:ind w:left="-45"/>
        <w:jc w:val="both"/>
        <w:rPr>
          <w:rFonts w:ascii="Unikurd Goran" w:hAnsi="Unikurd Goran" w:cs="Unikurd Goran"/>
          <w:b/>
          <w:bCs/>
          <w:sz w:val="28"/>
          <w:szCs w:val="28"/>
          <w:rtl/>
          <w:lang w:bidi="ku-Arab-IQ"/>
        </w:rPr>
      </w:pPr>
      <w:r w:rsidRPr="00A95979">
        <w:rPr>
          <w:rFonts w:ascii="Unikurd Goran" w:hAnsi="Unikurd Goran" w:cs="Unikurd Goran" w:hint="cs"/>
          <w:b/>
          <w:bCs/>
          <w:sz w:val="28"/>
          <w:szCs w:val="28"/>
          <w:rtl/>
          <w:lang w:bidi="ku-Arab-IQ"/>
        </w:rPr>
        <w:t>یەکەم/</w:t>
      </w:r>
      <w:r>
        <w:rPr>
          <w:rFonts w:ascii="Unikurd Goran" w:hAnsi="Unikurd Goran" w:cs="Unikurd Goran" w:hint="cs"/>
          <w:sz w:val="28"/>
          <w:szCs w:val="28"/>
          <w:rtl/>
          <w:lang w:bidi="ku-Arab-IQ"/>
        </w:rPr>
        <w:t xml:space="preserve"> </w:t>
      </w:r>
      <w:r w:rsidRPr="00A95979">
        <w:rPr>
          <w:rFonts w:ascii="Unikurd Goran" w:hAnsi="Unikurd Goran" w:cs="Unikurd Goran" w:hint="cs"/>
          <w:b/>
          <w:bCs/>
          <w:sz w:val="28"/>
          <w:szCs w:val="28"/>
          <w:rtl/>
          <w:lang w:bidi="ku-Arab-IQ"/>
        </w:rPr>
        <w:t>ئیدوارد</w:t>
      </w:r>
      <w:r>
        <w:rPr>
          <w:rFonts w:ascii="Unikurd Goran" w:hAnsi="Unikurd Goran" w:cs="Unikurd Goran" w:hint="cs"/>
          <w:sz w:val="28"/>
          <w:szCs w:val="28"/>
          <w:rtl/>
          <w:lang w:bidi="ku-Arab-IQ"/>
        </w:rPr>
        <w:t xml:space="preserve"> </w:t>
      </w:r>
      <w:r w:rsidRPr="00A95979">
        <w:rPr>
          <w:rFonts w:ascii="Unikurd Goran" w:hAnsi="Unikurd Goran" w:cs="Unikurd Goran" w:hint="cs"/>
          <w:b/>
          <w:bCs/>
          <w:sz w:val="28"/>
          <w:szCs w:val="28"/>
          <w:rtl/>
          <w:lang w:bidi="ku-Arab-IQ"/>
        </w:rPr>
        <w:t>رۆوس</w:t>
      </w:r>
    </w:p>
    <w:p w:rsidR="005429E3" w:rsidRDefault="007D69F1" w:rsidP="005429E3">
      <w:pPr>
        <w:bidi/>
        <w:spacing w:after="0" w:line="240" w:lineRule="auto"/>
        <w:ind w:left="-45" w:firstLine="283"/>
        <w:jc w:val="both"/>
        <w:rPr>
          <w:rFonts w:ascii="Unikurd Goran" w:hAnsi="Unikurd Goran" w:cs="Unikurd Goran"/>
          <w:sz w:val="28"/>
          <w:szCs w:val="28"/>
          <w:rtl/>
          <w:lang w:bidi="ku-Arab-IQ"/>
        </w:rPr>
      </w:pPr>
      <w:r w:rsidRPr="00CC35CB">
        <w:rPr>
          <w:rFonts w:ascii="Unikurd Goran" w:hAnsi="Unikurd Goran" w:cs="Unikurd Goran" w:hint="cs"/>
          <w:b/>
          <w:bCs/>
          <w:sz w:val="28"/>
          <w:szCs w:val="28"/>
          <w:rtl/>
          <w:lang w:bidi="ku-Arab-IQ"/>
        </w:rPr>
        <w:t>رۆوس</w:t>
      </w:r>
      <w:r w:rsidRPr="007D69F1">
        <w:rPr>
          <w:rFonts w:ascii="Unikurd Goran" w:hAnsi="Unikurd Goran" w:cs="Unikurd Goran" w:hint="cs"/>
          <w:sz w:val="28"/>
          <w:szCs w:val="28"/>
          <w:rtl/>
          <w:lang w:bidi="ku-Arab-IQ"/>
        </w:rPr>
        <w:t xml:space="preserve"> لە کتێب</w:t>
      </w:r>
      <w:r>
        <w:rPr>
          <w:rFonts w:ascii="Unikurd Goran" w:hAnsi="Unikurd Goran" w:cs="Unikurd Goran" w:hint="cs"/>
          <w:sz w:val="28"/>
          <w:szCs w:val="28"/>
          <w:rtl/>
          <w:lang w:bidi="ku-Arab-IQ"/>
        </w:rPr>
        <w:t>ی</w:t>
      </w:r>
      <w:r w:rsidRPr="007D69F1">
        <w:rPr>
          <w:rFonts w:ascii="Unikurd Goran" w:hAnsi="Unikurd Goran" w:cs="Unikurd Goran" w:hint="cs"/>
          <w:sz w:val="28"/>
          <w:szCs w:val="28"/>
          <w:rtl/>
          <w:lang w:bidi="ku-Arab-IQ"/>
        </w:rPr>
        <w:t xml:space="preserve"> </w:t>
      </w:r>
      <w:r>
        <w:rPr>
          <w:rFonts w:ascii="Unikurd Goran" w:hAnsi="Unikurd Goran" w:cs="Unikurd Goran" w:hint="cs"/>
          <w:sz w:val="28"/>
          <w:szCs w:val="28"/>
          <w:rtl/>
          <w:lang w:bidi="ku-Arab-IQ"/>
        </w:rPr>
        <w:t xml:space="preserve">کۆنتڕۆڵی کۆمەڵایەتیدا بەشیکی تایبەتی تەرخانکردووە بۆ رۆڵی یاسا لە کۆنتڕۆڵی کۆمەڵایەتیدا. ئاماژە بۆئەوەدەکات کە خەسڵەتی یەکەمی سیستەمی کۆمەڵایەتی ئەوەیە کە خەڵک لەگەڵ یەکتری یان لە ماڵ و موڵکیان رووبەڕووی یەکتر نەبنەوە. خەسڵەتی </w:t>
      </w:r>
      <w:r>
        <w:rPr>
          <w:rFonts w:ascii="Unikurd Goran" w:hAnsi="Unikurd Goran" w:cs="Unikurd Goran" w:hint="cs"/>
          <w:sz w:val="28"/>
          <w:szCs w:val="28"/>
          <w:rtl/>
          <w:lang w:bidi="ku-Arab-IQ"/>
        </w:rPr>
        <w:lastRenderedPageBreak/>
        <w:t>دووەم</w:t>
      </w:r>
      <w:r w:rsidR="005429E3">
        <w:rPr>
          <w:rFonts w:ascii="Unikurd Goran" w:hAnsi="Unikurd Goran" w:cs="Unikurd Goran" w:hint="cs"/>
          <w:sz w:val="28"/>
          <w:szCs w:val="28"/>
          <w:rtl/>
          <w:lang w:bidi="ku-Arab-IQ"/>
        </w:rPr>
        <w:t xml:space="preserve"> لەو بەرپرسیارێتیانەدا رووندەبێتەوە کە مرۆڤ پێویستە هەوڵی</w:t>
      </w:r>
      <w:r>
        <w:rPr>
          <w:rFonts w:ascii="Unikurd Goran" w:hAnsi="Unikurd Goran" w:cs="Unikurd Goran" w:hint="cs"/>
          <w:sz w:val="28"/>
          <w:szCs w:val="28"/>
          <w:rtl/>
          <w:lang w:bidi="ku-Arab-IQ"/>
        </w:rPr>
        <w:t xml:space="preserve"> </w:t>
      </w:r>
      <w:r w:rsidR="005429E3">
        <w:rPr>
          <w:rFonts w:ascii="Unikurd Goran" w:hAnsi="Unikurd Goran" w:cs="Unikurd Goran" w:hint="cs"/>
          <w:sz w:val="28"/>
          <w:szCs w:val="28"/>
          <w:rtl/>
          <w:lang w:bidi="ku-Arab-IQ"/>
        </w:rPr>
        <w:t>بۆبدات، چ بەرێگای سروشتی کە پێویستی بە رێککەوتن یان گرێبەست نییە، بۆنموونە: بەرپرسیارێتییەکانی خێزانداری، یاخود بەرێگای رێککەوتن و گرێبەست، هەروەکو ئەو حاڵەتەی لە گرێبەستەکاندا هەیە. ئەم دوو خەسڵەتە کە سیستەمی کۆمەڵایەتی پێی هەڵدەستیت، نموونەی جەوهەری ئرکی یاسان لە کۆنترۆڵی کۆمەڵایەتیدا. یاسا دوو ئەرکی سەرەکی هەیە، ئەمانەن:</w:t>
      </w:r>
    </w:p>
    <w:p w:rsidR="00023F62" w:rsidRDefault="00023F62" w:rsidP="00023F62">
      <w:pPr>
        <w:pStyle w:val="ListParagraph"/>
        <w:numPr>
          <w:ilvl w:val="0"/>
          <w:numId w:val="8"/>
        </w:numPr>
        <w:bidi/>
        <w:spacing w:after="0" w:line="240" w:lineRule="auto"/>
        <w:ind w:left="238" w:hanging="283"/>
        <w:jc w:val="both"/>
        <w:rPr>
          <w:rFonts w:ascii="Unikurd Goran" w:hAnsi="Unikurd Goran" w:cs="Unikurd Goran"/>
          <w:sz w:val="28"/>
          <w:szCs w:val="28"/>
          <w:lang w:bidi="ku-Arab-IQ"/>
        </w:rPr>
      </w:pPr>
      <w:r>
        <w:rPr>
          <w:rFonts w:ascii="Unikurd Goran" w:hAnsi="Unikurd Goran" w:cs="Unikurd Goran" w:hint="cs"/>
          <w:sz w:val="28"/>
          <w:szCs w:val="28"/>
          <w:rtl/>
          <w:lang w:bidi="ku-Arab-IQ"/>
        </w:rPr>
        <w:t>ملکەچکردن و رەدعکردنی ئەو کەسانەی دەستدرێژی دەکەنەسەر ئەوانیتر، چ بۆسەرخۆیان یان ماڵ و موڵکیان.</w:t>
      </w:r>
    </w:p>
    <w:p w:rsidR="00123619" w:rsidRDefault="00023F62" w:rsidP="00023F62">
      <w:pPr>
        <w:pStyle w:val="ListParagraph"/>
        <w:numPr>
          <w:ilvl w:val="0"/>
          <w:numId w:val="8"/>
        </w:numPr>
        <w:bidi/>
        <w:spacing w:after="0" w:line="240" w:lineRule="auto"/>
        <w:ind w:left="238" w:hanging="283"/>
        <w:jc w:val="both"/>
        <w:rPr>
          <w:rFonts w:ascii="Unikurd Goran" w:hAnsi="Unikurd Goran" w:cs="Unikurd Goran"/>
          <w:sz w:val="28"/>
          <w:szCs w:val="28"/>
          <w:lang w:bidi="ku-Arab-IQ"/>
        </w:rPr>
      </w:pPr>
      <w:r>
        <w:rPr>
          <w:rFonts w:ascii="Unikurd Goran" w:hAnsi="Unikurd Goran" w:cs="Unikurd Goran" w:hint="cs"/>
          <w:sz w:val="28"/>
          <w:szCs w:val="28"/>
          <w:rtl/>
          <w:lang w:bidi="ku-Arab-IQ"/>
        </w:rPr>
        <w:t>ناچاری و رقی ئەو کەسانەی کە دژی رێککەوتن و گرێبەستەکانن و پابەندییان نابن، دژی هەموو بەها و یاساکانی کۆمەڵگان.</w:t>
      </w:r>
      <w:r w:rsidR="00123619">
        <w:rPr>
          <w:rFonts w:ascii="Unikurd Goran" w:hAnsi="Unikurd Goran" w:cs="Unikurd Goran" w:hint="cs"/>
          <w:sz w:val="28"/>
          <w:szCs w:val="28"/>
          <w:rtl/>
          <w:lang w:bidi="ku-Arab-IQ"/>
        </w:rPr>
        <w:t xml:space="preserve"> </w:t>
      </w:r>
    </w:p>
    <w:p w:rsidR="00C85A68" w:rsidRDefault="00123619" w:rsidP="00C85A68">
      <w:pPr>
        <w:bidi/>
        <w:spacing w:after="0" w:line="240" w:lineRule="auto"/>
        <w:ind w:left="-45" w:firstLine="283"/>
        <w:jc w:val="both"/>
        <w:rPr>
          <w:rFonts w:ascii="Unikurd Goran" w:hAnsi="Unikurd Goran" w:cs="Unikurd Goran"/>
          <w:sz w:val="28"/>
          <w:szCs w:val="28"/>
          <w:rtl/>
          <w:lang w:bidi="ku-Arab-IQ"/>
        </w:rPr>
      </w:pPr>
      <w:r w:rsidRPr="00CC35CB">
        <w:rPr>
          <w:rFonts w:ascii="Unikurd Goran" w:hAnsi="Unikurd Goran" w:cs="Unikurd Goran" w:hint="cs"/>
          <w:b/>
          <w:bCs/>
          <w:sz w:val="28"/>
          <w:szCs w:val="28"/>
          <w:rtl/>
          <w:lang w:bidi="ku-Arab-IQ"/>
        </w:rPr>
        <w:t>رۆوس</w:t>
      </w:r>
      <w:r w:rsidRPr="00123619">
        <w:rPr>
          <w:rFonts w:ascii="Unikurd Goran" w:hAnsi="Unikurd Goran" w:cs="Unikurd Goran" w:hint="cs"/>
          <w:sz w:val="28"/>
          <w:szCs w:val="28"/>
          <w:rtl/>
          <w:lang w:bidi="ku-Arab-IQ"/>
        </w:rPr>
        <w:t xml:space="preserve"> وادەبینێت</w:t>
      </w:r>
      <w:r w:rsidR="00023F62" w:rsidRPr="00123619">
        <w:rPr>
          <w:rFonts w:ascii="Unikurd Goran" w:hAnsi="Unikurd Goran" w:cs="Unikurd Goran" w:hint="cs"/>
          <w:sz w:val="28"/>
          <w:szCs w:val="28"/>
          <w:rtl/>
          <w:lang w:bidi="ku-Arab-IQ"/>
        </w:rPr>
        <w:t xml:space="preserve"> </w:t>
      </w:r>
      <w:r>
        <w:rPr>
          <w:rFonts w:ascii="Unikurd Goran" w:hAnsi="Unikurd Goran" w:cs="Unikurd Goran" w:hint="cs"/>
          <w:sz w:val="28"/>
          <w:szCs w:val="28"/>
          <w:rtl/>
          <w:lang w:bidi="ku-Arab-IQ"/>
        </w:rPr>
        <w:t xml:space="preserve">لە گرنگترین تایبەتمەندییەکانی سزا یاساییەکان کە جیای دەکاتەوە لە سزاکانیتر کە کۆمەڵگا بەکارییان دێنێت، </w:t>
      </w:r>
      <w:r w:rsidR="00E6210E">
        <w:rPr>
          <w:rFonts w:ascii="Unikurd Goran" w:hAnsi="Unikurd Goran" w:cs="Unikurd Goran" w:hint="cs"/>
          <w:sz w:val="28"/>
          <w:szCs w:val="28"/>
          <w:rtl/>
          <w:lang w:bidi="ku-Arab-IQ"/>
        </w:rPr>
        <w:t xml:space="preserve">بەریتییەلەوەی کە مشتومڕ و رەتکردنەوەی نییە و توند و مادییە. خەڵک بەرامبەری یەکسانن وێڕای جیاوازی جۆرەکانیان. دەکرێت پابەندی بۆ یاسا بێتەدی لە ریگای پێشکەشکردنی پاداشت بەو کەسانەی پابەندی یاسا دەبن و نممونەیەک دەبن بۆی. هەرچەندە رۆوس وا دەبینێت کە ئەمە کاریکی ئاسان نییە. </w:t>
      </w:r>
      <w:r w:rsidR="00681CD4">
        <w:rPr>
          <w:rFonts w:ascii="Unikurd Goran" w:hAnsi="Unikurd Goran" w:cs="Unikurd Goran" w:hint="cs"/>
          <w:sz w:val="28"/>
          <w:szCs w:val="28"/>
          <w:rtl/>
          <w:lang w:bidi="ku-Arab-IQ"/>
        </w:rPr>
        <w:t>ئاماژە بۆ ئەوەدەکات ئامانج لە واژووکردنی سزای یاسایی لەسەر کەسی لادەر، بریتییەلە دوورخستنەوەی ئەو کەسە لە ئانجامدانی سەرپێچی یاسایی لە داهاتوودا، هەروەها پاراستنی کۆمەڵگا لەو کەسە لادەرانەی کە ئارەزوویان لە کردەوەی تاوانکاریی هەیە</w:t>
      </w:r>
      <w:r w:rsidR="007875DC">
        <w:rPr>
          <w:rFonts w:ascii="Unikurd Goran" w:hAnsi="Unikurd Goran" w:cs="Unikurd Goran" w:hint="cs"/>
          <w:sz w:val="28"/>
          <w:szCs w:val="28"/>
          <w:rtl/>
          <w:lang w:bidi="ku-Arab-IQ"/>
        </w:rPr>
        <w:t xml:space="preserve"> کە زیان بەوانیتر دەگەیەنێت. مەبەستی لە (تاوانبارە شاراوەکان-المجرمون الکامنون) </w:t>
      </w:r>
      <w:r w:rsidR="00C85A68">
        <w:rPr>
          <w:rFonts w:ascii="Unikurd Goran" w:hAnsi="Unikurd Goran" w:cs="Unikurd Goran" w:hint="cs"/>
          <w:sz w:val="28"/>
          <w:szCs w:val="28"/>
          <w:rtl/>
          <w:lang w:bidi="ku-Arab-IQ"/>
        </w:rPr>
        <w:t xml:space="preserve">ئەو کەسانەن کە مەیل و ناخی تاوانکارییان هەیە کە بەشاراوەیی دەمێننەوە بێ ئەوەی لە واقیعدا جێبەجێبکرێت. ئەگەر دەرفەتییان بۆ بڕەخسێت ئەوە بێ هیچ بەربەستێک تاوان ئەنجامدەدەن. </w:t>
      </w:r>
    </w:p>
    <w:p w:rsidR="00C85A68" w:rsidRDefault="00C85A68" w:rsidP="00C85A68">
      <w:pPr>
        <w:bidi/>
        <w:spacing w:after="0" w:line="240" w:lineRule="auto"/>
        <w:ind w:left="-45" w:firstLine="283"/>
        <w:jc w:val="both"/>
        <w:rPr>
          <w:rFonts w:ascii="Unikurd Goran" w:hAnsi="Unikurd Goran" w:cs="Unikurd Goran"/>
          <w:sz w:val="28"/>
          <w:szCs w:val="28"/>
          <w:rtl/>
          <w:lang w:bidi="ku-Arab-IQ"/>
        </w:rPr>
      </w:pPr>
      <w:r w:rsidRPr="00CC35CB">
        <w:rPr>
          <w:rFonts w:ascii="Unikurd Goran" w:hAnsi="Unikurd Goran" w:cs="Unikurd Goran" w:hint="cs"/>
          <w:b/>
          <w:bCs/>
          <w:sz w:val="28"/>
          <w:szCs w:val="28"/>
          <w:rtl/>
          <w:lang w:bidi="ku-Arab-IQ"/>
        </w:rPr>
        <w:t>رۆوس</w:t>
      </w:r>
      <w:r>
        <w:rPr>
          <w:rFonts w:ascii="Unikurd Goran" w:hAnsi="Unikurd Goran" w:cs="Unikurd Goran" w:hint="cs"/>
          <w:sz w:val="28"/>
          <w:szCs w:val="28"/>
          <w:rtl/>
          <w:lang w:bidi="ku-Arab-IQ"/>
        </w:rPr>
        <w:t xml:space="preserve"> لە کۆتایی لێکۆڵینەوەکەیدا گەیشتە ئەوەی کە ئامرازەکانی کۆنتڕۆڵی کۆمەڵایەتی بۆ دوو سەرچاوەی سەرەکی دەگەڕێنەوە:</w:t>
      </w:r>
    </w:p>
    <w:p w:rsidR="005429E3" w:rsidRDefault="00C85A68" w:rsidP="00605C9E">
      <w:pPr>
        <w:bidi/>
        <w:spacing w:after="0" w:line="240" w:lineRule="auto"/>
        <w:ind w:left="-45"/>
        <w:jc w:val="both"/>
        <w:rPr>
          <w:rFonts w:ascii="Unikurd Goran" w:hAnsi="Unikurd Goran" w:cs="Unikurd Goran"/>
          <w:sz w:val="28"/>
          <w:szCs w:val="28"/>
          <w:rtl/>
          <w:lang w:bidi="ku-Arab-IQ"/>
        </w:rPr>
      </w:pPr>
      <w:r w:rsidRPr="00DE5E23">
        <w:rPr>
          <w:rFonts w:ascii="Unikurd Goran" w:hAnsi="Unikurd Goran" w:cs="Unikurd Goran" w:hint="cs"/>
          <w:b/>
          <w:bCs/>
          <w:sz w:val="28"/>
          <w:szCs w:val="28"/>
          <w:rtl/>
          <w:lang w:bidi="ku-Arab-IQ"/>
        </w:rPr>
        <w:t>یەکەم</w:t>
      </w:r>
      <w:r>
        <w:rPr>
          <w:rFonts w:ascii="Unikurd Goran" w:hAnsi="Unikurd Goran" w:cs="Unikurd Goran" w:hint="cs"/>
          <w:sz w:val="28"/>
          <w:szCs w:val="28"/>
          <w:rtl/>
          <w:lang w:bidi="ku-Arab-IQ"/>
        </w:rPr>
        <w:t>:</w:t>
      </w:r>
      <w:r w:rsidR="00681CD4">
        <w:rPr>
          <w:rFonts w:ascii="Unikurd Goran" w:hAnsi="Unikurd Goran" w:cs="Unikurd Goran" w:hint="cs"/>
          <w:sz w:val="28"/>
          <w:szCs w:val="28"/>
          <w:rtl/>
          <w:lang w:bidi="ku-Arab-IQ"/>
        </w:rPr>
        <w:t xml:space="preserve"> </w:t>
      </w:r>
      <w:r>
        <w:rPr>
          <w:rFonts w:ascii="Unikurd Goran" w:hAnsi="Unikurd Goran" w:cs="Unikurd Goran" w:hint="cs"/>
          <w:sz w:val="28"/>
          <w:szCs w:val="28"/>
          <w:rtl/>
          <w:lang w:bidi="ku-Arab-IQ"/>
        </w:rPr>
        <w:t>پابەندی ئەخڵاقی کە دەوەستێتەسەر رێسا کۆمەڵایەتییە ئەخڵاقییەکان کە بەش</w:t>
      </w:r>
      <w:r w:rsidR="00605C9E">
        <w:rPr>
          <w:rFonts w:ascii="Unikurd Goran" w:hAnsi="Unikurd Goran" w:cs="Unikurd Goran" w:hint="cs"/>
          <w:sz w:val="28"/>
          <w:szCs w:val="28"/>
          <w:rtl/>
          <w:lang w:bidi="ku-Arab-IQ"/>
        </w:rPr>
        <w:t>ێ</w:t>
      </w:r>
      <w:r>
        <w:rPr>
          <w:rFonts w:ascii="Unikurd Goran" w:hAnsi="Unikurd Goran" w:cs="Unikurd Goran" w:hint="cs"/>
          <w:sz w:val="28"/>
          <w:szCs w:val="28"/>
          <w:rtl/>
          <w:lang w:bidi="ku-Arab-IQ"/>
        </w:rPr>
        <w:t>وەیەکی تیلقائی دروستدەبن</w:t>
      </w:r>
      <w:r w:rsidR="00DE5E23">
        <w:rPr>
          <w:rFonts w:ascii="Unikurd Goran" w:hAnsi="Unikurd Goran" w:cs="Unikurd Goran" w:hint="cs"/>
          <w:sz w:val="28"/>
          <w:szCs w:val="28"/>
          <w:rtl/>
          <w:lang w:bidi="ku-Arab-IQ"/>
        </w:rPr>
        <w:t xml:space="preserve"> لە نموونەی دابەکان، عورفەکان،</w:t>
      </w:r>
      <w:r w:rsidR="00681CD4">
        <w:rPr>
          <w:rFonts w:ascii="Unikurd Goran" w:hAnsi="Unikurd Goran" w:cs="Unikurd Goran" w:hint="cs"/>
          <w:sz w:val="28"/>
          <w:szCs w:val="28"/>
          <w:rtl/>
          <w:lang w:bidi="ku-Arab-IQ"/>
        </w:rPr>
        <w:t xml:space="preserve"> </w:t>
      </w:r>
      <w:r w:rsidR="00DE5E23">
        <w:rPr>
          <w:rFonts w:ascii="Unikurd Goran" w:hAnsi="Unikurd Goran" w:cs="Unikurd Goran" w:hint="cs"/>
          <w:sz w:val="28"/>
          <w:szCs w:val="28"/>
          <w:rtl/>
          <w:lang w:bidi="ku-Arab-IQ"/>
        </w:rPr>
        <w:t>نەریت و ...تد.</w:t>
      </w:r>
    </w:p>
    <w:p w:rsidR="00DE5E23" w:rsidRDefault="00DE5E23" w:rsidP="00DE5E23">
      <w:pPr>
        <w:bidi/>
        <w:spacing w:after="0" w:line="240" w:lineRule="auto"/>
        <w:ind w:left="-45"/>
        <w:jc w:val="both"/>
        <w:rPr>
          <w:rFonts w:ascii="Unikurd Goran" w:hAnsi="Unikurd Goran" w:cs="Unikurd Goran"/>
          <w:sz w:val="28"/>
          <w:szCs w:val="28"/>
          <w:rtl/>
          <w:lang w:bidi="ku-Arab-IQ"/>
        </w:rPr>
      </w:pPr>
      <w:r w:rsidRPr="00DE5E23">
        <w:rPr>
          <w:rFonts w:ascii="Unikurd Goran" w:hAnsi="Unikurd Goran" w:cs="Unikurd Goran" w:hint="cs"/>
          <w:b/>
          <w:bCs/>
          <w:sz w:val="28"/>
          <w:szCs w:val="28"/>
          <w:rtl/>
          <w:lang w:bidi="ku-Arab-IQ"/>
        </w:rPr>
        <w:t>دووەم</w:t>
      </w:r>
      <w:r>
        <w:rPr>
          <w:rFonts w:ascii="Unikurd Goran" w:hAnsi="Unikurd Goran" w:cs="Unikurd Goran" w:hint="cs"/>
          <w:sz w:val="28"/>
          <w:szCs w:val="28"/>
          <w:rtl/>
          <w:lang w:bidi="ku-Arab-IQ"/>
        </w:rPr>
        <w:t xml:space="preserve">: دانراوی سیاسی لە نموونەی ئەو بنەما دانراوە دیاریکراوانەن کە تیشک دەخەنەسەر یاسا، ئەم رێسا یاساییانە دەستە پسپۆڕییە خاوەن دەسەڵاتەکان لە کۆمەڵگادا دایدەنێن. </w:t>
      </w:r>
    </w:p>
    <w:p w:rsidR="00CC35CB" w:rsidRDefault="007E0B53" w:rsidP="007E0B53">
      <w:pPr>
        <w:bidi/>
        <w:spacing w:after="0" w:line="240" w:lineRule="auto"/>
        <w:ind w:left="-45"/>
        <w:jc w:val="both"/>
        <w:rPr>
          <w:rFonts w:ascii="Unikurd Goran" w:hAnsi="Unikurd Goran" w:cs="Unikurd Goran"/>
          <w:b/>
          <w:bCs/>
          <w:sz w:val="28"/>
          <w:szCs w:val="28"/>
          <w:rtl/>
          <w:lang w:bidi="ku-Arab-IQ"/>
        </w:rPr>
      </w:pPr>
      <w:r>
        <w:rPr>
          <w:rFonts w:ascii="Unikurd Goran" w:hAnsi="Unikurd Goran" w:cs="Unikurd Goran" w:hint="cs"/>
          <w:b/>
          <w:bCs/>
          <w:sz w:val="28"/>
          <w:szCs w:val="28"/>
          <w:rtl/>
          <w:lang w:bidi="ku-Arab-IQ"/>
        </w:rPr>
        <w:t xml:space="preserve">دووەم/ پۆڵ لاندس </w:t>
      </w:r>
    </w:p>
    <w:p w:rsidR="00575DF8" w:rsidRDefault="007E0B53" w:rsidP="007E32FA">
      <w:pPr>
        <w:bidi/>
        <w:spacing w:after="0" w:line="240" w:lineRule="auto"/>
        <w:ind w:left="-45"/>
        <w:jc w:val="both"/>
        <w:rPr>
          <w:rFonts w:ascii="Unikurd Goran" w:hAnsi="Unikurd Goran" w:cs="Unikurd Goran"/>
          <w:sz w:val="28"/>
          <w:szCs w:val="28"/>
          <w:rtl/>
          <w:lang w:bidi="ku-Arab-IQ"/>
        </w:rPr>
      </w:pPr>
      <w:r w:rsidRPr="003B494E">
        <w:rPr>
          <w:rFonts w:ascii="Unikurd Goran" w:hAnsi="Unikurd Goran" w:cs="Unikurd Goran" w:hint="cs"/>
          <w:b/>
          <w:bCs/>
          <w:sz w:val="28"/>
          <w:szCs w:val="28"/>
          <w:rtl/>
          <w:lang w:bidi="ku-Arab-IQ"/>
        </w:rPr>
        <w:t>لاندس</w:t>
      </w:r>
      <w:r w:rsidRPr="007E0B53">
        <w:rPr>
          <w:rFonts w:ascii="Unikurd Goran" w:hAnsi="Unikurd Goran" w:cs="Unikurd Goran" w:hint="cs"/>
          <w:sz w:val="28"/>
          <w:szCs w:val="28"/>
          <w:rtl/>
          <w:lang w:bidi="ku-Arab-IQ"/>
        </w:rPr>
        <w:t xml:space="preserve"> </w:t>
      </w:r>
      <w:r>
        <w:rPr>
          <w:rFonts w:ascii="Unikurd Goran" w:hAnsi="Unikurd Goran" w:cs="Unikurd Goran" w:hint="cs"/>
          <w:sz w:val="28"/>
          <w:szCs w:val="28"/>
          <w:rtl/>
          <w:lang w:bidi="ku-Arab-IQ"/>
        </w:rPr>
        <w:t>بیرۆکەکانی خۆی دەربارەی یاسا لە بەشێکدا بەناوی (یاسا و حکومەت لە کۆنترۆڵی کۆمەڵایەتی- لە کتێبی کۆنتڕۆڵی کۆمەڵایەتی</w:t>
      </w:r>
      <w:r>
        <w:rPr>
          <w:rFonts w:asciiTheme="majorBidi" w:hAnsiTheme="majorBidi" w:cstheme="majorBidi"/>
          <w:sz w:val="28"/>
          <w:szCs w:val="28"/>
          <w:lang w:bidi="ku-Arab-IQ"/>
        </w:rPr>
        <w:t>1956</w:t>
      </w:r>
      <w:r>
        <w:rPr>
          <w:rFonts w:ascii="Unikurd Goran" w:hAnsi="Unikurd Goran" w:cs="Unikurd Goran" w:hint="cs"/>
          <w:sz w:val="28"/>
          <w:szCs w:val="28"/>
          <w:rtl/>
          <w:lang w:bidi="ku-Arab-IQ"/>
        </w:rPr>
        <w:t xml:space="preserve">) بڵاوکردەوە. </w:t>
      </w:r>
      <w:r w:rsidR="00692E54">
        <w:rPr>
          <w:rFonts w:ascii="Unikurd Goran" w:hAnsi="Unikurd Goran" w:cs="Unikurd Goran" w:hint="cs"/>
          <w:sz w:val="28"/>
          <w:szCs w:val="28"/>
          <w:rtl/>
          <w:lang w:bidi="ku-Arab-IQ"/>
        </w:rPr>
        <w:t xml:space="preserve">تیایدا ئاماژە بۆ ئەوەدەکات دەزگا کۆنتڕۆڵە نا فەرمییەکان کە کۆمەڵگا سەرەتاییەکان لە کۆنەوە کارییان پێکردووە، لە ئێستادا بۆ کۆنتڕۆڵکردنی مرۆڤی سەردەم بەس نین، بەڵکو هەندێک رێکخستنی کۆمەڵایەتی وەک خێزان و دەستە ئایینییەکان کاریگەرییان دژیەکە لە کۆنتڕۆڵی کۆمەڵایەتیدا، بەڵام حکومەت تا ئێستا کاریگەریی کارای خۆی پاراستووە لە پڕۆسەی کۆنتڕۆڵی کۆمەڵایەتیدا. بەتێڕوانین لەوەی کە </w:t>
      </w:r>
      <w:r w:rsidR="00575DF8">
        <w:rPr>
          <w:rFonts w:ascii="Unikurd Goran" w:hAnsi="Unikurd Goran" w:cs="Unikurd Goran" w:hint="cs"/>
          <w:sz w:val="28"/>
          <w:szCs w:val="28"/>
          <w:rtl/>
          <w:lang w:bidi="ku-Arab-IQ"/>
        </w:rPr>
        <w:t xml:space="preserve">مەدەنیەت زۆر ئاڵۆزبووە، لەبەرئەوە حکومەت لە ژیانی نوێدا گرنگی رۆژ </w:t>
      </w:r>
      <w:r w:rsidR="00575DF8">
        <w:rPr>
          <w:rFonts w:ascii="Unikurd Goran" w:hAnsi="Unikurd Goran" w:cs="Unikurd Goran" w:hint="cs"/>
          <w:sz w:val="28"/>
          <w:szCs w:val="28"/>
          <w:rtl/>
          <w:lang w:bidi="ku-Arab-IQ"/>
        </w:rPr>
        <w:lastRenderedPageBreak/>
        <w:t xml:space="preserve">دوای رۆژ زیاتر دەبێت. تاکە رێکخراوە کە دەتوانێت ئەم ئەرکە بۆ پاراستنی تەواوی ئەندامانی کۆمەڵگا لە لادانی ئەوانیتر جێبەجێبکات. </w:t>
      </w:r>
    </w:p>
    <w:p w:rsidR="00832B1F" w:rsidRDefault="00575DF8" w:rsidP="003B494E">
      <w:pPr>
        <w:bidi/>
        <w:spacing w:after="0" w:line="240" w:lineRule="auto"/>
        <w:ind w:left="-45" w:firstLine="283"/>
        <w:jc w:val="both"/>
        <w:rPr>
          <w:rFonts w:ascii="Unikurd Goran" w:hAnsi="Unikurd Goran" w:cs="Unikurd Goran"/>
          <w:sz w:val="28"/>
          <w:szCs w:val="28"/>
          <w:rtl/>
          <w:lang w:bidi="ku-Arab-IQ"/>
        </w:rPr>
      </w:pPr>
      <w:r w:rsidRPr="003B494E">
        <w:rPr>
          <w:rFonts w:ascii="Unikurd Goran" w:hAnsi="Unikurd Goran" w:cs="Unikurd Goran" w:hint="cs"/>
          <w:b/>
          <w:bCs/>
          <w:sz w:val="28"/>
          <w:szCs w:val="28"/>
          <w:rtl/>
          <w:lang w:bidi="ku-Arab-IQ"/>
        </w:rPr>
        <w:t>لاندس</w:t>
      </w:r>
      <w:r>
        <w:rPr>
          <w:rFonts w:ascii="Unikurd Goran" w:hAnsi="Unikurd Goran" w:cs="Unikurd Goran" w:hint="cs"/>
          <w:sz w:val="28"/>
          <w:szCs w:val="28"/>
          <w:rtl/>
          <w:lang w:bidi="ku-Arab-IQ"/>
        </w:rPr>
        <w:t xml:space="preserve"> بەراوردی لەنێوان دەسەڵاتی یاسا و دەسەڵاتی داب و نەریت کردووە، گەیشتۆتە ئەوەی</w:t>
      </w:r>
      <w:r w:rsidR="00692E54">
        <w:rPr>
          <w:rFonts w:ascii="Unikurd Goran" w:hAnsi="Unikurd Goran" w:cs="Unikurd Goran" w:hint="cs"/>
          <w:sz w:val="28"/>
          <w:szCs w:val="28"/>
          <w:rtl/>
          <w:lang w:bidi="ku-Arab-IQ"/>
        </w:rPr>
        <w:t xml:space="preserve"> </w:t>
      </w:r>
      <w:r>
        <w:rPr>
          <w:rFonts w:ascii="Unikurd Goran" w:hAnsi="Unikurd Goran" w:cs="Unikurd Goran" w:hint="cs"/>
          <w:sz w:val="28"/>
          <w:szCs w:val="28"/>
          <w:rtl/>
          <w:lang w:bidi="ku-Arab-IQ"/>
        </w:rPr>
        <w:t xml:space="preserve">کە یاسا لە ئاستی فراواندا کاریگەریی هەیە، سەرەرای بەهێزی کاراییەکەی کاتێک بەراورد دەکرێت لەگەڵ داب و نەریت، رێککەوتنی کۆڕا و پێزانینی هەیە. وێڕای ئەمانە هەندێک داب و نەریتی کۆمەڵگا پێگەیەکی </w:t>
      </w:r>
      <w:r w:rsidR="003B494E">
        <w:rPr>
          <w:rFonts w:ascii="Unikurd Goran" w:hAnsi="Unikurd Goran" w:cs="Unikurd Goran" w:hint="cs"/>
          <w:sz w:val="28"/>
          <w:szCs w:val="28"/>
          <w:rtl/>
          <w:lang w:bidi="ku-Arab-IQ"/>
        </w:rPr>
        <w:t xml:space="preserve">گران و </w:t>
      </w:r>
      <w:r>
        <w:rPr>
          <w:rFonts w:ascii="Unikurd Goran" w:hAnsi="Unikurd Goran" w:cs="Unikurd Goran" w:hint="cs"/>
          <w:sz w:val="28"/>
          <w:szCs w:val="28"/>
          <w:rtl/>
          <w:lang w:bidi="ku-Arab-IQ"/>
        </w:rPr>
        <w:t>گرنگی</w:t>
      </w:r>
      <w:r w:rsidR="003B494E">
        <w:rPr>
          <w:rFonts w:ascii="Unikurd Goran" w:hAnsi="Unikurd Goran" w:cs="Unikurd Goran" w:hint="cs"/>
          <w:sz w:val="28"/>
          <w:szCs w:val="28"/>
          <w:rtl/>
          <w:lang w:bidi="ku-Arab-IQ"/>
        </w:rPr>
        <w:t xml:space="preserve">ان هەیە، لەبەرئەوە یاسادانەران لەنێو یاسا دانراوەکاندا جێیانکردوونەتەوە. ئەگەر وا روویدا دژیەکیەک لەنێوان عورف و یاسادا هەبێت، ئەوە مرۆڤ هەست بە هێزی داب و نەریت دەکات و لەسەرووی یاسا دایدەنیت. ئەمە واتە یاسادانان رووبەڕووی سەختی زۆردەبێتەوە لە گۆڕانی نەریت و عورفە چەسپاوەکان ئەگەر لەگەڵییان نەگونجێت.  </w:t>
      </w:r>
    </w:p>
    <w:p w:rsidR="00832B1F" w:rsidRDefault="00832B1F" w:rsidP="007E32FA">
      <w:pPr>
        <w:bidi/>
        <w:spacing w:after="0" w:line="240" w:lineRule="auto"/>
        <w:ind w:left="-45"/>
        <w:jc w:val="both"/>
        <w:rPr>
          <w:rFonts w:ascii="Unikurd Goran" w:hAnsi="Unikurd Goran" w:cs="Unikurd Goran"/>
          <w:b/>
          <w:bCs/>
          <w:sz w:val="28"/>
          <w:szCs w:val="28"/>
          <w:rtl/>
          <w:lang w:bidi="ku-Arab-IQ"/>
        </w:rPr>
      </w:pPr>
      <w:r>
        <w:rPr>
          <w:rFonts w:ascii="Unikurd Goran" w:hAnsi="Unikurd Goran" w:cs="Unikurd Goran" w:hint="cs"/>
          <w:b/>
          <w:bCs/>
          <w:sz w:val="28"/>
          <w:szCs w:val="28"/>
          <w:rtl/>
          <w:lang w:bidi="ku-Arab-IQ"/>
        </w:rPr>
        <w:t xml:space="preserve">سێیەم/ ماکیڤەر </w:t>
      </w:r>
    </w:p>
    <w:p w:rsidR="00DE0D36" w:rsidRDefault="00832B1F" w:rsidP="00DE0D36">
      <w:pPr>
        <w:bidi/>
        <w:spacing w:after="0" w:line="240" w:lineRule="auto"/>
        <w:ind w:left="-45" w:firstLine="283"/>
        <w:jc w:val="both"/>
        <w:rPr>
          <w:rFonts w:ascii="Unikurd Goran" w:hAnsi="Unikurd Goran" w:cs="Unikurd Goran"/>
          <w:sz w:val="28"/>
          <w:szCs w:val="28"/>
          <w:rtl/>
          <w:lang w:bidi="ku-Arab-IQ"/>
        </w:rPr>
      </w:pPr>
      <w:r w:rsidRPr="007E32FA">
        <w:rPr>
          <w:rFonts w:ascii="Unikurd Goran" w:hAnsi="Unikurd Goran" w:cs="Unikurd Goran" w:hint="cs"/>
          <w:b/>
          <w:bCs/>
          <w:sz w:val="28"/>
          <w:szCs w:val="28"/>
          <w:rtl/>
          <w:lang w:bidi="ku-Arab-IQ"/>
        </w:rPr>
        <w:t>ماکیڤەر</w:t>
      </w:r>
      <w:r w:rsidRPr="007E32FA">
        <w:rPr>
          <w:rFonts w:ascii="Unikurd Goran" w:hAnsi="Unikurd Goran" w:cs="Unikurd Goran" w:hint="cs"/>
          <w:sz w:val="28"/>
          <w:szCs w:val="28"/>
          <w:rtl/>
          <w:lang w:bidi="ku-Arab-IQ"/>
        </w:rPr>
        <w:t xml:space="preserve"> باسی بابەتی یاسای کردووە لەکاتی باسکردنی جۆرەکانی رێسا رەفتاری و سزا پەیوەستەکانی.</w:t>
      </w:r>
      <w:r w:rsidR="003B494E" w:rsidRPr="007E32FA">
        <w:rPr>
          <w:rFonts w:ascii="Unikurd Goran" w:hAnsi="Unikurd Goran" w:cs="Unikurd Goran" w:hint="cs"/>
          <w:sz w:val="28"/>
          <w:szCs w:val="28"/>
          <w:rtl/>
          <w:lang w:bidi="ku-Arab-IQ"/>
        </w:rPr>
        <w:t xml:space="preserve"> </w:t>
      </w:r>
      <w:r w:rsidR="007E32FA">
        <w:rPr>
          <w:rFonts w:ascii="Unikurd Goran" w:hAnsi="Unikurd Goran" w:cs="Unikurd Goran" w:hint="cs"/>
          <w:sz w:val="28"/>
          <w:szCs w:val="28"/>
          <w:rtl/>
          <w:lang w:bidi="ku-Arab-IQ"/>
        </w:rPr>
        <w:t xml:space="preserve">رێسا یاساییەکان لە تێڕوانینی ئەودا، بە یاسا وەکویەکەکان دادەنرێن کە سزای کۆتایی تیایاندا نموونەی سزای ماددییە، وەک: پێبژاردن یان لەسێدارەدان بێ کۆت و مەرج، ئەمەش بریتییەلە یاساکانی دەوڵەت. </w:t>
      </w:r>
      <w:r w:rsidR="00DE0D36">
        <w:rPr>
          <w:rFonts w:ascii="Unikurd Goran" w:hAnsi="Unikurd Goran" w:cs="Unikurd Goran" w:hint="cs"/>
          <w:sz w:val="28"/>
          <w:szCs w:val="28"/>
          <w:rtl/>
          <w:lang w:bidi="ku-Arab-IQ"/>
        </w:rPr>
        <w:t xml:space="preserve">یاسا بەبۆچوونی </w:t>
      </w:r>
      <w:r w:rsidR="00DE0D36" w:rsidRPr="00DA589F">
        <w:rPr>
          <w:rFonts w:ascii="Unikurd Goran" w:hAnsi="Unikurd Goran" w:cs="Unikurd Goran" w:hint="cs"/>
          <w:b/>
          <w:bCs/>
          <w:sz w:val="28"/>
          <w:szCs w:val="28"/>
          <w:rtl/>
          <w:lang w:bidi="ku-Arab-IQ"/>
        </w:rPr>
        <w:t>ماکیڤەر</w:t>
      </w:r>
      <w:r w:rsidR="00DE0D36">
        <w:rPr>
          <w:rFonts w:ascii="Unikurd Goran" w:hAnsi="Unikurd Goran" w:cs="Unikurd Goran" w:hint="cs"/>
          <w:sz w:val="28"/>
          <w:szCs w:val="28"/>
          <w:rtl/>
          <w:lang w:bidi="ku-Arab-IQ"/>
        </w:rPr>
        <w:t xml:space="preserve"> ئامرازێکی سەرەکییە بۆ پاراستنی سیستەم و هێنانەدی ئاسایش و دادپەروەریی لەنێوان خەڵک، بەبێ یاسا ناکرێت وێنای بوونی سیستەم بکەین، بەبێ سیستەم خەڵک پابەند نابن و دوچاری لادان دەبن لە ژیانی کۆمەڵایەتیدا. </w:t>
      </w:r>
    </w:p>
    <w:p w:rsidR="007E0B53" w:rsidRDefault="00DE0D36" w:rsidP="00C07CC4">
      <w:pPr>
        <w:bidi/>
        <w:spacing w:after="0" w:line="240" w:lineRule="auto"/>
        <w:ind w:left="-45" w:firstLine="283"/>
        <w:jc w:val="both"/>
        <w:rPr>
          <w:rFonts w:ascii="Unikurd Goran" w:hAnsi="Unikurd Goran" w:cs="Unikurd Goran"/>
          <w:sz w:val="28"/>
          <w:szCs w:val="28"/>
          <w:rtl/>
          <w:lang w:bidi="ku-Arab-IQ"/>
        </w:rPr>
      </w:pPr>
      <w:r w:rsidRPr="00DE0D36">
        <w:rPr>
          <w:rFonts w:ascii="Unikurd Goran" w:hAnsi="Unikurd Goran" w:cs="Unikurd Goran" w:hint="cs"/>
          <w:sz w:val="28"/>
          <w:szCs w:val="28"/>
          <w:rtl/>
          <w:lang w:bidi="ku-Arab-IQ"/>
        </w:rPr>
        <w:t>ژیانی سەرەتایی</w:t>
      </w:r>
      <w:r>
        <w:rPr>
          <w:rFonts w:ascii="Unikurd Goran" w:hAnsi="Unikurd Goran" w:cs="Unikurd Goran" w:hint="cs"/>
          <w:sz w:val="28"/>
          <w:szCs w:val="28"/>
          <w:rtl/>
          <w:lang w:bidi="ku-Arab-IQ"/>
        </w:rPr>
        <w:t xml:space="preserve"> لە کۆمەڵێک سیستەم پیکهاتبوو کە کۆمەڵێک رێسای رێکخستنکاری تایبەت بەڕێوەی بردووە، کە خەڵک بەپیرۆزییان زانیوە، لەبەرئەوە یاسای سەرەتایی یاسایەکی سروشتی نەبووە، بەڵکو نموونەی یاسا کۆمەڵایەتییە پابەندییەکان بووە لە شێوەی داب و نەریتەکان، عورفەکان و پێوەرەکانی رەفتار. </w:t>
      </w:r>
      <w:r w:rsidR="00C07CC4">
        <w:rPr>
          <w:rFonts w:ascii="Unikurd Goran" w:hAnsi="Unikurd Goran" w:cs="Unikurd Goran" w:hint="cs"/>
          <w:sz w:val="28"/>
          <w:szCs w:val="28"/>
          <w:rtl/>
          <w:lang w:bidi="ku-Arab-IQ"/>
        </w:rPr>
        <w:t>ئەم رێسا سیستماتیکییە بۆ کۆمەڵگا، بەو پیوەرانە دادەنرێن کە گرووپێک لە خەڵک بڕیاریان</w:t>
      </w:r>
      <w:r w:rsidR="003B494E" w:rsidRPr="00DE0D36">
        <w:rPr>
          <w:rFonts w:ascii="Unikurd Goran" w:hAnsi="Unikurd Goran" w:cs="Unikurd Goran" w:hint="cs"/>
          <w:sz w:val="28"/>
          <w:szCs w:val="28"/>
          <w:rtl/>
          <w:lang w:bidi="ku-Arab-IQ"/>
        </w:rPr>
        <w:t xml:space="preserve"> </w:t>
      </w:r>
      <w:r w:rsidR="00C07CC4">
        <w:rPr>
          <w:rFonts w:ascii="Unikurd Goran" w:hAnsi="Unikurd Goran" w:cs="Unikurd Goran" w:hint="cs"/>
          <w:sz w:val="28"/>
          <w:szCs w:val="28"/>
          <w:rtl/>
          <w:lang w:bidi="ku-Arab-IQ"/>
        </w:rPr>
        <w:t>لێداوە بۆ کۆنترۆڵکردنی رەفتاری ئەندامانی گرووپەکە لە رووی پەیوەندییەکانیان لەگەڵ یەکتری و هەروەها پەیوەندییان بە گرووپ وەک گشت. ئەم رێکخستنانە، مانای پابەندییان لەخۆگرتووە، دژی مەیلە دوژمنکارییەکان بەرامبەر بە ئەوانیتر دەوەستێت. ئەم یاسا کۆمەڵایەتییانە لە یەک خاڵی گرنگدا لێکدەچن، لەبەرئەوە فەرمانەکانی شیاوی دەرچوونن، لە پێناو ئەمەدا پێویستە رێکاری پێویست</w:t>
      </w:r>
      <w:r w:rsidR="003B494E" w:rsidRPr="00DE0D36">
        <w:rPr>
          <w:rFonts w:ascii="Unikurd Goran" w:hAnsi="Unikurd Goran" w:cs="Unikurd Goran" w:hint="cs"/>
          <w:sz w:val="28"/>
          <w:szCs w:val="28"/>
          <w:rtl/>
          <w:lang w:bidi="ku-Arab-IQ"/>
        </w:rPr>
        <w:t xml:space="preserve"> </w:t>
      </w:r>
      <w:r w:rsidR="00C07CC4">
        <w:rPr>
          <w:rFonts w:ascii="Unikurd Goran" w:hAnsi="Unikurd Goran" w:cs="Unikurd Goran" w:hint="cs"/>
          <w:sz w:val="28"/>
          <w:szCs w:val="28"/>
          <w:rtl/>
          <w:lang w:bidi="ku-Arab-IQ"/>
        </w:rPr>
        <w:t>و تایبەت هەبێت بۆ پاراستن و پاریزگارییکردن</w:t>
      </w:r>
      <w:r w:rsidR="003B494E" w:rsidRPr="00DE0D36">
        <w:rPr>
          <w:rFonts w:ascii="Unikurd Goran" w:hAnsi="Unikurd Goran" w:cs="Unikurd Goran" w:hint="cs"/>
          <w:sz w:val="28"/>
          <w:szCs w:val="28"/>
          <w:rtl/>
          <w:lang w:bidi="ku-Arab-IQ"/>
        </w:rPr>
        <w:t xml:space="preserve"> </w:t>
      </w:r>
      <w:r w:rsidR="00C07CC4">
        <w:rPr>
          <w:rFonts w:ascii="Unikurd Goran" w:hAnsi="Unikurd Goran" w:cs="Unikurd Goran" w:hint="cs"/>
          <w:sz w:val="28"/>
          <w:szCs w:val="28"/>
          <w:rtl/>
          <w:lang w:bidi="ku-Arab-IQ"/>
        </w:rPr>
        <w:t xml:space="preserve">لێی لە جۆرە جیاوازەکانی سزاکان کە ئامانجی رێگریکردنی دەرچوونە لەو رێسایانە. </w:t>
      </w:r>
    </w:p>
    <w:p w:rsidR="004260AF" w:rsidRDefault="00C11861" w:rsidP="00C11861">
      <w:pPr>
        <w:bidi/>
        <w:spacing w:after="0" w:line="240" w:lineRule="auto"/>
        <w:ind w:left="-45" w:firstLine="283"/>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هیچ بارودۆخێکی رەفتاریی تاعەت و پەرستنێکی ئوتۆماتیکی لەخۆی ناگرێت، بەبێ لادان لە رێساکان. رۆڵی کۆمەڵگا لەمەدا دیاریدەکرێت لە پاڵپشتیکردنی رێساکان و گرتنەبەرییان لە رێگای پیادەکردنی فشار و کۆنتڕۆڵ لەسەر ئەو کەسەی کە سەرپێچی لێدەکات و لێی دەردەچێت. نموونەی کۆنتڕۆڵکردن لە سزای کۆمەڵایەتی، بەشێوەیەکی گشتی ئاماژەیە بۆ سزای تایبەت کە کۆمەڵگا فەرزی دەکات لەسەر هەموو ئەوانەی کە </w:t>
      </w:r>
      <w:r w:rsidR="004260AF">
        <w:rPr>
          <w:rFonts w:ascii="Unikurd Goran" w:hAnsi="Unikurd Goran" w:cs="Unikurd Goran" w:hint="cs"/>
          <w:sz w:val="28"/>
          <w:szCs w:val="28"/>
          <w:rtl/>
          <w:lang w:bidi="ku-Arab-IQ"/>
        </w:rPr>
        <w:t xml:space="preserve">سەرپێچی رێساکان دەکەن. </w:t>
      </w:r>
    </w:p>
    <w:p w:rsidR="00B948D8" w:rsidRDefault="004260AF" w:rsidP="00B948D8">
      <w:pPr>
        <w:bidi/>
        <w:spacing w:after="0" w:line="240" w:lineRule="auto"/>
        <w:ind w:left="-45" w:firstLine="283"/>
        <w:jc w:val="both"/>
        <w:rPr>
          <w:rFonts w:ascii="Unikurd Goran" w:hAnsi="Unikurd Goran" w:cs="Unikurd Goran"/>
          <w:sz w:val="28"/>
          <w:szCs w:val="28"/>
          <w:rtl/>
          <w:lang w:bidi="ku-Arab-IQ"/>
        </w:rPr>
      </w:pPr>
      <w:r>
        <w:rPr>
          <w:rFonts w:ascii="Unikurd Goran" w:hAnsi="Unikurd Goran" w:cs="Unikurd Goran" w:hint="cs"/>
          <w:sz w:val="28"/>
          <w:szCs w:val="28"/>
          <w:rtl/>
          <w:lang w:bidi="ku-Arab-IQ"/>
        </w:rPr>
        <w:lastRenderedPageBreak/>
        <w:t>کۆمەڵگای نوێ جیاوازی دەکات لەنێوان نەریت و یاسا. گرنگی یاسا لە کۆمەڵگا نوێکاندا بەتێڕوانین لە ململانێکانی نێوان تاکەکان و خراپی گونجانی نێوان چینە کۆمەڵایەتییەکان خۆی دەبینێتەوە، لەبەرئەوەی بیروباوەڕ و رێگا میللییە کۆنەکان ناتوانن پاساوانی و دەستەبەریی سەقامگیریی بەشێوەیەکی بەردەوام بکەن. لەبەرئەوە دەوڵەت</w:t>
      </w:r>
      <w:r w:rsidR="00221F4E">
        <w:rPr>
          <w:rFonts w:ascii="Unikurd Goran" w:hAnsi="Unikurd Goran" w:cs="Unikurd Goran" w:hint="cs"/>
          <w:sz w:val="28"/>
          <w:szCs w:val="28"/>
          <w:rtl/>
          <w:lang w:bidi="ku-Arab-IQ"/>
        </w:rPr>
        <w:t xml:space="preserve"> بەو ئیعتیبارەی خاوەنی دەسەڵاتە لەسەر بەرژەوەندیی گشتی، بەم سیفەتەوە </w:t>
      </w:r>
      <w:r w:rsidR="00B948D8">
        <w:rPr>
          <w:rFonts w:ascii="Unikurd Goran" w:hAnsi="Unikurd Goran" w:cs="Unikurd Goran" w:hint="cs"/>
          <w:sz w:val="28"/>
          <w:szCs w:val="28"/>
          <w:rtl/>
          <w:lang w:bidi="ku-Arab-IQ"/>
        </w:rPr>
        <w:t>تەدەخول دەکات بۆ بڕیاردان لەوەی کە چی پێویستە بکرێت، یان بەکارهێنانی هێزی یاسا بە ئامرازە جێبەجێکارییەکانیتر. ئەرکە سەرەکییەکانی</w:t>
      </w:r>
      <w:r>
        <w:rPr>
          <w:rFonts w:ascii="Unikurd Goran" w:hAnsi="Unikurd Goran" w:cs="Unikurd Goran" w:hint="cs"/>
          <w:sz w:val="28"/>
          <w:szCs w:val="28"/>
          <w:rtl/>
          <w:lang w:bidi="ku-Arab-IQ"/>
        </w:rPr>
        <w:t xml:space="preserve"> </w:t>
      </w:r>
      <w:r w:rsidR="00B948D8">
        <w:rPr>
          <w:rFonts w:ascii="Unikurd Goran" w:hAnsi="Unikurd Goran" w:cs="Unikurd Goran" w:hint="cs"/>
          <w:sz w:val="28"/>
          <w:szCs w:val="28"/>
          <w:rtl/>
          <w:lang w:bidi="ku-Arab-IQ"/>
        </w:rPr>
        <w:t xml:space="preserve">یاسا لای </w:t>
      </w:r>
      <w:r w:rsidR="00B948D8" w:rsidRPr="00DA589F">
        <w:rPr>
          <w:rFonts w:ascii="Unikurd Goran" w:hAnsi="Unikurd Goran" w:cs="Unikurd Goran" w:hint="cs"/>
          <w:b/>
          <w:bCs/>
          <w:sz w:val="28"/>
          <w:szCs w:val="28"/>
          <w:rtl/>
          <w:lang w:bidi="ku-Arab-IQ"/>
        </w:rPr>
        <w:t>ماکیڤەر</w:t>
      </w:r>
      <w:r w:rsidR="00B948D8">
        <w:rPr>
          <w:rFonts w:ascii="Unikurd Goran" w:hAnsi="Unikurd Goran" w:cs="Unikurd Goran" w:hint="cs"/>
          <w:sz w:val="28"/>
          <w:szCs w:val="28"/>
          <w:rtl/>
          <w:lang w:bidi="ku-Arab-IQ"/>
        </w:rPr>
        <w:t xml:space="preserve"> ئەمانەن:</w:t>
      </w:r>
    </w:p>
    <w:p w:rsidR="00C11861" w:rsidRDefault="00B948D8" w:rsidP="00B948D8">
      <w:pPr>
        <w:pStyle w:val="ListParagraph"/>
        <w:numPr>
          <w:ilvl w:val="0"/>
          <w:numId w:val="9"/>
        </w:numPr>
        <w:bidi/>
        <w:spacing w:after="0" w:line="240" w:lineRule="auto"/>
        <w:ind w:left="238" w:hanging="283"/>
        <w:jc w:val="both"/>
        <w:rPr>
          <w:rFonts w:ascii="Unikurd Goran" w:hAnsi="Unikurd Goran" w:cs="Unikurd Goran"/>
          <w:sz w:val="28"/>
          <w:szCs w:val="28"/>
          <w:lang w:bidi="ku-Arab-IQ"/>
        </w:rPr>
      </w:pPr>
      <w:r>
        <w:rPr>
          <w:rFonts w:ascii="Unikurd Goran" w:hAnsi="Unikurd Goran" w:cs="Unikurd Goran" w:hint="cs"/>
          <w:sz w:val="28"/>
          <w:szCs w:val="28"/>
          <w:rtl/>
          <w:lang w:bidi="ku-Arab-IQ"/>
        </w:rPr>
        <w:t>پارێزگاریی لە سیستەمی سەرەکی کە بۆ تەواوی خەڵک ئاسایش و دادپەروەریی لەناو کۆمەڵگادا دەێننەدی.</w:t>
      </w:r>
    </w:p>
    <w:p w:rsidR="00B948D8" w:rsidRDefault="00B948D8" w:rsidP="00834659">
      <w:pPr>
        <w:pStyle w:val="ListParagraph"/>
        <w:numPr>
          <w:ilvl w:val="0"/>
          <w:numId w:val="9"/>
        </w:numPr>
        <w:bidi/>
        <w:spacing w:after="0" w:line="240" w:lineRule="auto"/>
        <w:ind w:left="238" w:hanging="283"/>
        <w:jc w:val="both"/>
        <w:rPr>
          <w:rFonts w:ascii="Unikurd Goran" w:hAnsi="Unikurd Goran" w:cs="Unikurd Goran"/>
          <w:sz w:val="28"/>
          <w:szCs w:val="28"/>
          <w:lang w:bidi="ku-Arab-IQ"/>
        </w:rPr>
      </w:pPr>
      <w:r>
        <w:rPr>
          <w:rFonts w:ascii="Unikurd Goran" w:hAnsi="Unikurd Goran" w:cs="Unikurd Goran" w:hint="cs"/>
          <w:sz w:val="28"/>
          <w:szCs w:val="28"/>
          <w:rtl/>
          <w:lang w:bidi="ku-Arab-IQ"/>
        </w:rPr>
        <w:t xml:space="preserve">رێکەوتن و گونجان لەنێوان بەرژەوەندییەکان کە تاکەکان و گرووپەکان لەسەری </w:t>
      </w:r>
      <w:r w:rsidR="00834659">
        <w:rPr>
          <w:rFonts w:ascii="Unikurd Goran" w:hAnsi="Unikurd Goran" w:cs="Unikurd Goran" w:hint="cs"/>
          <w:sz w:val="28"/>
          <w:szCs w:val="28"/>
          <w:rtl/>
          <w:lang w:bidi="ku-Arab-IQ"/>
        </w:rPr>
        <w:t xml:space="preserve">ناکۆکن، ئەگەر هەوڵە جیاوازەکان، دوور لە یاسا، نەتوانن چارەسەری بکەن، بەوپێیەی زیان بە بەرژەوەندییەکانی ئەوانیتر نەگەیەنن. </w:t>
      </w:r>
    </w:p>
    <w:p w:rsidR="00CA64EA" w:rsidRPr="00CA64EA" w:rsidRDefault="00CA64EA" w:rsidP="00CA64EA">
      <w:pPr>
        <w:bidi/>
        <w:spacing w:after="0" w:line="240" w:lineRule="auto"/>
        <w:ind w:left="690"/>
        <w:jc w:val="center"/>
        <w:rPr>
          <w:rFonts w:ascii="Unikurd Goran" w:hAnsi="Unikurd Goran" w:cs="Unikurd Goran"/>
          <w:sz w:val="28"/>
          <w:szCs w:val="28"/>
          <w:lang w:bidi="ku-Arab-IQ"/>
        </w:rPr>
      </w:pPr>
    </w:p>
    <w:p w:rsidR="00CA64EA" w:rsidRDefault="00CA64EA" w:rsidP="00CA64EA">
      <w:pPr>
        <w:bidi/>
        <w:spacing w:after="0" w:line="240" w:lineRule="auto"/>
        <w:ind w:left="690"/>
        <w:jc w:val="center"/>
        <w:rPr>
          <w:rFonts w:ascii="Unikurd Jino" w:hAnsi="Unikurd Jino" w:cs="Unikurd Jino"/>
          <w:b/>
          <w:bCs/>
          <w:sz w:val="32"/>
          <w:szCs w:val="32"/>
          <w:rtl/>
          <w:lang w:bidi="ku-Arab-IQ"/>
        </w:rPr>
      </w:pPr>
      <w:r w:rsidRPr="00CA64EA">
        <w:rPr>
          <w:rFonts w:ascii="Unikurd Jino" w:hAnsi="Unikurd Jino" w:cs="Unikurd Jino"/>
          <w:b/>
          <w:bCs/>
          <w:sz w:val="32"/>
          <w:szCs w:val="32"/>
          <w:rtl/>
          <w:lang w:bidi="ku-Arab-IQ"/>
        </w:rPr>
        <w:t xml:space="preserve">بەشی چوارەم: کۆمەڵناسی یاسایی لە ئەوروپا </w:t>
      </w:r>
    </w:p>
    <w:p w:rsidR="004A21B2" w:rsidRDefault="004A21B2" w:rsidP="00F84DDA">
      <w:pPr>
        <w:bidi/>
        <w:spacing w:after="0" w:line="240" w:lineRule="auto"/>
        <w:ind w:left="-45" w:firstLine="283"/>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یاساناسان و کۆمەڵناسانی ئەوروپی، بەتایبەتی فەڕەنسی رۆڵییان هەبووە لە دەرخستن و بەرەوپێشبردنی کۆمەڵناسای یاسایی، لەوانە:</w:t>
      </w:r>
    </w:p>
    <w:p w:rsidR="00884F0B" w:rsidRDefault="004A21B2" w:rsidP="00DC642C">
      <w:pPr>
        <w:bidi/>
        <w:spacing w:after="0" w:line="240" w:lineRule="auto"/>
        <w:ind w:left="-45"/>
        <w:rPr>
          <w:rFonts w:ascii="Unikurd Goran" w:hAnsi="Unikurd Goran" w:cs="Unikurd Goran"/>
          <w:b/>
          <w:bCs/>
          <w:sz w:val="28"/>
          <w:szCs w:val="28"/>
          <w:rtl/>
          <w:lang w:bidi="ku-Arab-IQ"/>
        </w:rPr>
      </w:pPr>
      <w:r w:rsidRPr="004A21B2">
        <w:rPr>
          <w:rFonts w:ascii="Unikurd Goran" w:hAnsi="Unikurd Goran" w:cs="Unikurd Goran" w:hint="cs"/>
          <w:b/>
          <w:bCs/>
          <w:sz w:val="28"/>
          <w:szCs w:val="28"/>
          <w:rtl/>
          <w:lang w:bidi="ku-Arab-IQ"/>
        </w:rPr>
        <w:t>یەکەم/ ئ</w:t>
      </w:r>
      <w:r w:rsidR="00DC642C">
        <w:rPr>
          <w:rFonts w:ascii="Unikurd Goran" w:hAnsi="Unikurd Goran" w:cs="Unikurd Goran" w:hint="cs"/>
          <w:b/>
          <w:bCs/>
          <w:sz w:val="28"/>
          <w:szCs w:val="28"/>
          <w:rtl/>
          <w:lang w:bidi="ku-Arab-IQ"/>
        </w:rPr>
        <w:t>ە</w:t>
      </w:r>
      <w:r w:rsidRPr="004A21B2">
        <w:rPr>
          <w:rFonts w:ascii="Unikurd Goran" w:hAnsi="Unikurd Goran" w:cs="Unikurd Goran" w:hint="cs"/>
          <w:b/>
          <w:bCs/>
          <w:sz w:val="28"/>
          <w:szCs w:val="28"/>
          <w:rtl/>
          <w:lang w:bidi="ku-Arab-IQ"/>
        </w:rPr>
        <w:t>م</w:t>
      </w:r>
      <w:r w:rsidR="00DC642C">
        <w:rPr>
          <w:rFonts w:ascii="Unikurd Goran" w:hAnsi="Unikurd Goran" w:cs="Unikurd Goran" w:hint="cs"/>
          <w:b/>
          <w:bCs/>
          <w:sz w:val="28"/>
          <w:szCs w:val="28"/>
          <w:rtl/>
          <w:lang w:bidi="ku-Arab-IQ"/>
        </w:rPr>
        <w:t>ی</w:t>
      </w:r>
      <w:r w:rsidRPr="004A21B2">
        <w:rPr>
          <w:rFonts w:ascii="Unikurd Goran" w:hAnsi="Unikurd Goran" w:cs="Unikurd Goran" w:hint="cs"/>
          <w:b/>
          <w:bCs/>
          <w:sz w:val="28"/>
          <w:szCs w:val="28"/>
          <w:rtl/>
          <w:lang w:bidi="ku-Arab-IQ"/>
        </w:rPr>
        <w:t xml:space="preserve">ڵ دۆرکهایم </w:t>
      </w:r>
    </w:p>
    <w:p w:rsidR="00F84DDA" w:rsidRDefault="00884F0B" w:rsidP="00F84DDA">
      <w:pPr>
        <w:bidi/>
        <w:spacing w:after="0" w:line="240" w:lineRule="auto"/>
        <w:ind w:left="-45" w:firstLine="283"/>
        <w:jc w:val="both"/>
        <w:rPr>
          <w:rFonts w:ascii="Unikurd Goran" w:hAnsi="Unikurd Goran" w:cs="Unikurd Goran"/>
          <w:sz w:val="28"/>
          <w:szCs w:val="28"/>
          <w:rtl/>
          <w:lang w:bidi="ku-Arab-IQ"/>
        </w:rPr>
      </w:pPr>
      <w:r w:rsidRPr="00884F0B">
        <w:rPr>
          <w:rFonts w:ascii="Unikurd Goran" w:hAnsi="Unikurd Goran" w:cs="Unikurd Goran" w:hint="cs"/>
          <w:sz w:val="28"/>
          <w:szCs w:val="28"/>
          <w:rtl/>
          <w:lang w:bidi="ku-Arab-IQ"/>
        </w:rPr>
        <w:t xml:space="preserve">کۆمەڵناسی فەڕەنسی </w:t>
      </w:r>
      <w:r w:rsidRPr="00884F0B">
        <w:rPr>
          <w:rFonts w:ascii="Unikurd Goran" w:hAnsi="Unikurd Goran" w:cs="Unikurd Goran" w:hint="cs"/>
          <w:b/>
          <w:bCs/>
          <w:sz w:val="28"/>
          <w:szCs w:val="28"/>
          <w:rtl/>
          <w:lang w:bidi="ku-Arab-IQ"/>
        </w:rPr>
        <w:t>دۆرکهایم</w:t>
      </w:r>
      <w:r w:rsidR="004A21B2" w:rsidRPr="00884F0B">
        <w:rPr>
          <w:rFonts w:ascii="Unikurd Goran" w:hAnsi="Unikurd Goran" w:cs="Unikurd Goran" w:hint="cs"/>
          <w:sz w:val="28"/>
          <w:szCs w:val="28"/>
          <w:rtl/>
          <w:lang w:bidi="ku-Arab-IQ"/>
        </w:rPr>
        <w:t xml:space="preserve"> </w:t>
      </w:r>
      <w:r>
        <w:rPr>
          <w:rFonts w:ascii="Unikurd Goran" w:hAnsi="Unikurd Goran" w:cs="Unikurd Goran" w:hint="cs"/>
          <w:sz w:val="28"/>
          <w:szCs w:val="28"/>
          <w:rtl/>
          <w:lang w:bidi="ku-Arab-IQ"/>
        </w:rPr>
        <w:t>رۆڵێکی گرنگ و سەرەکی لە بونیادنانی کۆمەڵناسی یاسایی لە ئەوروپا هەبوو، ئەمەش لە کتێبە بەناوبانگەکەی(دابەشکردنی کاری کۆمەڵایەتی) و کتێبی (دوو یاسا لە پەرەسەندنی سزا)</w:t>
      </w:r>
      <w:r w:rsidR="00F84DDA">
        <w:rPr>
          <w:rFonts w:ascii="Unikurd Goran" w:hAnsi="Unikurd Goran" w:cs="Unikurd Goran" w:hint="cs"/>
          <w:sz w:val="28"/>
          <w:szCs w:val="28"/>
          <w:rtl/>
          <w:lang w:bidi="ku-Arab-IQ"/>
        </w:rPr>
        <w:t>.</w:t>
      </w:r>
      <w:r>
        <w:rPr>
          <w:rFonts w:ascii="Unikurd Goran" w:hAnsi="Unikurd Goran" w:cs="Unikurd Goran" w:hint="cs"/>
          <w:sz w:val="28"/>
          <w:szCs w:val="28"/>
          <w:rtl/>
          <w:lang w:bidi="ku-Arab-IQ"/>
        </w:rPr>
        <w:t xml:space="preserve"> بەشدارییەکانی لە بواری روونکردنەوە رەسەنەکانی پەیوەست بە یاسا خستۆتەڕوو. </w:t>
      </w:r>
    </w:p>
    <w:p w:rsidR="00D876DE" w:rsidRDefault="00F84DDA" w:rsidP="00D225BE">
      <w:pPr>
        <w:bidi/>
        <w:spacing w:after="0" w:line="240" w:lineRule="auto"/>
        <w:ind w:left="-45" w:firstLine="283"/>
        <w:jc w:val="both"/>
        <w:rPr>
          <w:rFonts w:ascii="Unikurd Goran" w:hAnsi="Unikurd Goran" w:cs="Unikurd Goran"/>
          <w:sz w:val="28"/>
          <w:szCs w:val="28"/>
          <w:rtl/>
          <w:lang w:bidi="ku-Arab-IQ"/>
        </w:rPr>
      </w:pPr>
      <w:r w:rsidRPr="005F27EC">
        <w:rPr>
          <w:rFonts w:ascii="Unikurd Goran" w:hAnsi="Unikurd Goran" w:cs="Unikurd Goran" w:hint="cs"/>
          <w:b/>
          <w:bCs/>
          <w:sz w:val="28"/>
          <w:szCs w:val="28"/>
          <w:rtl/>
          <w:lang w:bidi="ku-Arab-IQ"/>
        </w:rPr>
        <w:t>دۆرکهایم</w:t>
      </w:r>
      <w:r>
        <w:rPr>
          <w:rFonts w:ascii="Unikurd Goran" w:hAnsi="Unikurd Goran" w:cs="Unikurd Goran" w:hint="cs"/>
          <w:sz w:val="28"/>
          <w:szCs w:val="28"/>
          <w:rtl/>
          <w:lang w:bidi="ku-Arab-IQ"/>
        </w:rPr>
        <w:t xml:space="preserve"> بەشداربووە لە دەرکەوتنی کۆمەڵناسی یاسایی نەسەقی لە رێگای لێکۆڵینەوەی نێوان جۆرەکانی یاسا و شێوە کۆمەڵایەتییەکان، هەروەها کۆمەڵناسی یاسایی تەفازولی بۆ کۆمەڵگا </w:t>
      </w:r>
      <w:r w:rsidR="005F27EC">
        <w:rPr>
          <w:rFonts w:ascii="Unikurd Goran" w:hAnsi="Unikurd Goran" w:cs="Unikurd Goran" w:hint="cs"/>
          <w:sz w:val="28"/>
          <w:szCs w:val="28"/>
          <w:rtl/>
          <w:lang w:bidi="ku-Arab-IQ"/>
        </w:rPr>
        <w:t xml:space="preserve">گشتگیرەکان. کتێبی دابەشکردنی کاری کۆمەڵایەتی کە بە خاڵی سەرەتای لێکۆڵینەوەی پەیوەندی نێوان شێوە کۆمەڵایەتییەکان و جۆرەکانی یاسا دادەندرێت، تیایدا </w:t>
      </w:r>
      <w:r w:rsidR="005F27EC" w:rsidRPr="005F27EC">
        <w:rPr>
          <w:rFonts w:ascii="Unikurd Goran" w:hAnsi="Unikurd Goran" w:cs="Unikurd Goran" w:hint="cs"/>
          <w:b/>
          <w:bCs/>
          <w:sz w:val="28"/>
          <w:szCs w:val="28"/>
          <w:rtl/>
          <w:lang w:bidi="ku-Arab-IQ"/>
        </w:rPr>
        <w:t>دۆرکهایم</w:t>
      </w:r>
      <w:r w:rsidR="005F27EC">
        <w:rPr>
          <w:rFonts w:ascii="Unikurd Goran" w:hAnsi="Unikurd Goran" w:cs="Unikurd Goran" w:hint="cs"/>
          <w:sz w:val="28"/>
          <w:szCs w:val="28"/>
          <w:rtl/>
          <w:lang w:bidi="ku-Arab-IQ"/>
        </w:rPr>
        <w:t xml:space="preserve"> بڕیاری ئەوەی داوە کە هێمای گوزارشتکردن لە هاوکاریی کۆمەڵایەتی بریتییەلە یاسا. شێوەکانی هاوکاریی رەنگدانەوەیان دەبێت لە یاسادا، </w:t>
      </w:r>
      <w:r w:rsidR="00DA42B7">
        <w:rPr>
          <w:rFonts w:ascii="Unikurd Goran" w:hAnsi="Unikurd Goran" w:cs="Unikurd Goran" w:hint="cs"/>
          <w:sz w:val="28"/>
          <w:szCs w:val="28"/>
          <w:rtl/>
          <w:lang w:bidi="ku-Arab-IQ"/>
        </w:rPr>
        <w:t xml:space="preserve">دەکرێت پۆلێنی یاسا بکرێت لەبەر رۆشنایی پۆلێنکردنی شێوەکانی هاوکاریی کۆمەڵایەتی. </w:t>
      </w:r>
      <w:r w:rsidR="00F60FC9">
        <w:rPr>
          <w:rFonts w:ascii="Unikurd Goran" w:hAnsi="Unikurd Goran" w:cs="Unikurd Goran" w:hint="cs"/>
          <w:sz w:val="28"/>
          <w:szCs w:val="28"/>
          <w:rtl/>
          <w:lang w:bidi="ku-Arab-IQ"/>
        </w:rPr>
        <w:t xml:space="preserve">هاوکاریی میکانیکی </w:t>
      </w:r>
      <w:r w:rsidR="00F60FC9" w:rsidRPr="00F60FC9">
        <w:rPr>
          <w:rFonts w:asciiTheme="majorBidi" w:hAnsiTheme="majorBidi" w:cstheme="majorBidi"/>
          <w:i/>
          <w:iCs/>
          <w:sz w:val="28"/>
          <w:szCs w:val="28"/>
          <w:lang w:bidi="ku-Arab-IQ"/>
        </w:rPr>
        <w:t xml:space="preserve">Mechanical </w:t>
      </w:r>
      <w:r w:rsidR="00F60FC9">
        <w:rPr>
          <w:rFonts w:asciiTheme="majorBidi" w:hAnsiTheme="majorBidi" w:cstheme="majorBidi" w:hint="cs"/>
          <w:i/>
          <w:iCs/>
          <w:sz w:val="28"/>
          <w:szCs w:val="28"/>
          <w:rtl/>
          <w:lang w:bidi="ku-Arab-IQ"/>
        </w:rPr>
        <w:t xml:space="preserve"> </w:t>
      </w:r>
      <w:r w:rsidR="00F60FC9" w:rsidRPr="00F60FC9">
        <w:rPr>
          <w:rFonts w:asciiTheme="majorBidi" w:hAnsiTheme="majorBidi" w:cstheme="majorBidi"/>
          <w:i/>
          <w:iCs/>
          <w:sz w:val="28"/>
          <w:szCs w:val="28"/>
          <w:lang w:bidi="ku-Arab-IQ"/>
        </w:rPr>
        <w:t>Solidarity</w:t>
      </w:r>
      <w:r w:rsidR="00F60FC9">
        <w:rPr>
          <w:rFonts w:asciiTheme="majorBidi" w:hAnsiTheme="majorBidi" w:cstheme="majorBidi" w:hint="cs"/>
          <w:i/>
          <w:iCs/>
          <w:sz w:val="28"/>
          <w:szCs w:val="28"/>
          <w:rtl/>
          <w:lang w:bidi="ku-Arab-IQ"/>
        </w:rPr>
        <w:t xml:space="preserve"> </w:t>
      </w:r>
      <w:r w:rsidR="00F60FC9" w:rsidRPr="00F60FC9">
        <w:rPr>
          <w:rFonts w:ascii="Unikurd Goran" w:hAnsi="Unikurd Goran" w:cs="Unikurd Goran"/>
          <w:sz w:val="28"/>
          <w:szCs w:val="28"/>
          <w:rtl/>
          <w:lang w:bidi="ku-Arab-IQ"/>
        </w:rPr>
        <w:t>یان</w:t>
      </w:r>
      <w:r w:rsidR="00F60FC9">
        <w:rPr>
          <w:rFonts w:ascii="Unikurd Goran" w:hAnsi="Unikurd Goran" w:cs="Unikurd Goran" w:hint="cs"/>
          <w:sz w:val="28"/>
          <w:szCs w:val="28"/>
          <w:rtl/>
          <w:lang w:bidi="ku-Arab-IQ"/>
        </w:rPr>
        <w:t xml:space="preserve"> هاوکاریی لە رێگای لێکچوون، هەروەها ها</w:t>
      </w:r>
      <w:r w:rsidR="00F60FC9" w:rsidRPr="00F60FC9">
        <w:rPr>
          <w:rFonts w:ascii="Unikurd Goran" w:hAnsi="Unikurd Goran" w:cs="Unikurd Goran"/>
          <w:sz w:val="28"/>
          <w:szCs w:val="28"/>
          <w:rtl/>
          <w:lang w:bidi="ku-Arab-IQ"/>
        </w:rPr>
        <w:t>و</w:t>
      </w:r>
      <w:r w:rsidR="00F60FC9">
        <w:rPr>
          <w:rFonts w:ascii="Unikurd Goran" w:hAnsi="Unikurd Goran" w:cs="Unikurd Goran" w:hint="cs"/>
          <w:sz w:val="28"/>
          <w:szCs w:val="28"/>
          <w:rtl/>
          <w:lang w:bidi="ku-Arab-IQ"/>
        </w:rPr>
        <w:t xml:space="preserve">کاریی عەزوی </w:t>
      </w:r>
      <w:r w:rsidR="00F60FC9" w:rsidRPr="00F60FC9">
        <w:rPr>
          <w:rFonts w:asciiTheme="majorBidi" w:hAnsiTheme="majorBidi" w:cstheme="majorBidi"/>
          <w:i/>
          <w:iCs/>
          <w:sz w:val="28"/>
          <w:szCs w:val="28"/>
          <w:lang w:bidi="ku-Arab-IQ"/>
        </w:rPr>
        <w:t>Organic Solidarity</w:t>
      </w:r>
      <w:r w:rsidR="00F60FC9">
        <w:rPr>
          <w:rFonts w:asciiTheme="majorBidi" w:hAnsiTheme="majorBidi" w:cstheme="majorBidi"/>
          <w:sz w:val="28"/>
          <w:szCs w:val="28"/>
          <w:lang w:bidi="ku-Arab-IQ"/>
        </w:rPr>
        <w:t xml:space="preserve"> </w:t>
      </w:r>
      <w:r w:rsidR="00DA42B7">
        <w:rPr>
          <w:rFonts w:ascii="Unikurd Goran" w:hAnsi="Unikurd Goran" w:cs="Unikurd Goran" w:hint="cs"/>
          <w:sz w:val="28"/>
          <w:szCs w:val="28"/>
          <w:rtl/>
          <w:lang w:bidi="ku-Arab-IQ"/>
        </w:rPr>
        <w:t xml:space="preserve"> </w:t>
      </w:r>
      <w:r w:rsidR="00F60FC9">
        <w:rPr>
          <w:rFonts w:ascii="Unikurd Goran" w:hAnsi="Unikurd Goran" w:cs="Unikurd Goran" w:hint="cs"/>
          <w:sz w:val="28"/>
          <w:szCs w:val="28"/>
          <w:rtl/>
          <w:lang w:bidi="ku-Arab-IQ"/>
        </w:rPr>
        <w:t xml:space="preserve">یان هاوکاریی لە رێگای جیاوازی. پێناسەی یاسا دەکات بەوەی ئەو رێسایەیە کە سزای رێکخراوی هەیە. </w:t>
      </w:r>
      <w:r w:rsidR="00E1096D">
        <w:rPr>
          <w:rFonts w:ascii="Unikurd Goran" w:hAnsi="Unikurd Goran" w:cs="Unikurd Goran" w:hint="cs"/>
          <w:sz w:val="28"/>
          <w:szCs w:val="28"/>
          <w:rtl/>
          <w:lang w:bidi="ku-Arab-IQ"/>
        </w:rPr>
        <w:t xml:space="preserve">جۆری ریکخستنی یاسایی بەرامبەر بە جۆری هاوکاریی کۆمەڵایەتی دیاریکردووە، جۆری رێکخستنی یاسایی لە دوو جۆری سزا رێکخراوەکان دەردەکەوێت. کەواتە ئەو یاسایەی </w:t>
      </w:r>
      <w:r w:rsidR="00155ABF">
        <w:rPr>
          <w:rFonts w:ascii="Unikurd Goran" w:hAnsi="Unikurd Goran" w:cs="Unikurd Goran" w:hint="cs"/>
          <w:sz w:val="28"/>
          <w:szCs w:val="28"/>
          <w:rtl/>
          <w:lang w:bidi="ku-Arab-IQ"/>
        </w:rPr>
        <w:t xml:space="preserve">لە هاوکاریی میکانیکییەوە سەرچاوەدەگریت خاوەنی سزای </w:t>
      </w:r>
      <w:r w:rsidR="00067A90">
        <w:rPr>
          <w:rFonts w:ascii="Unikurd Goran" w:hAnsi="Unikurd Goran" w:cs="Unikurd Goran" w:hint="cs"/>
          <w:sz w:val="28"/>
          <w:szCs w:val="28"/>
          <w:rtl/>
          <w:lang w:bidi="ku-Arab-IQ"/>
        </w:rPr>
        <w:t>دامرکاندنەوە</w:t>
      </w:r>
      <w:r w:rsidR="00155ABF">
        <w:rPr>
          <w:rFonts w:ascii="Unikurd Goran" w:hAnsi="Unikurd Goran" w:cs="Unikurd Goran" w:hint="cs"/>
          <w:sz w:val="28"/>
          <w:szCs w:val="28"/>
          <w:rtl/>
          <w:lang w:bidi="ku-Arab-IQ"/>
        </w:rPr>
        <w:t>(القانون الرادع-</w:t>
      </w:r>
      <w:r w:rsidR="00155ABF" w:rsidRPr="00155ABF">
        <w:rPr>
          <w:rFonts w:asciiTheme="majorBidi" w:hAnsiTheme="majorBidi" w:cstheme="majorBidi"/>
          <w:i/>
          <w:iCs/>
          <w:sz w:val="28"/>
          <w:szCs w:val="28"/>
          <w:lang w:bidi="ku-Arab-IQ"/>
        </w:rPr>
        <w:lastRenderedPageBreak/>
        <w:t>Repressive law</w:t>
      </w:r>
      <w:r w:rsidR="00E1096D">
        <w:rPr>
          <w:rFonts w:ascii="Unikurd Goran" w:hAnsi="Unikurd Goran" w:cs="Unikurd Goran" w:hint="cs"/>
          <w:sz w:val="28"/>
          <w:szCs w:val="28"/>
          <w:rtl/>
          <w:lang w:bidi="ku-Arab-IQ"/>
        </w:rPr>
        <w:t xml:space="preserve"> </w:t>
      </w:r>
      <w:r w:rsidR="00155ABF">
        <w:rPr>
          <w:rFonts w:ascii="Unikurd Goran" w:hAnsi="Unikurd Goran" w:cs="Unikurd Goran"/>
          <w:sz w:val="28"/>
          <w:szCs w:val="28"/>
          <w:lang w:bidi="ku-Arab-IQ"/>
        </w:rPr>
        <w:t>(</w:t>
      </w:r>
      <w:r w:rsidR="00067A90">
        <w:rPr>
          <w:rFonts w:ascii="Unikurd Goran" w:hAnsi="Unikurd Goran" w:cs="Unikurd Goran" w:hint="cs"/>
          <w:sz w:val="28"/>
          <w:szCs w:val="28"/>
          <w:rtl/>
          <w:lang w:bidi="ku-Arab-IQ"/>
        </w:rPr>
        <w:t>، بەڵام ئەو یاسایەی لە هاوکاریی عەزوییەوە سەرچاوە دەگرێت ئەوە سزای قەرەبووکردنەوەی هەیە(القانون التعویضي</w:t>
      </w:r>
      <w:r w:rsidR="00067A90" w:rsidRPr="00067A90">
        <w:rPr>
          <w:rFonts w:asciiTheme="majorBidi" w:hAnsiTheme="majorBidi" w:cstheme="majorBidi"/>
          <w:i/>
          <w:iCs/>
          <w:sz w:val="28"/>
          <w:szCs w:val="28"/>
          <w:lang w:bidi="ku-Arab-IQ"/>
        </w:rPr>
        <w:t>Restitutive law</w:t>
      </w:r>
      <w:r w:rsidR="00067A90">
        <w:rPr>
          <w:rFonts w:ascii="Unikurd Goran" w:hAnsi="Unikurd Goran" w:cs="Unikurd Goran"/>
          <w:sz w:val="28"/>
          <w:szCs w:val="28"/>
          <w:lang w:bidi="ku-Arab-IQ"/>
        </w:rPr>
        <w:t>-</w:t>
      </w:r>
      <w:r w:rsidR="00067A90">
        <w:rPr>
          <w:rFonts w:asciiTheme="majorBidi" w:hAnsiTheme="majorBidi" w:cstheme="majorBidi"/>
          <w:sz w:val="28"/>
          <w:szCs w:val="28"/>
          <w:lang w:bidi="ku-Arab-IQ"/>
        </w:rPr>
        <w:t xml:space="preserve"> </w:t>
      </w:r>
      <w:r w:rsidR="00067A90">
        <w:rPr>
          <w:rFonts w:ascii="Unikurd Goran" w:hAnsi="Unikurd Goran" w:cs="Unikurd Goran" w:hint="cs"/>
          <w:sz w:val="28"/>
          <w:szCs w:val="28"/>
          <w:rtl/>
          <w:lang w:bidi="ku-Arab-IQ"/>
        </w:rPr>
        <w:t>). یاسای رادع سزایەک دەگرێتەوە کە لە رێگای کۆمەڵگاوە بڕیاری لێدەدرێت</w:t>
      </w:r>
      <w:r w:rsidR="00024DAF">
        <w:rPr>
          <w:rFonts w:ascii="Unikurd Goran" w:hAnsi="Unikurd Goran" w:cs="Unikurd Goran" w:hint="cs"/>
          <w:sz w:val="28"/>
          <w:szCs w:val="28"/>
          <w:rtl/>
          <w:lang w:bidi="ku-Arab-IQ"/>
        </w:rPr>
        <w:t xml:space="preserve"> لە شێوەی سزای لەسێدارەدان یان سزایی جەستەیی وەک بێبەشبوون لە ئازادی یان سوکایەتیپێکردنی کۆمەڵایەتی، بەڵام سزای تەعویزی کاروبارەکان دەگەڕێنێتەوە بۆ بارودۆخی پێشووی و گەڕاندنەوەی کردە </w:t>
      </w:r>
      <w:r w:rsidR="00D225BE">
        <w:rPr>
          <w:rFonts w:ascii="Unikurd Goran" w:hAnsi="Unikurd Goran" w:cs="Unikurd Goran" w:hint="cs"/>
          <w:sz w:val="28"/>
          <w:szCs w:val="28"/>
          <w:rtl/>
          <w:lang w:bidi="ku-Arab-IQ"/>
        </w:rPr>
        <w:t xml:space="preserve">بۆ ئەو جۆرەی کە لێی لاداوە یان داماڵینی لە هەموو رەوایەتییەکی کۆمەڵایەتی. </w:t>
      </w:r>
    </w:p>
    <w:p w:rsidR="0055549C" w:rsidRDefault="00D876DE" w:rsidP="0055549C">
      <w:pPr>
        <w:bidi/>
        <w:spacing w:after="0" w:line="240" w:lineRule="auto"/>
        <w:ind w:left="-45" w:firstLine="283"/>
        <w:jc w:val="both"/>
        <w:rPr>
          <w:rFonts w:ascii="Unikurd Goran" w:hAnsi="Unikurd Goran" w:cs="Unikurd Goran"/>
          <w:sz w:val="28"/>
          <w:szCs w:val="28"/>
          <w:rtl/>
          <w:lang w:bidi="ku-Arab-IQ"/>
        </w:rPr>
      </w:pPr>
      <w:r>
        <w:rPr>
          <w:rFonts w:ascii="Unikurd Goran" w:hAnsi="Unikurd Goran" w:cs="Unikurd Goran" w:hint="cs"/>
          <w:b/>
          <w:bCs/>
          <w:sz w:val="28"/>
          <w:szCs w:val="28"/>
          <w:rtl/>
          <w:lang w:bidi="ku-Arab-IQ"/>
        </w:rPr>
        <w:t xml:space="preserve">دۆرکهایم </w:t>
      </w:r>
      <w:r w:rsidRPr="00D876DE">
        <w:rPr>
          <w:rFonts w:ascii="Unikurd Goran" w:hAnsi="Unikurd Goran" w:cs="Unikurd Goran" w:hint="cs"/>
          <w:sz w:val="28"/>
          <w:szCs w:val="28"/>
          <w:rtl/>
          <w:lang w:bidi="ku-Arab-IQ"/>
        </w:rPr>
        <w:t xml:space="preserve">لەنێوان </w:t>
      </w:r>
      <w:r>
        <w:rPr>
          <w:rFonts w:ascii="Unikurd Goran" w:hAnsi="Unikurd Goran" w:cs="Unikurd Goran" w:hint="cs"/>
          <w:sz w:val="28"/>
          <w:szCs w:val="28"/>
          <w:rtl/>
          <w:lang w:bidi="ku-Arab-IQ"/>
        </w:rPr>
        <w:t>یاسای رادع و هاوکاریی میکانیکی هەروەها لەنیوان یاسای تەعویزی و هاوکاریی عەزوی هاوتەریبی یەکترکردووە، بەوەی سزای رادع و یاسای سزادان ئامانجیان پاراستنی لێکچوونە کۆمەڵایەییە سەرەکییەکانە</w:t>
      </w:r>
      <w:r w:rsidR="00E64E58">
        <w:rPr>
          <w:rFonts w:ascii="Unikurd Goran" w:hAnsi="Unikurd Goran" w:cs="Unikurd Goran" w:hint="cs"/>
          <w:sz w:val="28"/>
          <w:szCs w:val="28"/>
          <w:rtl/>
          <w:lang w:bidi="ku-Arab-IQ"/>
        </w:rPr>
        <w:t xml:space="preserve">، ئەو تاوانەی کە سەرکوت و رەدع دەکرێت، ئەو تاوانەیە کە هاوکاریی میکانیکی هەڵدەوەشێنێتەوە، سوکایەتییەکە دژی کۆ هۆشیاریی و نموونەی باڵا. لەسەر ئەم بنەمایە چەندی هاوکاریی میکانیکی لە کۆمەڵگا هەبێت، </w:t>
      </w:r>
      <w:r w:rsidR="00B12E60">
        <w:rPr>
          <w:rFonts w:ascii="Unikurd Goran" w:hAnsi="Unikurd Goran" w:cs="Unikurd Goran" w:hint="cs"/>
          <w:sz w:val="28"/>
          <w:szCs w:val="28"/>
          <w:rtl/>
          <w:lang w:bidi="ku-Arab-IQ"/>
        </w:rPr>
        <w:t>تاک زیاتر دەگونجیت لەگەڵ کۆمەڵگای هاوتا بەبێ ناوەندگیریی.</w:t>
      </w:r>
      <w:r w:rsidR="00E64E58">
        <w:rPr>
          <w:rFonts w:ascii="Unikurd Goran" w:hAnsi="Unikurd Goran" w:cs="Unikurd Goran" w:hint="cs"/>
          <w:sz w:val="28"/>
          <w:szCs w:val="28"/>
          <w:rtl/>
          <w:lang w:bidi="ku-Arab-IQ"/>
        </w:rPr>
        <w:t xml:space="preserve"> </w:t>
      </w:r>
      <w:r w:rsidR="008648DA">
        <w:rPr>
          <w:rFonts w:ascii="Unikurd Goran" w:hAnsi="Unikurd Goran" w:cs="Unikurd Goran" w:hint="cs"/>
          <w:sz w:val="28"/>
          <w:szCs w:val="28"/>
          <w:rtl/>
          <w:lang w:bidi="ku-Arab-IQ"/>
        </w:rPr>
        <w:t>یاسای رادع دەردەکەوێت و یاسای تەعویزی تێدەپەڕێنێت و پێچەوانەی ئەمەش، سزا تەعویزییەکان جیاوازییەکانی ناو کۆمەڵگا لە وەزیفە پسپۆڕییەکان</w:t>
      </w:r>
      <w:r w:rsidR="00024DAF">
        <w:rPr>
          <w:rFonts w:ascii="Unikurd Goran" w:hAnsi="Unikurd Goran" w:cs="Unikurd Goran" w:hint="cs"/>
          <w:sz w:val="28"/>
          <w:szCs w:val="28"/>
          <w:rtl/>
          <w:lang w:bidi="ku-Arab-IQ"/>
        </w:rPr>
        <w:t xml:space="preserve"> </w:t>
      </w:r>
      <w:r w:rsidR="008648DA">
        <w:rPr>
          <w:rFonts w:ascii="Unikurd Goran" w:hAnsi="Unikurd Goran" w:cs="Unikurd Goran" w:hint="cs"/>
          <w:sz w:val="28"/>
          <w:szCs w:val="28"/>
          <w:rtl/>
          <w:lang w:bidi="ku-Arab-IQ"/>
        </w:rPr>
        <w:t>دەپارێزێت لە رووی چالاکییە تاکەکەسییەکان. کەواتە یاسای تەعویزی دابەشکردنی کاری کۆمەڵایەتی مسۆگەر دەکات</w:t>
      </w:r>
      <w:r w:rsidR="00DF62C1">
        <w:rPr>
          <w:rFonts w:ascii="Unikurd Goran" w:hAnsi="Unikurd Goran" w:cs="Unikurd Goran" w:hint="cs"/>
          <w:sz w:val="28"/>
          <w:szCs w:val="28"/>
          <w:rtl/>
          <w:lang w:bidi="ku-Arab-IQ"/>
        </w:rPr>
        <w:t xml:space="preserve">. </w:t>
      </w:r>
      <w:r w:rsidR="0055549C" w:rsidRPr="0055549C">
        <w:rPr>
          <w:rFonts w:ascii="Unikurd Goran" w:hAnsi="Unikurd Goran" w:cs="Unikurd Goran" w:hint="cs"/>
          <w:b/>
          <w:bCs/>
          <w:sz w:val="28"/>
          <w:szCs w:val="28"/>
          <w:rtl/>
          <w:lang w:bidi="ku-Arab-IQ"/>
        </w:rPr>
        <w:t>دۆرکهایم</w:t>
      </w:r>
      <w:r w:rsidR="00024DAF">
        <w:rPr>
          <w:rFonts w:ascii="Unikurd Goran" w:hAnsi="Unikurd Goran" w:cs="Unikurd Goran" w:hint="cs"/>
          <w:sz w:val="28"/>
          <w:szCs w:val="28"/>
          <w:rtl/>
          <w:lang w:bidi="ku-Arab-IQ"/>
        </w:rPr>
        <w:t xml:space="preserve"> </w:t>
      </w:r>
      <w:r w:rsidR="0055549C">
        <w:rPr>
          <w:rFonts w:ascii="Unikurd Goran" w:hAnsi="Unikurd Goran" w:cs="Unikurd Goran" w:hint="cs"/>
          <w:sz w:val="28"/>
          <w:szCs w:val="28"/>
          <w:rtl/>
          <w:lang w:bidi="ku-Arab-IQ"/>
        </w:rPr>
        <w:t xml:space="preserve">پێیوایە وا باشترە هاوکاریی میکانیکی و عەزوی بگوازرێتەوە بۆ قۆناغە مێژووییەکان بۆ پەرەسەندنی کۆمەڵگا، ئەم قۆناغانەی بە پلەکانی پێشکەوتنی ئەخڵاقی داناوە. </w:t>
      </w:r>
    </w:p>
    <w:p w:rsidR="00540141" w:rsidRDefault="00540141" w:rsidP="004D05C4">
      <w:pPr>
        <w:bidi/>
        <w:spacing w:after="0" w:line="240" w:lineRule="auto"/>
        <w:ind w:left="-45" w:firstLine="283"/>
        <w:jc w:val="both"/>
        <w:rPr>
          <w:rFonts w:ascii="Unikurd Goran" w:hAnsi="Unikurd Goran" w:cs="Unikurd Goran"/>
          <w:sz w:val="28"/>
          <w:szCs w:val="28"/>
          <w:rtl/>
          <w:lang w:bidi="ku-Arab-IQ"/>
        </w:rPr>
      </w:pPr>
      <w:r>
        <w:rPr>
          <w:rFonts w:ascii="Unikurd Goran" w:hAnsi="Unikurd Goran" w:cs="Unikurd Goran" w:hint="cs"/>
          <w:b/>
          <w:bCs/>
          <w:sz w:val="28"/>
          <w:szCs w:val="28"/>
          <w:rtl/>
          <w:lang w:bidi="ku-Arab-IQ"/>
        </w:rPr>
        <w:t xml:space="preserve">دۆرکهایم </w:t>
      </w:r>
      <w:r>
        <w:rPr>
          <w:rFonts w:ascii="Unikurd Goran" w:hAnsi="Unikurd Goran" w:cs="Unikurd Goran" w:hint="cs"/>
          <w:sz w:val="28"/>
          <w:szCs w:val="28"/>
          <w:rtl/>
          <w:lang w:bidi="ku-Arab-IQ"/>
        </w:rPr>
        <w:t>بۆ سەلماندنی راستی بۆچوونەکەی سەبارەت بە مێژووی یاسا، جەخت لەوەدەکاتەوە کە چەندی کۆمەڵگا کۆن بێت، جۆرەکانی سزای رادعی هەیە، بەلام کۆمەڵگا زۆر پەرەسەندووەکان</w:t>
      </w:r>
      <w:r w:rsidR="004D05C4">
        <w:rPr>
          <w:rFonts w:ascii="Unikurd Goran" w:hAnsi="Unikurd Goran" w:cs="Unikurd Goran" w:hint="cs"/>
          <w:sz w:val="28"/>
          <w:szCs w:val="28"/>
          <w:rtl/>
          <w:lang w:bidi="ku-Arab-IQ"/>
        </w:rPr>
        <w:t xml:space="preserve"> ئەم جۆرە سزایەی تێدا کەمترە، تەعویز جێگای رەدع دەگرێتەوە. ئەگەر بەراوردێک بکەین لەنێوان جۆرەکانی عورفی کۆمەڵایەتی لە کۆمەڵگای مەسیحی لەگەڵ یاساکانی سەدەکانی ناوەڕاست، دواتر یاساکانی سەردەمی نوێ، دەکرێت بەوە بگەین کە سزاکان پلەبەپلە سوکتربوونە چەندی سزا تەعویزییەکان جێگای سزا رادعەکانیان گرتۆتەوە. </w:t>
      </w:r>
    </w:p>
    <w:p w:rsidR="00303D77" w:rsidRDefault="00E95E3C" w:rsidP="00303D77">
      <w:pPr>
        <w:bidi/>
        <w:spacing w:after="0" w:line="240" w:lineRule="auto"/>
        <w:ind w:left="-45" w:firstLine="283"/>
        <w:jc w:val="both"/>
        <w:rPr>
          <w:rFonts w:ascii="Unikurd Goran" w:hAnsi="Unikurd Goran" w:cs="Unikurd Goran"/>
          <w:sz w:val="28"/>
          <w:szCs w:val="28"/>
          <w:rtl/>
          <w:lang w:bidi="ku-Arab-IQ"/>
        </w:rPr>
      </w:pPr>
      <w:r w:rsidRPr="00E95E3C">
        <w:rPr>
          <w:rFonts w:ascii="Unikurd Goran" w:hAnsi="Unikurd Goran" w:cs="Unikurd Goran" w:hint="cs"/>
          <w:sz w:val="28"/>
          <w:szCs w:val="28"/>
          <w:rtl/>
          <w:lang w:bidi="ku-Arab-IQ"/>
        </w:rPr>
        <w:t>لە</w:t>
      </w:r>
      <w:r w:rsidR="002C5283">
        <w:rPr>
          <w:rFonts w:ascii="Unikurd Goran" w:hAnsi="Unikurd Goran" w:cs="Unikurd Goran" w:hint="cs"/>
          <w:sz w:val="28"/>
          <w:szCs w:val="28"/>
          <w:rtl/>
          <w:lang w:bidi="ku-Arab-IQ"/>
        </w:rPr>
        <w:t xml:space="preserve"> کتێبی (یاسا لە پەرەسەندنی سزا)دا دەوڵەتی جیاکردۆتەوە لە هەر پەیوەندییەکی سەرەکی بەهاوکاریی عەزوی و تیشکی خستۆتەسەر رۆڵی سەربەخۆی دەوڵەت وەک هۆکاریک لە پەرەسەندنی سزاکان. توندی سزاکان زیاتر کارا و کاریگەر بن، کاتێک دەسەڵاتی ناوەندی </w:t>
      </w:r>
      <w:r w:rsidR="00303D77">
        <w:rPr>
          <w:rFonts w:ascii="Unikurd Goran" w:hAnsi="Unikurd Goran" w:cs="Unikurd Goran" w:hint="cs"/>
          <w:sz w:val="28"/>
          <w:szCs w:val="28"/>
          <w:rtl/>
          <w:lang w:bidi="ku-Arab-IQ"/>
        </w:rPr>
        <w:t xml:space="preserve">بەشێوەیەکی بەهێزبێت. پێویستە جیاکاریی بکرێت لەنێوان پێکهاتەی جۆری کۆمەڵایەتی و دەستەی حکومەت. بەپێی تیۆرەکەی دوو هۆکاری سەربەخۆ هەن لە پەرەسەندنی سزاکان، کە بەشیوەی سەربەخۆ کاردەکەن، یان ئاڕاستەی دژی یەکیان هەیە لە هەندێک کاتدا. </w:t>
      </w:r>
    </w:p>
    <w:p w:rsidR="00A042A9" w:rsidRDefault="00303D77" w:rsidP="00CC61CC">
      <w:pPr>
        <w:bidi/>
        <w:spacing w:after="0" w:line="240" w:lineRule="auto"/>
        <w:ind w:left="-45" w:firstLine="283"/>
        <w:jc w:val="both"/>
        <w:rPr>
          <w:rFonts w:ascii="Unikurd Goran" w:hAnsi="Unikurd Goran" w:cs="Unikurd Goran"/>
          <w:sz w:val="28"/>
          <w:szCs w:val="28"/>
          <w:rtl/>
          <w:lang w:bidi="ku-Arab-IQ"/>
        </w:rPr>
      </w:pPr>
      <w:r w:rsidRPr="00CC61CC">
        <w:rPr>
          <w:rFonts w:ascii="Unikurd Goran" w:hAnsi="Unikurd Goran" w:cs="Unikurd Goran" w:hint="cs"/>
          <w:b/>
          <w:bCs/>
          <w:sz w:val="28"/>
          <w:szCs w:val="28"/>
          <w:rtl/>
          <w:lang w:bidi="ku-Arab-IQ"/>
        </w:rPr>
        <w:t>د</w:t>
      </w:r>
      <w:r w:rsidR="00CC61CC">
        <w:rPr>
          <w:rFonts w:ascii="Unikurd Goran" w:hAnsi="Unikurd Goran" w:cs="Unikurd Goran" w:hint="cs"/>
          <w:b/>
          <w:bCs/>
          <w:sz w:val="28"/>
          <w:szCs w:val="28"/>
          <w:rtl/>
          <w:lang w:bidi="ku-Arab-IQ"/>
        </w:rPr>
        <w:t>ۆ</w:t>
      </w:r>
      <w:r w:rsidRPr="00CC61CC">
        <w:rPr>
          <w:rFonts w:ascii="Unikurd Goran" w:hAnsi="Unikurd Goran" w:cs="Unikurd Goran" w:hint="cs"/>
          <w:b/>
          <w:bCs/>
          <w:sz w:val="28"/>
          <w:szCs w:val="28"/>
          <w:rtl/>
          <w:lang w:bidi="ku-Arab-IQ"/>
        </w:rPr>
        <w:t>رکهایم</w:t>
      </w:r>
      <w:r>
        <w:rPr>
          <w:rFonts w:ascii="Unikurd Goran" w:hAnsi="Unikurd Goran" w:cs="Unikurd Goran" w:hint="cs"/>
          <w:sz w:val="28"/>
          <w:szCs w:val="28"/>
          <w:rtl/>
          <w:lang w:bidi="ku-Arab-IQ"/>
        </w:rPr>
        <w:t xml:space="preserve"> پرسی کۆمەڵناسی یاسایی تەفازولی بە پۆلینکردنی جۆرە جیاوازەکان</w:t>
      </w:r>
      <w:r w:rsidR="00346A77">
        <w:rPr>
          <w:rFonts w:ascii="Unikurd Goran" w:hAnsi="Unikurd Goran" w:cs="Unikurd Goran" w:hint="cs"/>
          <w:sz w:val="28"/>
          <w:szCs w:val="28"/>
          <w:rtl/>
          <w:lang w:bidi="ku-Arab-IQ"/>
        </w:rPr>
        <w:t xml:space="preserve"> لەگەڵ یەکتری خستۆتەڕوو، </w:t>
      </w:r>
      <w:r w:rsidR="00964925">
        <w:rPr>
          <w:rFonts w:ascii="Unikurd Goran" w:hAnsi="Unikurd Goran" w:cs="Unikurd Goran" w:hint="cs"/>
          <w:sz w:val="28"/>
          <w:szCs w:val="28"/>
          <w:rtl/>
          <w:lang w:bidi="ku-Arab-IQ"/>
        </w:rPr>
        <w:t>لێکۆڵینەوەی لە نەسەقە یاساییەکانی بەرامبەر هەر یەکێک لەو جۆرانە کردووە. پۆلێنی نموونە سەرەکییەکانی بۆ کۆمەڵگای گشتگیر کردووە</w:t>
      </w:r>
      <w:r w:rsidR="00A042A9">
        <w:rPr>
          <w:rFonts w:ascii="Unikurd Goran" w:hAnsi="Unikurd Goran" w:cs="Unikurd Goran" w:hint="cs"/>
          <w:sz w:val="28"/>
          <w:szCs w:val="28"/>
          <w:rtl/>
          <w:lang w:bidi="ku-Arab-IQ"/>
        </w:rPr>
        <w:t>، کە یاسادانەر تیایدا دەتوانێت ئیندیماج بکات بۆ دروستکردنی کۆمەڵگا نوێکان. نموونەی کۆمەڵگا گشتگیرەکانی جیاکردۆتەوە، بەم شێوەیە:</w:t>
      </w:r>
    </w:p>
    <w:p w:rsidR="00E95E3C" w:rsidRDefault="00A042A9" w:rsidP="00A042A9">
      <w:pPr>
        <w:pStyle w:val="ListParagraph"/>
        <w:numPr>
          <w:ilvl w:val="0"/>
          <w:numId w:val="10"/>
        </w:numPr>
        <w:bidi/>
        <w:spacing w:after="0" w:line="240" w:lineRule="auto"/>
        <w:ind w:left="238" w:hanging="283"/>
        <w:jc w:val="both"/>
        <w:rPr>
          <w:rFonts w:ascii="Unikurd Goran" w:hAnsi="Unikurd Goran" w:cs="Unikurd Goran"/>
          <w:sz w:val="28"/>
          <w:szCs w:val="28"/>
          <w:lang w:bidi="ku-Arab-IQ"/>
        </w:rPr>
      </w:pPr>
      <w:r>
        <w:rPr>
          <w:rFonts w:ascii="Unikurd Goran" w:hAnsi="Unikurd Goran" w:cs="Unikurd Goran" w:hint="cs"/>
          <w:sz w:val="28"/>
          <w:szCs w:val="28"/>
          <w:rtl/>
          <w:lang w:bidi="ku-Arab-IQ"/>
        </w:rPr>
        <w:lastRenderedPageBreak/>
        <w:t>جۆری کۆمەڵگای سادەی فرە بەش</w:t>
      </w:r>
      <w:r w:rsidR="00BB6BBD">
        <w:rPr>
          <w:rFonts w:ascii="Unikurd Goran" w:hAnsi="Unikurd Goran" w:cs="Unikurd Goran" w:hint="cs"/>
          <w:sz w:val="28"/>
          <w:szCs w:val="28"/>
          <w:rtl/>
          <w:lang w:bidi="ku-Arab-IQ"/>
        </w:rPr>
        <w:t>، کە لە خێڵی دوابەدوای یەک پیکدێت.</w:t>
      </w:r>
    </w:p>
    <w:p w:rsidR="00BB6BBD" w:rsidRDefault="00BB6BBD" w:rsidP="00BB6BBD">
      <w:pPr>
        <w:pStyle w:val="ListParagraph"/>
        <w:numPr>
          <w:ilvl w:val="0"/>
          <w:numId w:val="10"/>
        </w:numPr>
        <w:bidi/>
        <w:spacing w:after="0" w:line="240" w:lineRule="auto"/>
        <w:ind w:left="238" w:hanging="283"/>
        <w:jc w:val="both"/>
        <w:rPr>
          <w:rFonts w:ascii="Unikurd Goran" w:hAnsi="Unikurd Goran" w:cs="Unikurd Goran"/>
          <w:sz w:val="28"/>
          <w:szCs w:val="28"/>
          <w:lang w:bidi="ku-Arab-IQ"/>
        </w:rPr>
      </w:pPr>
      <w:r>
        <w:rPr>
          <w:rFonts w:ascii="Unikurd Goran" w:hAnsi="Unikurd Goran" w:cs="Unikurd Goran" w:hint="cs"/>
          <w:sz w:val="28"/>
          <w:szCs w:val="28"/>
          <w:rtl/>
          <w:lang w:bidi="ku-Arab-IQ"/>
        </w:rPr>
        <w:t>جۆری کۆمەڵگای فرە بەش کە تیایدا ژمارەیەک هۆز ئیندیماج دەکەن.</w:t>
      </w:r>
    </w:p>
    <w:p w:rsidR="00BB6BBD" w:rsidRDefault="00BB6BBD" w:rsidP="00BB6BBD">
      <w:pPr>
        <w:pStyle w:val="ListParagraph"/>
        <w:numPr>
          <w:ilvl w:val="0"/>
          <w:numId w:val="10"/>
        </w:numPr>
        <w:bidi/>
        <w:spacing w:after="0" w:line="240" w:lineRule="auto"/>
        <w:ind w:left="238" w:hanging="283"/>
        <w:jc w:val="both"/>
        <w:rPr>
          <w:rFonts w:ascii="Unikurd Goran" w:hAnsi="Unikurd Goran" w:cs="Unikurd Goran"/>
          <w:sz w:val="28"/>
          <w:szCs w:val="28"/>
          <w:lang w:bidi="ku-Arab-IQ"/>
        </w:rPr>
      </w:pPr>
      <w:r>
        <w:rPr>
          <w:rFonts w:ascii="Unikurd Goran" w:hAnsi="Unikurd Goran" w:cs="Unikurd Goran" w:hint="cs"/>
          <w:sz w:val="28"/>
          <w:szCs w:val="28"/>
          <w:rtl/>
          <w:lang w:bidi="ku-Arab-IQ"/>
        </w:rPr>
        <w:t>جۆری کۆمەڵگای فرە بەش کە بەگرێبەستداریی جیادەکرێنەوە، نموونەی شار و یەکێتی هۆزەکان.</w:t>
      </w:r>
    </w:p>
    <w:p w:rsidR="00BB6BBD" w:rsidRDefault="00BB6BBD" w:rsidP="00CC61CC">
      <w:pPr>
        <w:pStyle w:val="ListParagraph"/>
        <w:numPr>
          <w:ilvl w:val="0"/>
          <w:numId w:val="10"/>
        </w:numPr>
        <w:bidi/>
        <w:spacing w:after="0" w:line="240" w:lineRule="auto"/>
        <w:ind w:left="238" w:hanging="283"/>
        <w:jc w:val="both"/>
        <w:rPr>
          <w:rFonts w:ascii="Unikurd Goran" w:hAnsi="Unikurd Goran" w:cs="Unikurd Goran"/>
          <w:sz w:val="28"/>
          <w:szCs w:val="28"/>
          <w:lang w:bidi="ku-Arab-IQ"/>
        </w:rPr>
      </w:pPr>
      <w:r>
        <w:rPr>
          <w:rFonts w:ascii="Unikurd Goran" w:hAnsi="Unikurd Goran" w:cs="Unikurd Goran" w:hint="cs"/>
          <w:sz w:val="28"/>
          <w:szCs w:val="28"/>
          <w:rtl/>
          <w:lang w:bidi="ku-Arab-IQ"/>
        </w:rPr>
        <w:t>جۆری کۆمەڵگای رێکخراو</w:t>
      </w:r>
      <w:r w:rsidR="00CC61CC">
        <w:rPr>
          <w:rFonts w:ascii="Unikurd Goran" w:hAnsi="Unikurd Goran" w:cs="Unikurd Goran" w:hint="cs"/>
          <w:sz w:val="28"/>
          <w:szCs w:val="28"/>
          <w:rtl/>
          <w:lang w:bidi="ku-Arab-IQ"/>
        </w:rPr>
        <w:t>، پەسندی جۆرەکانی پێشوو دەکات</w:t>
      </w:r>
      <w:r>
        <w:rPr>
          <w:rFonts w:ascii="Unikurd Goran" w:hAnsi="Unikurd Goran" w:cs="Unikurd Goran" w:hint="cs"/>
          <w:sz w:val="28"/>
          <w:szCs w:val="28"/>
          <w:rtl/>
          <w:lang w:bidi="ku-Arab-IQ"/>
        </w:rPr>
        <w:t xml:space="preserve"> کە پێکدێت لە وەکالەت و دەستەکان، تاکەکان دەبنە ئەندامی گرووپەکان بەپێی سروشتی چالاکییە کۆمەڵایەتییەکانیان، ئەم جۆرە </w:t>
      </w:r>
      <w:r w:rsidR="00CC61CC">
        <w:rPr>
          <w:rFonts w:ascii="Unikurd Goran" w:hAnsi="Unikurd Goran" w:cs="Unikurd Goran" w:hint="cs"/>
          <w:sz w:val="28"/>
          <w:szCs w:val="28"/>
          <w:rtl/>
          <w:lang w:bidi="ku-Arab-IQ"/>
        </w:rPr>
        <w:t xml:space="preserve">پەسندی جۆری پەرەسەندوو دەکات. </w:t>
      </w:r>
    </w:p>
    <w:p w:rsidR="00CC61CC" w:rsidRDefault="00CC61CC" w:rsidP="00CC61CC">
      <w:pPr>
        <w:bidi/>
        <w:spacing w:after="0" w:line="240" w:lineRule="auto"/>
        <w:ind w:left="-45" w:firstLine="283"/>
        <w:jc w:val="both"/>
        <w:rPr>
          <w:rFonts w:ascii="Unikurd Goran" w:hAnsi="Unikurd Goran" w:cs="Unikurd Goran"/>
          <w:sz w:val="28"/>
          <w:szCs w:val="28"/>
          <w:rtl/>
          <w:lang w:bidi="ku-Arab-IQ"/>
        </w:rPr>
      </w:pPr>
      <w:r w:rsidRPr="00CC61CC">
        <w:rPr>
          <w:rFonts w:ascii="Unikurd Goran" w:hAnsi="Unikurd Goran" w:cs="Unikurd Goran" w:hint="cs"/>
          <w:b/>
          <w:bCs/>
          <w:sz w:val="28"/>
          <w:szCs w:val="28"/>
          <w:rtl/>
          <w:lang w:bidi="ku-Arab-IQ"/>
        </w:rPr>
        <w:t>دۆرکهایم</w:t>
      </w:r>
      <w:r w:rsidRPr="00CC61CC">
        <w:rPr>
          <w:rFonts w:ascii="Unikurd Goran" w:hAnsi="Unikurd Goran" w:cs="Unikurd Goran" w:hint="cs"/>
          <w:sz w:val="28"/>
          <w:szCs w:val="28"/>
          <w:rtl/>
          <w:lang w:bidi="ku-Arab-IQ"/>
        </w:rPr>
        <w:t xml:space="preserve"> پێیوایە هەر جۆرێک لە جۆرەکانی کۆمەڵگای گشتگیر کە لەسەرەوە ئاماژەی پێکرا، بونیادی ئایینی، یاسایی و ئابووری خۆیان هەیە.</w:t>
      </w:r>
      <w:r>
        <w:rPr>
          <w:rFonts w:ascii="Unikurd Goran" w:hAnsi="Unikurd Goran" w:cs="Unikurd Goran" w:hint="cs"/>
          <w:sz w:val="28"/>
          <w:szCs w:val="28"/>
          <w:rtl/>
          <w:lang w:bidi="ku-Arab-IQ"/>
        </w:rPr>
        <w:t xml:space="preserve"> بۆنموونە: تەوتەمییەت لە جۆری یەکەمدا دەدۆزینەوە، لەکاتێکدا ئایینی هۆزایەتی لە جۆری دووەمدا هەیە، هەروەها ئایینی نەتەوەیی جۆری سێیەم جیادەکاتەوە، بەشێوەیەکی بەشی لە جۆری چوارەمیشدا هەیە، دوای ئەمە دەبێتە ئایینی گشتی. </w:t>
      </w:r>
    </w:p>
    <w:p w:rsidR="00633FB5" w:rsidRDefault="00CC61CC" w:rsidP="00DC642C">
      <w:pPr>
        <w:bidi/>
        <w:spacing w:after="0" w:line="240" w:lineRule="auto"/>
        <w:ind w:left="-45" w:firstLine="283"/>
        <w:jc w:val="both"/>
        <w:rPr>
          <w:rFonts w:ascii="Unikurd Goran" w:hAnsi="Unikurd Goran" w:cs="Unikurd Goran"/>
          <w:sz w:val="28"/>
          <w:szCs w:val="28"/>
          <w:rtl/>
          <w:lang w:bidi="ku-Arab-IQ"/>
        </w:rPr>
      </w:pPr>
      <w:r w:rsidRPr="00CC61CC">
        <w:rPr>
          <w:rFonts w:ascii="Unikurd Goran" w:hAnsi="Unikurd Goran" w:cs="Unikurd Goran" w:hint="cs"/>
          <w:sz w:val="28"/>
          <w:szCs w:val="28"/>
          <w:rtl/>
          <w:lang w:bidi="ku-Arab-IQ"/>
        </w:rPr>
        <w:t>سەبارەت بە نەسەقی یاسایی،</w:t>
      </w:r>
      <w:r>
        <w:rPr>
          <w:rFonts w:ascii="Unikurd Goran" w:hAnsi="Unikurd Goran" w:cs="Unikurd Goran" w:hint="cs"/>
          <w:sz w:val="28"/>
          <w:szCs w:val="28"/>
          <w:rtl/>
          <w:lang w:bidi="ku-Arab-IQ"/>
        </w:rPr>
        <w:t xml:space="preserve"> لە جۆری یەکەمدا پەیوەستە بە بیرۆکەی تابوو، </w:t>
      </w:r>
      <w:r w:rsidR="00DC642C">
        <w:rPr>
          <w:rFonts w:ascii="Unikurd Goran" w:hAnsi="Unikurd Goran" w:cs="Unikurd Goran" w:hint="cs"/>
          <w:sz w:val="28"/>
          <w:szCs w:val="28"/>
          <w:rtl/>
          <w:lang w:bidi="ku-Arab-IQ"/>
        </w:rPr>
        <w:t>بەڵام لە جۆری دووەم و سێیەم یاسا تەنیا مۆرکێکی ئایینی هەیە، دوایی دەبێتە عیلمانی و هەرێمی. بەتەواوی ئایین لە یاسا جیادەبێتەوە لە جۆری چوارەم.</w:t>
      </w:r>
    </w:p>
    <w:p w:rsidR="00CC61CC" w:rsidRDefault="00DC642C" w:rsidP="00633FB5">
      <w:pPr>
        <w:bidi/>
        <w:spacing w:after="0" w:line="240" w:lineRule="auto"/>
        <w:ind w:left="-45" w:firstLine="283"/>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 </w:t>
      </w:r>
    </w:p>
    <w:p w:rsidR="00DC642C" w:rsidRDefault="00DC642C" w:rsidP="00633FB5">
      <w:pPr>
        <w:bidi/>
        <w:spacing w:after="0" w:line="240" w:lineRule="auto"/>
        <w:ind w:left="-45"/>
        <w:jc w:val="both"/>
        <w:rPr>
          <w:rFonts w:ascii="Unikurd Goran" w:hAnsi="Unikurd Goran" w:cs="Unikurd Goran"/>
          <w:b/>
          <w:bCs/>
          <w:sz w:val="28"/>
          <w:szCs w:val="28"/>
          <w:rtl/>
          <w:lang w:bidi="ku-Arab-IQ"/>
        </w:rPr>
      </w:pPr>
      <w:r w:rsidRPr="00633FB5">
        <w:rPr>
          <w:rFonts w:ascii="Unikurd Goran" w:hAnsi="Unikurd Goran" w:cs="Unikurd Goran" w:hint="cs"/>
          <w:b/>
          <w:bCs/>
          <w:sz w:val="28"/>
          <w:szCs w:val="28"/>
          <w:rtl/>
          <w:lang w:bidi="ku-Arab-IQ"/>
        </w:rPr>
        <w:t xml:space="preserve">دووەم/ </w:t>
      </w:r>
      <w:r w:rsidR="00633FB5" w:rsidRPr="00633FB5">
        <w:rPr>
          <w:rFonts w:ascii="Unikurd Goran" w:hAnsi="Unikurd Goran" w:cs="Unikurd Goran" w:hint="cs"/>
          <w:b/>
          <w:bCs/>
          <w:sz w:val="28"/>
          <w:szCs w:val="28"/>
          <w:rtl/>
          <w:lang w:bidi="ku-Arab-IQ"/>
        </w:rPr>
        <w:t>نیقۆلا تیماشیف</w:t>
      </w:r>
    </w:p>
    <w:p w:rsidR="00817DA2" w:rsidRDefault="00633FB5" w:rsidP="00633FB5">
      <w:pPr>
        <w:bidi/>
        <w:spacing w:after="0" w:line="240" w:lineRule="auto"/>
        <w:ind w:left="-45" w:firstLine="283"/>
        <w:jc w:val="both"/>
        <w:rPr>
          <w:rFonts w:ascii="Unikurd Goran" w:hAnsi="Unikurd Goran" w:cs="Unikurd Goran"/>
          <w:sz w:val="28"/>
          <w:szCs w:val="28"/>
          <w:rtl/>
          <w:lang w:bidi="ku-Arab-IQ"/>
        </w:rPr>
      </w:pPr>
      <w:r>
        <w:rPr>
          <w:rFonts w:ascii="Unikurd Goran" w:hAnsi="Unikurd Goran" w:cs="Unikurd Goran" w:hint="cs"/>
          <w:b/>
          <w:bCs/>
          <w:sz w:val="28"/>
          <w:szCs w:val="28"/>
          <w:rtl/>
          <w:lang w:bidi="ku-Arab-IQ"/>
        </w:rPr>
        <w:t xml:space="preserve">تیماشیف </w:t>
      </w:r>
      <w:r>
        <w:rPr>
          <w:rFonts w:ascii="Unikurd Goran" w:hAnsi="Unikurd Goran" w:cs="Unikurd Goran" w:hint="cs"/>
          <w:sz w:val="28"/>
          <w:szCs w:val="28"/>
          <w:rtl/>
          <w:lang w:bidi="ku-Arab-IQ"/>
        </w:rPr>
        <w:t>ئاماژە بۆ ئەوەدەکات کە یاسا هەر لە سەردەمەکانی کۆنەوە بە بابەتێکی زانستی دانراوە پێیدەڵێن فقه. ئەم زانستە ژمارەیەکی زۆر لقی هەیە. ئەو پێیوایە کۆمەڵناسی یاسایی زانستێکی کۆن نییە، بەڵام گرنگیپێدانیکی هاوبەش هەیە لەنێوان هەریەک لە زانستی فقه و کۆمەڵناسی یاسایی، جیاوازی ریگای لێکۆڵینەوە و شێوازەکان، جیاوازی دروستکردووە لەو مەعریفەیەی کە لەنێوانیان کۆدەکرێتەوە.</w:t>
      </w:r>
    </w:p>
    <w:p w:rsidR="007F6087" w:rsidRDefault="00633FB5" w:rsidP="007F6087">
      <w:pPr>
        <w:bidi/>
        <w:spacing w:after="0" w:line="240" w:lineRule="auto"/>
        <w:ind w:left="-45" w:firstLine="283"/>
        <w:jc w:val="both"/>
        <w:rPr>
          <w:rFonts w:ascii="Unikurd Goran" w:hAnsi="Unikurd Goran" w:cs="Unikurd Goran" w:hint="cs"/>
          <w:sz w:val="28"/>
          <w:szCs w:val="28"/>
          <w:rtl/>
          <w:lang w:bidi="ku-Arab-IQ"/>
        </w:rPr>
      </w:pPr>
      <w:r>
        <w:rPr>
          <w:rFonts w:ascii="Unikurd Goran" w:hAnsi="Unikurd Goran" w:cs="Unikurd Goran" w:hint="cs"/>
          <w:sz w:val="28"/>
          <w:szCs w:val="28"/>
          <w:rtl/>
          <w:lang w:bidi="ku-Arab-IQ"/>
        </w:rPr>
        <w:t xml:space="preserve">لە تێڕوانینی ئەودا، کۆمەڵناسی یاسایی بریتییەلە زانستی داڕشتنی یاساکان، </w:t>
      </w:r>
      <w:r w:rsidR="00817DA2">
        <w:rPr>
          <w:rFonts w:ascii="Unikurd Goran" w:hAnsi="Unikurd Goran" w:cs="Unikurd Goran" w:hint="cs"/>
          <w:sz w:val="28"/>
          <w:szCs w:val="28"/>
          <w:rtl/>
          <w:lang w:bidi="ku-Arab-IQ"/>
        </w:rPr>
        <w:t>هەوڵ بۆ دۆزینەوەی ئەو یاسایانە دەدات کە دەستەبەرێکی سروشتی زانستییان هەیە لە پەیوەندییان بە یاسا. یاسا برتیتییەلە هێزی کۆمەڵایەتی، وەزیفە کۆمەڵایەتییەکەی لە فەرزکردنی پێوەرەکانی رەفتاری کۆمەڵایەتی لەسەر ئیرادەی تاک دەردەکەوێت. بەڵام فقه هەوڵی لیکۆڵینەوەی ئەم پێوەرانە دەدات بەپێی بوونیان لە کات و شوێنی وەک یەکدا</w:t>
      </w:r>
      <w:r w:rsidR="00841C9F">
        <w:rPr>
          <w:rFonts w:ascii="Unikurd Goran" w:hAnsi="Unikurd Goran" w:cs="Unikurd Goran" w:hint="cs"/>
          <w:sz w:val="28"/>
          <w:szCs w:val="28"/>
          <w:rtl/>
          <w:lang w:bidi="ku-Arab-IQ"/>
        </w:rPr>
        <w:t>. هەر پێوەرێک بە جیا تەفسیردەکات، لەبەرئەوەی پێوەرە رەفتارییەکان لە شێوەی نادیار پۆلێندەکرێن. پڕۆسەی پۆلێنکردنی ئەم پێوەرانە لە گرووپە ورد و دیاریکراوەکاندا لە وەزیفەی فقهی تیۆرییە.</w:t>
      </w:r>
      <w:r w:rsidR="0026604D">
        <w:rPr>
          <w:rFonts w:ascii="Unikurd Goran" w:hAnsi="Unikurd Goran" w:cs="Unikurd Goran" w:hint="cs"/>
          <w:sz w:val="28"/>
          <w:szCs w:val="28"/>
          <w:rtl/>
          <w:lang w:bidi="ku-Arab-IQ"/>
        </w:rPr>
        <w:t xml:space="preserve"> لەم رێگایەوە </w:t>
      </w:r>
      <w:r w:rsidR="0026604D" w:rsidRPr="0026604D">
        <w:rPr>
          <w:rFonts w:ascii="Unikurd Goran" w:hAnsi="Unikurd Goran" w:cs="Unikurd Goran" w:hint="cs"/>
          <w:b/>
          <w:bCs/>
          <w:sz w:val="28"/>
          <w:szCs w:val="28"/>
          <w:rtl/>
          <w:lang w:bidi="ku-Arab-IQ"/>
        </w:rPr>
        <w:t>تیماشیڤ</w:t>
      </w:r>
      <w:r w:rsidR="0026604D">
        <w:rPr>
          <w:rFonts w:ascii="Unikurd Goran" w:hAnsi="Unikurd Goran" w:cs="Unikurd Goran" w:hint="cs"/>
          <w:b/>
          <w:bCs/>
          <w:sz w:val="28"/>
          <w:szCs w:val="28"/>
          <w:rtl/>
          <w:lang w:bidi="ku-Arab-IQ"/>
        </w:rPr>
        <w:t xml:space="preserve"> </w:t>
      </w:r>
      <w:r w:rsidR="0026604D" w:rsidRPr="0026604D">
        <w:rPr>
          <w:rFonts w:ascii="Unikurd Goran" w:hAnsi="Unikurd Goran" w:cs="Unikurd Goran" w:hint="cs"/>
          <w:sz w:val="28"/>
          <w:szCs w:val="28"/>
          <w:rtl/>
          <w:lang w:bidi="ku-Arab-IQ"/>
        </w:rPr>
        <w:t>هەوڵ</w:t>
      </w:r>
      <w:r w:rsidR="0026604D">
        <w:rPr>
          <w:rFonts w:ascii="Unikurd Goran" w:hAnsi="Unikurd Goran" w:cs="Unikurd Goran" w:hint="cs"/>
          <w:sz w:val="28"/>
          <w:szCs w:val="28"/>
          <w:rtl/>
          <w:lang w:bidi="ku-Arab-IQ"/>
        </w:rPr>
        <w:t>یداوە بابەتی کۆمەڵناسی یاسایی دیاریبکات، ئاماژە بۆ ئەوەدەکات کە راستییەک هەیە ناکرێت پشتگویبخرێت، کەئەم راستییە بەشێوەیەکی روون و بەهێز پەیوەستە بەم پ</w:t>
      </w:r>
      <w:r w:rsidR="007F6087">
        <w:rPr>
          <w:rFonts w:ascii="Unikurd Goran" w:hAnsi="Unikurd Goran" w:cs="Unikurd Goran" w:hint="cs"/>
          <w:sz w:val="28"/>
          <w:szCs w:val="28"/>
          <w:rtl/>
          <w:lang w:bidi="ku-Arab-IQ"/>
        </w:rPr>
        <w:t>ێ</w:t>
      </w:r>
      <w:r w:rsidR="0026604D">
        <w:rPr>
          <w:rFonts w:ascii="Unikurd Goran" w:hAnsi="Unikurd Goran" w:cs="Unikurd Goran" w:hint="cs"/>
          <w:sz w:val="28"/>
          <w:szCs w:val="28"/>
          <w:rtl/>
          <w:lang w:bidi="ku-Arab-IQ"/>
        </w:rPr>
        <w:t xml:space="preserve">وەرانە، سەرەڕای ئەوەی کە </w:t>
      </w:r>
      <w:r w:rsidR="007F6087">
        <w:rPr>
          <w:rFonts w:ascii="Unikurd Goran" w:hAnsi="Unikurd Goran" w:cs="Unikurd Goran" w:hint="cs"/>
          <w:sz w:val="28"/>
          <w:szCs w:val="28"/>
          <w:rtl/>
          <w:lang w:bidi="ku-Arab-IQ"/>
        </w:rPr>
        <w:t xml:space="preserve">نموونەی بابەتی کۆمەڵناسی یاساییە. ئەم راستییە لە لیکۆڵینەوەی رەفتاری مرۆیی لەناو کۆمەڵگادا دەردەکەوێت، ئەم پێوەرانە تەحەکوم بە رەفتار دەکەن و چوارچێوە گشتییەکەی دیاریدەکەن. لەمەوە دەگەینە ئەوەی کە پێوەرە یاساییەکان </w:t>
      </w:r>
      <w:r w:rsidR="007F6087">
        <w:rPr>
          <w:rFonts w:ascii="Unikurd Goran" w:hAnsi="Unikurd Goran" w:cs="Unikurd Goran" w:hint="cs"/>
          <w:sz w:val="28"/>
          <w:szCs w:val="28"/>
          <w:rtl/>
          <w:lang w:bidi="ku-Arab-IQ"/>
        </w:rPr>
        <w:lastRenderedPageBreak/>
        <w:t xml:space="preserve">بریتین لەوەی کە چوارچێوەی رەفتارەکانی مرۆڤ لەناو کۆمەڵگا دیاریدەکەن و لەم چوارچێوەیەدا هەموو هەڵسوکەوتەکان روودەدەن. </w:t>
      </w:r>
    </w:p>
    <w:p w:rsidR="003416D3" w:rsidRDefault="007F6087" w:rsidP="003416D3">
      <w:pPr>
        <w:bidi/>
        <w:spacing w:after="0" w:line="240" w:lineRule="auto"/>
        <w:ind w:left="-45" w:firstLine="283"/>
        <w:jc w:val="both"/>
        <w:rPr>
          <w:rFonts w:ascii="Unikurd Goran" w:hAnsi="Unikurd Goran" w:cs="Unikurd Goran" w:hint="cs"/>
          <w:sz w:val="28"/>
          <w:szCs w:val="28"/>
          <w:rtl/>
          <w:lang w:bidi="ku-Arab-IQ"/>
        </w:rPr>
      </w:pPr>
      <w:r>
        <w:rPr>
          <w:rFonts w:ascii="Unikurd Goran" w:hAnsi="Unikurd Goran" w:cs="Unikurd Goran" w:hint="cs"/>
          <w:sz w:val="28"/>
          <w:szCs w:val="28"/>
          <w:rtl/>
          <w:lang w:bidi="ku-Arab-IQ"/>
        </w:rPr>
        <w:t>کەواتە یاسا دەبێتە یەک</w:t>
      </w:r>
      <w:r w:rsidR="003416D3">
        <w:rPr>
          <w:rFonts w:ascii="Unikurd Goran" w:hAnsi="Unikurd Goran" w:cs="Unikurd Goran" w:hint="cs"/>
          <w:sz w:val="28"/>
          <w:szCs w:val="28"/>
          <w:rtl/>
          <w:lang w:bidi="ku-Arab-IQ"/>
        </w:rPr>
        <w:t>ێ</w:t>
      </w:r>
      <w:r>
        <w:rPr>
          <w:rFonts w:ascii="Unikurd Goran" w:hAnsi="Unikurd Goran" w:cs="Unikurd Goran" w:hint="cs"/>
          <w:sz w:val="28"/>
          <w:szCs w:val="28"/>
          <w:rtl/>
          <w:lang w:bidi="ku-Arab-IQ"/>
        </w:rPr>
        <w:t xml:space="preserve">ک لە ئامرازەکانی هەماهەنگی و رێککەوتنی کۆمەڵایەتی، لەبەرئەوە سیستەمی یاسایی دەبێتە بەشێک لە سیستەمی کۆمەڵایەتی و بەشێوەیەکی بەردەوام یاسا ئاڕاستە دەکات بۆ داڕشتنی رەفتاری تاکەکان بەپێی ئەو نموونانەی کە پێشتر بونیادنراون. </w:t>
      </w:r>
      <w:r w:rsidR="00554B50">
        <w:rPr>
          <w:rFonts w:ascii="Unikurd Goran" w:hAnsi="Unikurd Goran" w:cs="Unikurd Goran" w:hint="cs"/>
          <w:sz w:val="28"/>
          <w:szCs w:val="28"/>
          <w:rtl/>
          <w:lang w:bidi="ku-Arab-IQ"/>
        </w:rPr>
        <w:t xml:space="preserve">لە لایەکیتر دەکریت بڵێین، سیستەمی یاسایی تەواوی سیستەمی کۆمەڵایەتی پێکناهێنیت، چونکە هەندێک بارودۆخ هەیە کە رێککەوتن و هاوشێوەیی لەناو چوارچێوەی کۆمەڵایەتی تیدا روودەدات بەبێ پشتبەستن بە یاسای دانراو، بەڵام لەرێگای نەریت و ئەخلاقە هەبووەکانی کۆمەڵگا. </w:t>
      </w:r>
    </w:p>
    <w:p w:rsidR="00F7705C" w:rsidRDefault="003416D3" w:rsidP="00F73CCB">
      <w:pPr>
        <w:bidi/>
        <w:spacing w:after="0" w:line="240" w:lineRule="auto"/>
        <w:ind w:left="-45" w:firstLine="283"/>
        <w:jc w:val="both"/>
        <w:rPr>
          <w:rFonts w:ascii="Unikurd Goran" w:hAnsi="Unikurd Goran" w:cs="Unikurd Goran" w:hint="cs"/>
          <w:sz w:val="28"/>
          <w:szCs w:val="28"/>
          <w:rtl/>
          <w:lang w:bidi="ku-Arab-IQ"/>
        </w:rPr>
      </w:pPr>
      <w:r>
        <w:rPr>
          <w:rFonts w:ascii="Unikurd Goran" w:hAnsi="Unikurd Goran" w:cs="Unikurd Goran" w:hint="cs"/>
          <w:sz w:val="28"/>
          <w:szCs w:val="28"/>
          <w:rtl/>
          <w:lang w:bidi="ku-Arab-IQ"/>
        </w:rPr>
        <w:t>مادام لێرەدا پشتبەستنێکی ئاڵوگۆڕکراو هیە لە بەکارهێنانی ئامرازەکانی هەماهەنگی و توافوقی کۆمەڵایەتی، ئەمە پاڵنەر دەبێت بۆ گەڕان بەدوای ئەو هۆکارە راستەوخۆیەی کە دەبێتە هۆی لێكچوون و هاوشێوەیی لە جۆرەکانی رەفتاریی مرۆیی</w:t>
      </w:r>
      <w:r w:rsidR="00F73CCB">
        <w:rPr>
          <w:rFonts w:ascii="Unikurd Goran" w:hAnsi="Unikurd Goran" w:cs="Unikurd Goran" w:hint="cs"/>
          <w:sz w:val="28"/>
          <w:szCs w:val="28"/>
          <w:rtl/>
          <w:lang w:bidi="ku-Arab-IQ"/>
        </w:rPr>
        <w:t xml:space="preserve">. رەفتاری یاسایی یان ئەخڵاقی، یاخود ئەو رەفتارەی لەسەری راهاتوون یان هەر رەفتاریک کە دەوەستێتەسەر بنەمای هاوشێوەیی، هەموو ئەمە ئاماژەیە بۆ ئەوەی کە پڕۆسەیەکی سەرەکی و زیندوو هەیە کە خۆی لە فەرزکردنی کۆمەڵیک نموونەی دیاریکراو لە رەفتاریی کۆمەڵایەتی دەبینێتەوە، لە چوارچیوەی کۆمەڵایەتی گشتی سەرچاوەی گرتووە. ئەمە لە ناوەڕۆکدا دەبێتە دیاردەیەکی کۆمەڵاتی، کە مەبەستی کۆتایی بریتییەلە ئاراستەکردنی رەفتاریی مرۆیی بەشێوەیەک کە بگونجێت لەگەڵ کیانی کۆمەڵایەتی هەبوو. بەمانایەکیتر، ئراستەکردنی رەفتاری مرۆیی بەهەمان ئەو ئاڕاستەی کە رەزامەندە و هەوڵدەدات بۆ هێنانەدی یاسا. </w:t>
      </w:r>
    </w:p>
    <w:p w:rsidR="00734AC7" w:rsidRDefault="00F7705C" w:rsidP="00734AC7">
      <w:pPr>
        <w:bidi/>
        <w:spacing w:after="0" w:line="240" w:lineRule="auto"/>
        <w:ind w:left="-45" w:firstLine="283"/>
        <w:jc w:val="both"/>
        <w:rPr>
          <w:rFonts w:ascii="Unikurd Goran" w:hAnsi="Unikurd Goran" w:cs="Unikurd Goran" w:hint="cs"/>
          <w:sz w:val="28"/>
          <w:szCs w:val="28"/>
          <w:rtl/>
          <w:lang w:bidi="ku-Arab-IQ"/>
        </w:rPr>
      </w:pPr>
      <w:r>
        <w:rPr>
          <w:rFonts w:ascii="Unikurd Goran" w:hAnsi="Unikurd Goran" w:cs="Unikurd Goran" w:hint="cs"/>
          <w:sz w:val="28"/>
          <w:szCs w:val="28"/>
          <w:rtl/>
          <w:lang w:bidi="ku-Arab-IQ"/>
        </w:rPr>
        <w:t xml:space="preserve">لێرەوە بەو ئەنجامە دەگەین کە ناوەڕۆکی کۆمەڵناسی یاسایی وەک ئەوەی کە </w:t>
      </w:r>
      <w:r w:rsidRPr="00F7705C">
        <w:rPr>
          <w:rFonts w:ascii="Unikurd Goran" w:hAnsi="Unikurd Goran" w:cs="Unikurd Goran" w:hint="cs"/>
          <w:b/>
          <w:bCs/>
          <w:sz w:val="28"/>
          <w:szCs w:val="28"/>
          <w:rtl/>
          <w:lang w:bidi="ku-Arab-IQ"/>
        </w:rPr>
        <w:t>تیماشیف</w:t>
      </w:r>
      <w:r>
        <w:rPr>
          <w:rFonts w:ascii="Unikurd Goran" w:hAnsi="Unikurd Goran" w:cs="Unikurd Goran" w:hint="cs"/>
          <w:sz w:val="28"/>
          <w:szCs w:val="28"/>
          <w:rtl/>
          <w:lang w:bidi="ku-Arab-IQ"/>
        </w:rPr>
        <w:t xml:space="preserve"> بۆی چووە پشدەبەستێت بە دیاردەی کۆمەڵایەتی کە پێیدەڵێن یاسا، یاساش تیشک دەخاتەسەر دوو رەگەزی سەرەکی: ئەخڵاق و هێز. </w:t>
      </w:r>
      <w:r w:rsidR="00B20100">
        <w:rPr>
          <w:rFonts w:ascii="Unikurd Goran" w:hAnsi="Unikurd Goran" w:cs="Unikurd Goran" w:hint="cs"/>
          <w:sz w:val="28"/>
          <w:szCs w:val="28"/>
          <w:rtl/>
          <w:lang w:bidi="ku-Arab-IQ"/>
        </w:rPr>
        <w:t>کەواتە ئەو پیوەرە</w:t>
      </w:r>
      <w:r>
        <w:rPr>
          <w:rFonts w:ascii="Unikurd Goran" w:hAnsi="Unikurd Goran" w:cs="Unikurd Goran" w:hint="cs"/>
          <w:sz w:val="28"/>
          <w:szCs w:val="28"/>
          <w:rtl/>
          <w:lang w:bidi="ku-Arab-IQ"/>
        </w:rPr>
        <w:t xml:space="preserve"> </w:t>
      </w:r>
      <w:r w:rsidR="00B20100">
        <w:rPr>
          <w:rFonts w:ascii="Unikurd Goran" w:hAnsi="Unikurd Goran" w:cs="Unikurd Goran" w:hint="cs"/>
          <w:sz w:val="28"/>
          <w:szCs w:val="28"/>
          <w:rtl/>
          <w:lang w:bidi="ku-Arab-IQ"/>
        </w:rPr>
        <w:t>رەفتارییانەی کە فەرزدەکرێنە سەر ئیرادەی تاکەکان تەنیا لە یاساوە نایەن، بەڵکو ل</w:t>
      </w:r>
      <w:r w:rsidR="00A035BF">
        <w:rPr>
          <w:rFonts w:ascii="Unikurd Goran" w:hAnsi="Unikurd Goran" w:cs="Unikurd Goran" w:hint="cs"/>
          <w:sz w:val="28"/>
          <w:szCs w:val="28"/>
          <w:rtl/>
          <w:lang w:bidi="ku-Arab-IQ"/>
        </w:rPr>
        <w:t>ە</w:t>
      </w:r>
      <w:r w:rsidR="00B20100">
        <w:rPr>
          <w:rFonts w:ascii="Unikurd Goran" w:hAnsi="Unikurd Goran" w:cs="Unikurd Goran" w:hint="cs"/>
          <w:sz w:val="28"/>
          <w:szCs w:val="28"/>
          <w:rtl/>
          <w:lang w:bidi="ku-Arab-IQ"/>
        </w:rPr>
        <w:t xml:space="preserve"> ئەخلاق و عورفیشەوە دروستدەبن، ئەمەش دەمانگەیەنیت بەوەی کە ئەخڵاق، عورف و یاسا هێزێکی ئەخڵاقین، ئەوە دروستدەکەن کە پێی دەڵێن ئەخڵاقیات. لە لایەکیتر، هێزی یاسا و فشاری یاسایی لەسەر رەفتاری مرۆیی لە مومارەسەی فعلی و راستەقینەی دەسەڵاتی کۆمەڵایەتی رێکخراو دەردەکەوێت، لەگەڵ ئەوەشدا لە هەندێک حاڵەتدا دەسەڵاتی کۆمەڵایەتی رۆڵ و چالاکییەکانی خۆی مومارەسەدەکات بەبێ پشتبەستن بە ئەخڵاقیات، ئەمەش لە بارودۆخی فرمانڕەوایی ئیستبدادی دەردەکەوێت. </w:t>
      </w:r>
      <w:r w:rsidR="00A035BF">
        <w:rPr>
          <w:rFonts w:ascii="Unikurd Goran" w:hAnsi="Unikurd Goran" w:cs="Unikurd Goran" w:hint="cs"/>
          <w:sz w:val="28"/>
          <w:szCs w:val="28"/>
          <w:rtl/>
          <w:lang w:bidi="ku-Arab-IQ"/>
        </w:rPr>
        <w:t xml:space="preserve">کەواتە هەم ئەخڵاقیات و هەم یاساش </w:t>
      </w:r>
      <w:r w:rsidR="00734AC7">
        <w:rPr>
          <w:rFonts w:ascii="Unikurd Goran" w:hAnsi="Unikurd Goran" w:cs="Unikurd Goran" w:hint="cs"/>
          <w:sz w:val="28"/>
          <w:szCs w:val="28"/>
          <w:rtl/>
          <w:lang w:bidi="ku-Arab-IQ"/>
        </w:rPr>
        <w:t xml:space="preserve">دەتوانن رۆلی پێوەری کۆمەڵایەتی بۆ رەفتاریی مرۆیی بگێڕن، لەبەرئەوەیە یاسا لە تێڕوانینی </w:t>
      </w:r>
      <w:r w:rsidR="00734AC7" w:rsidRPr="00734AC7">
        <w:rPr>
          <w:rFonts w:ascii="Unikurd Goran" w:hAnsi="Unikurd Goran" w:cs="Unikurd Goran" w:hint="cs"/>
          <w:b/>
          <w:bCs/>
          <w:sz w:val="28"/>
          <w:szCs w:val="28"/>
          <w:rtl/>
          <w:lang w:bidi="ku-Arab-IQ"/>
        </w:rPr>
        <w:t>تیماشیف</w:t>
      </w:r>
      <w:r>
        <w:rPr>
          <w:rFonts w:ascii="Unikurd Goran" w:hAnsi="Unikurd Goran" w:cs="Unikurd Goran" w:hint="cs"/>
          <w:sz w:val="28"/>
          <w:szCs w:val="28"/>
          <w:rtl/>
          <w:lang w:bidi="ku-Arab-IQ"/>
        </w:rPr>
        <w:t xml:space="preserve"> </w:t>
      </w:r>
      <w:r w:rsidR="00734AC7">
        <w:rPr>
          <w:rFonts w:ascii="Unikurd Goran" w:hAnsi="Unikurd Goran" w:cs="Unikurd Goran" w:hint="cs"/>
          <w:sz w:val="28"/>
          <w:szCs w:val="28"/>
          <w:rtl/>
          <w:lang w:bidi="ku-Arab-IQ"/>
        </w:rPr>
        <w:t xml:space="preserve">بەشێکی هاوبەشە لەنیوان بازنەی ئەخلاق و هێز. لەم روانگەیەوە کۆمەڵناسی یاسایی دەستدەکات بە لیکۆڵینەوەی دیاردەکانی ئەخڵاقیات و هێز، لە هەمان کاتدا لێکۆڵینەوەی بەشە هاوبەشەکەی نێوانیان دەکات کە بریتییەلە یاسا. </w:t>
      </w:r>
    </w:p>
    <w:p w:rsidR="00734AC7" w:rsidRDefault="00734AC7" w:rsidP="00734AC7">
      <w:pPr>
        <w:bidi/>
        <w:spacing w:after="0" w:line="240" w:lineRule="auto"/>
        <w:ind w:left="-45" w:firstLine="283"/>
        <w:jc w:val="both"/>
        <w:rPr>
          <w:rFonts w:ascii="Unikurd Goran" w:hAnsi="Unikurd Goran" w:cs="Unikurd Goran" w:hint="cs"/>
          <w:sz w:val="28"/>
          <w:szCs w:val="28"/>
          <w:rtl/>
          <w:lang w:bidi="ku-Arab-IQ"/>
        </w:rPr>
      </w:pPr>
      <w:r w:rsidRPr="00734AC7">
        <w:rPr>
          <w:rFonts w:ascii="Unikurd Goran" w:hAnsi="Unikurd Goran" w:cs="Unikurd Goran" w:hint="cs"/>
          <w:b/>
          <w:bCs/>
          <w:sz w:val="28"/>
          <w:szCs w:val="28"/>
          <w:rtl/>
          <w:lang w:bidi="ku-Arab-IQ"/>
        </w:rPr>
        <w:t>تیماشیف</w:t>
      </w:r>
      <w:r>
        <w:rPr>
          <w:rFonts w:ascii="Unikurd Goran" w:hAnsi="Unikurd Goran" w:cs="Unikurd Goran" w:hint="cs"/>
          <w:sz w:val="28"/>
          <w:szCs w:val="28"/>
          <w:rtl/>
          <w:lang w:bidi="ku-Arab-IQ"/>
        </w:rPr>
        <w:t xml:space="preserve"> ئاماژە بە دوو رێگای توێژینەوە دەکات لە بابەتی کۆمەڵناسی یاسایی: تیبینیکردن و ئەزموونگەریی. تێبینیکردن دابەشدەبێت</w:t>
      </w:r>
      <w:r w:rsidR="00F73CCB">
        <w:rPr>
          <w:rFonts w:ascii="Unikurd Goran" w:hAnsi="Unikurd Goran" w:cs="Unikurd Goran" w:hint="cs"/>
          <w:sz w:val="28"/>
          <w:szCs w:val="28"/>
          <w:rtl/>
          <w:lang w:bidi="ku-Arab-IQ"/>
        </w:rPr>
        <w:t xml:space="preserve"> </w:t>
      </w:r>
      <w:r>
        <w:rPr>
          <w:rFonts w:ascii="Unikurd Goran" w:hAnsi="Unikurd Goran" w:cs="Unikurd Goran" w:hint="cs"/>
          <w:sz w:val="28"/>
          <w:szCs w:val="28"/>
          <w:rtl/>
          <w:lang w:bidi="ku-Arab-IQ"/>
        </w:rPr>
        <w:t>بۆ:</w:t>
      </w:r>
    </w:p>
    <w:p w:rsidR="00103E54" w:rsidRDefault="00734AC7" w:rsidP="00CF47E6">
      <w:pPr>
        <w:pStyle w:val="ListParagraph"/>
        <w:numPr>
          <w:ilvl w:val="0"/>
          <w:numId w:val="11"/>
        </w:numPr>
        <w:bidi/>
        <w:spacing w:after="0" w:line="240" w:lineRule="auto"/>
        <w:ind w:left="380" w:hanging="284"/>
        <w:jc w:val="both"/>
        <w:rPr>
          <w:rFonts w:ascii="Unikurd Goran" w:hAnsi="Unikurd Goran" w:cs="Unikurd Goran" w:hint="cs"/>
          <w:sz w:val="28"/>
          <w:szCs w:val="28"/>
        </w:rPr>
      </w:pPr>
      <w:r w:rsidRPr="00734AC7">
        <w:rPr>
          <w:rFonts w:ascii="Unikurd Goran" w:hAnsi="Unikurd Goran" w:cs="Unikurd Goran"/>
          <w:sz w:val="28"/>
          <w:szCs w:val="28"/>
          <w:rtl/>
        </w:rPr>
        <w:lastRenderedPageBreak/>
        <w:t>رۆچوون</w:t>
      </w:r>
      <w:r w:rsidR="000B1B2B">
        <w:rPr>
          <w:rFonts w:ascii="Unikurd Goran" w:hAnsi="Unikurd Goran" w:cs="Unikurd Goran" w:hint="cs"/>
          <w:sz w:val="28"/>
          <w:szCs w:val="28"/>
          <w:rtl/>
        </w:rPr>
        <w:t xml:space="preserve"> و </w:t>
      </w:r>
      <w:r w:rsidR="006B2A48">
        <w:rPr>
          <w:rFonts w:ascii="Unikurd Goran" w:hAnsi="Unikurd Goran" w:cs="Unikurd Goran" w:hint="cs"/>
          <w:sz w:val="28"/>
          <w:szCs w:val="28"/>
          <w:rtl/>
        </w:rPr>
        <w:t xml:space="preserve">شیکردنەوەی وردی </w:t>
      </w:r>
      <w:r w:rsidR="00CF47E6">
        <w:rPr>
          <w:rFonts w:ascii="Unikurd Goran" w:hAnsi="Unikurd Goran" w:cs="Unikurd Goran" w:hint="cs"/>
          <w:sz w:val="28"/>
          <w:szCs w:val="28"/>
          <w:rtl/>
        </w:rPr>
        <w:t xml:space="preserve">ویژدان و عەقڵی نەتەوە </w:t>
      </w:r>
      <w:r w:rsidR="007F356F">
        <w:rPr>
          <w:rFonts w:ascii="Unikurd Goran" w:hAnsi="Unikurd Goran" w:cs="Unikurd Goran" w:hint="cs"/>
          <w:sz w:val="28"/>
          <w:szCs w:val="28"/>
          <w:rtl/>
        </w:rPr>
        <w:t xml:space="preserve">دەگرێتەوە </w:t>
      </w:r>
      <w:r w:rsidR="00CF47E6">
        <w:rPr>
          <w:rFonts w:ascii="Unikurd Goran" w:hAnsi="Unikurd Goran" w:cs="Unikurd Goran" w:hint="cs"/>
          <w:sz w:val="28"/>
          <w:szCs w:val="28"/>
          <w:rtl/>
        </w:rPr>
        <w:t xml:space="preserve">کە ئەمە پەیوەستە بە یاسا. </w:t>
      </w:r>
    </w:p>
    <w:p w:rsidR="00E34FBB" w:rsidRDefault="007F356F" w:rsidP="00E34FBB">
      <w:pPr>
        <w:pStyle w:val="ListParagraph"/>
        <w:numPr>
          <w:ilvl w:val="0"/>
          <w:numId w:val="11"/>
        </w:numPr>
        <w:bidi/>
        <w:spacing w:after="0" w:line="240" w:lineRule="auto"/>
        <w:ind w:left="380" w:hanging="284"/>
        <w:jc w:val="both"/>
        <w:rPr>
          <w:rFonts w:ascii="Unikurd Goran" w:hAnsi="Unikurd Goran" w:cs="Unikurd Goran" w:hint="cs"/>
          <w:sz w:val="28"/>
          <w:szCs w:val="28"/>
        </w:rPr>
      </w:pPr>
      <w:r>
        <w:rPr>
          <w:rFonts w:ascii="Unikurd Goran" w:hAnsi="Unikurd Goran" w:cs="Unikurd Goran" w:hint="cs"/>
          <w:sz w:val="28"/>
          <w:szCs w:val="28"/>
          <w:rtl/>
        </w:rPr>
        <w:t xml:space="preserve">تێبینیکردنی رەفتاریی ئاشکرای مرۆیی کە یاسا دیاریدەکات دەگرێتەوە. ئەم تێبینییە گواستنەوەی رێسای یاسایی لە واقیعی کۆمەڵایەتی دەدۆزێتەوە، هەروەها دوورکەوتنەوەی خەڵک لە یاسا کۆنەکان و دەرکەوتنی پێوەرە نوێکان، کە جێگەی ئەو پێوەرانە دەگرنەوە کە یاسای نوسراو لەخۆیاندەگرێت. وەزیفەی جەوهەری کۆمەڵناسی لیرەدا زانینی ئەو پێوەرە رەفتارییانە نین کە دەگۆڕێن، بەڵکو ناسینی ئەو واقیعەی کە پێوەرەکە تیایدا دەگۆڕیت و </w:t>
      </w:r>
      <w:r w:rsidR="00E34FBB">
        <w:rPr>
          <w:rFonts w:ascii="Unikurd Goran" w:hAnsi="Unikurd Goran" w:cs="Unikurd Goran" w:hint="cs"/>
          <w:sz w:val="28"/>
          <w:szCs w:val="28"/>
          <w:rtl/>
        </w:rPr>
        <w:t>رۆدەچێت، هەروەها لێکۆڵینەوەی هەموارکردنی جۆرەکانی یاسای نوسراو لە رێگای ململانێ لەگەڵ دیاردەکان و بونیادە</w:t>
      </w:r>
      <w:r>
        <w:rPr>
          <w:rFonts w:ascii="Unikurd Goran" w:hAnsi="Unikurd Goran" w:cs="Unikurd Goran" w:hint="cs"/>
          <w:sz w:val="28"/>
          <w:szCs w:val="28"/>
          <w:rtl/>
        </w:rPr>
        <w:t xml:space="preserve"> </w:t>
      </w:r>
      <w:r w:rsidR="00E34FBB">
        <w:rPr>
          <w:rFonts w:ascii="Unikurd Goran" w:hAnsi="Unikurd Goran" w:cs="Unikurd Goran" w:hint="cs"/>
          <w:sz w:val="28"/>
          <w:szCs w:val="28"/>
          <w:rtl/>
        </w:rPr>
        <w:t xml:space="preserve">کۆمەڵایەتییە هەبووەکانیتر، هەموو ئەمانەش بە ئامانجی هێنانەدی هاوسەنگی، گونجان و رێککەوتن لەناو ژینگەی کۆمەڵایەتی. </w:t>
      </w:r>
      <w:r>
        <w:rPr>
          <w:rFonts w:ascii="Unikurd Goran" w:hAnsi="Unikurd Goran" w:cs="Unikurd Goran" w:hint="cs"/>
          <w:sz w:val="28"/>
          <w:szCs w:val="28"/>
          <w:rtl/>
        </w:rPr>
        <w:t xml:space="preserve"> </w:t>
      </w:r>
    </w:p>
    <w:p w:rsidR="007F356F" w:rsidRPr="00E34FBB" w:rsidRDefault="00E34FBB" w:rsidP="00DA4F3E">
      <w:pPr>
        <w:bidi/>
        <w:spacing w:after="0" w:line="240" w:lineRule="auto"/>
        <w:ind w:left="-45" w:firstLine="283"/>
        <w:jc w:val="both"/>
        <w:rPr>
          <w:rFonts w:ascii="Unikurd Goran" w:hAnsi="Unikurd Goran" w:cs="Unikurd Goran"/>
          <w:sz w:val="28"/>
          <w:szCs w:val="28"/>
          <w:rtl/>
        </w:rPr>
      </w:pPr>
      <w:r w:rsidRPr="00E34FBB">
        <w:rPr>
          <w:rFonts w:ascii="Unikurd Goran" w:hAnsi="Unikurd Goran" w:cs="Unikurd Goran" w:hint="cs"/>
          <w:sz w:val="28"/>
          <w:szCs w:val="28"/>
          <w:rtl/>
        </w:rPr>
        <w:t>هەرچی ئەزموونگەرییە دەکرێت بێتەدی لەرێگای تاقیکردنەوەکان.</w:t>
      </w:r>
      <w:r>
        <w:rPr>
          <w:rFonts w:ascii="Unikurd Goran" w:hAnsi="Unikurd Goran" w:cs="Unikurd Goran" w:hint="cs"/>
          <w:sz w:val="28"/>
          <w:szCs w:val="28"/>
          <w:rtl/>
        </w:rPr>
        <w:t xml:space="preserve"> </w:t>
      </w:r>
      <w:r w:rsidRPr="00E34FBB">
        <w:rPr>
          <w:rFonts w:ascii="Unikurd Goran" w:hAnsi="Unikurd Goran" w:cs="Unikurd Goran" w:hint="cs"/>
          <w:b/>
          <w:bCs/>
          <w:sz w:val="28"/>
          <w:szCs w:val="28"/>
          <w:rtl/>
        </w:rPr>
        <w:t>تیماشیف</w:t>
      </w:r>
      <w:r>
        <w:rPr>
          <w:rFonts w:ascii="Unikurd Goran" w:hAnsi="Unikurd Goran" w:cs="Unikurd Goran" w:hint="cs"/>
          <w:sz w:val="28"/>
          <w:szCs w:val="28"/>
          <w:rtl/>
        </w:rPr>
        <w:t xml:space="preserve"> ئاماژە بۆ ئەوەدەکات ئەو ئەزموونانەی کە هەریەکە لە زانایان(کارسۆ و پیاگێت) ئەنجامیانداوە، کە کۆمەڵیک تاقیکردنەوەبوون بۆ لێکۆڵینەوەی عەقڵییەتی یاسایی لە لای باڵقبووان، ئەنجامی تاقیکردنەوەکان ئاماژە بە مانەوەی عەقڵییەتی سەرەتایی دەکات کە دەوەستێتەسەر تۆڵەسەندنەوە و بڕوابوون پێی، ئەم عەقڵییەتە بۆتە </w:t>
      </w:r>
      <w:r w:rsidR="00DA4F3E">
        <w:rPr>
          <w:rFonts w:ascii="Unikurd Goran" w:hAnsi="Unikurd Goran" w:cs="Unikurd Goran" w:hint="cs"/>
          <w:sz w:val="28"/>
          <w:szCs w:val="28"/>
          <w:rtl/>
        </w:rPr>
        <w:t xml:space="preserve">بنەمایەکی سەرەکی لە یاسای تاوانکاریی تەنانەت لە سەردەمی نوێماندا. </w:t>
      </w:r>
      <w:bookmarkStart w:id="0" w:name="_GoBack"/>
      <w:bookmarkEnd w:id="0"/>
    </w:p>
    <w:p w:rsidR="00103E54" w:rsidRPr="00734AC7" w:rsidRDefault="00103E54" w:rsidP="00D23477">
      <w:pPr>
        <w:bidi/>
        <w:ind w:left="720" w:hanging="720"/>
        <w:rPr>
          <w:rFonts w:ascii="Unikurd Goran" w:hAnsi="Unikurd Goran" w:cs="Unikurd Goran"/>
          <w:sz w:val="28"/>
          <w:szCs w:val="28"/>
          <w:rtl/>
        </w:rPr>
      </w:pPr>
    </w:p>
    <w:p w:rsidR="00841C9F" w:rsidRPr="00F5120E" w:rsidRDefault="00841C9F" w:rsidP="00F5120E">
      <w:pPr>
        <w:bidi/>
        <w:spacing w:after="0" w:line="240" w:lineRule="auto"/>
        <w:ind w:left="-45"/>
        <w:jc w:val="center"/>
        <w:rPr>
          <w:rtl/>
        </w:rPr>
      </w:pPr>
    </w:p>
    <w:sectPr w:rsidR="00841C9F" w:rsidRPr="00F5120E" w:rsidSect="0001205E">
      <w:head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431" w:rsidRDefault="00195431" w:rsidP="009A26AB">
      <w:pPr>
        <w:spacing w:after="0" w:line="240" w:lineRule="auto"/>
      </w:pPr>
      <w:r>
        <w:separator/>
      </w:r>
    </w:p>
  </w:endnote>
  <w:endnote w:type="continuationSeparator" w:id="0">
    <w:p w:rsidR="00195431" w:rsidRDefault="00195431" w:rsidP="009A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kurd Jino">
    <w:panose1 w:val="020B0604030504040204"/>
    <w:charset w:val="00"/>
    <w:family w:val="swiss"/>
    <w:pitch w:val="variable"/>
    <w:sig w:usb0="00002007" w:usb1="80000000" w:usb2="00000008" w:usb3="00000000" w:csb0="00000051" w:csb1="00000000"/>
  </w:font>
  <w:font w:name="Unikurd Goran">
    <w:panose1 w:val="020B0604030504040204"/>
    <w:charset w:val="00"/>
    <w:family w:val="swiss"/>
    <w:pitch w:val="variable"/>
    <w:sig w:usb0="00002007" w:usb1="80000000" w:usb2="00000008" w:usb3="00000000" w:csb0="0000005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431" w:rsidRDefault="00195431" w:rsidP="009A26AB">
      <w:pPr>
        <w:spacing w:after="0" w:line="240" w:lineRule="auto"/>
      </w:pPr>
      <w:r>
        <w:separator/>
      </w:r>
    </w:p>
  </w:footnote>
  <w:footnote w:type="continuationSeparator" w:id="0">
    <w:p w:rsidR="00195431" w:rsidRDefault="00195431" w:rsidP="009A2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248085"/>
      <w:docPartObj>
        <w:docPartGallery w:val="Page Numbers (Top of Page)"/>
        <w:docPartUnique/>
      </w:docPartObj>
    </w:sdtPr>
    <w:sdtEndPr>
      <w:rPr>
        <w:noProof/>
      </w:rPr>
    </w:sdtEndPr>
    <w:sdtContent>
      <w:p w:rsidR="007F356F" w:rsidRDefault="007F356F">
        <w:pPr>
          <w:pStyle w:val="Header"/>
          <w:jc w:val="center"/>
        </w:pPr>
        <w:r>
          <w:fldChar w:fldCharType="begin"/>
        </w:r>
        <w:r>
          <w:instrText xml:space="preserve"> PAGE   \* MERGEFORMAT </w:instrText>
        </w:r>
        <w:r>
          <w:fldChar w:fldCharType="separate"/>
        </w:r>
        <w:r w:rsidR="00DA4F3E">
          <w:rPr>
            <w:noProof/>
          </w:rPr>
          <w:t>32</w:t>
        </w:r>
        <w:r>
          <w:rPr>
            <w:noProof/>
          </w:rPr>
          <w:fldChar w:fldCharType="end"/>
        </w:r>
      </w:p>
    </w:sdtContent>
  </w:sdt>
  <w:p w:rsidR="007F356F" w:rsidRDefault="007F35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6A53"/>
    <w:multiLevelType w:val="hybridMultilevel"/>
    <w:tmpl w:val="30C44342"/>
    <w:lvl w:ilvl="0" w:tplc="BD5AC598">
      <w:start w:val="1"/>
      <w:numFmt w:val="decimal"/>
      <w:lvlText w:val="%1."/>
      <w:lvlJc w:val="left"/>
      <w:pPr>
        <w:ind w:left="958" w:hanging="360"/>
      </w:pPr>
      <w:rPr>
        <w:rFonts w:asciiTheme="majorBidi" w:hAnsiTheme="majorBidi" w:cstheme="majorBidi" w:hint="default"/>
      </w:rPr>
    </w:lvl>
    <w:lvl w:ilvl="1" w:tplc="04090019" w:tentative="1">
      <w:start w:val="1"/>
      <w:numFmt w:val="lowerLetter"/>
      <w:lvlText w:val="%2."/>
      <w:lvlJc w:val="left"/>
      <w:pPr>
        <w:ind w:left="1678" w:hanging="360"/>
      </w:pPr>
    </w:lvl>
    <w:lvl w:ilvl="2" w:tplc="0409001B" w:tentative="1">
      <w:start w:val="1"/>
      <w:numFmt w:val="lowerRoman"/>
      <w:lvlText w:val="%3."/>
      <w:lvlJc w:val="right"/>
      <w:pPr>
        <w:ind w:left="2398" w:hanging="180"/>
      </w:pPr>
    </w:lvl>
    <w:lvl w:ilvl="3" w:tplc="0409000F" w:tentative="1">
      <w:start w:val="1"/>
      <w:numFmt w:val="decimal"/>
      <w:lvlText w:val="%4."/>
      <w:lvlJc w:val="left"/>
      <w:pPr>
        <w:ind w:left="3118" w:hanging="360"/>
      </w:pPr>
    </w:lvl>
    <w:lvl w:ilvl="4" w:tplc="04090019" w:tentative="1">
      <w:start w:val="1"/>
      <w:numFmt w:val="lowerLetter"/>
      <w:lvlText w:val="%5."/>
      <w:lvlJc w:val="left"/>
      <w:pPr>
        <w:ind w:left="3838" w:hanging="360"/>
      </w:pPr>
    </w:lvl>
    <w:lvl w:ilvl="5" w:tplc="0409001B" w:tentative="1">
      <w:start w:val="1"/>
      <w:numFmt w:val="lowerRoman"/>
      <w:lvlText w:val="%6."/>
      <w:lvlJc w:val="right"/>
      <w:pPr>
        <w:ind w:left="4558" w:hanging="180"/>
      </w:pPr>
    </w:lvl>
    <w:lvl w:ilvl="6" w:tplc="0409000F" w:tentative="1">
      <w:start w:val="1"/>
      <w:numFmt w:val="decimal"/>
      <w:lvlText w:val="%7."/>
      <w:lvlJc w:val="left"/>
      <w:pPr>
        <w:ind w:left="5278" w:hanging="360"/>
      </w:pPr>
    </w:lvl>
    <w:lvl w:ilvl="7" w:tplc="04090019" w:tentative="1">
      <w:start w:val="1"/>
      <w:numFmt w:val="lowerLetter"/>
      <w:lvlText w:val="%8."/>
      <w:lvlJc w:val="left"/>
      <w:pPr>
        <w:ind w:left="5998" w:hanging="360"/>
      </w:pPr>
    </w:lvl>
    <w:lvl w:ilvl="8" w:tplc="0409001B" w:tentative="1">
      <w:start w:val="1"/>
      <w:numFmt w:val="lowerRoman"/>
      <w:lvlText w:val="%9."/>
      <w:lvlJc w:val="right"/>
      <w:pPr>
        <w:ind w:left="6718" w:hanging="180"/>
      </w:pPr>
    </w:lvl>
  </w:abstractNum>
  <w:abstractNum w:abstractNumId="1">
    <w:nsid w:val="16BD1215"/>
    <w:multiLevelType w:val="hybridMultilevel"/>
    <w:tmpl w:val="C6BE00DA"/>
    <w:lvl w:ilvl="0" w:tplc="0409000F">
      <w:start w:val="1"/>
      <w:numFmt w:val="decimal"/>
      <w:lvlText w:val="%1."/>
      <w:lvlJc w:val="left"/>
      <w:pPr>
        <w:ind w:left="2505" w:hanging="360"/>
      </w:p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2">
    <w:nsid w:val="22A12F69"/>
    <w:multiLevelType w:val="hybridMultilevel"/>
    <w:tmpl w:val="E94467E8"/>
    <w:lvl w:ilvl="0" w:tplc="C31CBB98">
      <w:start w:val="1"/>
      <w:numFmt w:val="decimalFullWidth"/>
      <w:lvlText w:val="%1-"/>
      <w:lvlJc w:val="left"/>
      <w:pPr>
        <w:ind w:left="502" w:hanging="360"/>
      </w:pPr>
      <w:rPr>
        <w:rFonts w:asciiTheme="majorBidi" w:hAnsiTheme="majorBidi" w:cstheme="majorBidi" w:hint="default"/>
        <w:sz w:val="28"/>
        <w:szCs w:val="28"/>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3">
    <w:nsid w:val="276C1213"/>
    <w:multiLevelType w:val="hybridMultilevel"/>
    <w:tmpl w:val="4E8269E4"/>
    <w:lvl w:ilvl="0" w:tplc="7128656E">
      <w:start w:val="1"/>
      <w:numFmt w:val="decimal"/>
      <w:lvlText w:val="%1."/>
      <w:lvlJc w:val="left"/>
      <w:pPr>
        <w:ind w:left="938" w:hanging="360"/>
      </w:pPr>
      <w:rPr>
        <w:rFonts w:asciiTheme="majorBidi" w:hAnsiTheme="majorBidi" w:cstheme="majorBidi" w:hint="default"/>
        <w:lang w:val="en-US"/>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4">
    <w:nsid w:val="294755CD"/>
    <w:multiLevelType w:val="hybridMultilevel"/>
    <w:tmpl w:val="659C8FCA"/>
    <w:lvl w:ilvl="0" w:tplc="E01EA184">
      <w:start w:val="1"/>
      <w:numFmt w:val="decimal"/>
      <w:lvlText w:val="%1."/>
      <w:lvlJc w:val="left"/>
      <w:pPr>
        <w:ind w:left="1050" w:hanging="360"/>
      </w:pPr>
      <w:rPr>
        <w:rFonts w:asciiTheme="majorBidi" w:hAnsiTheme="majorBidi" w:cstheme="majorBidi"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nsid w:val="3DC56C05"/>
    <w:multiLevelType w:val="hybridMultilevel"/>
    <w:tmpl w:val="A9E0946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
    <w:nsid w:val="479F61AC"/>
    <w:multiLevelType w:val="hybridMultilevel"/>
    <w:tmpl w:val="1BC4A4AC"/>
    <w:lvl w:ilvl="0" w:tplc="04090009">
      <w:start w:val="1"/>
      <w:numFmt w:val="bullet"/>
      <w:lvlText w:val=""/>
      <w:lvlJc w:val="left"/>
      <w:pPr>
        <w:ind w:left="675" w:hanging="360"/>
      </w:pPr>
      <w:rPr>
        <w:rFonts w:ascii="Wingdings" w:hAnsi="Wingdings"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nsid w:val="56554A80"/>
    <w:multiLevelType w:val="hybridMultilevel"/>
    <w:tmpl w:val="F1FAB042"/>
    <w:lvl w:ilvl="0" w:tplc="48E044BE">
      <w:start w:val="1"/>
      <w:numFmt w:val="decimal"/>
      <w:lvlText w:val="%1."/>
      <w:lvlJc w:val="left"/>
      <w:pPr>
        <w:ind w:left="1050" w:hanging="360"/>
      </w:pPr>
      <w:rPr>
        <w:rFonts w:asciiTheme="majorBidi" w:hAnsiTheme="majorBidi" w:cstheme="majorBidi"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8">
    <w:nsid w:val="60B13FA1"/>
    <w:multiLevelType w:val="hybridMultilevel"/>
    <w:tmpl w:val="11D470DE"/>
    <w:lvl w:ilvl="0" w:tplc="84204CB6">
      <w:start w:val="1"/>
      <w:numFmt w:val="decimal"/>
      <w:lvlText w:val="%1."/>
      <w:lvlJc w:val="left"/>
      <w:pPr>
        <w:ind w:left="1680" w:hanging="360"/>
      </w:pPr>
      <w:rPr>
        <w:rFonts w:asciiTheme="majorBidi" w:hAnsiTheme="majorBidi" w:cstheme="majorBidi"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9">
    <w:nsid w:val="6E841314"/>
    <w:multiLevelType w:val="hybridMultilevel"/>
    <w:tmpl w:val="DC0AF646"/>
    <w:lvl w:ilvl="0" w:tplc="7128656E">
      <w:start w:val="1"/>
      <w:numFmt w:val="decimal"/>
      <w:lvlText w:val="%1."/>
      <w:lvlJc w:val="left"/>
      <w:pPr>
        <w:ind w:left="675" w:hanging="360"/>
      </w:pPr>
      <w:rPr>
        <w:rFonts w:asciiTheme="majorBidi" w:hAnsiTheme="majorBidi" w:cstheme="majorBidi"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nsid w:val="79A1654D"/>
    <w:multiLevelType w:val="hybridMultilevel"/>
    <w:tmpl w:val="6E4E206E"/>
    <w:lvl w:ilvl="0" w:tplc="7002875C">
      <w:start w:val="1"/>
      <w:numFmt w:val="decimal"/>
      <w:lvlText w:val="%1."/>
      <w:lvlJc w:val="left"/>
      <w:pPr>
        <w:ind w:left="1320" w:hanging="360"/>
      </w:pPr>
      <w:rPr>
        <w:rFonts w:asciiTheme="majorBidi" w:hAnsiTheme="majorBidi" w:cstheme="majorBidi" w:hint="default"/>
        <w:b/>
        <w:bCs/>
        <w:sz w:val="28"/>
        <w:szCs w:val="28"/>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1"/>
  </w:num>
  <w:num w:numId="2">
    <w:abstractNumId w:val="9"/>
  </w:num>
  <w:num w:numId="3">
    <w:abstractNumId w:val="3"/>
  </w:num>
  <w:num w:numId="4">
    <w:abstractNumId w:val="2"/>
  </w:num>
  <w:num w:numId="5">
    <w:abstractNumId w:val="6"/>
  </w:num>
  <w:num w:numId="6">
    <w:abstractNumId w:val="5"/>
  </w:num>
  <w:num w:numId="7">
    <w:abstractNumId w:val="4"/>
  </w:num>
  <w:num w:numId="8">
    <w:abstractNumId w:val="0"/>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BC"/>
    <w:rsid w:val="00004418"/>
    <w:rsid w:val="000058D2"/>
    <w:rsid w:val="00007300"/>
    <w:rsid w:val="0001205E"/>
    <w:rsid w:val="00023F62"/>
    <w:rsid w:val="00024DAF"/>
    <w:rsid w:val="000325D0"/>
    <w:rsid w:val="000368F4"/>
    <w:rsid w:val="00041482"/>
    <w:rsid w:val="0004322E"/>
    <w:rsid w:val="00043644"/>
    <w:rsid w:val="000479DB"/>
    <w:rsid w:val="0005570E"/>
    <w:rsid w:val="000641B1"/>
    <w:rsid w:val="00067A90"/>
    <w:rsid w:val="00077DB1"/>
    <w:rsid w:val="00085A90"/>
    <w:rsid w:val="000A1EA2"/>
    <w:rsid w:val="000B1B2B"/>
    <w:rsid w:val="000C1593"/>
    <w:rsid w:val="000C36B3"/>
    <w:rsid w:val="000D06E5"/>
    <w:rsid w:val="000F64E3"/>
    <w:rsid w:val="00103E54"/>
    <w:rsid w:val="0010608C"/>
    <w:rsid w:val="001228FF"/>
    <w:rsid w:val="00123619"/>
    <w:rsid w:val="001513AD"/>
    <w:rsid w:val="001528DC"/>
    <w:rsid w:val="00155ABF"/>
    <w:rsid w:val="00166B9D"/>
    <w:rsid w:val="001768C5"/>
    <w:rsid w:val="00184634"/>
    <w:rsid w:val="00185706"/>
    <w:rsid w:val="00195431"/>
    <w:rsid w:val="001960C4"/>
    <w:rsid w:val="001A5EE7"/>
    <w:rsid w:val="001E358E"/>
    <w:rsid w:val="001F345E"/>
    <w:rsid w:val="00201748"/>
    <w:rsid w:val="0020207F"/>
    <w:rsid w:val="00221F4E"/>
    <w:rsid w:val="0023042C"/>
    <w:rsid w:val="00244A5F"/>
    <w:rsid w:val="002470E1"/>
    <w:rsid w:val="00247CA9"/>
    <w:rsid w:val="0025564D"/>
    <w:rsid w:val="0026604D"/>
    <w:rsid w:val="00282603"/>
    <w:rsid w:val="0029389A"/>
    <w:rsid w:val="002A341B"/>
    <w:rsid w:val="002B1860"/>
    <w:rsid w:val="002B4A6A"/>
    <w:rsid w:val="002C2537"/>
    <w:rsid w:val="002C5283"/>
    <w:rsid w:val="002D2323"/>
    <w:rsid w:val="002D4268"/>
    <w:rsid w:val="002F01E7"/>
    <w:rsid w:val="002F2622"/>
    <w:rsid w:val="002F77F2"/>
    <w:rsid w:val="00303D77"/>
    <w:rsid w:val="0031082D"/>
    <w:rsid w:val="00310E62"/>
    <w:rsid w:val="00314CDA"/>
    <w:rsid w:val="00334942"/>
    <w:rsid w:val="00336222"/>
    <w:rsid w:val="00337AB1"/>
    <w:rsid w:val="003416D3"/>
    <w:rsid w:val="00346A77"/>
    <w:rsid w:val="003626BE"/>
    <w:rsid w:val="003746E1"/>
    <w:rsid w:val="00390E33"/>
    <w:rsid w:val="003B0160"/>
    <w:rsid w:val="003B3C80"/>
    <w:rsid w:val="003B494E"/>
    <w:rsid w:val="003C5BC4"/>
    <w:rsid w:val="003D7957"/>
    <w:rsid w:val="003E5DA8"/>
    <w:rsid w:val="003E65E5"/>
    <w:rsid w:val="003E699A"/>
    <w:rsid w:val="00403570"/>
    <w:rsid w:val="004253B8"/>
    <w:rsid w:val="004259B6"/>
    <w:rsid w:val="004260AF"/>
    <w:rsid w:val="00434A58"/>
    <w:rsid w:val="00442DD1"/>
    <w:rsid w:val="0045098A"/>
    <w:rsid w:val="00460257"/>
    <w:rsid w:val="0048176A"/>
    <w:rsid w:val="0048405B"/>
    <w:rsid w:val="00490C4C"/>
    <w:rsid w:val="004A21B2"/>
    <w:rsid w:val="004B0BFE"/>
    <w:rsid w:val="004B50C0"/>
    <w:rsid w:val="004C3D74"/>
    <w:rsid w:val="004C5A9B"/>
    <w:rsid w:val="004C7EFB"/>
    <w:rsid w:val="004D05C4"/>
    <w:rsid w:val="004D714A"/>
    <w:rsid w:val="004E071A"/>
    <w:rsid w:val="004E19BA"/>
    <w:rsid w:val="004F3232"/>
    <w:rsid w:val="00513DA7"/>
    <w:rsid w:val="005221D3"/>
    <w:rsid w:val="00540141"/>
    <w:rsid w:val="005429E3"/>
    <w:rsid w:val="00545EDF"/>
    <w:rsid w:val="00550E1D"/>
    <w:rsid w:val="00553C07"/>
    <w:rsid w:val="00554B50"/>
    <w:rsid w:val="0055549C"/>
    <w:rsid w:val="00560467"/>
    <w:rsid w:val="00560D8C"/>
    <w:rsid w:val="005613AF"/>
    <w:rsid w:val="00567993"/>
    <w:rsid w:val="00573843"/>
    <w:rsid w:val="00575DF8"/>
    <w:rsid w:val="00577437"/>
    <w:rsid w:val="00583D5A"/>
    <w:rsid w:val="00591B6E"/>
    <w:rsid w:val="0059682B"/>
    <w:rsid w:val="005A28A2"/>
    <w:rsid w:val="005A591C"/>
    <w:rsid w:val="005A691D"/>
    <w:rsid w:val="005B0743"/>
    <w:rsid w:val="005C2595"/>
    <w:rsid w:val="005C39CB"/>
    <w:rsid w:val="005E3DFC"/>
    <w:rsid w:val="005E77D4"/>
    <w:rsid w:val="005F248C"/>
    <w:rsid w:val="005F27EC"/>
    <w:rsid w:val="005F461D"/>
    <w:rsid w:val="005F7314"/>
    <w:rsid w:val="00605C9E"/>
    <w:rsid w:val="00617C6E"/>
    <w:rsid w:val="00633FB5"/>
    <w:rsid w:val="00636732"/>
    <w:rsid w:val="0065582E"/>
    <w:rsid w:val="0066201A"/>
    <w:rsid w:val="00670D41"/>
    <w:rsid w:val="00681CD4"/>
    <w:rsid w:val="0068476A"/>
    <w:rsid w:val="00692E54"/>
    <w:rsid w:val="006B2A48"/>
    <w:rsid w:val="006C455A"/>
    <w:rsid w:val="006C6B18"/>
    <w:rsid w:val="00704BAB"/>
    <w:rsid w:val="007077D8"/>
    <w:rsid w:val="00727DAA"/>
    <w:rsid w:val="00734AC7"/>
    <w:rsid w:val="007402FD"/>
    <w:rsid w:val="00742FA5"/>
    <w:rsid w:val="007450F8"/>
    <w:rsid w:val="007875DC"/>
    <w:rsid w:val="0079503F"/>
    <w:rsid w:val="007A32C5"/>
    <w:rsid w:val="007B068F"/>
    <w:rsid w:val="007C2D28"/>
    <w:rsid w:val="007D01FD"/>
    <w:rsid w:val="007D69F1"/>
    <w:rsid w:val="007E0B53"/>
    <w:rsid w:val="007E2325"/>
    <w:rsid w:val="007E32FA"/>
    <w:rsid w:val="007F356F"/>
    <w:rsid w:val="007F37AC"/>
    <w:rsid w:val="007F6087"/>
    <w:rsid w:val="00801C8D"/>
    <w:rsid w:val="00804431"/>
    <w:rsid w:val="00805652"/>
    <w:rsid w:val="0081685A"/>
    <w:rsid w:val="0081762A"/>
    <w:rsid w:val="00817DA2"/>
    <w:rsid w:val="00824DA4"/>
    <w:rsid w:val="00832B1F"/>
    <w:rsid w:val="00834659"/>
    <w:rsid w:val="00841C9F"/>
    <w:rsid w:val="008648DA"/>
    <w:rsid w:val="00884F0B"/>
    <w:rsid w:val="00894B12"/>
    <w:rsid w:val="008A205E"/>
    <w:rsid w:val="008E500D"/>
    <w:rsid w:val="00923871"/>
    <w:rsid w:val="0094125F"/>
    <w:rsid w:val="00964925"/>
    <w:rsid w:val="0097711B"/>
    <w:rsid w:val="0098105D"/>
    <w:rsid w:val="00993485"/>
    <w:rsid w:val="009A26AB"/>
    <w:rsid w:val="009A3AFE"/>
    <w:rsid w:val="009A736B"/>
    <w:rsid w:val="009C6653"/>
    <w:rsid w:val="009C708A"/>
    <w:rsid w:val="009D6389"/>
    <w:rsid w:val="009E5703"/>
    <w:rsid w:val="009F6FA8"/>
    <w:rsid w:val="00A035BF"/>
    <w:rsid w:val="00A042A9"/>
    <w:rsid w:val="00A12ADA"/>
    <w:rsid w:val="00A13597"/>
    <w:rsid w:val="00A21274"/>
    <w:rsid w:val="00A4612D"/>
    <w:rsid w:val="00A5425A"/>
    <w:rsid w:val="00A6580D"/>
    <w:rsid w:val="00A67AB0"/>
    <w:rsid w:val="00A71210"/>
    <w:rsid w:val="00A718A4"/>
    <w:rsid w:val="00A83032"/>
    <w:rsid w:val="00A852CC"/>
    <w:rsid w:val="00A935BE"/>
    <w:rsid w:val="00A95131"/>
    <w:rsid w:val="00A95979"/>
    <w:rsid w:val="00A9766E"/>
    <w:rsid w:val="00AA08E4"/>
    <w:rsid w:val="00AB3F28"/>
    <w:rsid w:val="00AB77DF"/>
    <w:rsid w:val="00AD0A78"/>
    <w:rsid w:val="00AD2158"/>
    <w:rsid w:val="00AD2EEA"/>
    <w:rsid w:val="00AD3C63"/>
    <w:rsid w:val="00AD642E"/>
    <w:rsid w:val="00AF7B15"/>
    <w:rsid w:val="00B05062"/>
    <w:rsid w:val="00B05B06"/>
    <w:rsid w:val="00B108C1"/>
    <w:rsid w:val="00B11EDB"/>
    <w:rsid w:val="00B12E60"/>
    <w:rsid w:val="00B20100"/>
    <w:rsid w:val="00B20466"/>
    <w:rsid w:val="00B27843"/>
    <w:rsid w:val="00B3445A"/>
    <w:rsid w:val="00B44979"/>
    <w:rsid w:val="00B4675F"/>
    <w:rsid w:val="00B53823"/>
    <w:rsid w:val="00B601E0"/>
    <w:rsid w:val="00B628BC"/>
    <w:rsid w:val="00B70BFD"/>
    <w:rsid w:val="00B762CD"/>
    <w:rsid w:val="00B8086F"/>
    <w:rsid w:val="00B838E0"/>
    <w:rsid w:val="00B83AE5"/>
    <w:rsid w:val="00B85D66"/>
    <w:rsid w:val="00B948D8"/>
    <w:rsid w:val="00B952A8"/>
    <w:rsid w:val="00B95868"/>
    <w:rsid w:val="00BB6BBD"/>
    <w:rsid w:val="00BC7551"/>
    <w:rsid w:val="00BD40B5"/>
    <w:rsid w:val="00BE6434"/>
    <w:rsid w:val="00BF10F3"/>
    <w:rsid w:val="00BF4159"/>
    <w:rsid w:val="00C02F7B"/>
    <w:rsid w:val="00C07CC4"/>
    <w:rsid w:val="00C11861"/>
    <w:rsid w:val="00C213AF"/>
    <w:rsid w:val="00C270DD"/>
    <w:rsid w:val="00C54512"/>
    <w:rsid w:val="00C61063"/>
    <w:rsid w:val="00C62C2D"/>
    <w:rsid w:val="00C721EA"/>
    <w:rsid w:val="00C85A68"/>
    <w:rsid w:val="00CA64EA"/>
    <w:rsid w:val="00CB0598"/>
    <w:rsid w:val="00CB4B58"/>
    <w:rsid w:val="00CB7B7C"/>
    <w:rsid w:val="00CC35CB"/>
    <w:rsid w:val="00CC61CC"/>
    <w:rsid w:val="00CD5D03"/>
    <w:rsid w:val="00CD628A"/>
    <w:rsid w:val="00CE73F2"/>
    <w:rsid w:val="00CF47E6"/>
    <w:rsid w:val="00D000F3"/>
    <w:rsid w:val="00D0193D"/>
    <w:rsid w:val="00D0506F"/>
    <w:rsid w:val="00D103E7"/>
    <w:rsid w:val="00D21613"/>
    <w:rsid w:val="00D225BE"/>
    <w:rsid w:val="00D23477"/>
    <w:rsid w:val="00D3680C"/>
    <w:rsid w:val="00D37AA5"/>
    <w:rsid w:val="00D46C91"/>
    <w:rsid w:val="00D63D04"/>
    <w:rsid w:val="00D64C63"/>
    <w:rsid w:val="00D7560F"/>
    <w:rsid w:val="00D85E4F"/>
    <w:rsid w:val="00D863D8"/>
    <w:rsid w:val="00D876DE"/>
    <w:rsid w:val="00D941AA"/>
    <w:rsid w:val="00D953C9"/>
    <w:rsid w:val="00DA42B7"/>
    <w:rsid w:val="00DA4F3E"/>
    <w:rsid w:val="00DA589F"/>
    <w:rsid w:val="00DB4870"/>
    <w:rsid w:val="00DC50C3"/>
    <w:rsid w:val="00DC642C"/>
    <w:rsid w:val="00DE0D36"/>
    <w:rsid w:val="00DE3832"/>
    <w:rsid w:val="00DE485B"/>
    <w:rsid w:val="00DE5E23"/>
    <w:rsid w:val="00DF297A"/>
    <w:rsid w:val="00DF62C1"/>
    <w:rsid w:val="00E01FB4"/>
    <w:rsid w:val="00E052BC"/>
    <w:rsid w:val="00E104D8"/>
    <w:rsid w:val="00E1096D"/>
    <w:rsid w:val="00E11A9B"/>
    <w:rsid w:val="00E11B84"/>
    <w:rsid w:val="00E17BA7"/>
    <w:rsid w:val="00E26B17"/>
    <w:rsid w:val="00E34FBB"/>
    <w:rsid w:val="00E37BCE"/>
    <w:rsid w:val="00E52B2B"/>
    <w:rsid w:val="00E55BF2"/>
    <w:rsid w:val="00E6210E"/>
    <w:rsid w:val="00E64E58"/>
    <w:rsid w:val="00E82D15"/>
    <w:rsid w:val="00E83BD0"/>
    <w:rsid w:val="00E95E3C"/>
    <w:rsid w:val="00EB05B1"/>
    <w:rsid w:val="00EC279E"/>
    <w:rsid w:val="00ED25C2"/>
    <w:rsid w:val="00F0011E"/>
    <w:rsid w:val="00F07F49"/>
    <w:rsid w:val="00F10AE6"/>
    <w:rsid w:val="00F16BC4"/>
    <w:rsid w:val="00F3486D"/>
    <w:rsid w:val="00F42C5B"/>
    <w:rsid w:val="00F5012F"/>
    <w:rsid w:val="00F5120E"/>
    <w:rsid w:val="00F54FF6"/>
    <w:rsid w:val="00F60FC9"/>
    <w:rsid w:val="00F73CCB"/>
    <w:rsid w:val="00F7705C"/>
    <w:rsid w:val="00F84DDA"/>
    <w:rsid w:val="00F970C5"/>
    <w:rsid w:val="00FA0FE1"/>
    <w:rsid w:val="00FA70D8"/>
    <w:rsid w:val="00FB063A"/>
    <w:rsid w:val="00FB30E1"/>
    <w:rsid w:val="00FC541A"/>
    <w:rsid w:val="00FC793B"/>
    <w:rsid w:val="00FD5A7A"/>
    <w:rsid w:val="00FD6C28"/>
    <w:rsid w:val="00FF11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6AB"/>
  </w:style>
  <w:style w:type="paragraph" w:styleId="Footer">
    <w:name w:val="footer"/>
    <w:basedOn w:val="Normal"/>
    <w:link w:val="FooterChar"/>
    <w:uiPriority w:val="99"/>
    <w:unhideWhenUsed/>
    <w:rsid w:val="009A2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6AB"/>
  </w:style>
  <w:style w:type="paragraph" w:styleId="ListParagraph">
    <w:name w:val="List Paragraph"/>
    <w:basedOn w:val="Normal"/>
    <w:uiPriority w:val="34"/>
    <w:qFormat/>
    <w:rsid w:val="002D4268"/>
    <w:pPr>
      <w:ind w:left="720"/>
      <w:contextualSpacing/>
    </w:pPr>
  </w:style>
  <w:style w:type="paragraph" w:styleId="BalloonText">
    <w:name w:val="Balloon Text"/>
    <w:basedOn w:val="Normal"/>
    <w:link w:val="BalloonTextChar"/>
    <w:uiPriority w:val="99"/>
    <w:semiHidden/>
    <w:unhideWhenUsed/>
    <w:rsid w:val="00704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B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6AB"/>
  </w:style>
  <w:style w:type="paragraph" w:styleId="Footer">
    <w:name w:val="footer"/>
    <w:basedOn w:val="Normal"/>
    <w:link w:val="FooterChar"/>
    <w:uiPriority w:val="99"/>
    <w:unhideWhenUsed/>
    <w:rsid w:val="009A2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6AB"/>
  </w:style>
  <w:style w:type="paragraph" w:styleId="ListParagraph">
    <w:name w:val="List Paragraph"/>
    <w:basedOn w:val="Normal"/>
    <w:uiPriority w:val="34"/>
    <w:qFormat/>
    <w:rsid w:val="002D4268"/>
    <w:pPr>
      <w:ind w:left="720"/>
      <w:contextualSpacing/>
    </w:pPr>
  </w:style>
  <w:style w:type="paragraph" w:styleId="BalloonText">
    <w:name w:val="Balloon Text"/>
    <w:basedOn w:val="Normal"/>
    <w:link w:val="BalloonTextChar"/>
    <w:uiPriority w:val="99"/>
    <w:semiHidden/>
    <w:unhideWhenUsed/>
    <w:rsid w:val="00704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B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ogle\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Template>
  <TotalTime>3556</TotalTime>
  <Pages>32</Pages>
  <Words>11312</Words>
  <Characters>64480</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75641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277</cp:revision>
  <dcterms:created xsi:type="dcterms:W3CDTF">2021-07-14T11:27:00Z</dcterms:created>
  <dcterms:modified xsi:type="dcterms:W3CDTF">2021-09-23T09:23:00Z</dcterms:modified>
</cp:coreProperties>
</file>