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333101" w:rsidRPr="00333101">
        <w:rPr>
          <w:rFonts w:ascii="Unikurd Jino" w:hAnsi="Unikurd Jino" w:cs="Unikurd Jino"/>
          <w:rtl/>
          <w:lang w:bidi="ar-JO"/>
        </w:rPr>
        <w:t xml:space="preserve"> 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333101" w:rsidRPr="00333101">
        <w:rPr>
          <w:rtl/>
        </w:rPr>
        <w:t xml:space="preserve"> </w:t>
      </w:r>
      <w:r w:rsidR="00333101" w:rsidRPr="00333101">
        <w:rPr>
          <w:rFonts w:ascii="Unikurd Jino" w:hAnsi="Unikurd Jino" w:cs="Unikurd Jino"/>
          <w:rtl/>
          <w:lang w:bidi="ar-JO"/>
        </w:rPr>
        <w:t>جيولوجى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33101" w:rsidRPr="00A7053F" w:rsidTr="00FD372A">
        <w:trPr>
          <w:trHeight w:val="385"/>
          <w:jc w:val="center"/>
        </w:trPr>
        <w:tc>
          <w:tcPr>
            <w:tcW w:w="1120" w:type="dxa"/>
          </w:tcPr>
          <w:p w:rsidR="00333101" w:rsidRPr="00A7053F" w:rsidRDefault="00333101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Geochemistry and Mineralogy</w:t>
            </w:r>
          </w:p>
        </w:tc>
        <w:tc>
          <w:tcPr>
            <w:tcW w:w="2241" w:type="dxa"/>
            <w:gridSpan w:val="2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Geochemistry and Mineralogy</w:t>
            </w:r>
          </w:p>
        </w:tc>
        <w:tc>
          <w:tcPr>
            <w:tcW w:w="2240" w:type="dxa"/>
            <w:gridSpan w:val="2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Geochemistry and Mineralogy</w:t>
            </w:r>
          </w:p>
        </w:tc>
        <w:tc>
          <w:tcPr>
            <w:tcW w:w="2241" w:type="dxa"/>
            <w:gridSpan w:val="2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Geochemistry and Mineralogy</w:t>
            </w:r>
          </w:p>
        </w:tc>
        <w:tc>
          <w:tcPr>
            <w:tcW w:w="1121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33101" w:rsidRPr="00A7053F" w:rsidTr="00A774D1">
        <w:trPr>
          <w:trHeight w:val="385"/>
          <w:jc w:val="center"/>
        </w:trPr>
        <w:tc>
          <w:tcPr>
            <w:tcW w:w="1120" w:type="dxa"/>
          </w:tcPr>
          <w:p w:rsidR="00333101" w:rsidRPr="00A7053F" w:rsidRDefault="00333101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241" w:type="dxa"/>
            <w:gridSpan w:val="2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Mineral Exploration</w:t>
            </w:r>
          </w:p>
        </w:tc>
        <w:tc>
          <w:tcPr>
            <w:tcW w:w="1120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33101" w:rsidRPr="00A7053F" w:rsidTr="00286B83">
        <w:trPr>
          <w:trHeight w:val="385"/>
          <w:jc w:val="center"/>
        </w:trPr>
        <w:tc>
          <w:tcPr>
            <w:tcW w:w="1120" w:type="dxa"/>
          </w:tcPr>
          <w:p w:rsidR="00333101" w:rsidRPr="00A7053F" w:rsidRDefault="0033310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Geochemistry and Mineralogy</w:t>
            </w:r>
          </w:p>
        </w:tc>
        <w:tc>
          <w:tcPr>
            <w:tcW w:w="1120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33101" w:rsidRPr="00A7053F" w:rsidRDefault="003331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333101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33310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333101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33310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333101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33310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3310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33310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3310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33310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3310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1F5B53" w:rsidRPr="001F5B53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د.اواز كريم رسول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1F5B53" w:rsidRPr="001F5B53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پر</w:t>
            </w:r>
            <w:r w:rsidR="001F5B53" w:rsidRPr="001F5B5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ۆ</w:t>
            </w:r>
            <w:r w:rsidR="001F5B53" w:rsidRPr="001F5B53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فيس</w:t>
            </w:r>
            <w:r w:rsidR="001F5B53" w:rsidRPr="001F5B5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ۆ</w:t>
            </w:r>
            <w:r w:rsidR="001F5B53" w:rsidRPr="001F5B53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رى</w:t>
            </w:r>
            <w:r w:rsidR="001F5B53" w:rsidRPr="001F5B53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ياريده‌ده‌ر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1F5B53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1F5B53">
              <w:rPr>
                <w:rFonts w:ascii="Unikurd Xani" w:hAnsi="Unikurd Xani" w:cs="Unikurd Xani"/>
                <w:sz w:val="26"/>
                <w:szCs w:val="26"/>
                <w:lang w:bidi="ar-IQ"/>
              </w:rPr>
              <w:t>6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1F5B53">
              <w:rPr>
                <w:rFonts w:ascii="Unikurd Xani" w:hAnsi="Unikurd Xani" w:cs="Unikurd Xani"/>
                <w:sz w:val="26"/>
                <w:szCs w:val="26"/>
                <w:lang w:bidi="ar-JO"/>
              </w:rPr>
              <w:t>2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33101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33101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2B7" w:rsidRDefault="005962B7" w:rsidP="003638FC">
      <w:r>
        <w:separator/>
      </w:r>
    </w:p>
  </w:endnote>
  <w:endnote w:type="continuationSeparator" w:id="0">
    <w:p w:rsidR="005962B7" w:rsidRDefault="005962B7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2B7" w:rsidRDefault="005962B7" w:rsidP="003638FC">
      <w:r>
        <w:separator/>
      </w:r>
    </w:p>
  </w:footnote>
  <w:footnote w:type="continuationSeparator" w:id="0">
    <w:p w:rsidR="005962B7" w:rsidRDefault="005962B7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1F5B53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33101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2B7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4AA91"/>
  <w15:docId w15:val="{86297D9F-B3F8-4EDF-8702-7C288BF6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50</TotalTime>
  <Pages>1</Pages>
  <Words>311</Words>
  <Characters>1509</Characters>
  <Application>Microsoft Office Word</Application>
  <DocSecurity>0</DocSecurity>
  <Lines>503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awaz rasul</cp:lastModifiedBy>
  <cp:revision>9</cp:revision>
  <cp:lastPrinted>2019-04-15T04:06:00Z</cp:lastPrinted>
  <dcterms:created xsi:type="dcterms:W3CDTF">2019-04-06T05:14:00Z</dcterms:created>
  <dcterms:modified xsi:type="dcterms:W3CDTF">2023-05-12T07:30:00Z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0c9b2f1f540e6e884e4355fbe1eca0d7ca65c17d31a5a19d6b4ef7755c1a3c83</vt:lpwstr>
  </property>
</Properties>
</file>