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607" w14:textId="77777777" w:rsidR="002B0A31" w:rsidRDefault="0088360D" w:rsidP="00D9235E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>السي</w:t>
      </w: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د</w:t>
      </w:r>
      <w:r w:rsidR="00DB220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0F167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="00375AEA" w:rsidRPr="00375AEA">
        <w:rPr>
          <w:rFonts w:ascii="Calibri" w:hAnsi="Calibri" w:cs="Calibri"/>
          <w:sz w:val="28"/>
          <w:szCs w:val="28"/>
          <w:rtl/>
        </w:rPr>
        <w:t xml:space="preserve"> </w:t>
      </w:r>
      <w:r w:rsidR="00D9235E">
        <w:rPr>
          <w:rFonts w:ascii="Calibri" w:hAnsi="Calibri" w:cs="Calibri"/>
          <w:sz w:val="28"/>
          <w:szCs w:val="28"/>
          <w:rtl/>
        </w:rPr>
        <w:t>أ.م.د. بختيار صابر محمد</w:t>
      </w:r>
      <w:r w:rsidR="00D9235E">
        <w:rPr>
          <w:rFonts w:ascii="Calibri" w:hAnsi="Calibri" w:cs="Calibri" w:hint="cs"/>
          <w:sz w:val="28"/>
          <w:szCs w:val="28"/>
          <w:rtl/>
        </w:rPr>
        <w:t xml:space="preserve">  </w:t>
      </w:r>
      <w:r w:rsidR="00384159">
        <w:rPr>
          <w:rFonts w:ascii="Calibri" w:hAnsi="Calibri" w:cs="Calibri" w:hint="cs"/>
          <w:sz w:val="28"/>
          <w:szCs w:val="28"/>
          <w:rtl/>
        </w:rPr>
        <w:t>المحترم</w:t>
      </w:r>
    </w:p>
    <w:p w14:paraId="2F49A53E" w14:textId="77777777" w:rsidR="0088360D" w:rsidRDefault="002B0A31" w:rsidP="00525231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252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755082D" w14:textId="77777777" w:rsidR="00FE50FD" w:rsidRPr="002E7CCA" w:rsidRDefault="00FE50FD" w:rsidP="00FE50FD">
      <w:pPr>
        <w:bidi/>
        <w:jc w:val="left"/>
        <w:rPr>
          <w:rFonts w:ascii="Traditional Arabic" w:hAnsi="Traditional Arabic" w:cs="Traditional Arabic"/>
          <w:sz w:val="14"/>
          <w:szCs w:val="14"/>
          <w:rtl/>
        </w:rPr>
      </w:pPr>
    </w:p>
    <w:p w14:paraId="54277938" w14:textId="77777777" w:rsidR="0088360D" w:rsidRPr="002E7CCA" w:rsidRDefault="0088360D" w:rsidP="002E7CC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37240">
        <w:rPr>
          <w:rFonts w:cs="Traditional Arabic"/>
          <w:sz w:val="36"/>
          <w:szCs w:val="36"/>
          <w:rtl/>
        </w:rPr>
        <w:t>م/ تق</w:t>
      </w:r>
      <w:r w:rsidRPr="00837240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ي</w:t>
      </w:r>
      <w:r w:rsidRPr="00837240">
        <w:rPr>
          <w:rFonts w:cs="Traditional Arabic"/>
          <w:sz w:val="36"/>
          <w:szCs w:val="36"/>
          <w:rtl/>
        </w:rPr>
        <w:t>م بحث</w:t>
      </w:r>
    </w:p>
    <w:p w14:paraId="09622F24" w14:textId="77777777" w:rsidR="005E2A90" w:rsidRDefault="005E2A90" w:rsidP="002E7CCA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14:paraId="16B72ABC" w14:textId="77777777" w:rsidR="0088360D" w:rsidRPr="002E7CCA" w:rsidRDefault="0088360D" w:rsidP="005E2A90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تحية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طيبة:</w:t>
      </w:r>
    </w:p>
    <w:p w14:paraId="0BEF19AF" w14:textId="77777777" w:rsidR="0088360D" w:rsidRDefault="0088360D" w:rsidP="002E7CCA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نظراً للسمعة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العلمية الطيبة</w:t>
      </w: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تتمتعون بها، نرسل لكم البحث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الموسوم:</w:t>
      </w:r>
    </w:p>
    <w:p w14:paraId="6EB90891" w14:textId="77777777" w:rsidR="00381C46" w:rsidRPr="00D9235E" w:rsidRDefault="00D9235E" w:rsidP="00D9235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9235E">
        <w:rPr>
          <w:rFonts w:ascii="Calibri" w:hAnsi="Calibri" w:cs="Calibri"/>
          <w:b/>
          <w:bCs/>
          <w:sz w:val="32"/>
          <w:szCs w:val="32"/>
          <w:rtl/>
        </w:rPr>
        <w:t>خصخصة القطاع الكهربائي في اقليم كوردستان دراسة تقييم كفاءة اداء في المديرية العامة للكهرباء في محافظة دهوك</w:t>
      </w:r>
    </w:p>
    <w:p w14:paraId="4B8A9325" w14:textId="77777777" w:rsidR="0088360D" w:rsidRPr="002E7CCA" w:rsidRDefault="0088360D" w:rsidP="00381C46">
      <w:pPr>
        <w:bidi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 وإعادة استمارة التق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يم المرفقة خلال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مدة لا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 تتجاوز (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 xml:space="preserve">يوما 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التاريخ أعلاه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E3BBEA5" w14:textId="77777777" w:rsidR="0088360D" w:rsidRDefault="0088360D" w:rsidP="002E7CCA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ونشكر تعاونكم مع التقدير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...</w:t>
      </w:r>
    </w:p>
    <w:p w14:paraId="750D8F5D" w14:textId="77777777" w:rsidR="005E2A90" w:rsidRDefault="005E2A90" w:rsidP="005E2A90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2441D14E" w14:textId="77777777" w:rsidR="003772A6" w:rsidRDefault="003772A6" w:rsidP="003772A6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14:paraId="0C07742E" w14:textId="77777777" w:rsidR="003772A6" w:rsidRDefault="003772A6" w:rsidP="003772A6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1500D032" w14:textId="77777777" w:rsidR="003772A6" w:rsidRDefault="003772A6" w:rsidP="003772A6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5B3FCC94" w14:textId="77777777" w:rsidR="005E2A90" w:rsidRPr="002E7CCA" w:rsidRDefault="00592D1E" w:rsidP="005E2A90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cs="Ali_K_Samik"/>
          <w:noProof/>
          <w:sz w:val="24"/>
          <w:szCs w:val="28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1B9FDF2B" wp14:editId="5F4125FF">
            <wp:simplePos x="0" y="0"/>
            <wp:positionH relativeFrom="column">
              <wp:posOffset>287655</wp:posOffset>
            </wp:positionH>
            <wp:positionV relativeFrom="paragraph">
              <wp:posOffset>287655</wp:posOffset>
            </wp:positionV>
            <wp:extent cx="1998345" cy="1296670"/>
            <wp:effectExtent l="0" t="0" r="1905" b="0"/>
            <wp:wrapNone/>
            <wp:docPr id="3" name="Picture 2" descr="Scan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82F5E" w14:textId="77777777" w:rsidR="00A92853" w:rsidRDefault="00A92853" w:rsidP="00A92853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</w:p>
    <w:p w14:paraId="1E5E0EAE" w14:textId="77777777" w:rsidR="00A92853" w:rsidRDefault="00A92853" w:rsidP="00487642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</w:p>
    <w:p w14:paraId="1965E169" w14:textId="77777777" w:rsidR="00E362FD" w:rsidRDefault="008A212D" w:rsidP="008A212D">
      <w:pPr>
        <w:tabs>
          <w:tab w:val="clear" w:pos="1134"/>
          <w:tab w:val="left" w:pos="7407"/>
        </w:tabs>
        <w:bidi/>
        <w:rPr>
          <w:rFonts w:cs="Ali_K_Samik"/>
          <w:sz w:val="24"/>
          <w:szCs w:val="28"/>
          <w:rtl/>
          <w:lang w:val="en-US" w:bidi="ar-IQ"/>
        </w:rPr>
      </w:pPr>
      <w:r>
        <w:rPr>
          <w:rFonts w:cs="Ali_K_Samik"/>
          <w:sz w:val="24"/>
          <w:szCs w:val="28"/>
          <w:rtl/>
          <w:lang w:val="en-US" w:bidi="ar-IQ"/>
        </w:rPr>
        <w:tab/>
      </w:r>
    </w:p>
    <w:p w14:paraId="74853575" w14:textId="77777777" w:rsidR="0075544B" w:rsidRDefault="0075544B" w:rsidP="0075544B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</w:p>
    <w:p w14:paraId="3560D22D" w14:textId="77777777" w:rsidR="00DC356D" w:rsidRPr="0027318C" w:rsidRDefault="00DC356D" w:rsidP="00DC356D">
      <w:pPr>
        <w:rPr>
          <w:rFonts w:ascii="Garamond" w:hAnsi="Garamond"/>
          <w:b/>
          <w:bCs/>
          <w:sz w:val="28"/>
          <w:szCs w:val="28"/>
        </w:rPr>
      </w:pPr>
      <w:r w:rsidRPr="0027318C">
        <w:rPr>
          <w:rFonts w:ascii="Garamond" w:hAnsi="Garamond"/>
          <w:b/>
          <w:bCs/>
          <w:sz w:val="28"/>
          <w:szCs w:val="28"/>
        </w:rPr>
        <w:t xml:space="preserve">Asst. Prof. Dr. </w:t>
      </w:r>
      <w:r w:rsidRPr="001937AA">
        <w:rPr>
          <w:rFonts w:ascii="Garamond" w:hAnsi="Garamond"/>
          <w:b/>
          <w:bCs/>
          <w:sz w:val="28"/>
          <w:szCs w:val="28"/>
        </w:rPr>
        <w:t>Abdulsalam N. Abdullah</w:t>
      </w:r>
    </w:p>
    <w:p w14:paraId="5E6BC7CF" w14:textId="77777777" w:rsidR="00DC356D" w:rsidRDefault="00DC356D" w:rsidP="00DC35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Editor In Chief </w:t>
      </w:r>
    </w:p>
    <w:p w14:paraId="67DD4AA1" w14:textId="77777777" w:rsidR="004322BC" w:rsidRPr="00942AC6" w:rsidRDefault="004322BC" w:rsidP="004322BC">
      <w:pPr>
        <w:rPr>
          <w:rFonts w:ascii="Garamond" w:hAnsi="Garamond"/>
          <w:sz w:val="28"/>
          <w:szCs w:val="28"/>
          <w:lang w:val="en-US"/>
        </w:rPr>
        <w:sectPr w:rsidR="004322BC" w:rsidRPr="00942AC6" w:rsidSect="00317BB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864" w:right="1138" w:bottom="864" w:left="1138" w:header="0" w:footer="576" w:gutter="0"/>
          <w:pgNumType w:start="1"/>
          <w:cols w:space="357" w:equalWidth="0">
            <w:col w:w="9617" w:space="357"/>
          </w:cols>
          <w:titlePg/>
          <w:docGrid w:linePitch="245"/>
        </w:sectPr>
      </w:pPr>
    </w:p>
    <w:p w14:paraId="2F84FB0D" w14:textId="77777777" w:rsidR="004322BC" w:rsidRPr="00CF6AE7" w:rsidRDefault="004322BC" w:rsidP="003C4109">
      <w:pPr>
        <w:rPr>
          <w:rFonts w:ascii="Garamond" w:hAnsi="Garamond"/>
          <w:sz w:val="28"/>
          <w:szCs w:val="28"/>
        </w:rPr>
      </w:pPr>
    </w:p>
    <w:sectPr w:rsidR="004322BC" w:rsidRPr="00CF6AE7" w:rsidSect="004D4951">
      <w:headerReference w:type="even" r:id="rId14"/>
      <w:headerReference w:type="default" r:id="rId15"/>
      <w:headerReference w:type="first" r:id="rId16"/>
      <w:type w:val="continuous"/>
      <w:pgSz w:w="11909" w:h="16834" w:code="9"/>
      <w:pgMar w:top="728" w:right="1138" w:bottom="864" w:left="1138" w:header="0" w:footer="1077" w:gutter="0"/>
      <w:pgNumType w:start="1"/>
      <w:cols w:num="2" w:space="341" w:equalWidth="0">
        <w:col w:w="4645" w:space="341"/>
        <w:col w:w="464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99F9" w14:textId="77777777" w:rsidR="00067BD6" w:rsidRDefault="00067BD6">
      <w:r>
        <w:separator/>
      </w:r>
    </w:p>
  </w:endnote>
  <w:endnote w:type="continuationSeparator" w:id="0">
    <w:p w14:paraId="448C6CD4" w14:textId="77777777" w:rsidR="00067BD6" w:rsidRDefault="000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CFA" w14:textId="77777777" w:rsidR="004322BC" w:rsidRPr="00F94142" w:rsidRDefault="00087232" w:rsidP="00356E47">
    <w:pPr>
      <w:framePr w:wrap="around" w:vAnchor="text" w:hAnchor="margin" w:xAlign="outside" w:y="1"/>
      <w:tabs>
        <w:tab w:val="center" w:pos="4320"/>
        <w:tab w:val="right" w:pos="8640"/>
      </w:tabs>
      <w:spacing w:line="240" w:lineRule="atLeast"/>
      <w:rPr>
        <w:szCs w:val="24"/>
      </w:rPr>
    </w:pPr>
    <w:r w:rsidRPr="00F94142">
      <w:rPr>
        <w:szCs w:val="24"/>
      </w:rPr>
      <w:fldChar w:fldCharType="begin"/>
    </w:r>
    <w:r w:rsidR="004322BC" w:rsidRPr="00F94142">
      <w:rPr>
        <w:szCs w:val="24"/>
      </w:rPr>
      <w:instrText xml:space="preserve">PAGE  </w:instrText>
    </w:r>
    <w:r w:rsidRPr="00F94142">
      <w:rPr>
        <w:szCs w:val="24"/>
      </w:rPr>
      <w:fldChar w:fldCharType="separate"/>
    </w:r>
    <w:r w:rsidR="00191139">
      <w:rPr>
        <w:noProof/>
        <w:szCs w:val="24"/>
      </w:rPr>
      <w:t>2</w:t>
    </w:r>
    <w:r w:rsidRPr="00F94142">
      <w:rPr>
        <w:szCs w:val="24"/>
      </w:rPr>
      <w:fldChar w:fldCharType="end"/>
    </w:r>
  </w:p>
  <w:p w14:paraId="65E1349A" w14:textId="77777777" w:rsidR="004322BC" w:rsidRPr="00356E47" w:rsidRDefault="004322BC" w:rsidP="00356E47">
    <w:pPr>
      <w:pStyle w:val="Footer"/>
    </w:pPr>
  </w:p>
  <w:p w14:paraId="0BABD35D" w14:textId="77777777" w:rsidR="006C5F4A" w:rsidRDefault="006C5F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08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1"/>
      <w:gridCol w:w="3314"/>
      <w:gridCol w:w="3314"/>
    </w:tblGrid>
    <w:tr w:rsidR="004322BC" w14:paraId="26A7B2B3" w14:textId="77777777" w:rsidTr="004D4951">
      <w:trPr>
        <w:jc w:val="center"/>
      </w:trPr>
      <w:tc>
        <w:tcPr>
          <w:tcW w:w="1819" w:type="pct"/>
        </w:tcPr>
        <w:p w14:paraId="11AF69AA" w14:textId="77777777" w:rsidR="004322BC" w:rsidRPr="000770E4" w:rsidRDefault="00317BB6" w:rsidP="00B5770E">
          <w:pPr>
            <w:rPr>
              <w:szCs w:val="18"/>
            </w:rPr>
          </w:pPr>
          <w:r>
            <w:rPr>
              <w:rFonts w:ascii="Garamond" w:hAnsi="Garamond" w:cs="Ali_K_Alwand"/>
              <w:noProof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E00C030" wp14:editId="4DD9AE5B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49482</wp:posOffset>
                    </wp:positionV>
                    <wp:extent cx="2501660" cy="603849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01660" cy="6038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DAD68F" w14:textId="77777777"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Presidency of University of </w:t>
                                </w:r>
                                <w:proofErr w:type="spellStart"/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Zakho</w:t>
                                </w:r>
                                <w:proofErr w:type="spellEnd"/>
                              </w:p>
                              <w:p w14:paraId="476606E9" w14:textId="77777777"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International Road</w:t>
                                </w:r>
                                <w:r w:rsidRPr="000770E4">
                                  <w:rPr>
                                    <w:rFonts w:ascii="Garamond" w:hAnsi="Garamond" w:cs="Ali_K_Alwand" w:hint="cs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– </w:t>
                                </w:r>
                                <w:proofErr w:type="spellStart"/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Zakho</w:t>
                                </w:r>
                                <w:proofErr w:type="spellEnd"/>
                              </w:p>
                              <w:p w14:paraId="3024061E" w14:textId="77777777"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Kurdistan Region – Iraq, P.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O.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Box 12</w:t>
                                </w:r>
                              </w:p>
                              <w:p w14:paraId="710B6ED5" w14:textId="77777777" w:rsidR="00317BB6" w:rsidRDefault="00317BB6" w:rsidP="0046521E"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Phone: +964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(0)</w:t>
                                </w:r>
                                <w:r w:rsidR="0046521E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750 712 08 78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513A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pt;margin-top:3.9pt;width:197pt;height:47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YePwIAAHkEAAAOAAAAZHJzL2Uyb0RvYy54bWysVFFv2jAQfp+0/2D5fSRQYC0iVIyKaVLV&#10;VoKpz8ZxiCXb59mGhP36nZ1AWbenaS/Gvrt8d999d8zvW63IUTgvwRR0OMgpEYZDKc2+oN+360+3&#10;lPjATMkUGFHQk/D0fvHxw7yxMzGCGlQpHEEQ42eNLWgdgp1lmee10MwPwAqDzgqcZgGfbp+VjjWI&#10;rlU2yvNp1oArrQMuvEfrQ+eki4RfVYKH56ryIhBVUKwtpNOlcxfPbDFns71jtpa8L4P9QxWaSYNJ&#10;L1APLDBycPIPKC25Aw9VGHDQGVSV5CJxQDbD/B2bTc2sSFywOd5e2uT/Hyx/Or44IkvUjhLDNEq0&#10;FW0gX6Alw9idxvoZBm0shoUWzTGyt3s0RtJt5XT8RToE/djn06W3EYyjcTTJh9Mpujj6pvnN7fgu&#10;wmRvX1vnw1cBmsRLQR1ql1rKjo8+dKHnkJjMg5LlWiqVHnFexEo5cmSotAqpRgT/LUoZ0mDym0me&#10;gA3EzztkZbCWyLXjFG+h3bU90R2UJ+TvoJsfb/laYpGPzIcX5nBgkBcuQXjGo1KASaC/UVKD+/k3&#10;e4xHHdFLSYMDWFD/48CcoER9M6jw3XA8jhObHuPJ5xE+3LVnd+0xB70CZI4qYnXpGuODOl8rB/oV&#10;d2UZs6KLGY65CxrO11Xo1gJ3jYvlMgXhjFoWHs3G8ggdOx0l2LavzNlep4AKP8F5VNnsnVxdbPzS&#10;wPIQoJJJy9jgrqt933G+0zT0uxgX6Pqdot7+MRa/AAAA//8DAFBLAwQUAAYACAAAACEAIoyBSN8A&#10;AAAIAQAADwAAAGRycy9kb3ducmV2LnhtbEyPS0/DMBCE70j9D9ZW4oJah0a0IcSpEOIh9UbDQ9zc&#10;eJtEjddR7Cbh37Oc4Dia0cw32XayrRiw940jBdfLCARS6UxDlYK34mmRgPBBk9GtI1TwjR62+ewi&#10;06lxI73isA+V4BLyqVZQh9ClUvqyRqv90nVI7B1db3Vg2VfS9HrkctvKVRStpdUN8UKtO3yosTzt&#10;z1bB11X1ufPT8/sY38Td48tQbD5ModTlfLq/AxFwCn9h+MVndMiZ6eDOZLxoFSzWfCUo2PABtuMk&#10;YX3gXLS6BZln8v+B/AcAAP//AwBQSwECLQAUAAYACAAAACEAtoM4kv4AAADhAQAAEwAAAAAAAAAA&#10;AAAAAAAAAAAAW0NvbnRlbnRfVHlwZXNdLnhtbFBLAQItABQABgAIAAAAIQA4/SH/1gAAAJQBAAAL&#10;AAAAAAAAAAAAAAAAAC8BAABfcmVscy8ucmVsc1BLAQItABQABgAIAAAAIQCnu4YePwIAAHkEAAAO&#10;AAAAAAAAAAAAAAAAAC4CAABkcnMvZTJvRG9jLnhtbFBLAQItABQABgAIAAAAIQAijIFI3wAAAAgB&#10;AAAPAAAAAAAAAAAAAAAAAJkEAABkcnMvZG93bnJldi54bWxQSwUGAAAAAAQABADzAAAApQUAAAAA&#10;" fillcolor="white [3201]" stroked="f" strokeweight=".5pt">
                    <v:textbox>
                      <w:txbxContent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Presidency of University of </w:t>
                          </w:r>
                          <w:proofErr w:type="spellStart"/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Zakho</w:t>
                          </w:r>
                          <w:proofErr w:type="spellEnd"/>
                        </w:p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International Road</w:t>
                          </w:r>
                          <w:r w:rsidRPr="000770E4">
                            <w:rPr>
                              <w:rFonts w:ascii="Garamond" w:hAnsi="Garamond" w:cs="Ali_K_Alwand" w:hint="cs"/>
                              <w:szCs w:val="18"/>
                              <w:rtl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Zakho</w:t>
                          </w:r>
                          <w:proofErr w:type="spellEnd"/>
                        </w:p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Kurdistan Region – Iraq, P.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O.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Box 12</w:t>
                          </w:r>
                        </w:p>
                        <w:p w:rsidR="00317BB6" w:rsidRDefault="00317BB6" w:rsidP="0046521E"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Phone: +964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>(0)</w:t>
                          </w:r>
                          <w:r w:rsidR="0046521E">
                            <w:rPr>
                              <w:rFonts w:ascii="Garamond" w:hAnsi="Garamond" w:cs="Ali_K_Alwand"/>
                              <w:szCs w:val="18"/>
                            </w:rPr>
                            <w:t>750 712 08 78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90" w:type="pct"/>
        </w:tcPr>
        <w:p w14:paraId="11754AD2" w14:textId="77777777" w:rsidR="004322BC" w:rsidRPr="000770E4" w:rsidRDefault="004322BC" w:rsidP="000770E4">
          <w:pPr>
            <w:spacing w:line="168" w:lineRule="auto"/>
            <w:ind w:left="86"/>
            <w:jc w:val="right"/>
            <w:rPr>
              <w:rFonts w:ascii="Noto Naskh Arabic" w:hAnsi="Noto Naskh Arabic" w:cs="Noto Naskh Arabic"/>
              <w:szCs w:val="18"/>
              <w:rtl/>
            </w:rPr>
          </w:pPr>
        </w:p>
      </w:tc>
      <w:tc>
        <w:tcPr>
          <w:tcW w:w="1590" w:type="pct"/>
        </w:tcPr>
        <w:p w14:paraId="5BC40645" w14:textId="77777777" w:rsidR="00317BB6" w:rsidRDefault="00317BB6" w:rsidP="00317BB6">
          <w:pPr>
            <w:ind w:left="86"/>
            <w:jc w:val="center"/>
            <w:rPr>
              <w:rFonts w:ascii="Garamond" w:hAnsi="Garamond" w:cs="Ali_K_Alwand"/>
              <w:szCs w:val="18"/>
            </w:rPr>
          </w:pPr>
          <w:r>
            <w:rPr>
              <w:rFonts w:ascii="Garamond" w:hAnsi="Garamond" w:cs="Ali_K_Alwand"/>
              <w:noProof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302A663" wp14:editId="07B5E8D4">
                    <wp:simplePos x="0" y="0"/>
                    <wp:positionH relativeFrom="column">
                      <wp:posOffset>190105</wp:posOffset>
                    </wp:positionH>
                    <wp:positionV relativeFrom="paragraph">
                      <wp:posOffset>62805</wp:posOffset>
                    </wp:positionV>
                    <wp:extent cx="1923295" cy="500332"/>
                    <wp:effectExtent l="0" t="0" r="127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23295" cy="5003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9FED38" w14:textId="77777777" w:rsidR="00317BB6" w:rsidRDefault="00000000" w:rsidP="00317BB6">
                                <w:pPr>
                                  <w:rPr>
                                    <w:rtl/>
                                  </w:rPr>
                                </w:pPr>
                                <w:hyperlink r:id="rId1" w:history="1">
                                  <w:r w:rsidR="00317BB6" w:rsidRPr="00EE0C1F">
                                    <w:rPr>
                                      <w:rStyle w:val="Hyperlink"/>
                                    </w:rPr>
                                    <w:t>https://icggd.uoz.edu.krd</w:t>
                                  </w:r>
                                </w:hyperlink>
                              </w:p>
                              <w:p w14:paraId="5A5C747A" w14:textId="77777777" w:rsidR="00317BB6" w:rsidRPr="00317BB6" w:rsidRDefault="00000000" w:rsidP="00317BB6">
                                <w:pPr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317BB6" w:rsidRPr="00EE0C1F">
                                    <w:rPr>
                                      <w:rStyle w:val="Hyperlink"/>
                                      <w:lang w:val="en-US"/>
                                    </w:rPr>
                                    <w:t>icggd@uoz.edu.krd</w:t>
                                  </w:r>
                                </w:hyperlink>
                              </w:p>
                              <w:p w14:paraId="27ED652E" w14:textId="77777777" w:rsidR="00317BB6" w:rsidRDefault="00000000" w:rsidP="00317BB6">
                                <w:hyperlink r:id="rId3" w:history="1">
                                  <w:r w:rsidR="00317BB6" w:rsidRPr="00EE0C1F">
                                    <w:rPr>
                                      <w:rStyle w:val="Hyperlink"/>
                                    </w:rPr>
                                    <w:t>Dean.admineco@uoz.edu.krd</w:t>
                                  </w:r>
                                </w:hyperlink>
                              </w:p>
                              <w:p w14:paraId="594F6F06" w14:textId="77777777" w:rsidR="00317BB6" w:rsidRDefault="00317BB6" w:rsidP="00317BB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F5EEBC" id="Text Box 2" o:spid="_x0000_s1027" type="#_x0000_t202" style="position:absolute;left:0;text-align:left;margin-left:14.95pt;margin-top:4.95pt;width:151.45pt;height: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HbQwIAAIAEAAAOAAAAZHJzL2Uyb0RvYy54bWysVE2P2jAQvVfqf7B8LwkBtktEWFFWVJXQ&#10;7kpQ7dk4Dolke1zbkNBf37EDLN32VPXizHjG8/HeTGYPnZLkKKxrQBd0OEgpEZpD2eh9Qb9vV5/u&#10;KXGe6ZJJ0KKgJ+How/zjh1lrcpFBDbIUlmAQ7fLWFLT23uRJ4ngtFHMDMEKjsQKrmEfV7pPSshaj&#10;K5lkaXqXtGBLY4EL5/D2sTfSeYxfVYL756pywhNZUKzNx9PGcxfOZD5j+d4yUzf8XAb7hyoUazQm&#10;vYZ6ZJ6Rg23+CKUabsFB5QccVAJV1XARe8Buhum7bjY1MyL2guA4c4XJ/b+w/On4YklTFjSjRDOF&#10;FG1F58kX6EgW0GmNy9FpY9DNd3iNLF/uHV6GprvKqvDFdgjaEefTFdsQjIdH02yUTSeUcLRN0nQ0&#10;iuGTt9fGOv9VgCJBKKhF7iKk7Lh2HitB14tLSOZANuWqkTIqYV7EUlpyZMi09LFGfPGbl9SkLejd&#10;aJLGwBrC8z6y1Jgg9Nr3FCTf7bqIzLXfHZQnhMFCP0bO8FWDta6Z8y/M4txg57gL/hmPSgLmgrNE&#10;SQ3259/ugz/SiVZKWpzDgrofB2YFJfKbRqKnw/E4DG5UxpPPGSr21rK7teiDWgICMMStMzyKwd/L&#10;i1hZUK+4MouQFU1Mc8xdUH8Rl77fDlw5LhaL6ISjaphf643hIXQAPDCx7V6ZNWe6PBL9BJeJZfk7&#10;1nrf8FLD4uChaiKlAece1TP8OOaR6fNKhj261aPX249j/gsAAP//AwBQSwMEFAAGAAgAAAAhANA4&#10;LrffAAAABwEAAA8AAABkcnMvZG93bnJldi54bWxMj81OwzAQhO9IvIO1SFwQdUgETUM2FUL8SL3R&#10;tCBubrwkEfE6it0kvD3uCU6j1Yxmvs3Xs+nESINrLSPcLCIQxJXVLdcIu/L5OgXhvGKtOsuE8EMO&#10;1sX5Wa4ybSd+o3HraxFK2GUKofG+z6R0VUNGuYXtiYP3ZQejfDiHWupBTaHcdDKOojtpVMthoVE9&#10;PTZUfW+PBuHzqv7YuPllPyW3Sf/0OpbLd10iXl7MD/cgPM3+Lwwn/IAORWA62CNrJzqEeLUKSYST&#10;BDtJ4vDJASFNlyCLXP7nL34BAAD//wMAUEsBAi0AFAAGAAgAAAAhALaDOJL+AAAA4QEAABMAAAAA&#10;AAAAAAAAAAAAAAAAAFtDb250ZW50X1R5cGVzXS54bWxQSwECLQAUAAYACAAAACEAOP0h/9YAAACU&#10;AQAACwAAAAAAAAAAAAAAAAAvAQAAX3JlbHMvLnJlbHNQSwECLQAUAAYACAAAACEAUaax20MCAACA&#10;BAAADgAAAAAAAAAAAAAAAAAuAgAAZHJzL2Uyb0RvYy54bWxQSwECLQAUAAYACAAAACEA0Dgut98A&#10;AAAHAQAADwAAAAAAAAAAAAAAAACdBAAAZHJzL2Rvd25yZXYueG1sUEsFBgAAAAAEAAQA8wAAAKkF&#10;AAAAAA==&#10;" fillcolor="white [3201]" stroked="f" strokeweight=".5pt">
                    <v:textbox>
                      <w:txbxContent>
                        <w:p w:rsidR="00317BB6" w:rsidRDefault="005F1888" w:rsidP="00317BB6">
                          <w:pPr>
                            <w:rPr>
                              <w:rtl/>
                            </w:rPr>
                          </w:pPr>
                          <w:hyperlink r:id="rId4" w:history="1">
                            <w:r w:rsidR="00317BB6" w:rsidRPr="00EE0C1F">
                              <w:rPr>
                                <w:rStyle w:val="Hyperlink"/>
                              </w:rPr>
                              <w:t>https://icggd.uoz.edu.krd</w:t>
                            </w:r>
                          </w:hyperlink>
                        </w:p>
                        <w:p w:rsidR="00317BB6" w:rsidRPr="00317BB6" w:rsidRDefault="005F1888" w:rsidP="00317BB6">
                          <w:pPr>
                            <w:rPr>
                              <w:lang w:val="en-US"/>
                            </w:rPr>
                          </w:pPr>
                          <w:hyperlink r:id="rId5" w:history="1">
                            <w:r w:rsidR="00317BB6" w:rsidRPr="00EE0C1F">
                              <w:rPr>
                                <w:rStyle w:val="Hyperlink"/>
                                <w:lang w:val="en-US"/>
                              </w:rPr>
                              <w:t>icggd@uoz.edu.krd</w:t>
                            </w:r>
                          </w:hyperlink>
                        </w:p>
                        <w:p w:rsidR="00317BB6" w:rsidRDefault="005F1888" w:rsidP="00317BB6">
                          <w:hyperlink r:id="rId6" w:history="1">
                            <w:r w:rsidR="00317BB6" w:rsidRPr="00EE0C1F">
                              <w:rPr>
                                <w:rStyle w:val="Hyperlink"/>
                              </w:rPr>
                              <w:t>Dean.admineco@uoz.edu.krd</w:t>
                            </w:r>
                          </w:hyperlink>
                        </w:p>
                        <w:p w:rsidR="00317BB6" w:rsidRDefault="00317BB6" w:rsidP="00317BB6"/>
                      </w:txbxContent>
                    </v:textbox>
                  </v:shape>
                </w:pict>
              </mc:Fallback>
            </mc:AlternateContent>
          </w:r>
        </w:p>
        <w:p w14:paraId="0A3176D0" w14:textId="77777777" w:rsidR="004322BC" w:rsidRPr="004D4951" w:rsidRDefault="004322BC" w:rsidP="001937AA">
          <w:pPr>
            <w:tabs>
              <w:tab w:val="right" w:pos="3096"/>
            </w:tabs>
            <w:bidi/>
            <w:jc w:val="left"/>
            <w:rPr>
              <w:rFonts w:ascii="Garamond" w:hAnsi="Garamond" w:cs="Ali_K_Alwand"/>
              <w:color w:val="0000FF"/>
              <w:szCs w:val="18"/>
              <w:u w:val="single"/>
            </w:rPr>
          </w:pPr>
          <w:r>
            <w:rPr>
              <w:rFonts w:ascii="Garamond" w:hAnsi="Garamond" w:cs="Ali_K_Alwand"/>
              <w:szCs w:val="18"/>
            </w:rPr>
            <w:tab/>
          </w:r>
        </w:p>
      </w:tc>
    </w:tr>
  </w:tbl>
  <w:p w14:paraId="0A7F4C28" w14:textId="77777777" w:rsidR="004322BC" w:rsidRPr="00356E47" w:rsidRDefault="004322BC" w:rsidP="0035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6E85" w14:textId="77777777" w:rsidR="00067BD6" w:rsidRDefault="00067BD6">
      <w:r>
        <w:separator/>
      </w:r>
    </w:p>
  </w:footnote>
  <w:footnote w:type="continuationSeparator" w:id="0">
    <w:p w14:paraId="316B8E97" w14:textId="77777777" w:rsidR="00067BD6" w:rsidRDefault="0006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3AF0" w14:textId="77777777" w:rsidR="006A4879" w:rsidRDefault="00000000">
    <w:pPr>
      <w:pStyle w:val="Header"/>
    </w:pPr>
    <w:r>
      <w:rPr>
        <w:noProof/>
        <w:lang w:val="en-US"/>
      </w:rPr>
      <w:pict w14:anchorId="32253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6" o:spid="_x0000_s1026" type="#_x0000_t75" style="position:absolute;left:0;text-align:left;margin-left:0;margin-top:0;width:481.6pt;height:481.6pt;z-index:-251659264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14:paraId="740CFED2" w14:textId="77777777" w:rsidR="006C5F4A" w:rsidRDefault="006C5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6DE1" w14:textId="77777777" w:rsidR="006A4879" w:rsidRDefault="00000000">
    <w:pPr>
      <w:pStyle w:val="Header"/>
    </w:pPr>
    <w:r>
      <w:rPr>
        <w:noProof/>
        <w:lang w:val="en-US"/>
      </w:rPr>
      <w:pict w14:anchorId="58BA5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7" o:spid="_x0000_s1027" type="#_x0000_t75" style="position:absolute;left:0;text-align:left;margin-left:0;margin-top:0;width:481.6pt;height:481.6pt;z-index:-251658240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14:paraId="662B3DD5" w14:textId="77777777" w:rsidR="006C5F4A" w:rsidRDefault="006C5F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865" w14:textId="77777777" w:rsidR="004322BC" w:rsidRPr="004D4951" w:rsidRDefault="00000000">
    <w:pPr>
      <w:pStyle w:val="Header"/>
      <w:rPr>
        <w:rFonts w:ascii="Garamond" w:hAnsi="Garamond"/>
      </w:rPr>
    </w:pPr>
    <w:r>
      <w:rPr>
        <w:rFonts w:ascii="Garamond" w:hAnsi="Garamond"/>
        <w:noProof/>
        <w:lang w:val="en-US"/>
      </w:rPr>
      <w:pict w14:anchorId="7FCB1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5" o:spid="_x0000_s1025" type="#_x0000_t75" style="position:absolute;left:0;text-align:left;margin-left:0;margin-top:0;width:481.6pt;height:481.6pt;z-index:-251660288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14:paraId="665AF0C8" w14:textId="77777777" w:rsidR="004322BC" w:rsidRPr="004D4951" w:rsidRDefault="004322BC" w:rsidP="00D25723">
    <w:pPr>
      <w:pStyle w:val="Header"/>
      <w:jc w:val="left"/>
      <w:rPr>
        <w:rFonts w:ascii="Garamond" w:hAnsi="Garamond"/>
      </w:rPr>
    </w:pPr>
  </w:p>
  <w:tbl>
    <w:tblPr>
      <w:tblW w:w="4941" w:type="pct"/>
      <w:tblLook w:val="0000" w:firstRow="0" w:lastRow="0" w:firstColumn="0" w:lastColumn="0" w:noHBand="0" w:noVBand="0"/>
    </w:tblPr>
    <w:tblGrid>
      <w:gridCol w:w="1809"/>
      <w:gridCol w:w="5953"/>
      <w:gridCol w:w="1757"/>
    </w:tblGrid>
    <w:tr w:rsidR="004322BC" w:rsidRPr="004D4951" w14:paraId="4737CD0C" w14:textId="77777777" w:rsidTr="00540BA3">
      <w:trPr>
        <w:trHeight w:val="1530"/>
      </w:trPr>
      <w:tc>
        <w:tcPr>
          <w:tcW w:w="950" w:type="pct"/>
          <w:tcBorders>
            <w:bottom w:val="single" w:sz="4" w:space="0" w:color="auto"/>
          </w:tcBorders>
        </w:tcPr>
        <w:p w14:paraId="49D41D8B" w14:textId="77777777" w:rsidR="004322BC" w:rsidRPr="004D4951" w:rsidRDefault="004322BC" w:rsidP="00E820CE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</w:p>
        <w:p w14:paraId="697E451F" w14:textId="77777777" w:rsidR="004322BC" w:rsidRPr="004D4951" w:rsidRDefault="004322BC" w:rsidP="00E820CE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noProof/>
              <w:lang w:val="en-US"/>
            </w:rPr>
            <w:drawing>
              <wp:inline distT="0" distB="0" distL="0" distR="0" wp14:anchorId="2E7B788D" wp14:editId="51CC9502">
                <wp:extent cx="785842" cy="7841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w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842" cy="784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pct"/>
          <w:tcBorders>
            <w:bottom w:val="single" w:sz="4" w:space="0" w:color="auto"/>
          </w:tcBorders>
        </w:tcPr>
        <w:p w14:paraId="2C2E981F" w14:textId="77777777" w:rsidR="004322BC" w:rsidRDefault="004322BC" w:rsidP="00B5770E">
          <w:pPr>
            <w:pStyle w:val="Header"/>
          </w:pPr>
        </w:p>
        <w:p w14:paraId="128E9948" w14:textId="77777777" w:rsidR="001937AA" w:rsidRPr="00AD7A86" w:rsidRDefault="001937AA" w:rsidP="001937AA">
          <w:pPr>
            <w:pStyle w:val="Header"/>
            <w:spacing w:line="276" w:lineRule="auto"/>
            <w:rPr>
              <w:rFonts w:ascii="Garamond" w:hAnsi="Garamond"/>
              <w:b/>
              <w:bCs/>
              <w:sz w:val="20"/>
              <w:szCs w:val="22"/>
            </w:rPr>
          </w:pPr>
          <w:r>
            <w:rPr>
              <w:rFonts w:ascii="Garamond" w:hAnsi="Garamond"/>
              <w:b/>
              <w:bCs/>
              <w:sz w:val="20"/>
              <w:szCs w:val="22"/>
            </w:rPr>
            <w:t xml:space="preserve">Humanities </w:t>
          </w:r>
          <w:r w:rsidRPr="00AD7A86">
            <w:rPr>
              <w:rFonts w:ascii="Garamond" w:hAnsi="Garamond"/>
              <w:b/>
              <w:bCs/>
              <w:sz w:val="20"/>
              <w:szCs w:val="22"/>
            </w:rPr>
            <w:t>J</w:t>
          </w:r>
          <w:r>
            <w:rPr>
              <w:rFonts w:ascii="Garamond" w:hAnsi="Garamond"/>
              <w:b/>
              <w:bCs/>
              <w:sz w:val="20"/>
              <w:szCs w:val="22"/>
            </w:rPr>
            <w:t>ournal of University of Zakho (</w:t>
          </w:r>
          <w:r>
            <w:rPr>
              <w:rFonts w:ascii="Garamond" w:hAnsi="Garamond"/>
              <w:b/>
              <w:bCs/>
              <w:sz w:val="20"/>
              <w:szCs w:val="22"/>
              <w:lang w:val="en-US"/>
            </w:rPr>
            <w:t>H</w:t>
          </w:r>
          <w:r w:rsidRPr="00AD7A86">
            <w:rPr>
              <w:rFonts w:ascii="Garamond" w:hAnsi="Garamond"/>
              <w:b/>
              <w:bCs/>
              <w:sz w:val="20"/>
              <w:szCs w:val="22"/>
            </w:rPr>
            <w:t>JUOZ)</w:t>
          </w:r>
        </w:p>
        <w:p w14:paraId="039B2598" w14:textId="77777777" w:rsidR="001937AA" w:rsidRPr="00AD7A86" w:rsidRDefault="001937AA" w:rsidP="001937AA">
          <w:pPr>
            <w:pStyle w:val="Header"/>
            <w:spacing w:line="276" w:lineRule="auto"/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</w:pPr>
          <w:r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>كۆڤارا زانست</w:t>
          </w:r>
          <w:r>
            <w:rPr>
              <w:rFonts w:ascii="Noto Naskh Arabic" w:hAnsi="Noto Naskh Arabic" w:cs="Noto Naskh Arabic" w:hint="cs"/>
              <w:b/>
              <w:bCs/>
              <w:rtl/>
              <w:lang w:val="en-US" w:bidi="ar-IQ"/>
            </w:rPr>
            <w:t>ێن</w:t>
          </w:r>
          <w:r w:rsidRPr="00AD7A86"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 xml:space="preserve"> </w:t>
          </w:r>
          <w:r>
            <w:rPr>
              <w:rFonts w:ascii="Noto Naskh Arabic" w:hAnsi="Noto Naskh Arabic" w:cs="Noto Naskh Arabic" w:hint="cs"/>
              <w:b/>
              <w:bCs/>
              <w:rtl/>
              <w:lang w:val="en-US" w:bidi="ar-IQ"/>
            </w:rPr>
            <w:t xml:space="preserve">مرۆڤایەتی </w:t>
          </w:r>
          <w:r w:rsidRPr="00AD7A86"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>یا زانكۆیا زاخۆ</w:t>
          </w:r>
        </w:p>
        <w:p w14:paraId="71FDE1CD" w14:textId="77777777" w:rsidR="004322BC" w:rsidRPr="00AD7A86" w:rsidRDefault="001937AA" w:rsidP="001937AA">
          <w:pPr>
            <w:pStyle w:val="Header"/>
            <w:spacing w:line="276" w:lineRule="auto"/>
            <w:rPr>
              <w:rFonts w:ascii="Noto Naskh Arabic" w:hAnsi="Noto Naskh Arabic" w:cs="Noto Naskh Arabic"/>
              <w:b/>
              <w:bCs/>
            </w:rPr>
          </w:pPr>
          <w:r w:rsidRPr="00AD7A86">
            <w:rPr>
              <w:rFonts w:ascii="Noto Naskh Arabic" w:hAnsi="Noto Naskh Arabic" w:cs="Noto Naskh Arabic"/>
              <w:b/>
              <w:bCs/>
              <w:rtl/>
            </w:rPr>
            <w:t>مجلة العلوم</w:t>
          </w:r>
          <w:r>
            <w:rPr>
              <w:rFonts w:ascii="Noto Naskh Arabic" w:hAnsi="Noto Naskh Arabic" w:cs="Noto Naskh Arabic" w:hint="cs"/>
              <w:b/>
              <w:bCs/>
              <w:rtl/>
            </w:rPr>
            <w:t xml:space="preserve"> الانسانیة</w:t>
          </w:r>
          <w:r w:rsidRPr="00AD7A86">
            <w:rPr>
              <w:rFonts w:ascii="Noto Naskh Arabic" w:hAnsi="Noto Naskh Arabic" w:cs="Noto Naskh Arabic"/>
              <w:b/>
              <w:bCs/>
              <w:rtl/>
            </w:rPr>
            <w:t xml:space="preserve"> لجامعة زاخو</w:t>
          </w:r>
        </w:p>
        <w:p w14:paraId="33CC6E68" w14:textId="77777777" w:rsidR="004322BC" w:rsidRPr="00B5770E" w:rsidRDefault="004322BC" w:rsidP="00E820CE">
          <w:pPr>
            <w:pStyle w:val="Header"/>
          </w:pPr>
        </w:p>
        <w:p w14:paraId="44B46C37" w14:textId="77777777" w:rsidR="004322BC" w:rsidRPr="00B5770E" w:rsidRDefault="004322BC" w:rsidP="00E820CE">
          <w:pPr>
            <w:pStyle w:val="Header"/>
            <w:spacing w:line="200" w:lineRule="exact"/>
          </w:pPr>
        </w:p>
      </w:tc>
      <w:tc>
        <w:tcPr>
          <w:tcW w:w="923" w:type="pct"/>
          <w:tcBorders>
            <w:bottom w:val="single" w:sz="4" w:space="0" w:color="auto"/>
          </w:tcBorders>
        </w:tcPr>
        <w:p w14:paraId="58A84B0D" w14:textId="77777777" w:rsidR="004322BC" w:rsidRPr="00B5770E" w:rsidRDefault="00000000" w:rsidP="00B5770E">
          <w:pPr>
            <w:jc w:val="center"/>
            <w:rPr>
              <w:rFonts w:ascii="Garamond" w:hAnsi="Garamond"/>
            </w:rPr>
          </w:pPr>
          <w:hyperlink r:id="rId3" w:history="1"/>
          <w:r w:rsidR="004322BC" w:rsidRPr="004D4951">
            <w:rPr>
              <w:rFonts w:ascii="Garamond" w:hAnsi="Garamond"/>
              <w:noProof/>
              <w:sz w:val="16"/>
              <w:szCs w:val="18"/>
            </w:rPr>
            <w:t xml:space="preserve"> </w:t>
          </w:r>
        </w:p>
        <w:p w14:paraId="4B542017" w14:textId="77777777" w:rsidR="004322BC" w:rsidRPr="004D4951" w:rsidRDefault="004322BC" w:rsidP="00AC03D4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iCs/>
              <w:noProof/>
              <w:color w:val="111111"/>
              <w:sz w:val="14"/>
              <w:szCs w:val="14"/>
              <w:shd w:val="clear" w:color="auto" w:fill="FFFFFF"/>
              <w:lang w:val="en-US"/>
            </w:rPr>
            <w:drawing>
              <wp:inline distT="0" distB="0" distL="0" distR="0" wp14:anchorId="307D5B20" wp14:editId="541D9598">
                <wp:extent cx="903238" cy="44258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TemplateSJU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238" cy="442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560018C" w14:textId="77777777" w:rsidR="001937AA" w:rsidRDefault="001937AA" w:rsidP="001360A0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p-ISSN: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2664</w:t>
          </w:r>
          <w:r w:rsidRPr="00627E8C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-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4673</w:t>
          </w:r>
        </w:p>
        <w:p w14:paraId="7F2846F9" w14:textId="77777777" w:rsidR="004322BC" w:rsidRPr="004D4951" w:rsidRDefault="001937AA" w:rsidP="001360A0">
          <w:pPr>
            <w:pStyle w:val="Header"/>
            <w:tabs>
              <w:tab w:val="left" w:pos="1932"/>
              <w:tab w:val="left" w:pos="2148"/>
            </w:tabs>
            <w:spacing w:before="80"/>
            <w:jc w:val="both"/>
            <w:rPr>
              <w:rFonts w:ascii="Garamond" w:hAnsi="Garamond"/>
              <w:i/>
              <w:iCs/>
            </w:rPr>
          </w:pPr>
          <w:r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    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</w:t>
          </w:r>
          <w:r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e-ISSN: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2664</w:t>
          </w:r>
          <w:r w:rsidRPr="00627E8C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-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4681</w:t>
          </w:r>
        </w:p>
      </w:tc>
    </w:tr>
    <w:tr w:rsidR="004322BC" w:rsidRPr="004D4951" w14:paraId="40058DB9" w14:textId="77777777" w:rsidTr="003C5479">
      <w:trPr>
        <w:trHeight w:val="296"/>
      </w:trPr>
      <w:tc>
        <w:tcPr>
          <w:tcW w:w="5000" w:type="pct"/>
          <w:gridSpan w:val="3"/>
          <w:tcBorders>
            <w:top w:val="single" w:sz="4" w:space="0" w:color="auto"/>
          </w:tcBorders>
        </w:tcPr>
        <w:p w14:paraId="42C21250" w14:textId="77777777" w:rsidR="004322BC" w:rsidRPr="0046521E" w:rsidRDefault="004322BC" w:rsidP="00D9235E">
          <w:pPr>
            <w:jc w:val="left"/>
            <w:rPr>
              <w:rFonts w:asciiTheme="minorHAnsi" w:hAnsiTheme="minorHAnsi" w:cstheme="minorHAnsi"/>
              <w:color w:val="000000"/>
              <w:sz w:val="40"/>
              <w:szCs w:val="24"/>
              <w:rtl/>
              <w:lang w:val="en-US" w:bidi="ar-IQ"/>
            </w:rPr>
          </w:pPr>
          <w:r>
            <w:rPr>
              <w:rFonts w:ascii="Garamond" w:hAnsi="Garamond"/>
              <w:color w:val="000000"/>
              <w:sz w:val="24"/>
              <w:szCs w:val="16"/>
              <w:lang w:bidi="ar-IQ"/>
            </w:rPr>
            <w:t>Ref</w:t>
          </w:r>
          <w:r w:rsidRPr="004D4951">
            <w:rPr>
              <w:rFonts w:ascii="Garamond" w:hAnsi="Garamond"/>
              <w:color w:val="000000"/>
              <w:sz w:val="24"/>
              <w:szCs w:val="16"/>
              <w:lang w:bidi="ar-IQ"/>
            </w:rPr>
            <w:t>:</w:t>
          </w:r>
          <w:r w:rsidR="00191D25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46521E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540BA3" w:rsidRPr="00540BA3">
            <w:rPr>
              <w:rFonts w:ascii="Garamond" w:hAnsi="Garamond" w:hint="cs"/>
              <w:color w:val="000000"/>
              <w:sz w:val="40"/>
              <w:szCs w:val="24"/>
              <w:rtl/>
              <w:lang w:bidi="ku-Arab-IQ"/>
            </w:rPr>
            <w:t>‌</w:t>
          </w:r>
          <w:r w:rsidR="00540BA3" w:rsidRPr="00540BA3">
            <w:rPr>
              <w:rFonts w:ascii="Garamond" w:hAnsi="Garamond" w:hint="cs"/>
              <w:color w:val="000000"/>
              <w:sz w:val="40"/>
              <w:szCs w:val="24"/>
              <w:rtl/>
              <w:lang w:bidi="ar-IQ"/>
            </w:rPr>
            <w:t>أ-</w:t>
          </w:r>
          <w:r w:rsidR="00D9235E">
            <w:rPr>
              <w:rFonts w:ascii="Garamond" w:hAnsi="Garamond" w:hint="cs"/>
              <w:color w:val="000000"/>
              <w:sz w:val="40"/>
              <w:szCs w:val="24"/>
              <w:rtl/>
              <w:lang w:bidi="ar-IQ"/>
            </w:rPr>
            <w:t>79</w:t>
          </w:r>
        </w:p>
        <w:p w14:paraId="2A454F72" w14:textId="77777777" w:rsidR="004322BC" w:rsidRPr="004D4951" w:rsidRDefault="004322BC" w:rsidP="00381C46">
          <w:pPr>
            <w:jc w:val="left"/>
            <w:rPr>
              <w:rFonts w:ascii="Garamond" w:hAnsi="Garamond"/>
              <w:noProof/>
              <w:lang w:val="en-US"/>
            </w:rPr>
          </w:pPr>
          <w:r>
            <w:rPr>
              <w:rFonts w:ascii="Garamond" w:hAnsi="Garamond"/>
              <w:color w:val="000000"/>
              <w:sz w:val="24"/>
              <w:szCs w:val="16"/>
              <w:lang w:bidi="ar-IQ"/>
            </w:rPr>
            <w:t>Date:</w:t>
          </w:r>
          <w:r w:rsidR="00191D25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381C46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08</w:t>
          </w:r>
          <w:r w:rsidR="006C2CD2" w:rsidRPr="0046521E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/</w:t>
          </w:r>
          <w:r w:rsidR="00191139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11</w:t>
          </w:r>
          <w:r w:rsidR="006C2CD2" w:rsidRPr="0046521E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/202</w:t>
          </w:r>
          <w:r w:rsidR="00540BA3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2</w:t>
          </w:r>
        </w:p>
      </w:tc>
    </w:tr>
  </w:tbl>
  <w:p w14:paraId="301ACCB9" w14:textId="77777777" w:rsidR="004322BC" w:rsidRPr="004D4951" w:rsidRDefault="004322BC" w:rsidP="00D25723">
    <w:pPr>
      <w:pStyle w:val="Header"/>
      <w:jc w:val="left"/>
      <w:rPr>
        <w:rFonts w:ascii="Garamond" w:hAnsi="Garamond"/>
      </w:rPr>
    </w:pPr>
  </w:p>
  <w:p w14:paraId="0F2C98DF" w14:textId="77777777" w:rsidR="004322BC" w:rsidRDefault="004322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80D1" w14:textId="77777777" w:rsidR="003C5479" w:rsidRDefault="00000000">
    <w:pPr>
      <w:pStyle w:val="Header"/>
    </w:pPr>
    <w:r>
      <w:rPr>
        <w:noProof/>
        <w:lang w:val="en-US"/>
      </w:rPr>
      <w:pict w14:anchorId="68B1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9" o:spid="_x0000_s1029" type="#_x0000_t75" style="position:absolute;left:0;text-align:left;margin-left:0;margin-top:0;width:481.6pt;height:481.6pt;z-index:-251656192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3E2C" w14:textId="77777777" w:rsidR="00604320" w:rsidRDefault="00000000">
    <w:pPr>
      <w:pStyle w:val="Header"/>
      <w:tabs>
        <w:tab w:val="left" w:pos="8640"/>
      </w:tabs>
    </w:pPr>
    <w:r>
      <w:rPr>
        <w:noProof/>
        <w:lang w:val="en-US"/>
      </w:rPr>
      <w:pict w14:anchorId="05C81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20" o:spid="_x0000_s1030" type="#_x0000_t75" style="position:absolute;left:0;text-align:left;margin-left:0;margin-top:0;width:481.6pt;height:481.6pt;z-index:-251655168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8DD6" w14:textId="77777777" w:rsidR="00604320" w:rsidRDefault="00000000">
    <w:pPr>
      <w:pStyle w:val="Header"/>
    </w:pPr>
    <w:r>
      <w:rPr>
        <w:noProof/>
        <w:lang w:val="en-US"/>
      </w:rPr>
      <w:pict w14:anchorId="68566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8" o:spid="_x0000_s1028" type="#_x0000_t75" style="position:absolute;left:0;text-align:left;margin-left:0;margin-top:0;width:481.6pt;height:481.6pt;z-index:-251657216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D4633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D50F15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2" w15:restartNumberingAfterBreak="0">
    <w:nsid w:val="FFFFFFFE"/>
    <w:multiLevelType w:val="singleLevel"/>
    <w:tmpl w:val="9CD2D358"/>
    <w:lvl w:ilvl="0">
      <w:numFmt w:val="decimal"/>
      <w:pStyle w:val="Listdash"/>
      <w:lvlText w:val="*"/>
      <w:lvlJc w:val="left"/>
    </w:lvl>
  </w:abstractNum>
  <w:abstractNum w:abstractNumId="3" w15:restartNumberingAfterBreak="0">
    <w:nsid w:val="052F1E28"/>
    <w:multiLevelType w:val="singleLevel"/>
    <w:tmpl w:val="FC96C3B0"/>
    <w:lvl w:ilvl="0">
      <w:start w:val="1"/>
      <w:numFmt w:val="lowerLetter"/>
      <w:pStyle w:val="Listletters"/>
      <w:lvlText w:val="%1)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 w15:restartNumberingAfterBreak="0">
    <w:nsid w:val="20F33ECF"/>
    <w:multiLevelType w:val="hybridMultilevel"/>
    <w:tmpl w:val="7B90D142"/>
    <w:lvl w:ilvl="0" w:tplc="0A18B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K_hjmear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43E"/>
    <w:multiLevelType w:val="singleLevel"/>
    <w:tmpl w:val="63484CA4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 w15:restartNumberingAfterBreak="0">
    <w:nsid w:val="4FBE6E6B"/>
    <w:multiLevelType w:val="hybridMultilevel"/>
    <w:tmpl w:val="355A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7085">
    <w:abstractNumId w:val="1"/>
  </w:num>
  <w:num w:numId="2" w16cid:durableId="1057585123">
    <w:abstractNumId w:val="2"/>
    <w:lvlOverride w:ilvl="0">
      <w:lvl w:ilvl="0">
        <w:start w:val="1"/>
        <w:numFmt w:val="bullet"/>
        <w:pStyle w:val="Listdash"/>
        <w:lvlText w:val=""/>
        <w:lvlJc w:val="left"/>
        <w:pPr>
          <w:tabs>
            <w:tab w:val="num" w:pos="717"/>
          </w:tabs>
          <w:ind w:left="357" w:firstLine="0"/>
        </w:pPr>
        <w:rPr>
          <w:rFonts w:ascii="Symbol" w:hAnsi="Symbol" w:hint="default"/>
        </w:rPr>
      </w:lvl>
    </w:lvlOverride>
  </w:num>
  <w:num w:numId="3" w16cid:durableId="139002972">
    <w:abstractNumId w:val="5"/>
  </w:num>
  <w:num w:numId="4" w16cid:durableId="1128165449">
    <w:abstractNumId w:val="3"/>
  </w:num>
  <w:num w:numId="5" w16cid:durableId="756560778">
    <w:abstractNumId w:val="0"/>
  </w:num>
  <w:num w:numId="6" w16cid:durableId="1052656792">
    <w:abstractNumId w:val="6"/>
  </w:num>
  <w:num w:numId="7" w16cid:durableId="115672436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89"/>
    <w:rsid w:val="000040D5"/>
    <w:rsid w:val="00006260"/>
    <w:rsid w:val="000076EC"/>
    <w:rsid w:val="0000784F"/>
    <w:rsid w:val="00014D73"/>
    <w:rsid w:val="000204C3"/>
    <w:rsid w:val="0002487A"/>
    <w:rsid w:val="00024CC6"/>
    <w:rsid w:val="000272E3"/>
    <w:rsid w:val="000344F4"/>
    <w:rsid w:val="000431E5"/>
    <w:rsid w:val="00044CB0"/>
    <w:rsid w:val="0004606A"/>
    <w:rsid w:val="00052DC5"/>
    <w:rsid w:val="00060436"/>
    <w:rsid w:val="00067BD6"/>
    <w:rsid w:val="00074270"/>
    <w:rsid w:val="000760AD"/>
    <w:rsid w:val="000770E4"/>
    <w:rsid w:val="00077A42"/>
    <w:rsid w:val="000809ED"/>
    <w:rsid w:val="00087232"/>
    <w:rsid w:val="00095FD1"/>
    <w:rsid w:val="0009697D"/>
    <w:rsid w:val="000A1D20"/>
    <w:rsid w:val="000A5C7F"/>
    <w:rsid w:val="000A6155"/>
    <w:rsid w:val="000A7DC8"/>
    <w:rsid w:val="000B79B6"/>
    <w:rsid w:val="000D726E"/>
    <w:rsid w:val="000E0387"/>
    <w:rsid w:val="000E407A"/>
    <w:rsid w:val="000E4B1D"/>
    <w:rsid w:val="000F167A"/>
    <w:rsid w:val="000F3711"/>
    <w:rsid w:val="00115A95"/>
    <w:rsid w:val="00117D37"/>
    <w:rsid w:val="0012521D"/>
    <w:rsid w:val="001319E7"/>
    <w:rsid w:val="001360A0"/>
    <w:rsid w:val="001414B6"/>
    <w:rsid w:val="001472B7"/>
    <w:rsid w:val="00157F64"/>
    <w:rsid w:val="00163012"/>
    <w:rsid w:val="001724FF"/>
    <w:rsid w:val="00175DB5"/>
    <w:rsid w:val="00186C4F"/>
    <w:rsid w:val="00187EAF"/>
    <w:rsid w:val="001909D8"/>
    <w:rsid w:val="00191139"/>
    <w:rsid w:val="001913F8"/>
    <w:rsid w:val="00191D25"/>
    <w:rsid w:val="001937AA"/>
    <w:rsid w:val="001A12AE"/>
    <w:rsid w:val="001A1945"/>
    <w:rsid w:val="001A3293"/>
    <w:rsid w:val="001B62D7"/>
    <w:rsid w:val="001C4728"/>
    <w:rsid w:val="001D7464"/>
    <w:rsid w:val="001F4265"/>
    <w:rsid w:val="00201E01"/>
    <w:rsid w:val="00203D33"/>
    <w:rsid w:val="00203DEF"/>
    <w:rsid w:val="00205E2C"/>
    <w:rsid w:val="002162DE"/>
    <w:rsid w:val="00217DCF"/>
    <w:rsid w:val="00226812"/>
    <w:rsid w:val="0023024A"/>
    <w:rsid w:val="002303B4"/>
    <w:rsid w:val="00231F67"/>
    <w:rsid w:val="00234A6A"/>
    <w:rsid w:val="00245518"/>
    <w:rsid w:val="00252A00"/>
    <w:rsid w:val="0026034D"/>
    <w:rsid w:val="002657A9"/>
    <w:rsid w:val="0027318C"/>
    <w:rsid w:val="002733C5"/>
    <w:rsid w:val="00274C7E"/>
    <w:rsid w:val="00285149"/>
    <w:rsid w:val="0029153B"/>
    <w:rsid w:val="002943D4"/>
    <w:rsid w:val="002A00B4"/>
    <w:rsid w:val="002A47F7"/>
    <w:rsid w:val="002B0A31"/>
    <w:rsid w:val="002C28A5"/>
    <w:rsid w:val="002D061E"/>
    <w:rsid w:val="002D5DCC"/>
    <w:rsid w:val="002E7C6E"/>
    <w:rsid w:val="002E7CCA"/>
    <w:rsid w:val="002F247B"/>
    <w:rsid w:val="002F676A"/>
    <w:rsid w:val="00317BB6"/>
    <w:rsid w:val="00326A9C"/>
    <w:rsid w:val="00351AE2"/>
    <w:rsid w:val="00352C6C"/>
    <w:rsid w:val="00356E47"/>
    <w:rsid w:val="003617EF"/>
    <w:rsid w:val="0036668A"/>
    <w:rsid w:val="003670C6"/>
    <w:rsid w:val="00375AEA"/>
    <w:rsid w:val="003772A6"/>
    <w:rsid w:val="00381C46"/>
    <w:rsid w:val="00382EB7"/>
    <w:rsid w:val="00383CA5"/>
    <w:rsid w:val="00384159"/>
    <w:rsid w:val="00392666"/>
    <w:rsid w:val="003971E8"/>
    <w:rsid w:val="003C4109"/>
    <w:rsid w:val="003C5479"/>
    <w:rsid w:val="003C6244"/>
    <w:rsid w:val="003D2D22"/>
    <w:rsid w:val="003E5253"/>
    <w:rsid w:val="003E7F64"/>
    <w:rsid w:val="003F1673"/>
    <w:rsid w:val="003F5AEC"/>
    <w:rsid w:val="003F71EF"/>
    <w:rsid w:val="003F78FF"/>
    <w:rsid w:val="004038D6"/>
    <w:rsid w:val="0041428F"/>
    <w:rsid w:val="00425E07"/>
    <w:rsid w:val="0042675B"/>
    <w:rsid w:val="00431ABD"/>
    <w:rsid w:val="004322BC"/>
    <w:rsid w:val="0044193E"/>
    <w:rsid w:val="00442BF8"/>
    <w:rsid w:val="00442FF3"/>
    <w:rsid w:val="004445CA"/>
    <w:rsid w:val="00445451"/>
    <w:rsid w:val="00453139"/>
    <w:rsid w:val="00455896"/>
    <w:rsid w:val="00455BBD"/>
    <w:rsid w:val="00462A05"/>
    <w:rsid w:val="0046521E"/>
    <w:rsid w:val="00466A28"/>
    <w:rsid w:val="0047525C"/>
    <w:rsid w:val="00484238"/>
    <w:rsid w:val="00487642"/>
    <w:rsid w:val="004A3B7A"/>
    <w:rsid w:val="004A6C1F"/>
    <w:rsid w:val="004B032E"/>
    <w:rsid w:val="004B1C81"/>
    <w:rsid w:val="004B2630"/>
    <w:rsid w:val="004B4F8C"/>
    <w:rsid w:val="004B682D"/>
    <w:rsid w:val="004B687F"/>
    <w:rsid w:val="004C0A2C"/>
    <w:rsid w:val="004C2C4E"/>
    <w:rsid w:val="004D4951"/>
    <w:rsid w:val="004D6BA1"/>
    <w:rsid w:val="004E27B8"/>
    <w:rsid w:val="004E4B15"/>
    <w:rsid w:val="004F2352"/>
    <w:rsid w:val="004F63E7"/>
    <w:rsid w:val="0050182C"/>
    <w:rsid w:val="005020F5"/>
    <w:rsid w:val="0050369F"/>
    <w:rsid w:val="00523160"/>
    <w:rsid w:val="0052453B"/>
    <w:rsid w:val="00525231"/>
    <w:rsid w:val="00526EDD"/>
    <w:rsid w:val="00540507"/>
    <w:rsid w:val="00540BA3"/>
    <w:rsid w:val="005433C3"/>
    <w:rsid w:val="00564A69"/>
    <w:rsid w:val="005723DE"/>
    <w:rsid w:val="00576E58"/>
    <w:rsid w:val="005771C6"/>
    <w:rsid w:val="00577601"/>
    <w:rsid w:val="00583191"/>
    <w:rsid w:val="0058701E"/>
    <w:rsid w:val="0059236A"/>
    <w:rsid w:val="00592D1E"/>
    <w:rsid w:val="005A3036"/>
    <w:rsid w:val="005A48AA"/>
    <w:rsid w:val="005B0F90"/>
    <w:rsid w:val="005B1C89"/>
    <w:rsid w:val="005C04C4"/>
    <w:rsid w:val="005C088C"/>
    <w:rsid w:val="005C1416"/>
    <w:rsid w:val="005D475F"/>
    <w:rsid w:val="005D56DB"/>
    <w:rsid w:val="005E085C"/>
    <w:rsid w:val="005E2A90"/>
    <w:rsid w:val="005E5EF7"/>
    <w:rsid w:val="005E68CE"/>
    <w:rsid w:val="005F124E"/>
    <w:rsid w:val="005F1888"/>
    <w:rsid w:val="005F26E9"/>
    <w:rsid w:val="005F301E"/>
    <w:rsid w:val="005F35D9"/>
    <w:rsid w:val="00604320"/>
    <w:rsid w:val="00612F0C"/>
    <w:rsid w:val="00625BE7"/>
    <w:rsid w:val="00652D7F"/>
    <w:rsid w:val="00675FA2"/>
    <w:rsid w:val="0069414E"/>
    <w:rsid w:val="006A3799"/>
    <w:rsid w:val="006A4879"/>
    <w:rsid w:val="006A6158"/>
    <w:rsid w:val="006B3EF3"/>
    <w:rsid w:val="006B7E5D"/>
    <w:rsid w:val="006C2CD2"/>
    <w:rsid w:val="006C5F4A"/>
    <w:rsid w:val="006D3D9C"/>
    <w:rsid w:val="006D3E91"/>
    <w:rsid w:val="006D4794"/>
    <w:rsid w:val="006E75F5"/>
    <w:rsid w:val="00705963"/>
    <w:rsid w:val="007205CE"/>
    <w:rsid w:val="007257EE"/>
    <w:rsid w:val="00726145"/>
    <w:rsid w:val="00726F77"/>
    <w:rsid w:val="007318C7"/>
    <w:rsid w:val="00742771"/>
    <w:rsid w:val="00746E2E"/>
    <w:rsid w:val="0075544B"/>
    <w:rsid w:val="007613AF"/>
    <w:rsid w:val="00775B9F"/>
    <w:rsid w:val="0077653A"/>
    <w:rsid w:val="00780CE8"/>
    <w:rsid w:val="00781385"/>
    <w:rsid w:val="00783E53"/>
    <w:rsid w:val="00784C81"/>
    <w:rsid w:val="0079222B"/>
    <w:rsid w:val="00792D91"/>
    <w:rsid w:val="00796462"/>
    <w:rsid w:val="007A00BC"/>
    <w:rsid w:val="007B0C47"/>
    <w:rsid w:val="007B36EF"/>
    <w:rsid w:val="007B57BB"/>
    <w:rsid w:val="007C1D73"/>
    <w:rsid w:val="007C6BE5"/>
    <w:rsid w:val="007D026F"/>
    <w:rsid w:val="007D20B3"/>
    <w:rsid w:val="007E0731"/>
    <w:rsid w:val="007E15AE"/>
    <w:rsid w:val="007E3D36"/>
    <w:rsid w:val="007E75BF"/>
    <w:rsid w:val="007F05C9"/>
    <w:rsid w:val="00820B68"/>
    <w:rsid w:val="008233ED"/>
    <w:rsid w:val="0082634A"/>
    <w:rsid w:val="008267E3"/>
    <w:rsid w:val="00833C4C"/>
    <w:rsid w:val="008432DD"/>
    <w:rsid w:val="00847187"/>
    <w:rsid w:val="00851F3A"/>
    <w:rsid w:val="0085424F"/>
    <w:rsid w:val="00870F91"/>
    <w:rsid w:val="008714E5"/>
    <w:rsid w:val="00882BFC"/>
    <w:rsid w:val="0088360D"/>
    <w:rsid w:val="00885550"/>
    <w:rsid w:val="00885D99"/>
    <w:rsid w:val="0089240A"/>
    <w:rsid w:val="008969C6"/>
    <w:rsid w:val="008A212D"/>
    <w:rsid w:val="008A3090"/>
    <w:rsid w:val="008B6098"/>
    <w:rsid w:val="008B654E"/>
    <w:rsid w:val="008D4488"/>
    <w:rsid w:val="008D6E46"/>
    <w:rsid w:val="008E0CFC"/>
    <w:rsid w:val="008E6442"/>
    <w:rsid w:val="008F2897"/>
    <w:rsid w:val="009025BD"/>
    <w:rsid w:val="009171C2"/>
    <w:rsid w:val="00924718"/>
    <w:rsid w:val="009332E5"/>
    <w:rsid w:val="00942AC6"/>
    <w:rsid w:val="00945FD4"/>
    <w:rsid w:val="009525F1"/>
    <w:rsid w:val="00955674"/>
    <w:rsid w:val="00956B2E"/>
    <w:rsid w:val="00972E3E"/>
    <w:rsid w:val="00973DE0"/>
    <w:rsid w:val="00974D5B"/>
    <w:rsid w:val="00981C27"/>
    <w:rsid w:val="00987FA7"/>
    <w:rsid w:val="00990ADB"/>
    <w:rsid w:val="00991637"/>
    <w:rsid w:val="009920EE"/>
    <w:rsid w:val="00995DC7"/>
    <w:rsid w:val="009A489B"/>
    <w:rsid w:val="009C2584"/>
    <w:rsid w:val="009C4F02"/>
    <w:rsid w:val="009C517D"/>
    <w:rsid w:val="009C5882"/>
    <w:rsid w:val="009E6FE2"/>
    <w:rsid w:val="009F6640"/>
    <w:rsid w:val="00A023B8"/>
    <w:rsid w:val="00A07DDC"/>
    <w:rsid w:val="00A16006"/>
    <w:rsid w:val="00A16AD2"/>
    <w:rsid w:val="00A22167"/>
    <w:rsid w:val="00A34AA4"/>
    <w:rsid w:val="00A431C6"/>
    <w:rsid w:val="00A4728C"/>
    <w:rsid w:val="00A53042"/>
    <w:rsid w:val="00A537AC"/>
    <w:rsid w:val="00A77FB6"/>
    <w:rsid w:val="00A865F3"/>
    <w:rsid w:val="00A86EB1"/>
    <w:rsid w:val="00A91E94"/>
    <w:rsid w:val="00A92853"/>
    <w:rsid w:val="00A96EAF"/>
    <w:rsid w:val="00A975A9"/>
    <w:rsid w:val="00AA17C0"/>
    <w:rsid w:val="00AB392E"/>
    <w:rsid w:val="00AC55C3"/>
    <w:rsid w:val="00AC5BFD"/>
    <w:rsid w:val="00AC5DA6"/>
    <w:rsid w:val="00AC6D42"/>
    <w:rsid w:val="00AD0C88"/>
    <w:rsid w:val="00AD376C"/>
    <w:rsid w:val="00AD4052"/>
    <w:rsid w:val="00AD7A86"/>
    <w:rsid w:val="00AE4F8A"/>
    <w:rsid w:val="00AF3D2D"/>
    <w:rsid w:val="00AF4583"/>
    <w:rsid w:val="00AF7D15"/>
    <w:rsid w:val="00B013BC"/>
    <w:rsid w:val="00B04DCC"/>
    <w:rsid w:val="00B10988"/>
    <w:rsid w:val="00B415FA"/>
    <w:rsid w:val="00B41AB8"/>
    <w:rsid w:val="00B41D8B"/>
    <w:rsid w:val="00B52ED5"/>
    <w:rsid w:val="00B56A61"/>
    <w:rsid w:val="00B57338"/>
    <w:rsid w:val="00B5770E"/>
    <w:rsid w:val="00B57A01"/>
    <w:rsid w:val="00B626AD"/>
    <w:rsid w:val="00B80B0C"/>
    <w:rsid w:val="00B84189"/>
    <w:rsid w:val="00B84A53"/>
    <w:rsid w:val="00B87D3F"/>
    <w:rsid w:val="00B916C5"/>
    <w:rsid w:val="00BC1ACD"/>
    <w:rsid w:val="00BD7D55"/>
    <w:rsid w:val="00BE447E"/>
    <w:rsid w:val="00BF137A"/>
    <w:rsid w:val="00BF67CC"/>
    <w:rsid w:val="00BF761D"/>
    <w:rsid w:val="00BF796A"/>
    <w:rsid w:val="00C102BA"/>
    <w:rsid w:val="00C1238E"/>
    <w:rsid w:val="00C12DEB"/>
    <w:rsid w:val="00C2614D"/>
    <w:rsid w:val="00C30680"/>
    <w:rsid w:val="00C4236A"/>
    <w:rsid w:val="00C44519"/>
    <w:rsid w:val="00C501ED"/>
    <w:rsid w:val="00C54D70"/>
    <w:rsid w:val="00C6261F"/>
    <w:rsid w:val="00C67586"/>
    <w:rsid w:val="00C85F8B"/>
    <w:rsid w:val="00C90A3E"/>
    <w:rsid w:val="00C9134D"/>
    <w:rsid w:val="00C93B09"/>
    <w:rsid w:val="00C9607E"/>
    <w:rsid w:val="00C9752D"/>
    <w:rsid w:val="00CA1C9A"/>
    <w:rsid w:val="00CA2684"/>
    <w:rsid w:val="00CA33D0"/>
    <w:rsid w:val="00CA7648"/>
    <w:rsid w:val="00CB0E24"/>
    <w:rsid w:val="00CB2980"/>
    <w:rsid w:val="00CB6563"/>
    <w:rsid w:val="00CB7054"/>
    <w:rsid w:val="00CD18E2"/>
    <w:rsid w:val="00CD71E4"/>
    <w:rsid w:val="00CE5FEF"/>
    <w:rsid w:val="00CE77E3"/>
    <w:rsid w:val="00CF045A"/>
    <w:rsid w:val="00CF2A50"/>
    <w:rsid w:val="00CF5922"/>
    <w:rsid w:val="00CF715D"/>
    <w:rsid w:val="00D14330"/>
    <w:rsid w:val="00D20620"/>
    <w:rsid w:val="00D25723"/>
    <w:rsid w:val="00D31DC8"/>
    <w:rsid w:val="00D61786"/>
    <w:rsid w:val="00D62A4A"/>
    <w:rsid w:val="00D917E8"/>
    <w:rsid w:val="00D9235E"/>
    <w:rsid w:val="00DA23C6"/>
    <w:rsid w:val="00DB1CA7"/>
    <w:rsid w:val="00DB220E"/>
    <w:rsid w:val="00DC356D"/>
    <w:rsid w:val="00DC6A72"/>
    <w:rsid w:val="00DD07ED"/>
    <w:rsid w:val="00DE4F8F"/>
    <w:rsid w:val="00DE5F28"/>
    <w:rsid w:val="00DF5309"/>
    <w:rsid w:val="00DF6404"/>
    <w:rsid w:val="00DF741C"/>
    <w:rsid w:val="00E0154B"/>
    <w:rsid w:val="00E02EFE"/>
    <w:rsid w:val="00E079A9"/>
    <w:rsid w:val="00E15D18"/>
    <w:rsid w:val="00E247D7"/>
    <w:rsid w:val="00E26E0F"/>
    <w:rsid w:val="00E362FD"/>
    <w:rsid w:val="00E47E0A"/>
    <w:rsid w:val="00E57966"/>
    <w:rsid w:val="00E67944"/>
    <w:rsid w:val="00E72CE3"/>
    <w:rsid w:val="00E73EF5"/>
    <w:rsid w:val="00E75E1A"/>
    <w:rsid w:val="00E76161"/>
    <w:rsid w:val="00E76912"/>
    <w:rsid w:val="00E8143A"/>
    <w:rsid w:val="00E820CE"/>
    <w:rsid w:val="00E94B0E"/>
    <w:rsid w:val="00E971A6"/>
    <w:rsid w:val="00E97860"/>
    <w:rsid w:val="00EA6A27"/>
    <w:rsid w:val="00ED07FB"/>
    <w:rsid w:val="00EF4295"/>
    <w:rsid w:val="00F0389E"/>
    <w:rsid w:val="00F0752E"/>
    <w:rsid w:val="00F15587"/>
    <w:rsid w:val="00F16D87"/>
    <w:rsid w:val="00F23E1B"/>
    <w:rsid w:val="00F250EB"/>
    <w:rsid w:val="00F34E91"/>
    <w:rsid w:val="00F473A6"/>
    <w:rsid w:val="00F57770"/>
    <w:rsid w:val="00F57C2A"/>
    <w:rsid w:val="00F60B61"/>
    <w:rsid w:val="00F7102D"/>
    <w:rsid w:val="00F71857"/>
    <w:rsid w:val="00F72953"/>
    <w:rsid w:val="00F76A9A"/>
    <w:rsid w:val="00F822F5"/>
    <w:rsid w:val="00F831DA"/>
    <w:rsid w:val="00F84DF1"/>
    <w:rsid w:val="00F85B88"/>
    <w:rsid w:val="00F86BA8"/>
    <w:rsid w:val="00FA1553"/>
    <w:rsid w:val="00FA661D"/>
    <w:rsid w:val="00FA7302"/>
    <w:rsid w:val="00FB0D92"/>
    <w:rsid w:val="00FC083F"/>
    <w:rsid w:val="00FC0B2A"/>
    <w:rsid w:val="00FC25A5"/>
    <w:rsid w:val="00FC2AF6"/>
    <w:rsid w:val="00FE07EB"/>
    <w:rsid w:val="00FE50FD"/>
    <w:rsid w:val="00FE54C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A383A"/>
  <w15:docId w15:val="{29B7ED13-B874-4F7B-BB56-3089937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3C6244"/>
    <w:pPr>
      <w:tabs>
        <w:tab w:val="left" w:pos="1134"/>
      </w:tabs>
      <w:suppressAutoHyphens/>
      <w:jc w:val="both"/>
    </w:pPr>
    <w:rPr>
      <w:rFonts w:ascii="Times New Roman" w:hAnsi="Times New Roman"/>
      <w:sz w:val="18"/>
      <w:lang w:val="en-GB"/>
    </w:rPr>
  </w:style>
  <w:style w:type="paragraph" w:styleId="Heading1">
    <w:name w:val="heading 1"/>
    <w:basedOn w:val="Normal"/>
    <w:next w:val="Normal"/>
    <w:qFormat/>
    <w:rsid w:val="003C6244"/>
    <w:pPr>
      <w:keepNext/>
      <w:keepLines/>
      <w:widowControl w:val="0"/>
      <w:numPr>
        <w:numId w:val="1"/>
      </w:numPr>
      <w:tabs>
        <w:tab w:val="left" w:pos="284"/>
      </w:tabs>
      <w:spacing w:after="180"/>
      <w:jc w:val="center"/>
      <w:outlineLvl w:val="0"/>
    </w:pPr>
    <w:rPr>
      <w:b/>
      <w:caps/>
    </w:rPr>
  </w:style>
  <w:style w:type="paragraph" w:styleId="Heading2">
    <w:name w:val="heading 2"/>
    <w:next w:val="Normal"/>
    <w:qFormat/>
    <w:rsid w:val="003C6244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hAnsi="Times New Roman"/>
      <w:b/>
      <w:sz w:val="18"/>
      <w:lang w:val="en-GB"/>
    </w:rPr>
  </w:style>
  <w:style w:type="paragraph" w:styleId="Heading3">
    <w:name w:val="heading 3"/>
    <w:next w:val="Normal"/>
    <w:qFormat/>
    <w:rsid w:val="003C6244"/>
    <w:pPr>
      <w:keepNext/>
      <w:keepLines/>
      <w:widowControl w:val="0"/>
      <w:numPr>
        <w:ilvl w:val="2"/>
        <w:numId w:val="1"/>
      </w:numPr>
      <w:tabs>
        <w:tab w:val="left" w:pos="624"/>
      </w:tabs>
      <w:suppressAutoHyphens/>
      <w:jc w:val="both"/>
      <w:outlineLvl w:val="2"/>
    </w:pPr>
    <w:rPr>
      <w:rFonts w:ascii="Times New Roman" w:hAnsi="Times New Roman"/>
      <w:sz w:val="18"/>
      <w:lang w:val="en-GB"/>
    </w:rPr>
  </w:style>
  <w:style w:type="paragraph" w:styleId="Heading4">
    <w:name w:val="heading 4"/>
    <w:basedOn w:val="Normal"/>
    <w:next w:val="Normal"/>
    <w:qFormat/>
    <w:rsid w:val="003C6244"/>
    <w:pPr>
      <w:keepNext/>
      <w:numPr>
        <w:ilvl w:val="3"/>
        <w:numId w:val="1"/>
      </w:numPr>
      <w:spacing w:before="260"/>
      <w:outlineLvl w:val="3"/>
    </w:pPr>
  </w:style>
  <w:style w:type="paragraph" w:styleId="Heading5">
    <w:name w:val="heading 5"/>
    <w:basedOn w:val="Normal"/>
    <w:next w:val="Normal"/>
    <w:qFormat/>
    <w:rsid w:val="003C624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C624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C624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624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624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C62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C6244"/>
    <w:pPr>
      <w:tabs>
        <w:tab w:val="center" w:pos="4536"/>
        <w:tab w:val="right" w:pos="9072"/>
      </w:tabs>
      <w:jc w:val="center"/>
    </w:pPr>
  </w:style>
  <w:style w:type="character" w:styleId="Hyperlink">
    <w:name w:val="Hyperlink"/>
    <w:semiHidden/>
    <w:rsid w:val="003C6244"/>
    <w:rPr>
      <w:rFonts w:ascii="Times New Roman" w:hAnsi="Times New Roman"/>
      <w:noProof w:val="0"/>
      <w:color w:val="0000FF"/>
      <w:sz w:val="18"/>
      <w:u w:val="none"/>
      <w:lang w:val="en-GB"/>
    </w:rPr>
  </w:style>
  <w:style w:type="paragraph" w:customStyle="1" w:styleId="Author">
    <w:name w:val="Author"/>
    <w:basedOn w:val="Normal"/>
    <w:next w:val="Affiliation"/>
    <w:rsid w:val="003C6244"/>
    <w:pPr>
      <w:jc w:val="center"/>
    </w:pPr>
  </w:style>
  <w:style w:type="paragraph" w:customStyle="1" w:styleId="Affiliation">
    <w:name w:val="Affiliation"/>
    <w:rsid w:val="003C6244"/>
    <w:pPr>
      <w:suppressAutoHyphens/>
      <w:jc w:val="center"/>
    </w:pPr>
    <w:rPr>
      <w:rFonts w:ascii="Times New Roman" w:hAnsi="Times New Roman"/>
      <w:lang w:val="en-GB"/>
    </w:rPr>
  </w:style>
  <w:style w:type="paragraph" w:styleId="FootnoteText">
    <w:name w:val="footnote text"/>
    <w:link w:val="FootnoteTextChar"/>
    <w:rsid w:val="003C6244"/>
    <w:pPr>
      <w:tabs>
        <w:tab w:val="left" w:pos="227"/>
      </w:tabs>
      <w:suppressAutoHyphens/>
      <w:ind w:left="227" w:hanging="227"/>
      <w:jc w:val="both"/>
    </w:pPr>
    <w:rPr>
      <w:rFonts w:ascii="Times New Roman" w:hAnsi="Times New Roman"/>
      <w:sz w:val="18"/>
      <w:lang w:val="en-GB"/>
    </w:rPr>
  </w:style>
  <w:style w:type="paragraph" w:customStyle="1" w:styleId="RefAcknowAppendixtitleoneline">
    <w:name w:val="Ref./Acknow./Appendix title (one line)"/>
    <w:basedOn w:val="Heading1"/>
    <w:autoRedefine/>
    <w:rsid w:val="003C6244"/>
    <w:pPr>
      <w:numPr>
        <w:numId w:val="0"/>
      </w:numPr>
    </w:pPr>
  </w:style>
  <w:style w:type="paragraph" w:customStyle="1" w:styleId="Papertitle">
    <w:name w:val="Paper title"/>
    <w:basedOn w:val="Normal"/>
    <w:autoRedefine/>
    <w:rsid w:val="003C6244"/>
    <w:pPr>
      <w:jc w:val="center"/>
    </w:pPr>
    <w:rPr>
      <w:b/>
      <w:caps/>
      <w:sz w:val="24"/>
    </w:rPr>
  </w:style>
  <w:style w:type="paragraph" w:customStyle="1" w:styleId="ListBulletindent">
    <w:name w:val="List/Bullet indent"/>
    <w:basedOn w:val="Normal"/>
    <w:autoRedefine/>
    <w:rsid w:val="003C6244"/>
    <w:pPr>
      <w:tabs>
        <w:tab w:val="left" w:pos="357"/>
      </w:tabs>
      <w:ind w:left="680"/>
    </w:pPr>
    <w:rPr>
      <w:color w:val="000000"/>
    </w:rPr>
  </w:style>
  <w:style w:type="paragraph" w:customStyle="1" w:styleId="Listnumbers">
    <w:name w:val="List numbers"/>
    <w:rsid w:val="003C6244"/>
    <w:pPr>
      <w:numPr>
        <w:numId w:val="3"/>
      </w:numPr>
      <w:suppressAutoHyphens/>
      <w:jc w:val="both"/>
    </w:pPr>
    <w:rPr>
      <w:rFonts w:ascii="Times New Roman" w:hAnsi="Times New Roman"/>
      <w:sz w:val="18"/>
      <w:lang w:val="en-GB"/>
    </w:rPr>
  </w:style>
  <w:style w:type="paragraph" w:customStyle="1" w:styleId="Referencetext">
    <w:name w:val="Reference text"/>
    <w:basedOn w:val="Normal"/>
    <w:autoRedefine/>
    <w:rsid w:val="003C6244"/>
    <w:pPr>
      <w:spacing w:after="180"/>
    </w:pPr>
  </w:style>
  <w:style w:type="paragraph" w:customStyle="1" w:styleId="Formula">
    <w:name w:val="Formula"/>
    <w:basedOn w:val="Normal"/>
    <w:next w:val="Normal"/>
    <w:autoRedefine/>
    <w:rsid w:val="003C6244"/>
    <w:pPr>
      <w:tabs>
        <w:tab w:val="right" w:pos="4621"/>
      </w:tabs>
      <w:jc w:val="left"/>
    </w:pPr>
  </w:style>
  <w:style w:type="paragraph" w:customStyle="1" w:styleId="Tablecelltext">
    <w:name w:val="Table cell text"/>
    <w:basedOn w:val="Normal"/>
    <w:rsid w:val="003C6244"/>
    <w:pPr>
      <w:jc w:val="center"/>
    </w:pPr>
  </w:style>
  <w:style w:type="paragraph" w:customStyle="1" w:styleId="Listdash">
    <w:name w:val="List dash"/>
    <w:basedOn w:val="Listnumbers"/>
    <w:autoRedefine/>
    <w:rsid w:val="003C6244"/>
    <w:pPr>
      <w:numPr>
        <w:numId w:val="2"/>
      </w:numPr>
      <w:tabs>
        <w:tab w:val="clear" w:pos="717"/>
      </w:tabs>
      <w:ind w:left="697" w:hanging="340"/>
    </w:pPr>
  </w:style>
  <w:style w:type="paragraph" w:customStyle="1" w:styleId="Listletters">
    <w:name w:val="List letters"/>
    <w:basedOn w:val="Normal"/>
    <w:rsid w:val="003C6244"/>
    <w:pPr>
      <w:numPr>
        <w:numId w:val="4"/>
      </w:numPr>
      <w:tabs>
        <w:tab w:val="clear" w:pos="1134"/>
      </w:tabs>
    </w:pPr>
  </w:style>
  <w:style w:type="paragraph" w:customStyle="1" w:styleId="Tablefootnote">
    <w:name w:val="Table footnote"/>
    <w:basedOn w:val="Normal"/>
    <w:rsid w:val="003C6244"/>
  </w:style>
  <w:style w:type="paragraph" w:customStyle="1" w:styleId="ListBullet1">
    <w:name w:val="List Bullet1"/>
    <w:basedOn w:val="Normal"/>
    <w:autoRedefine/>
    <w:rsid w:val="003C6244"/>
    <w:pPr>
      <w:numPr>
        <w:numId w:val="5"/>
      </w:numPr>
      <w:tabs>
        <w:tab w:val="clear" w:pos="360"/>
        <w:tab w:val="clear" w:pos="1134"/>
      </w:tabs>
      <w:ind w:left="697" w:hanging="340"/>
    </w:pPr>
    <w:rPr>
      <w:color w:val="000000"/>
    </w:rPr>
  </w:style>
  <w:style w:type="paragraph" w:customStyle="1" w:styleId="Keywords">
    <w:name w:val="Keywords"/>
    <w:basedOn w:val="Normal"/>
    <w:autoRedefine/>
    <w:rsid w:val="003C6244"/>
    <w:pPr>
      <w:ind w:left="1276" w:hanging="1276"/>
    </w:pPr>
  </w:style>
  <w:style w:type="paragraph" w:customStyle="1" w:styleId="Abstracttitle">
    <w:name w:val="Abstract title"/>
    <w:basedOn w:val="Normal"/>
    <w:autoRedefine/>
    <w:rsid w:val="003C6244"/>
    <w:rPr>
      <w:b/>
      <w:caps/>
    </w:rPr>
  </w:style>
  <w:style w:type="paragraph" w:customStyle="1" w:styleId="Abstracttext">
    <w:name w:val="Abstract text"/>
    <w:basedOn w:val="Normal"/>
    <w:autoRedefine/>
    <w:rsid w:val="003C6244"/>
  </w:style>
  <w:style w:type="paragraph" w:customStyle="1" w:styleId="FigTablecaptionlongerthan1line">
    <w:name w:val="Fig./Table caption longer than 1 line"/>
    <w:basedOn w:val="Normal"/>
    <w:autoRedefine/>
    <w:rsid w:val="003C6244"/>
    <w:pPr>
      <w:tabs>
        <w:tab w:val="left" w:pos="822"/>
      </w:tabs>
      <w:ind w:left="822" w:hanging="822"/>
    </w:pPr>
  </w:style>
  <w:style w:type="paragraph" w:customStyle="1" w:styleId="FigTablecaptionwithoneline">
    <w:name w:val="Fig./Table caption with one line"/>
    <w:basedOn w:val="FigTablecaptionlongerthan1line"/>
    <w:autoRedefine/>
    <w:rsid w:val="003C6244"/>
    <w:pPr>
      <w:spacing w:before="60" w:after="60" w:line="276" w:lineRule="auto"/>
      <w:ind w:left="0" w:firstLine="0"/>
      <w:jc w:val="center"/>
    </w:pPr>
  </w:style>
  <w:style w:type="paragraph" w:customStyle="1" w:styleId="Heading1morethanoneline">
    <w:name w:val="Heading 1 more than one line"/>
    <w:basedOn w:val="Heading1"/>
    <w:autoRedefine/>
    <w:rsid w:val="003C6244"/>
    <w:pPr>
      <w:tabs>
        <w:tab w:val="clear" w:pos="284"/>
        <w:tab w:val="clear" w:pos="360"/>
        <w:tab w:val="left" w:pos="340"/>
      </w:tabs>
      <w:ind w:left="340" w:hanging="340"/>
      <w:jc w:val="both"/>
    </w:pPr>
  </w:style>
  <w:style w:type="paragraph" w:customStyle="1" w:styleId="Appendixtitlemorethanoneline">
    <w:name w:val="Appendix title more than one line"/>
    <w:autoRedefine/>
    <w:rsid w:val="003C6244"/>
    <w:pPr>
      <w:keepNext/>
      <w:keepLines/>
      <w:widowControl w:val="0"/>
      <w:tabs>
        <w:tab w:val="left" w:pos="1276"/>
      </w:tabs>
      <w:suppressAutoHyphens/>
      <w:spacing w:after="180"/>
      <w:ind w:left="1276" w:hanging="1276"/>
      <w:jc w:val="both"/>
    </w:pPr>
    <w:rPr>
      <w:rFonts w:ascii="Times New Roman" w:hAnsi="Times New Roman"/>
      <w:b/>
      <w:caps/>
      <w:sz w:val="18"/>
      <w:lang w:val="en-GB"/>
    </w:rPr>
  </w:style>
  <w:style w:type="paragraph" w:customStyle="1" w:styleId="ISPRSCOMaffiliation">
    <w:name w:val="ISPRS_COM_affiliation"/>
    <w:basedOn w:val="Author"/>
    <w:autoRedefine/>
    <w:rsid w:val="003C6244"/>
    <w:pPr>
      <w:jc w:val="left"/>
    </w:pPr>
    <w:rPr>
      <w:b/>
    </w:rPr>
  </w:style>
  <w:style w:type="character" w:styleId="FollowedHyperlink">
    <w:name w:val="FollowedHyperlink"/>
    <w:semiHidden/>
    <w:rsid w:val="003C6244"/>
    <w:rPr>
      <w:color w:val="800080"/>
      <w:u w:val="single"/>
    </w:rPr>
  </w:style>
  <w:style w:type="paragraph" w:styleId="BodyText3">
    <w:name w:val="Body Text 3"/>
    <w:basedOn w:val="Normal"/>
    <w:semiHidden/>
    <w:rsid w:val="003C6244"/>
    <w:pPr>
      <w:tabs>
        <w:tab w:val="clear" w:pos="1134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</w:pPr>
    <w:rPr>
      <w:b/>
      <w:sz w:val="20"/>
      <w:lang w:val="en-US"/>
    </w:rPr>
  </w:style>
  <w:style w:type="paragraph" w:styleId="BalloonText">
    <w:name w:val="Balloon Text"/>
    <w:basedOn w:val="Normal"/>
    <w:semiHidden/>
    <w:rsid w:val="003C62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244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244"/>
    <w:rPr>
      <w:rFonts w:ascii="Times New Roman" w:hAnsi="Times New Roman"/>
      <w:b/>
      <w:bCs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6244"/>
    <w:pPr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3C6244"/>
    <w:rPr>
      <w:rFonts w:ascii="Times New Roman" w:hAnsi="Times New Roman"/>
      <w:b/>
      <w:bCs/>
      <w:kern w:val="28"/>
      <w:sz w:val="24"/>
      <w:szCs w:val="3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3C6244"/>
    <w:pPr>
      <w:tabs>
        <w:tab w:val="clear" w:pos="1134"/>
      </w:tabs>
      <w:suppressAutoHyphens w:val="0"/>
      <w:spacing w:after="160"/>
      <w:jc w:val="left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3C6244"/>
    <w:rPr>
      <w:rFonts w:ascii="Calibri" w:eastAsia="Calibri" w:hAnsi="Calibri" w:cs="Calibri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6244"/>
    <w:rPr>
      <w:color w:val="808080"/>
    </w:rPr>
  </w:style>
  <w:style w:type="table" w:styleId="TableGrid">
    <w:name w:val="Table Grid"/>
    <w:basedOn w:val="TableNormal"/>
    <w:uiPriority w:val="39"/>
    <w:rsid w:val="003C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6244"/>
  </w:style>
  <w:style w:type="paragraph" w:styleId="NoSpacing">
    <w:name w:val="No Spacing"/>
    <w:uiPriority w:val="1"/>
    <w:qFormat/>
    <w:rsid w:val="0024551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45518"/>
    <w:rPr>
      <w:rFonts w:ascii="Times New Roman" w:hAnsi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55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2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A31"/>
    <w:pPr>
      <w:tabs>
        <w:tab w:val="clear" w:pos="1134"/>
      </w:tabs>
      <w:suppressAutoHyphens w:val="0"/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an.admineco@uoz.edu.krd" TargetMode="External"/><Relationship Id="rId2" Type="http://schemas.openxmlformats.org/officeDocument/2006/relationships/hyperlink" Target="mailto:icggd@uoz.edu.krd" TargetMode="External"/><Relationship Id="rId1" Type="http://schemas.openxmlformats.org/officeDocument/2006/relationships/hyperlink" Target="https://icggd.uoz.edu.krd" TargetMode="External"/><Relationship Id="rId6" Type="http://schemas.openxmlformats.org/officeDocument/2006/relationships/hyperlink" Target="mailto:Dean.admineco@uoz.edu.krd" TargetMode="External"/><Relationship Id="rId5" Type="http://schemas.openxmlformats.org/officeDocument/2006/relationships/hyperlink" Target="mailto:icggd@uoz.edu.krd" TargetMode="External"/><Relationship Id="rId4" Type="http://schemas.openxmlformats.org/officeDocument/2006/relationships/hyperlink" Target="https://icggd.uoz.edu.k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s.uoz.edu.kr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NA\Desktop\HJUOZ2\Acceptance_Letter_HJUOZ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6680-50D5-4E6D-9001-4E34324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Acceptance_Letter_HJUOZ00.dotx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FOREWORD</vt:lpstr>
      <vt:lpstr>FOREWORD</vt:lpstr>
    </vt:vector>
  </TitlesOfParts>
  <Company/>
  <LinksUpToDate>false</LinksUpToDate>
  <CharactersWithSpaces>429</CharactersWithSpaces>
  <SharedDoc>false</SharedDoc>
  <HLinks>
    <vt:vector size="36" baseType="variant">
      <vt:variant>
        <vt:i4>2883676</vt:i4>
      </vt:variant>
      <vt:variant>
        <vt:i4>12</vt:i4>
      </vt:variant>
      <vt:variant>
        <vt:i4>0</vt:i4>
      </vt:variant>
      <vt:variant>
        <vt:i4>5</vt:i4>
      </vt:variant>
      <vt:variant>
        <vt:lpwstr>http://www.satimagingcorp.com/media/pdf/WorldView-2_8-Band_Applications_Whitepaper.pdf</vt:lpwstr>
      </vt:variant>
      <vt:variant>
        <vt:lpwstr/>
      </vt:variant>
      <vt:variant>
        <vt:i4>2555985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https://en.wikipedia.org/wiki/International_System_of_Units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http://sjuoz.uoz.edu.krd/index.php/sci/about/submissions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http://journals.uoz.edu.krd/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http://sjuoz.uoz.edu.krd/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ADNA</dc:creator>
  <cp:lastModifiedBy>Dr. Baxtear</cp:lastModifiedBy>
  <cp:revision>2</cp:revision>
  <cp:lastPrinted>2020-01-26T09:20:00Z</cp:lastPrinted>
  <dcterms:created xsi:type="dcterms:W3CDTF">2022-11-08T21:30:00Z</dcterms:created>
  <dcterms:modified xsi:type="dcterms:W3CDTF">2022-11-08T21:30:00Z</dcterms:modified>
</cp:coreProperties>
</file>