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31" w:rsidRDefault="0088360D" w:rsidP="00320D96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E7CCA">
        <w:rPr>
          <w:rFonts w:ascii="Traditional Arabic" w:hAnsi="Traditional Arabic" w:cs="Traditional Arabic"/>
          <w:b/>
          <w:bCs/>
          <w:sz w:val="32"/>
          <w:szCs w:val="32"/>
          <w:rtl/>
        </w:rPr>
        <w:t>السيد</w:t>
      </w:r>
      <w:r w:rsidR="00DB220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0F167A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="00C635C3" w:rsidRPr="009210E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20D96">
        <w:rPr>
          <w:rFonts w:ascii="Calibri" w:hAnsi="Calibri" w:cs="Calibri"/>
          <w:sz w:val="28"/>
          <w:szCs w:val="28"/>
          <w:rtl/>
        </w:rPr>
        <w:t>أ.م.د</w:t>
      </w:r>
      <w:r w:rsidR="00320D96">
        <w:rPr>
          <w:rFonts w:ascii="Calibri" w:hAnsi="Calibri" w:cs="Calibri"/>
          <w:sz w:val="28"/>
          <w:szCs w:val="28"/>
        </w:rPr>
        <w:t xml:space="preserve">. </w:t>
      </w:r>
      <w:r w:rsidR="00320D96">
        <w:rPr>
          <w:rFonts w:ascii="Calibri" w:hAnsi="Calibri" w:cs="Calibri"/>
          <w:sz w:val="28"/>
          <w:szCs w:val="28"/>
          <w:rtl/>
        </w:rPr>
        <w:t xml:space="preserve">بختيار صابر محمد </w:t>
      </w:r>
      <w:r w:rsidR="00320D96">
        <w:rPr>
          <w:rFonts w:ascii="Calibri" w:hAnsi="Calibri" w:cs="Calibri" w:hint="cs"/>
          <w:sz w:val="28"/>
          <w:szCs w:val="28"/>
          <w:rtl/>
        </w:rPr>
        <w:t xml:space="preserve"> </w:t>
      </w:r>
      <w:bookmarkStart w:id="0" w:name="_GoBack"/>
      <w:bookmarkEnd w:id="0"/>
      <w:r w:rsidR="002B0A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المحترم</w:t>
      </w:r>
    </w:p>
    <w:p w:rsidR="0088360D" w:rsidRDefault="002B0A31" w:rsidP="00525231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52523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FE50FD" w:rsidRPr="002E7CCA" w:rsidRDefault="00FE50FD" w:rsidP="00FE50FD">
      <w:pPr>
        <w:bidi/>
        <w:jc w:val="left"/>
        <w:rPr>
          <w:rFonts w:ascii="Traditional Arabic" w:hAnsi="Traditional Arabic" w:cs="Traditional Arabic"/>
          <w:sz w:val="14"/>
          <w:szCs w:val="14"/>
          <w:rtl/>
        </w:rPr>
      </w:pPr>
    </w:p>
    <w:p w:rsidR="0088360D" w:rsidRPr="002E7CCA" w:rsidRDefault="0088360D" w:rsidP="002E7CCA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37240">
        <w:rPr>
          <w:rFonts w:cs="Traditional Arabic"/>
          <w:sz w:val="36"/>
          <w:szCs w:val="36"/>
          <w:rtl/>
        </w:rPr>
        <w:t>م/ تق</w:t>
      </w:r>
      <w:r w:rsidRPr="00837240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ي</w:t>
      </w:r>
      <w:r w:rsidRPr="00837240">
        <w:rPr>
          <w:rFonts w:cs="Traditional Arabic"/>
          <w:sz w:val="36"/>
          <w:szCs w:val="36"/>
          <w:rtl/>
        </w:rPr>
        <w:t>م بحث</w:t>
      </w:r>
    </w:p>
    <w:p w:rsidR="005E2A90" w:rsidRDefault="005E2A90" w:rsidP="002E7CCA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88360D" w:rsidRPr="002E7CCA" w:rsidRDefault="0088360D" w:rsidP="005E2A90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E7C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E7CC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تحية </w:t>
      </w:r>
      <w:r w:rsidRPr="002E7C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طيبة:</w:t>
      </w:r>
    </w:p>
    <w:p w:rsidR="0088360D" w:rsidRDefault="0088360D" w:rsidP="002E7CCA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E7CC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نظراً للسمعة </w:t>
      </w:r>
      <w:r w:rsidRPr="002E7C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العلمية الطيبة</w:t>
      </w:r>
      <w:r w:rsidRPr="002E7CC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التي تتمتعون بها، نرسل لكم البحث </w:t>
      </w:r>
      <w:r w:rsidRPr="002E7CC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الموسوم:</w:t>
      </w:r>
    </w:p>
    <w:p w:rsidR="009210E6" w:rsidRPr="00AA28E6" w:rsidRDefault="00800E9A" w:rsidP="00800E9A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00E9A">
        <w:rPr>
          <w:rFonts w:ascii="Traditional Arabic" w:hAnsi="Traditional Arabic" w:cs="Traditional Arabic"/>
          <w:b/>
          <w:bCs/>
          <w:sz w:val="32"/>
          <w:szCs w:val="32"/>
          <w:rtl/>
        </w:rPr>
        <w:t>تقدير دالة الاستدامة المالية غير النفطية في الاقتصاد العراقي للمدة</w:t>
      </w:r>
      <w:r w:rsidRPr="00800E9A">
        <w:rPr>
          <w:rFonts w:ascii="Traditional Arabic" w:hAnsi="Traditional Arabic" w:cs="Traditional Arabic"/>
          <w:b/>
          <w:bCs/>
          <w:sz w:val="32"/>
          <w:szCs w:val="32"/>
        </w:rPr>
        <w:t xml:space="preserve"> (2004-2021)</w:t>
      </w:r>
    </w:p>
    <w:p w:rsidR="004C2C4E" w:rsidRDefault="004C2C4E" w:rsidP="004C2C4E">
      <w:pPr>
        <w:bidi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B6098" w:rsidRDefault="00525231" w:rsidP="00226812">
      <w:pPr>
        <w:bidi/>
        <w:jc w:val="center"/>
        <w:rPr>
          <w:rFonts w:ascii="Simplified Arabic" w:hAnsi="Simplified Arabic" w:cs="Simplified Arabic"/>
          <w:b/>
          <w:bCs/>
          <w:color w:val="5B9BD5" w:themeColor="accent1"/>
          <w:sz w:val="32"/>
          <w:szCs w:val="32"/>
          <w:bdr w:val="none" w:sz="0" w:space="0" w:color="auto" w:frame="1"/>
          <w:rtl/>
          <w:lang w:val="en-US"/>
        </w:rPr>
      </w:pPr>
      <w:r>
        <w:rPr>
          <w:rFonts w:ascii="Simplified Arabic" w:hAnsi="Simplified Arabic" w:cs="Simplified Arabic" w:hint="cs"/>
          <w:b/>
          <w:bCs/>
          <w:color w:val="5B9BD5" w:themeColor="accent1"/>
          <w:sz w:val="32"/>
          <w:szCs w:val="32"/>
          <w:bdr w:val="none" w:sz="0" w:space="0" w:color="auto" w:frame="1"/>
          <w:rtl/>
          <w:lang w:val="en-US"/>
        </w:rPr>
        <w:t xml:space="preserve"> </w:t>
      </w:r>
    </w:p>
    <w:p w:rsidR="00226812" w:rsidRDefault="00226812" w:rsidP="00226812">
      <w:pPr>
        <w:bidi/>
        <w:jc w:val="center"/>
        <w:rPr>
          <w:rFonts w:ascii="Traditional Arabic" w:hAnsi="Traditional Arabic" w:cs="Traditional Arabic"/>
          <w:sz w:val="32"/>
          <w:szCs w:val="32"/>
          <w:rtl/>
          <w:lang w:val="en-US" w:bidi="ar-IQ"/>
        </w:rPr>
      </w:pPr>
    </w:p>
    <w:p w:rsidR="0088360D" w:rsidRPr="002E7CCA" w:rsidRDefault="0088360D" w:rsidP="00926D3F">
      <w:pPr>
        <w:bidi/>
        <w:jc w:val="left"/>
        <w:rPr>
          <w:rFonts w:ascii="Traditional Arabic" w:hAnsi="Traditional Arabic" w:cs="Traditional Arabic"/>
          <w:sz w:val="32"/>
          <w:szCs w:val="32"/>
          <w:rtl/>
        </w:rPr>
      </w:pPr>
      <w:r w:rsidRPr="002E7CCA">
        <w:rPr>
          <w:rFonts w:ascii="Traditional Arabic" w:hAnsi="Traditional Arabic" w:cs="Traditional Arabic"/>
          <w:sz w:val="32"/>
          <w:szCs w:val="32"/>
          <w:rtl/>
        </w:rPr>
        <w:t>راجين تق</w:t>
      </w:r>
      <w:r w:rsidRPr="002E7CCA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2E7CCA">
        <w:rPr>
          <w:rFonts w:ascii="Traditional Arabic" w:hAnsi="Traditional Arabic" w:cs="Traditional Arabic"/>
          <w:sz w:val="32"/>
          <w:szCs w:val="32"/>
          <w:rtl/>
        </w:rPr>
        <w:t>يمه لغرض النشر والتعضيد، وإعادة استمارة التق</w:t>
      </w:r>
      <w:r w:rsidRPr="002E7CCA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2E7CCA">
        <w:rPr>
          <w:rFonts w:ascii="Traditional Arabic" w:hAnsi="Traditional Arabic" w:cs="Traditional Arabic"/>
          <w:sz w:val="32"/>
          <w:szCs w:val="32"/>
          <w:rtl/>
        </w:rPr>
        <w:t xml:space="preserve">يم المرفقة خلال </w:t>
      </w:r>
      <w:r w:rsidRPr="002E7CCA">
        <w:rPr>
          <w:rFonts w:ascii="Traditional Arabic" w:hAnsi="Traditional Arabic" w:cs="Traditional Arabic" w:hint="cs"/>
          <w:sz w:val="32"/>
          <w:szCs w:val="32"/>
          <w:rtl/>
        </w:rPr>
        <w:t>مدة لا</w:t>
      </w:r>
      <w:r w:rsidRPr="002E7CCA">
        <w:rPr>
          <w:rFonts w:ascii="Traditional Arabic" w:hAnsi="Traditional Arabic" w:cs="Traditional Arabic"/>
          <w:sz w:val="32"/>
          <w:szCs w:val="32"/>
          <w:rtl/>
        </w:rPr>
        <w:t xml:space="preserve"> تتجاوز (</w:t>
      </w:r>
      <w:r w:rsidR="00926D3F">
        <w:rPr>
          <w:rFonts w:ascii="Traditional Arabic" w:hAnsi="Traditional Arabic" w:cs="Traditional Arabic" w:hint="cs"/>
          <w:sz w:val="32"/>
          <w:szCs w:val="32"/>
          <w:rtl/>
        </w:rPr>
        <w:t>15</w:t>
      </w:r>
      <w:r w:rsidRPr="002E7CCA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2E7CCA">
        <w:rPr>
          <w:rFonts w:ascii="Traditional Arabic" w:hAnsi="Traditional Arabic" w:cs="Traditional Arabic" w:hint="cs"/>
          <w:sz w:val="32"/>
          <w:szCs w:val="32"/>
          <w:rtl/>
        </w:rPr>
        <w:t xml:space="preserve">يوما </w:t>
      </w:r>
      <w:r w:rsidRPr="002E7CCA">
        <w:rPr>
          <w:rFonts w:ascii="Traditional Arabic" w:hAnsi="Traditional Arabic" w:cs="Traditional Arabic"/>
          <w:sz w:val="32"/>
          <w:szCs w:val="32"/>
          <w:rtl/>
        </w:rPr>
        <w:t xml:space="preserve">من </w:t>
      </w:r>
      <w:r w:rsidRPr="002E7CCA">
        <w:rPr>
          <w:rFonts w:ascii="Traditional Arabic" w:hAnsi="Traditional Arabic" w:cs="Traditional Arabic" w:hint="cs"/>
          <w:sz w:val="32"/>
          <w:szCs w:val="32"/>
          <w:rtl/>
        </w:rPr>
        <w:t>التاريخ أعلاه</w:t>
      </w:r>
      <w:r w:rsidRPr="002E7CC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8360D" w:rsidRDefault="0088360D" w:rsidP="002E7CCA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2E7CCA">
        <w:rPr>
          <w:rFonts w:ascii="Traditional Arabic" w:hAnsi="Traditional Arabic" w:cs="Traditional Arabic"/>
          <w:sz w:val="32"/>
          <w:szCs w:val="32"/>
          <w:rtl/>
        </w:rPr>
        <w:t xml:space="preserve">ونشكر تعاونكم مع التقدير </w:t>
      </w:r>
      <w:r w:rsidRPr="002E7CCA">
        <w:rPr>
          <w:rFonts w:ascii="Traditional Arabic" w:hAnsi="Traditional Arabic" w:cs="Traditional Arabic" w:hint="cs"/>
          <w:sz w:val="32"/>
          <w:szCs w:val="32"/>
          <w:rtl/>
        </w:rPr>
        <w:t>...</w:t>
      </w:r>
    </w:p>
    <w:p w:rsidR="005E2A90" w:rsidRDefault="005E2A90" w:rsidP="005E2A90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3772A6" w:rsidRDefault="00945DD7" w:rsidP="00945DD7">
      <w:pPr>
        <w:tabs>
          <w:tab w:val="left" w:pos="7157"/>
        </w:tabs>
        <w:bidi/>
        <w:jc w:val="left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ab/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ab/>
      </w:r>
    </w:p>
    <w:p w:rsidR="003772A6" w:rsidRDefault="003772A6" w:rsidP="003772A6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3772A6" w:rsidRDefault="003772A6" w:rsidP="003772A6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5E2A90" w:rsidRPr="002E7CCA" w:rsidRDefault="005E2A90" w:rsidP="005E2A90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92853" w:rsidRDefault="00A92853" w:rsidP="00A92853">
      <w:pPr>
        <w:tabs>
          <w:tab w:val="clear" w:pos="1134"/>
          <w:tab w:val="left" w:pos="702"/>
        </w:tabs>
        <w:bidi/>
        <w:rPr>
          <w:rFonts w:cs="Ali_K_Samik"/>
          <w:sz w:val="24"/>
          <w:szCs w:val="28"/>
          <w:rtl/>
          <w:lang w:val="en-US" w:bidi="ar-IQ"/>
        </w:rPr>
      </w:pPr>
    </w:p>
    <w:p w:rsidR="00A92853" w:rsidRDefault="008A212D" w:rsidP="00487642">
      <w:pPr>
        <w:tabs>
          <w:tab w:val="clear" w:pos="1134"/>
          <w:tab w:val="left" w:pos="702"/>
        </w:tabs>
        <w:bidi/>
        <w:rPr>
          <w:rFonts w:cs="Ali_K_Samik"/>
          <w:sz w:val="24"/>
          <w:szCs w:val="28"/>
          <w:rtl/>
          <w:lang w:val="en-US" w:bidi="ar-IQ"/>
        </w:rPr>
      </w:pPr>
      <w:r>
        <w:rPr>
          <w:rFonts w:cs="Ali_K_Samik"/>
          <w:noProof/>
          <w:sz w:val="24"/>
          <w:szCs w:val="28"/>
          <w:rtl/>
          <w:lang w:val="en-US"/>
        </w:rPr>
        <w:drawing>
          <wp:anchor distT="0" distB="0" distL="114300" distR="114300" simplePos="0" relativeHeight="251658240" behindDoc="0" locked="0" layoutInCell="1" allowOverlap="1" wp14:anchorId="6D2DF0C0" wp14:editId="1679EB8A">
            <wp:simplePos x="0" y="0"/>
            <wp:positionH relativeFrom="column">
              <wp:posOffset>127635</wp:posOffset>
            </wp:positionH>
            <wp:positionV relativeFrom="paragraph">
              <wp:posOffset>-5715</wp:posOffset>
            </wp:positionV>
            <wp:extent cx="1998345" cy="1296670"/>
            <wp:effectExtent l="0" t="0" r="1905" b="0"/>
            <wp:wrapNone/>
            <wp:docPr id="3" name="Picture 2" descr="Scan1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2FD" w:rsidRDefault="008A212D" w:rsidP="008A212D">
      <w:pPr>
        <w:tabs>
          <w:tab w:val="clear" w:pos="1134"/>
          <w:tab w:val="left" w:pos="7407"/>
        </w:tabs>
        <w:bidi/>
        <w:rPr>
          <w:rFonts w:cs="Ali_K_Samik"/>
          <w:sz w:val="24"/>
          <w:szCs w:val="28"/>
          <w:rtl/>
          <w:lang w:val="en-US" w:bidi="ar-IQ"/>
        </w:rPr>
      </w:pPr>
      <w:r>
        <w:rPr>
          <w:rFonts w:cs="Ali_K_Samik"/>
          <w:sz w:val="24"/>
          <w:szCs w:val="28"/>
          <w:rtl/>
          <w:lang w:val="en-US" w:bidi="ar-IQ"/>
        </w:rPr>
        <w:tab/>
      </w:r>
    </w:p>
    <w:p w:rsidR="0075544B" w:rsidRDefault="0075544B" w:rsidP="0075544B">
      <w:pPr>
        <w:tabs>
          <w:tab w:val="clear" w:pos="1134"/>
          <w:tab w:val="left" w:pos="702"/>
        </w:tabs>
        <w:bidi/>
        <w:rPr>
          <w:rFonts w:cs="Ali_K_Samik"/>
          <w:sz w:val="24"/>
          <w:szCs w:val="28"/>
          <w:rtl/>
          <w:lang w:val="en-US" w:bidi="ar-IQ"/>
        </w:rPr>
      </w:pPr>
    </w:p>
    <w:p w:rsidR="00DC356D" w:rsidRPr="0027318C" w:rsidRDefault="00DC356D" w:rsidP="00DC356D">
      <w:pPr>
        <w:rPr>
          <w:rFonts w:ascii="Garamond" w:hAnsi="Garamond"/>
          <w:b/>
          <w:bCs/>
          <w:sz w:val="28"/>
          <w:szCs w:val="28"/>
        </w:rPr>
      </w:pPr>
      <w:r w:rsidRPr="0027318C">
        <w:rPr>
          <w:rFonts w:ascii="Garamond" w:hAnsi="Garamond"/>
          <w:b/>
          <w:bCs/>
          <w:sz w:val="28"/>
          <w:szCs w:val="28"/>
        </w:rPr>
        <w:t xml:space="preserve">Asst. Prof. </w:t>
      </w:r>
      <w:proofErr w:type="spellStart"/>
      <w:r w:rsidRPr="0027318C">
        <w:rPr>
          <w:rFonts w:ascii="Garamond" w:hAnsi="Garamond"/>
          <w:b/>
          <w:bCs/>
          <w:sz w:val="28"/>
          <w:szCs w:val="28"/>
        </w:rPr>
        <w:t>Dr.</w:t>
      </w:r>
      <w:proofErr w:type="spellEnd"/>
      <w:r w:rsidRPr="0027318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1937AA">
        <w:rPr>
          <w:rFonts w:ascii="Garamond" w:hAnsi="Garamond"/>
          <w:b/>
          <w:bCs/>
          <w:sz w:val="28"/>
          <w:szCs w:val="28"/>
        </w:rPr>
        <w:t>Abdulsalam</w:t>
      </w:r>
      <w:proofErr w:type="spellEnd"/>
      <w:r w:rsidRPr="001937AA">
        <w:rPr>
          <w:rFonts w:ascii="Garamond" w:hAnsi="Garamond"/>
          <w:b/>
          <w:bCs/>
          <w:sz w:val="28"/>
          <w:szCs w:val="28"/>
        </w:rPr>
        <w:t xml:space="preserve"> N. Abdullah</w:t>
      </w:r>
    </w:p>
    <w:p w:rsidR="00DC356D" w:rsidRDefault="00DC356D" w:rsidP="00DC356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Editor In Chief </w:t>
      </w:r>
    </w:p>
    <w:p w:rsidR="004322BC" w:rsidRPr="00942AC6" w:rsidRDefault="004322BC" w:rsidP="004322BC">
      <w:pPr>
        <w:rPr>
          <w:rFonts w:ascii="Garamond" w:hAnsi="Garamond"/>
          <w:sz w:val="28"/>
          <w:szCs w:val="28"/>
          <w:lang w:val="en-US"/>
        </w:rPr>
        <w:sectPr w:rsidR="004322BC" w:rsidRPr="00942AC6" w:rsidSect="00317BB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864" w:right="1138" w:bottom="864" w:left="1138" w:header="0" w:footer="576" w:gutter="0"/>
          <w:pgNumType w:start="1"/>
          <w:cols w:space="357" w:equalWidth="0">
            <w:col w:w="9617" w:space="357"/>
          </w:cols>
          <w:titlePg/>
          <w:docGrid w:linePitch="245"/>
        </w:sectPr>
      </w:pPr>
    </w:p>
    <w:p w:rsidR="004322BC" w:rsidRPr="00CF6AE7" w:rsidRDefault="004322BC" w:rsidP="003C4109">
      <w:pPr>
        <w:rPr>
          <w:rFonts w:ascii="Garamond" w:hAnsi="Garamond"/>
          <w:sz w:val="28"/>
          <w:szCs w:val="28"/>
        </w:rPr>
      </w:pPr>
    </w:p>
    <w:sectPr w:rsidR="004322BC" w:rsidRPr="00CF6AE7" w:rsidSect="004D4951">
      <w:headerReference w:type="even" r:id="rId14"/>
      <w:headerReference w:type="default" r:id="rId15"/>
      <w:headerReference w:type="first" r:id="rId16"/>
      <w:type w:val="continuous"/>
      <w:pgSz w:w="11909" w:h="16834" w:code="9"/>
      <w:pgMar w:top="728" w:right="1138" w:bottom="864" w:left="1138" w:header="0" w:footer="1077" w:gutter="0"/>
      <w:pgNumType w:start="1"/>
      <w:cols w:num="2" w:space="341" w:equalWidth="0">
        <w:col w:w="4645" w:space="341"/>
        <w:col w:w="4645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DC" w:rsidRDefault="00943EDC">
      <w:r>
        <w:separator/>
      </w:r>
    </w:p>
  </w:endnote>
  <w:endnote w:type="continuationSeparator" w:id="0">
    <w:p w:rsidR="00943EDC" w:rsidRDefault="0094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_hjmearo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Naskh Arabic">
    <w:altName w:val="Segoe UI"/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BC" w:rsidRPr="00F94142" w:rsidRDefault="00087232" w:rsidP="00356E47">
    <w:pPr>
      <w:framePr w:wrap="around" w:vAnchor="text" w:hAnchor="margin" w:xAlign="outside" w:y="1"/>
      <w:tabs>
        <w:tab w:val="center" w:pos="4320"/>
        <w:tab w:val="right" w:pos="8640"/>
      </w:tabs>
      <w:spacing w:line="240" w:lineRule="atLeast"/>
      <w:rPr>
        <w:szCs w:val="24"/>
      </w:rPr>
    </w:pPr>
    <w:r w:rsidRPr="00F94142">
      <w:rPr>
        <w:szCs w:val="24"/>
      </w:rPr>
      <w:fldChar w:fldCharType="begin"/>
    </w:r>
    <w:r w:rsidR="004322BC" w:rsidRPr="00F94142">
      <w:rPr>
        <w:szCs w:val="24"/>
      </w:rPr>
      <w:instrText xml:space="preserve">PAGE  </w:instrText>
    </w:r>
    <w:r w:rsidRPr="00F94142">
      <w:rPr>
        <w:szCs w:val="24"/>
      </w:rPr>
      <w:fldChar w:fldCharType="separate"/>
    </w:r>
    <w:r w:rsidR="00487642">
      <w:rPr>
        <w:noProof/>
        <w:szCs w:val="24"/>
      </w:rPr>
      <w:t>2</w:t>
    </w:r>
    <w:r w:rsidRPr="00F94142">
      <w:rPr>
        <w:szCs w:val="24"/>
      </w:rPr>
      <w:fldChar w:fldCharType="end"/>
    </w:r>
  </w:p>
  <w:p w:rsidR="004322BC" w:rsidRPr="00356E47" w:rsidRDefault="004322BC" w:rsidP="00356E47">
    <w:pPr>
      <w:pStyle w:val="Footer"/>
    </w:pPr>
  </w:p>
  <w:p w:rsidR="006C5F4A" w:rsidRDefault="006C5F4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408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1"/>
      <w:gridCol w:w="3314"/>
      <w:gridCol w:w="3314"/>
    </w:tblGrid>
    <w:tr w:rsidR="004322BC" w:rsidTr="004D4951">
      <w:trPr>
        <w:jc w:val="center"/>
      </w:trPr>
      <w:tc>
        <w:tcPr>
          <w:tcW w:w="1819" w:type="pct"/>
        </w:tcPr>
        <w:p w:rsidR="004322BC" w:rsidRPr="000770E4" w:rsidRDefault="00317BB6" w:rsidP="00B5770E">
          <w:pPr>
            <w:rPr>
              <w:szCs w:val="18"/>
            </w:rPr>
          </w:pPr>
          <w:r>
            <w:rPr>
              <w:rFonts w:ascii="Garamond" w:hAnsi="Garamond" w:cs="Ali_K_Alwand"/>
              <w:noProof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37513A32" wp14:editId="42326CED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49482</wp:posOffset>
                    </wp:positionV>
                    <wp:extent cx="2501660" cy="603849"/>
                    <wp:effectExtent l="0" t="0" r="0" b="635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01660" cy="60384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17BB6" w:rsidRPr="000770E4" w:rsidRDefault="00317BB6" w:rsidP="00317BB6">
                                <w:pPr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</w:pPr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 xml:space="preserve">Presidency of University of </w:t>
                                </w:r>
                                <w:proofErr w:type="spellStart"/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Zakho</w:t>
                                </w:r>
                                <w:proofErr w:type="spellEnd"/>
                              </w:p>
                              <w:p w:rsidR="00317BB6" w:rsidRPr="000770E4" w:rsidRDefault="00317BB6" w:rsidP="00317BB6">
                                <w:pPr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</w:pPr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International Road</w:t>
                                </w:r>
                                <w:r w:rsidRPr="000770E4">
                                  <w:rPr>
                                    <w:rFonts w:ascii="Garamond" w:hAnsi="Garamond" w:cs="Ali_K_Alwand" w:hint="cs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 xml:space="preserve">– </w:t>
                                </w:r>
                                <w:proofErr w:type="spellStart"/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Zakho</w:t>
                                </w:r>
                                <w:proofErr w:type="spellEnd"/>
                              </w:p>
                              <w:p w:rsidR="00317BB6" w:rsidRPr="000770E4" w:rsidRDefault="00317BB6" w:rsidP="00317BB6">
                                <w:pPr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</w:pPr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Kurdistan Region – Iraq, P.</w:t>
                                </w:r>
                                <w:r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 xml:space="preserve"> </w:t>
                                </w:r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O.</w:t>
                                </w:r>
                                <w:r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 xml:space="preserve"> </w:t>
                                </w:r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Box 12</w:t>
                                </w:r>
                              </w:p>
                              <w:p w:rsidR="00317BB6" w:rsidRDefault="00317BB6" w:rsidP="0046521E">
                                <w:r w:rsidRPr="000770E4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Phone: +964</w:t>
                                </w:r>
                                <w:r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(0)</w:t>
                                </w:r>
                                <w:r w:rsidR="0046521E">
                                  <w:rPr>
                                    <w:rFonts w:ascii="Garamond" w:hAnsi="Garamond" w:cs="Ali_K_Alwand"/>
                                    <w:szCs w:val="18"/>
                                  </w:rPr>
                                  <w:t>750 712 08 78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513A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pt;margin-top:3.9pt;width:197pt;height:47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" fillcolor="white [3201]" stroked="f" strokeweight=".5pt">
                    <v:textbox>
                      <w:txbxContent>
                        <w:p w:rsidR="00317BB6" w:rsidRPr="000770E4" w:rsidRDefault="00317BB6" w:rsidP="00317BB6">
                          <w:pPr>
                            <w:rPr>
                              <w:rFonts w:ascii="Garamond" w:hAnsi="Garamond" w:cs="Ali_K_Alwand"/>
                              <w:szCs w:val="18"/>
                            </w:rPr>
                          </w:pPr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 xml:space="preserve">Presidency of University of </w:t>
                          </w:r>
                          <w:proofErr w:type="spellStart"/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>Zakho</w:t>
                          </w:r>
                          <w:proofErr w:type="spellEnd"/>
                        </w:p>
                        <w:p w:rsidR="00317BB6" w:rsidRPr="000770E4" w:rsidRDefault="00317BB6" w:rsidP="00317BB6">
                          <w:pPr>
                            <w:rPr>
                              <w:rFonts w:ascii="Garamond" w:hAnsi="Garamond" w:cs="Ali_K_Alwand"/>
                              <w:szCs w:val="18"/>
                            </w:rPr>
                          </w:pPr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>International Road</w:t>
                          </w:r>
                          <w:r w:rsidRPr="000770E4">
                            <w:rPr>
                              <w:rFonts w:ascii="Garamond" w:hAnsi="Garamond" w:cs="Ali_K_Alwand" w:hint="cs"/>
                              <w:szCs w:val="18"/>
                              <w:rtl/>
                            </w:rPr>
                            <w:t xml:space="preserve"> </w:t>
                          </w:r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>Zakho</w:t>
                          </w:r>
                          <w:proofErr w:type="spellEnd"/>
                        </w:p>
                        <w:p w:rsidR="00317BB6" w:rsidRPr="000770E4" w:rsidRDefault="00317BB6" w:rsidP="00317BB6">
                          <w:pPr>
                            <w:rPr>
                              <w:rFonts w:ascii="Garamond" w:hAnsi="Garamond" w:cs="Ali_K_Alwand"/>
                              <w:szCs w:val="18"/>
                            </w:rPr>
                          </w:pPr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>Kurdistan Region – Iraq, P.</w:t>
                          </w:r>
                          <w:r>
                            <w:rPr>
                              <w:rFonts w:ascii="Garamond" w:hAnsi="Garamond" w:cs="Ali_K_Alwand"/>
                              <w:szCs w:val="18"/>
                            </w:rPr>
                            <w:t xml:space="preserve"> </w:t>
                          </w:r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>O.</w:t>
                          </w:r>
                          <w:r>
                            <w:rPr>
                              <w:rFonts w:ascii="Garamond" w:hAnsi="Garamond" w:cs="Ali_K_Alwand"/>
                              <w:szCs w:val="18"/>
                            </w:rPr>
                            <w:t xml:space="preserve"> </w:t>
                          </w:r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>Box 12</w:t>
                          </w:r>
                        </w:p>
                        <w:p w:rsidR="00317BB6" w:rsidRDefault="00317BB6" w:rsidP="0046521E">
                          <w:r w:rsidRPr="000770E4">
                            <w:rPr>
                              <w:rFonts w:ascii="Garamond" w:hAnsi="Garamond" w:cs="Ali_K_Alwand"/>
                              <w:szCs w:val="18"/>
                            </w:rPr>
                            <w:t>Phone: +964</w:t>
                          </w:r>
                          <w:r>
                            <w:rPr>
                              <w:rFonts w:ascii="Garamond" w:hAnsi="Garamond" w:cs="Ali_K_Alwand"/>
                              <w:szCs w:val="18"/>
                            </w:rPr>
                            <w:t>(0)</w:t>
                          </w:r>
                          <w:r w:rsidR="0046521E">
                            <w:rPr>
                              <w:rFonts w:ascii="Garamond" w:hAnsi="Garamond" w:cs="Ali_K_Alwand"/>
                              <w:szCs w:val="18"/>
                            </w:rPr>
                            <w:t>750 712 08 78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590" w:type="pct"/>
        </w:tcPr>
        <w:p w:rsidR="004322BC" w:rsidRPr="000770E4" w:rsidRDefault="004322BC" w:rsidP="000770E4">
          <w:pPr>
            <w:spacing w:line="168" w:lineRule="auto"/>
            <w:ind w:left="86"/>
            <w:jc w:val="right"/>
            <w:rPr>
              <w:rFonts w:ascii="Noto Naskh Arabic" w:hAnsi="Noto Naskh Arabic" w:cs="Noto Naskh Arabic"/>
              <w:szCs w:val="18"/>
              <w:rtl/>
            </w:rPr>
          </w:pPr>
        </w:p>
      </w:tc>
      <w:tc>
        <w:tcPr>
          <w:tcW w:w="1590" w:type="pct"/>
        </w:tcPr>
        <w:p w:rsidR="00317BB6" w:rsidRDefault="00317BB6" w:rsidP="00317BB6">
          <w:pPr>
            <w:ind w:left="86"/>
            <w:jc w:val="center"/>
            <w:rPr>
              <w:rFonts w:ascii="Garamond" w:hAnsi="Garamond" w:cs="Ali_K_Alwand"/>
              <w:szCs w:val="18"/>
            </w:rPr>
          </w:pPr>
          <w:r>
            <w:rPr>
              <w:rFonts w:ascii="Garamond" w:hAnsi="Garamond" w:cs="Ali_K_Alwand"/>
              <w:noProof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32F5EEBC" wp14:editId="1FD47F0F">
                    <wp:simplePos x="0" y="0"/>
                    <wp:positionH relativeFrom="column">
                      <wp:posOffset>190105</wp:posOffset>
                    </wp:positionH>
                    <wp:positionV relativeFrom="paragraph">
                      <wp:posOffset>62805</wp:posOffset>
                    </wp:positionV>
                    <wp:extent cx="1923295" cy="500332"/>
                    <wp:effectExtent l="0" t="0" r="127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23295" cy="5003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17BB6" w:rsidRDefault="00943EDC" w:rsidP="00317BB6">
                                <w:pPr>
                                  <w:rPr>
                                    <w:rtl/>
                                  </w:rPr>
                                </w:pPr>
                                <w:hyperlink r:id="rId1" w:history="1">
                                  <w:r w:rsidR="00317BB6" w:rsidRPr="00EE0C1F">
                                    <w:rPr>
                                      <w:rStyle w:val="Hyperlink"/>
                                    </w:rPr>
                                    <w:t>https://icggd.uoz.edu.krd</w:t>
                                  </w:r>
                                </w:hyperlink>
                              </w:p>
                              <w:p w:rsidR="00317BB6" w:rsidRPr="00317BB6" w:rsidRDefault="00943EDC" w:rsidP="00317BB6">
                                <w:pPr>
                                  <w:rPr>
                                    <w:lang w:val="en-US"/>
                                  </w:rPr>
                                </w:pPr>
                                <w:hyperlink r:id="rId2" w:history="1">
                                  <w:r w:rsidR="00317BB6" w:rsidRPr="00EE0C1F">
                                    <w:rPr>
                                      <w:rStyle w:val="Hyperlink"/>
                                      <w:lang w:val="en-US"/>
                                    </w:rPr>
                                    <w:t>icggd@uoz.edu.krd</w:t>
                                  </w:r>
                                </w:hyperlink>
                              </w:p>
                              <w:p w:rsidR="00317BB6" w:rsidRDefault="00943EDC" w:rsidP="00317BB6">
                                <w:hyperlink r:id="rId3" w:history="1">
                                  <w:r w:rsidR="00317BB6" w:rsidRPr="00EE0C1F">
                                    <w:rPr>
                                      <w:rStyle w:val="Hyperlink"/>
                                    </w:rPr>
                                    <w:t>Dean.admineco@uoz.edu.krd</w:t>
                                  </w:r>
                                </w:hyperlink>
                              </w:p>
                              <w:p w:rsidR="00317BB6" w:rsidRDefault="00317BB6" w:rsidP="00317BB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F5EEBC" id="Text Box 2" o:spid="_x0000_s1027" type="#_x0000_t202" style="position:absolute;left:0;text-align:left;margin-left:14.95pt;margin-top:4.95pt;width:151.45pt;height:3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" fillcolor="white [3201]" stroked="f" strokeweight=".5pt">
                    <v:textbox>
                      <w:txbxContent>
                        <w:p w:rsidR="00317BB6" w:rsidRDefault="005F1888" w:rsidP="00317BB6">
                          <w:pPr>
                            <w:rPr>
                              <w:rtl/>
                            </w:rPr>
                          </w:pPr>
                          <w:hyperlink r:id="rId4" w:history="1">
                            <w:r w:rsidR="00317BB6" w:rsidRPr="00EE0C1F">
                              <w:rPr>
                                <w:rStyle w:val="Hyperlink"/>
                              </w:rPr>
                              <w:t>https://icggd.uoz.edu.krd</w:t>
                            </w:r>
                          </w:hyperlink>
                        </w:p>
                        <w:p w:rsidR="00317BB6" w:rsidRPr="00317BB6" w:rsidRDefault="005F1888" w:rsidP="00317BB6">
                          <w:pPr>
                            <w:rPr>
                              <w:lang w:val="en-US"/>
                            </w:rPr>
                          </w:pPr>
                          <w:hyperlink r:id="rId5" w:history="1">
                            <w:r w:rsidR="00317BB6" w:rsidRPr="00EE0C1F">
                              <w:rPr>
                                <w:rStyle w:val="Hyperlink"/>
                                <w:lang w:val="en-US"/>
                              </w:rPr>
                              <w:t>icggd@uoz.edu.krd</w:t>
                            </w:r>
                          </w:hyperlink>
                        </w:p>
                        <w:p w:rsidR="00317BB6" w:rsidRDefault="005F1888" w:rsidP="00317BB6">
                          <w:hyperlink r:id="rId6" w:history="1">
                            <w:r w:rsidR="00317BB6" w:rsidRPr="00EE0C1F">
                              <w:rPr>
                                <w:rStyle w:val="Hyperlink"/>
                              </w:rPr>
                              <w:t>Dean.admineco@uoz.edu.krd</w:t>
                            </w:r>
                          </w:hyperlink>
                        </w:p>
                        <w:p w:rsidR="00317BB6" w:rsidRDefault="00317BB6" w:rsidP="00317BB6"/>
                      </w:txbxContent>
                    </v:textbox>
                  </v:shape>
                </w:pict>
              </mc:Fallback>
            </mc:AlternateContent>
          </w:r>
        </w:p>
        <w:p w:rsidR="004322BC" w:rsidRPr="004D4951" w:rsidRDefault="004322BC" w:rsidP="001937AA">
          <w:pPr>
            <w:tabs>
              <w:tab w:val="right" w:pos="3096"/>
            </w:tabs>
            <w:bidi/>
            <w:jc w:val="left"/>
            <w:rPr>
              <w:rFonts w:ascii="Garamond" w:hAnsi="Garamond" w:cs="Ali_K_Alwand"/>
              <w:color w:val="0000FF"/>
              <w:szCs w:val="18"/>
              <w:u w:val="single"/>
            </w:rPr>
          </w:pPr>
          <w:r>
            <w:rPr>
              <w:rFonts w:ascii="Garamond" w:hAnsi="Garamond" w:cs="Ali_K_Alwand"/>
              <w:szCs w:val="18"/>
            </w:rPr>
            <w:tab/>
          </w:r>
        </w:p>
      </w:tc>
    </w:tr>
  </w:tbl>
  <w:p w:rsidR="004322BC" w:rsidRPr="00356E47" w:rsidRDefault="004322BC" w:rsidP="00356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DC" w:rsidRDefault="00943EDC">
      <w:r>
        <w:separator/>
      </w:r>
    </w:p>
  </w:footnote>
  <w:footnote w:type="continuationSeparator" w:id="0">
    <w:p w:rsidR="00943EDC" w:rsidRDefault="0094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79" w:rsidRDefault="00943ED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46016" o:spid="_x0000_s2050" type="#_x0000_t75" style="position:absolute;left:0;text-align:left;margin-left:0;margin-top:0;width:481.6pt;height:481.6pt;z-index:-251659264;mso-position-horizontal:center;mso-position-horizontal-relative:margin;mso-position-vertical:center;mso-position-vertical-relative:margin" o:allowincell="f">
          <v:imagedata r:id="rId1" o:title="juozPublisher" gain="19661f" blacklevel="22938f"/>
          <w10:wrap anchorx="margin" anchory="margin"/>
        </v:shape>
      </w:pict>
    </w:r>
  </w:p>
  <w:p w:rsidR="006C5F4A" w:rsidRDefault="006C5F4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79" w:rsidRDefault="00943ED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46017" o:spid="_x0000_s2051" type="#_x0000_t75" style="position:absolute;left:0;text-align:left;margin-left:0;margin-top:0;width:481.6pt;height:481.6pt;z-index:-251658240;mso-position-horizontal:center;mso-position-horizontal-relative:margin;mso-position-vertical:center;mso-position-vertical-relative:margin" o:allowincell="f">
          <v:imagedata r:id="rId1" o:title="juozPublisher" gain="19661f" blacklevel="22938f"/>
          <w10:wrap anchorx="margin" anchory="margin"/>
        </v:shape>
      </w:pict>
    </w:r>
  </w:p>
  <w:p w:rsidR="006C5F4A" w:rsidRDefault="006C5F4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BC" w:rsidRPr="004D4951" w:rsidRDefault="00943EDC">
    <w:pPr>
      <w:pStyle w:val="Header"/>
      <w:rPr>
        <w:rFonts w:ascii="Garamond" w:hAnsi="Garamond"/>
      </w:rPr>
    </w:pPr>
    <w:r>
      <w:rPr>
        <w:rFonts w:ascii="Garamond" w:hAnsi="Garamond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46015" o:spid="_x0000_s2049" type="#_x0000_t75" style="position:absolute;left:0;text-align:left;margin-left:0;margin-top:0;width:481.6pt;height:481.6pt;z-index:-251660288;mso-position-horizontal:center;mso-position-horizontal-relative:margin;mso-position-vertical:center;mso-position-vertical-relative:margin" o:allowincell="f">
          <v:imagedata r:id="rId1" o:title="juozPublisher" gain="19661f" blacklevel="22938f"/>
          <w10:wrap anchorx="margin" anchory="margin"/>
        </v:shape>
      </w:pict>
    </w:r>
  </w:p>
  <w:p w:rsidR="004322BC" w:rsidRPr="004D4951" w:rsidRDefault="004322BC" w:rsidP="00D25723">
    <w:pPr>
      <w:pStyle w:val="Header"/>
      <w:jc w:val="left"/>
      <w:rPr>
        <w:rFonts w:ascii="Garamond" w:hAnsi="Garamond"/>
      </w:rPr>
    </w:pPr>
  </w:p>
  <w:tbl>
    <w:tblPr>
      <w:tblW w:w="4941" w:type="pct"/>
      <w:tblLook w:val="0000" w:firstRow="0" w:lastRow="0" w:firstColumn="0" w:lastColumn="0" w:noHBand="0" w:noVBand="0"/>
    </w:tblPr>
    <w:tblGrid>
      <w:gridCol w:w="1809"/>
      <w:gridCol w:w="5953"/>
      <w:gridCol w:w="1757"/>
    </w:tblGrid>
    <w:tr w:rsidR="004322BC" w:rsidRPr="004D4951" w:rsidTr="00540BA3">
      <w:trPr>
        <w:trHeight w:val="1530"/>
      </w:trPr>
      <w:tc>
        <w:tcPr>
          <w:tcW w:w="950" w:type="pct"/>
          <w:tcBorders>
            <w:bottom w:val="single" w:sz="4" w:space="0" w:color="auto"/>
          </w:tcBorders>
        </w:tcPr>
        <w:p w:rsidR="004322BC" w:rsidRPr="004D4951" w:rsidRDefault="004322BC" w:rsidP="00E820CE">
          <w:pPr>
            <w:pStyle w:val="Header"/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</w:pPr>
        </w:p>
        <w:p w:rsidR="004322BC" w:rsidRPr="004D4951" w:rsidRDefault="004322BC" w:rsidP="00E820CE">
          <w:pPr>
            <w:pStyle w:val="Header"/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</w:pPr>
          <w:r w:rsidRPr="004D4951">
            <w:rPr>
              <w:rFonts w:ascii="Garamond" w:hAnsi="Garamond"/>
              <w:noProof/>
              <w:lang w:val="en-US"/>
            </w:rPr>
            <w:drawing>
              <wp:inline distT="0" distB="0" distL="0" distR="0" wp14:anchorId="609B4C52" wp14:editId="40CBC9D2">
                <wp:extent cx="785842" cy="7841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w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842" cy="784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7" w:type="pct"/>
          <w:tcBorders>
            <w:bottom w:val="single" w:sz="4" w:space="0" w:color="auto"/>
          </w:tcBorders>
        </w:tcPr>
        <w:p w:rsidR="004322BC" w:rsidRDefault="004322BC" w:rsidP="00B5770E">
          <w:pPr>
            <w:pStyle w:val="Header"/>
          </w:pPr>
        </w:p>
        <w:p w:rsidR="001937AA" w:rsidRPr="00AD7A86" w:rsidRDefault="001937AA" w:rsidP="001937AA">
          <w:pPr>
            <w:pStyle w:val="Header"/>
            <w:spacing w:line="276" w:lineRule="auto"/>
            <w:rPr>
              <w:rFonts w:ascii="Garamond" w:hAnsi="Garamond"/>
              <w:b/>
              <w:bCs/>
              <w:sz w:val="20"/>
              <w:szCs w:val="22"/>
            </w:rPr>
          </w:pPr>
          <w:r>
            <w:rPr>
              <w:rFonts w:ascii="Garamond" w:hAnsi="Garamond"/>
              <w:b/>
              <w:bCs/>
              <w:sz w:val="20"/>
              <w:szCs w:val="22"/>
            </w:rPr>
            <w:t xml:space="preserve">Humanities </w:t>
          </w:r>
          <w:r w:rsidRPr="00AD7A86">
            <w:rPr>
              <w:rFonts w:ascii="Garamond" w:hAnsi="Garamond"/>
              <w:b/>
              <w:bCs/>
              <w:sz w:val="20"/>
              <w:szCs w:val="22"/>
            </w:rPr>
            <w:t>J</w:t>
          </w:r>
          <w:r>
            <w:rPr>
              <w:rFonts w:ascii="Garamond" w:hAnsi="Garamond"/>
              <w:b/>
              <w:bCs/>
              <w:sz w:val="20"/>
              <w:szCs w:val="22"/>
            </w:rPr>
            <w:t>ournal of University of Zakho (</w:t>
          </w:r>
          <w:r>
            <w:rPr>
              <w:rFonts w:ascii="Garamond" w:hAnsi="Garamond"/>
              <w:b/>
              <w:bCs/>
              <w:sz w:val="20"/>
              <w:szCs w:val="22"/>
              <w:lang w:val="en-US"/>
            </w:rPr>
            <w:t>H</w:t>
          </w:r>
          <w:r w:rsidRPr="00AD7A86">
            <w:rPr>
              <w:rFonts w:ascii="Garamond" w:hAnsi="Garamond"/>
              <w:b/>
              <w:bCs/>
              <w:sz w:val="20"/>
              <w:szCs w:val="22"/>
            </w:rPr>
            <w:t>JUOZ)</w:t>
          </w:r>
        </w:p>
        <w:p w:rsidR="001937AA" w:rsidRPr="00AD7A86" w:rsidRDefault="001937AA" w:rsidP="001937AA">
          <w:pPr>
            <w:pStyle w:val="Header"/>
            <w:spacing w:line="276" w:lineRule="auto"/>
            <w:rPr>
              <w:rFonts w:ascii="Noto Naskh Arabic" w:hAnsi="Noto Naskh Arabic" w:cs="Noto Naskh Arabic"/>
              <w:b/>
              <w:bCs/>
              <w:rtl/>
              <w:lang w:val="en-US" w:bidi="ar-IQ"/>
            </w:rPr>
          </w:pPr>
          <w:r>
            <w:rPr>
              <w:rFonts w:ascii="Noto Naskh Arabic" w:hAnsi="Noto Naskh Arabic" w:cs="Noto Naskh Arabic"/>
              <w:b/>
              <w:bCs/>
              <w:rtl/>
              <w:lang w:val="en-US" w:bidi="ar-IQ"/>
            </w:rPr>
            <w:t>كۆڤارا زانست</w:t>
          </w:r>
          <w:r>
            <w:rPr>
              <w:rFonts w:ascii="Noto Naskh Arabic" w:hAnsi="Noto Naskh Arabic" w:cs="Noto Naskh Arabic" w:hint="cs"/>
              <w:b/>
              <w:bCs/>
              <w:rtl/>
              <w:lang w:val="en-US" w:bidi="ar-IQ"/>
            </w:rPr>
            <w:t>ێن</w:t>
          </w:r>
          <w:r w:rsidRPr="00AD7A86">
            <w:rPr>
              <w:rFonts w:ascii="Noto Naskh Arabic" w:hAnsi="Noto Naskh Arabic" w:cs="Noto Naskh Arabic"/>
              <w:b/>
              <w:bCs/>
              <w:rtl/>
              <w:lang w:val="en-US" w:bidi="ar-IQ"/>
            </w:rPr>
            <w:t xml:space="preserve"> </w:t>
          </w:r>
          <w:r>
            <w:rPr>
              <w:rFonts w:ascii="Noto Naskh Arabic" w:hAnsi="Noto Naskh Arabic" w:cs="Noto Naskh Arabic" w:hint="cs"/>
              <w:b/>
              <w:bCs/>
              <w:rtl/>
              <w:lang w:val="en-US" w:bidi="ar-IQ"/>
            </w:rPr>
            <w:t xml:space="preserve">مرۆڤایەتی </w:t>
          </w:r>
          <w:r w:rsidRPr="00AD7A86">
            <w:rPr>
              <w:rFonts w:ascii="Noto Naskh Arabic" w:hAnsi="Noto Naskh Arabic" w:cs="Noto Naskh Arabic"/>
              <w:b/>
              <w:bCs/>
              <w:rtl/>
              <w:lang w:val="en-US" w:bidi="ar-IQ"/>
            </w:rPr>
            <w:t>یا زانكۆیا زاخۆ</w:t>
          </w:r>
        </w:p>
        <w:p w:rsidR="004322BC" w:rsidRPr="00AD7A86" w:rsidRDefault="001937AA" w:rsidP="001937AA">
          <w:pPr>
            <w:pStyle w:val="Header"/>
            <w:spacing w:line="276" w:lineRule="auto"/>
            <w:rPr>
              <w:rFonts w:ascii="Noto Naskh Arabic" w:hAnsi="Noto Naskh Arabic" w:cs="Noto Naskh Arabic"/>
              <w:b/>
              <w:bCs/>
            </w:rPr>
          </w:pPr>
          <w:r w:rsidRPr="00AD7A86">
            <w:rPr>
              <w:rFonts w:ascii="Noto Naskh Arabic" w:hAnsi="Noto Naskh Arabic" w:cs="Noto Naskh Arabic"/>
              <w:b/>
              <w:bCs/>
              <w:rtl/>
            </w:rPr>
            <w:t>مجلة العلوم</w:t>
          </w:r>
          <w:r>
            <w:rPr>
              <w:rFonts w:ascii="Noto Naskh Arabic" w:hAnsi="Noto Naskh Arabic" w:cs="Noto Naskh Arabic" w:hint="cs"/>
              <w:b/>
              <w:bCs/>
              <w:rtl/>
            </w:rPr>
            <w:t xml:space="preserve"> الانسانیة</w:t>
          </w:r>
          <w:r w:rsidRPr="00AD7A86">
            <w:rPr>
              <w:rFonts w:ascii="Noto Naskh Arabic" w:hAnsi="Noto Naskh Arabic" w:cs="Noto Naskh Arabic"/>
              <w:b/>
              <w:bCs/>
              <w:rtl/>
            </w:rPr>
            <w:t xml:space="preserve"> لجامعة زاخو</w:t>
          </w:r>
        </w:p>
        <w:p w:rsidR="004322BC" w:rsidRPr="00B5770E" w:rsidRDefault="004322BC" w:rsidP="00E820CE">
          <w:pPr>
            <w:pStyle w:val="Header"/>
          </w:pPr>
        </w:p>
        <w:p w:rsidR="004322BC" w:rsidRPr="00B5770E" w:rsidRDefault="004322BC" w:rsidP="00E820CE">
          <w:pPr>
            <w:pStyle w:val="Header"/>
            <w:spacing w:line="200" w:lineRule="exact"/>
          </w:pPr>
        </w:p>
      </w:tc>
      <w:tc>
        <w:tcPr>
          <w:tcW w:w="923" w:type="pct"/>
          <w:tcBorders>
            <w:bottom w:val="single" w:sz="4" w:space="0" w:color="auto"/>
          </w:tcBorders>
        </w:tcPr>
        <w:p w:rsidR="004322BC" w:rsidRPr="00B5770E" w:rsidRDefault="00943EDC" w:rsidP="00B5770E">
          <w:pPr>
            <w:jc w:val="center"/>
            <w:rPr>
              <w:rFonts w:ascii="Garamond" w:hAnsi="Garamond"/>
            </w:rPr>
          </w:pPr>
          <w:hyperlink r:id="rId3" w:history="1"/>
          <w:r w:rsidR="004322BC" w:rsidRPr="004D4951">
            <w:rPr>
              <w:rFonts w:ascii="Garamond" w:hAnsi="Garamond"/>
              <w:noProof/>
              <w:sz w:val="16"/>
              <w:szCs w:val="18"/>
            </w:rPr>
            <w:t xml:space="preserve"> </w:t>
          </w:r>
        </w:p>
        <w:p w:rsidR="004322BC" w:rsidRPr="004D4951" w:rsidRDefault="004322BC" w:rsidP="00AC03D4">
          <w:pPr>
            <w:pStyle w:val="Header"/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</w:pPr>
          <w:r w:rsidRPr="004D4951">
            <w:rPr>
              <w:rFonts w:ascii="Garamond" w:hAnsi="Garamond"/>
              <w:iCs/>
              <w:noProof/>
              <w:color w:val="111111"/>
              <w:sz w:val="14"/>
              <w:szCs w:val="14"/>
              <w:shd w:val="clear" w:color="auto" w:fill="FFFFFF"/>
              <w:lang w:val="en-US"/>
            </w:rPr>
            <w:drawing>
              <wp:inline distT="0" distB="0" distL="0" distR="0" wp14:anchorId="650A4392" wp14:editId="55CF206A">
                <wp:extent cx="903238" cy="442586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dTemplateSJU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238" cy="442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937AA" w:rsidRDefault="001937AA" w:rsidP="001360A0">
          <w:pPr>
            <w:pStyle w:val="Header"/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</w:pPr>
          <w:r w:rsidRPr="004D4951"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 xml:space="preserve">p-ISSN: </w:t>
          </w:r>
          <w:r w:rsidR="001360A0"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>2664</w:t>
          </w:r>
          <w:r w:rsidRPr="00627E8C"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>-</w:t>
          </w:r>
          <w:r w:rsidR="001360A0"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>4673</w:t>
          </w:r>
        </w:p>
        <w:p w:rsidR="004322BC" w:rsidRPr="004D4951" w:rsidRDefault="001937AA" w:rsidP="001360A0">
          <w:pPr>
            <w:pStyle w:val="Header"/>
            <w:tabs>
              <w:tab w:val="left" w:pos="1932"/>
              <w:tab w:val="left" w:pos="2148"/>
            </w:tabs>
            <w:spacing w:before="80"/>
            <w:jc w:val="both"/>
            <w:rPr>
              <w:rFonts w:ascii="Garamond" w:hAnsi="Garamond"/>
              <w:i/>
              <w:iCs/>
            </w:rPr>
          </w:pPr>
          <w:r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 xml:space="preserve">      </w:t>
          </w:r>
          <w:r w:rsidR="001360A0"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 xml:space="preserve"> </w:t>
          </w:r>
          <w:r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 xml:space="preserve"> e-ISSN: </w:t>
          </w:r>
          <w:r w:rsidR="001360A0"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>2664</w:t>
          </w:r>
          <w:r w:rsidRPr="00627E8C"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>-</w:t>
          </w:r>
          <w:r w:rsidR="001360A0">
            <w:rPr>
              <w:rFonts w:ascii="Garamond" w:hAnsi="Garamond"/>
              <w:iCs/>
              <w:color w:val="111111"/>
              <w:sz w:val="14"/>
              <w:szCs w:val="14"/>
              <w:shd w:val="clear" w:color="auto" w:fill="FFFFFF"/>
            </w:rPr>
            <w:t>4681</w:t>
          </w:r>
        </w:p>
      </w:tc>
    </w:tr>
    <w:tr w:rsidR="004322BC" w:rsidRPr="004D4951" w:rsidTr="003C5479">
      <w:trPr>
        <w:trHeight w:val="296"/>
      </w:trPr>
      <w:tc>
        <w:tcPr>
          <w:tcW w:w="5000" w:type="pct"/>
          <w:gridSpan w:val="3"/>
          <w:tcBorders>
            <w:top w:val="single" w:sz="4" w:space="0" w:color="auto"/>
          </w:tcBorders>
        </w:tcPr>
        <w:p w:rsidR="004322BC" w:rsidRPr="0046521E" w:rsidRDefault="004322BC" w:rsidP="00800E9A">
          <w:pPr>
            <w:jc w:val="left"/>
            <w:rPr>
              <w:rFonts w:asciiTheme="minorHAnsi" w:hAnsiTheme="minorHAnsi" w:cstheme="minorHAnsi"/>
              <w:color w:val="000000"/>
              <w:sz w:val="40"/>
              <w:szCs w:val="24"/>
              <w:rtl/>
              <w:lang w:val="en-US" w:bidi="ar-IQ"/>
            </w:rPr>
          </w:pPr>
          <w:r>
            <w:rPr>
              <w:rFonts w:ascii="Garamond" w:hAnsi="Garamond"/>
              <w:color w:val="000000"/>
              <w:sz w:val="24"/>
              <w:szCs w:val="16"/>
              <w:lang w:bidi="ar-IQ"/>
            </w:rPr>
            <w:t>Ref</w:t>
          </w:r>
          <w:r w:rsidRPr="004D4951">
            <w:rPr>
              <w:rFonts w:ascii="Garamond" w:hAnsi="Garamond"/>
              <w:color w:val="000000"/>
              <w:sz w:val="24"/>
              <w:szCs w:val="16"/>
              <w:lang w:bidi="ar-IQ"/>
            </w:rPr>
            <w:t>:</w:t>
          </w:r>
          <w:r w:rsidR="00191D25">
            <w:rPr>
              <w:rFonts w:ascii="Garamond" w:hAnsi="Garamond"/>
              <w:color w:val="000000"/>
              <w:sz w:val="24"/>
              <w:szCs w:val="16"/>
              <w:lang w:bidi="ar-IQ"/>
            </w:rPr>
            <w:t xml:space="preserve"> </w:t>
          </w:r>
          <w:r w:rsidR="0046521E">
            <w:rPr>
              <w:rFonts w:ascii="Garamond" w:hAnsi="Garamond"/>
              <w:color w:val="000000"/>
              <w:sz w:val="24"/>
              <w:szCs w:val="16"/>
              <w:lang w:bidi="ar-IQ"/>
            </w:rPr>
            <w:t xml:space="preserve"> </w:t>
          </w:r>
          <w:r w:rsidR="00540BA3" w:rsidRPr="00540BA3">
            <w:rPr>
              <w:rFonts w:ascii="Garamond" w:hAnsi="Garamond" w:hint="cs"/>
              <w:color w:val="000000"/>
              <w:sz w:val="40"/>
              <w:szCs w:val="24"/>
              <w:rtl/>
              <w:lang w:bidi="ku-Arab-IQ"/>
            </w:rPr>
            <w:t>‌</w:t>
          </w:r>
          <w:r w:rsidR="00540BA3" w:rsidRPr="00540BA3">
            <w:rPr>
              <w:rFonts w:ascii="Garamond" w:hAnsi="Garamond" w:hint="cs"/>
              <w:color w:val="000000"/>
              <w:sz w:val="40"/>
              <w:szCs w:val="24"/>
              <w:rtl/>
              <w:lang w:bidi="ar-IQ"/>
            </w:rPr>
            <w:t>أ-</w:t>
          </w:r>
          <w:r w:rsidR="00800E9A">
            <w:rPr>
              <w:rFonts w:ascii="Garamond" w:hAnsi="Garamond" w:hint="cs"/>
              <w:color w:val="000000"/>
              <w:sz w:val="40"/>
              <w:szCs w:val="24"/>
              <w:rtl/>
              <w:lang w:bidi="ar-IQ"/>
            </w:rPr>
            <w:t>24</w:t>
          </w:r>
        </w:p>
        <w:p w:rsidR="004322BC" w:rsidRPr="004D4951" w:rsidRDefault="004322BC" w:rsidP="00800E9A">
          <w:pPr>
            <w:jc w:val="left"/>
            <w:rPr>
              <w:rFonts w:ascii="Garamond" w:hAnsi="Garamond"/>
              <w:noProof/>
              <w:lang w:val="en-US"/>
            </w:rPr>
          </w:pPr>
          <w:r>
            <w:rPr>
              <w:rFonts w:ascii="Garamond" w:hAnsi="Garamond"/>
              <w:color w:val="000000"/>
              <w:sz w:val="24"/>
              <w:szCs w:val="16"/>
              <w:lang w:bidi="ar-IQ"/>
            </w:rPr>
            <w:t>Date:</w:t>
          </w:r>
          <w:r w:rsidR="00191D25">
            <w:rPr>
              <w:rFonts w:ascii="Garamond" w:hAnsi="Garamond"/>
              <w:color w:val="000000"/>
              <w:sz w:val="24"/>
              <w:szCs w:val="16"/>
              <w:lang w:bidi="ar-IQ"/>
            </w:rPr>
            <w:t xml:space="preserve"> </w:t>
          </w:r>
          <w:r w:rsidR="00800E9A">
            <w:rPr>
              <w:rFonts w:ascii="Garamond" w:hAnsi="Garamond" w:hint="cs"/>
              <w:b/>
              <w:bCs/>
              <w:color w:val="000000"/>
              <w:sz w:val="40"/>
              <w:szCs w:val="24"/>
              <w:rtl/>
              <w:lang w:bidi="ar-IQ"/>
            </w:rPr>
            <w:t>13</w:t>
          </w:r>
          <w:r w:rsidR="006C2CD2" w:rsidRPr="0046521E">
            <w:rPr>
              <w:rFonts w:ascii="Garamond" w:hAnsi="Garamond" w:hint="cs"/>
              <w:b/>
              <w:bCs/>
              <w:color w:val="000000"/>
              <w:sz w:val="40"/>
              <w:szCs w:val="24"/>
              <w:rtl/>
              <w:lang w:bidi="ar-IQ"/>
            </w:rPr>
            <w:t>/1</w:t>
          </w:r>
          <w:r w:rsidR="00540BA3">
            <w:rPr>
              <w:rFonts w:ascii="Garamond" w:hAnsi="Garamond" w:hint="cs"/>
              <w:b/>
              <w:bCs/>
              <w:color w:val="000000"/>
              <w:sz w:val="40"/>
              <w:szCs w:val="24"/>
              <w:rtl/>
              <w:lang w:bidi="ar-IQ"/>
            </w:rPr>
            <w:t>0</w:t>
          </w:r>
          <w:r w:rsidR="006C2CD2" w:rsidRPr="0046521E">
            <w:rPr>
              <w:rFonts w:ascii="Garamond" w:hAnsi="Garamond" w:hint="cs"/>
              <w:b/>
              <w:bCs/>
              <w:color w:val="000000"/>
              <w:sz w:val="40"/>
              <w:szCs w:val="24"/>
              <w:rtl/>
              <w:lang w:bidi="ar-IQ"/>
            </w:rPr>
            <w:t>/202</w:t>
          </w:r>
          <w:r w:rsidR="00540BA3">
            <w:rPr>
              <w:rFonts w:ascii="Garamond" w:hAnsi="Garamond" w:hint="cs"/>
              <w:b/>
              <w:bCs/>
              <w:color w:val="000000"/>
              <w:sz w:val="40"/>
              <w:szCs w:val="24"/>
              <w:rtl/>
              <w:lang w:bidi="ar-IQ"/>
            </w:rPr>
            <w:t>2</w:t>
          </w:r>
        </w:p>
      </w:tc>
    </w:tr>
  </w:tbl>
  <w:p w:rsidR="004322BC" w:rsidRPr="004D4951" w:rsidRDefault="004322BC" w:rsidP="00D25723">
    <w:pPr>
      <w:pStyle w:val="Header"/>
      <w:jc w:val="left"/>
      <w:rPr>
        <w:rFonts w:ascii="Garamond" w:hAnsi="Garamond"/>
      </w:rPr>
    </w:pPr>
  </w:p>
  <w:p w:rsidR="004322BC" w:rsidRDefault="004322BC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79" w:rsidRDefault="00943ED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46019" o:spid="_x0000_s2053" type="#_x0000_t75" style="position:absolute;left:0;text-align:left;margin-left:0;margin-top:0;width:481.6pt;height:481.6pt;z-index:-251656192;mso-position-horizontal:center;mso-position-horizontal-relative:margin;mso-position-vertical:center;mso-position-vertical-relative:margin" o:allowincell="f">
          <v:imagedata r:id="rId1" o:title="juozPublisher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20" w:rsidRDefault="00943EDC">
    <w:pPr>
      <w:pStyle w:val="Header"/>
      <w:tabs>
        <w:tab w:val="left" w:pos="864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46020" o:spid="_x0000_s2054" type="#_x0000_t75" style="position:absolute;left:0;text-align:left;margin-left:0;margin-top:0;width:481.6pt;height:481.6pt;z-index:-251655168;mso-position-horizontal:center;mso-position-horizontal-relative:margin;mso-position-vertical:center;mso-position-vertical-relative:margin" o:allowincell="f">
          <v:imagedata r:id="rId1" o:title="juozPublisher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20" w:rsidRDefault="00943ED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46018" o:spid="_x0000_s2052" type="#_x0000_t75" style="position:absolute;left:0;text-align:left;margin-left:0;margin-top:0;width:481.6pt;height:481.6pt;z-index:-251657216;mso-position-horizontal:center;mso-position-horizontal-relative:margin;mso-position-vertical:center;mso-position-vertical-relative:margin" o:allowincell="f">
          <v:imagedata r:id="rId1" o:title="juozPublish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D46338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CD50F15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18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708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1416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2124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2832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3540" w:hanging="708"/>
      </w:pPr>
    </w:lvl>
  </w:abstractNum>
  <w:abstractNum w:abstractNumId="2" w15:restartNumberingAfterBreak="0">
    <w:nsid w:val="FFFFFFFE"/>
    <w:multiLevelType w:val="singleLevel"/>
    <w:tmpl w:val="9CD2D358"/>
    <w:lvl w:ilvl="0">
      <w:numFmt w:val="decimal"/>
      <w:pStyle w:val="Listdash"/>
      <w:lvlText w:val="*"/>
      <w:lvlJc w:val="left"/>
    </w:lvl>
  </w:abstractNum>
  <w:abstractNum w:abstractNumId="3" w15:restartNumberingAfterBreak="0">
    <w:nsid w:val="052F1E28"/>
    <w:multiLevelType w:val="singleLevel"/>
    <w:tmpl w:val="FC96C3B0"/>
    <w:lvl w:ilvl="0">
      <w:start w:val="1"/>
      <w:numFmt w:val="lowerLetter"/>
      <w:pStyle w:val="Listletters"/>
      <w:lvlText w:val="%1)"/>
      <w:lvlJc w:val="left"/>
      <w:pPr>
        <w:tabs>
          <w:tab w:val="num" w:pos="717"/>
        </w:tabs>
        <w:ind w:left="360" w:hanging="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4" w15:restartNumberingAfterBreak="0">
    <w:nsid w:val="20F33ECF"/>
    <w:multiLevelType w:val="hybridMultilevel"/>
    <w:tmpl w:val="7B90D142"/>
    <w:lvl w:ilvl="0" w:tplc="0A18B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K_hjmear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643E"/>
    <w:multiLevelType w:val="singleLevel"/>
    <w:tmpl w:val="63484CA4"/>
    <w:lvl w:ilvl="0">
      <w:start w:val="1"/>
      <w:numFmt w:val="decimal"/>
      <w:pStyle w:val="Listnumbers"/>
      <w:lvlText w:val="%1."/>
      <w:lvlJc w:val="left"/>
      <w:pPr>
        <w:tabs>
          <w:tab w:val="num" w:pos="717"/>
        </w:tabs>
        <w:ind w:left="360" w:hanging="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 w15:restartNumberingAfterBreak="0">
    <w:nsid w:val="4FBE6E6B"/>
    <w:multiLevelType w:val="hybridMultilevel"/>
    <w:tmpl w:val="355A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pStyle w:val="Listdash"/>
        <w:lvlText w:val=""/>
        <w:lvlJc w:val="left"/>
        <w:pPr>
          <w:tabs>
            <w:tab w:val="num" w:pos="717"/>
          </w:tabs>
          <w:ind w:left="357" w:firstLine="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89"/>
    <w:rsid w:val="000040D5"/>
    <w:rsid w:val="00006260"/>
    <w:rsid w:val="000076EC"/>
    <w:rsid w:val="0000784F"/>
    <w:rsid w:val="00014D73"/>
    <w:rsid w:val="000204C3"/>
    <w:rsid w:val="0002487A"/>
    <w:rsid w:val="00024CC6"/>
    <w:rsid w:val="000272E3"/>
    <w:rsid w:val="000344F4"/>
    <w:rsid w:val="000431E5"/>
    <w:rsid w:val="00044CB0"/>
    <w:rsid w:val="0004606A"/>
    <w:rsid w:val="00060436"/>
    <w:rsid w:val="00074270"/>
    <w:rsid w:val="000760AD"/>
    <w:rsid w:val="000770E4"/>
    <w:rsid w:val="00077A42"/>
    <w:rsid w:val="000809ED"/>
    <w:rsid w:val="00087232"/>
    <w:rsid w:val="00095FD1"/>
    <w:rsid w:val="0009697D"/>
    <w:rsid w:val="000A1D20"/>
    <w:rsid w:val="000A5C7F"/>
    <w:rsid w:val="000A6155"/>
    <w:rsid w:val="000A7DC8"/>
    <w:rsid w:val="000B79B6"/>
    <w:rsid w:val="000D726E"/>
    <w:rsid w:val="000E0387"/>
    <w:rsid w:val="000E407A"/>
    <w:rsid w:val="000E4B1D"/>
    <w:rsid w:val="000F167A"/>
    <w:rsid w:val="00115A95"/>
    <w:rsid w:val="00117D37"/>
    <w:rsid w:val="0012521D"/>
    <w:rsid w:val="001319E7"/>
    <w:rsid w:val="001360A0"/>
    <w:rsid w:val="001414B6"/>
    <w:rsid w:val="001472B7"/>
    <w:rsid w:val="00157F64"/>
    <w:rsid w:val="0016104D"/>
    <w:rsid w:val="001724FF"/>
    <w:rsid w:val="00175DB5"/>
    <w:rsid w:val="00186C4F"/>
    <w:rsid w:val="00187EAF"/>
    <w:rsid w:val="001909D8"/>
    <w:rsid w:val="001913F8"/>
    <w:rsid w:val="00191D25"/>
    <w:rsid w:val="001937AA"/>
    <w:rsid w:val="001A12AE"/>
    <w:rsid w:val="001A1945"/>
    <w:rsid w:val="001A3293"/>
    <w:rsid w:val="001B62D7"/>
    <w:rsid w:val="001C4728"/>
    <w:rsid w:val="001D7464"/>
    <w:rsid w:val="001F4265"/>
    <w:rsid w:val="00203D33"/>
    <w:rsid w:val="00205E2C"/>
    <w:rsid w:val="00217DCF"/>
    <w:rsid w:val="00226812"/>
    <w:rsid w:val="0023024A"/>
    <w:rsid w:val="002303B4"/>
    <w:rsid w:val="00234A6A"/>
    <w:rsid w:val="00245518"/>
    <w:rsid w:val="00252A00"/>
    <w:rsid w:val="0026034D"/>
    <w:rsid w:val="002657A9"/>
    <w:rsid w:val="0027318C"/>
    <w:rsid w:val="002733AE"/>
    <w:rsid w:val="00274C7E"/>
    <w:rsid w:val="00285149"/>
    <w:rsid w:val="0029153B"/>
    <w:rsid w:val="002943D4"/>
    <w:rsid w:val="002A47F7"/>
    <w:rsid w:val="002B0A31"/>
    <w:rsid w:val="002C28A5"/>
    <w:rsid w:val="002D061E"/>
    <w:rsid w:val="002D5DCC"/>
    <w:rsid w:val="002E7C6E"/>
    <w:rsid w:val="002E7CCA"/>
    <w:rsid w:val="002F247B"/>
    <w:rsid w:val="002F676A"/>
    <w:rsid w:val="00317BB6"/>
    <w:rsid w:val="00320D96"/>
    <w:rsid w:val="00326A9C"/>
    <w:rsid w:val="00351AE2"/>
    <w:rsid w:val="00356E47"/>
    <w:rsid w:val="003617EF"/>
    <w:rsid w:val="003670C6"/>
    <w:rsid w:val="003772A6"/>
    <w:rsid w:val="00382EB7"/>
    <w:rsid w:val="00383CA5"/>
    <w:rsid w:val="00392666"/>
    <w:rsid w:val="003C4109"/>
    <w:rsid w:val="003C5479"/>
    <w:rsid w:val="003C6244"/>
    <w:rsid w:val="003D2D22"/>
    <w:rsid w:val="003E5253"/>
    <w:rsid w:val="003E7F64"/>
    <w:rsid w:val="003F1673"/>
    <w:rsid w:val="003F71EF"/>
    <w:rsid w:val="003F78FF"/>
    <w:rsid w:val="004038D6"/>
    <w:rsid w:val="0041428F"/>
    <w:rsid w:val="00423F42"/>
    <w:rsid w:val="00425E07"/>
    <w:rsid w:val="0042675B"/>
    <w:rsid w:val="00431ABD"/>
    <w:rsid w:val="004322BC"/>
    <w:rsid w:val="0044193E"/>
    <w:rsid w:val="00442FF3"/>
    <w:rsid w:val="004445CA"/>
    <w:rsid w:val="00445451"/>
    <w:rsid w:val="00453139"/>
    <w:rsid w:val="00455896"/>
    <w:rsid w:val="00455BBD"/>
    <w:rsid w:val="00462A05"/>
    <w:rsid w:val="0046521E"/>
    <w:rsid w:val="00466A28"/>
    <w:rsid w:val="0047525C"/>
    <w:rsid w:val="00484238"/>
    <w:rsid w:val="00487642"/>
    <w:rsid w:val="004A3B7A"/>
    <w:rsid w:val="004A6C1F"/>
    <w:rsid w:val="004B032E"/>
    <w:rsid w:val="004B1C81"/>
    <w:rsid w:val="004B2630"/>
    <w:rsid w:val="004B4F8C"/>
    <w:rsid w:val="004B682D"/>
    <w:rsid w:val="004C0A2C"/>
    <w:rsid w:val="004C2C4E"/>
    <w:rsid w:val="004D4951"/>
    <w:rsid w:val="004D6BA1"/>
    <w:rsid w:val="004E27B8"/>
    <w:rsid w:val="004E4B15"/>
    <w:rsid w:val="004F2352"/>
    <w:rsid w:val="004F63E7"/>
    <w:rsid w:val="0050182C"/>
    <w:rsid w:val="005020F5"/>
    <w:rsid w:val="0050369F"/>
    <w:rsid w:val="00523160"/>
    <w:rsid w:val="0052453B"/>
    <w:rsid w:val="00525231"/>
    <w:rsid w:val="00526EDD"/>
    <w:rsid w:val="00540507"/>
    <w:rsid w:val="00540BA3"/>
    <w:rsid w:val="005433C3"/>
    <w:rsid w:val="00564A69"/>
    <w:rsid w:val="005723DE"/>
    <w:rsid w:val="00576E58"/>
    <w:rsid w:val="00577601"/>
    <w:rsid w:val="00583191"/>
    <w:rsid w:val="0058701E"/>
    <w:rsid w:val="0059236A"/>
    <w:rsid w:val="005A3036"/>
    <w:rsid w:val="005A48AA"/>
    <w:rsid w:val="005B0F90"/>
    <w:rsid w:val="005B1C89"/>
    <w:rsid w:val="005C04C4"/>
    <w:rsid w:val="005C088C"/>
    <w:rsid w:val="005C1416"/>
    <w:rsid w:val="005D56DB"/>
    <w:rsid w:val="005E085C"/>
    <w:rsid w:val="005E2A90"/>
    <w:rsid w:val="005E5EF7"/>
    <w:rsid w:val="005E68CE"/>
    <w:rsid w:val="005F124E"/>
    <w:rsid w:val="005F1888"/>
    <w:rsid w:val="005F26E9"/>
    <w:rsid w:val="005F301E"/>
    <w:rsid w:val="005F35D9"/>
    <w:rsid w:val="00604320"/>
    <w:rsid w:val="00612F0C"/>
    <w:rsid w:val="00625BE7"/>
    <w:rsid w:val="00652D7F"/>
    <w:rsid w:val="00675FA2"/>
    <w:rsid w:val="0069414E"/>
    <w:rsid w:val="006A3799"/>
    <w:rsid w:val="006A4879"/>
    <w:rsid w:val="006A6158"/>
    <w:rsid w:val="006B3EF3"/>
    <w:rsid w:val="006B7E5D"/>
    <w:rsid w:val="006C2CD2"/>
    <w:rsid w:val="006C5F4A"/>
    <w:rsid w:val="006D3D9C"/>
    <w:rsid w:val="006D3E91"/>
    <w:rsid w:val="006E75F5"/>
    <w:rsid w:val="00705963"/>
    <w:rsid w:val="007205CE"/>
    <w:rsid w:val="007257EE"/>
    <w:rsid w:val="00726145"/>
    <w:rsid w:val="00726F77"/>
    <w:rsid w:val="007318C7"/>
    <w:rsid w:val="00746E2E"/>
    <w:rsid w:val="0075544B"/>
    <w:rsid w:val="007613AF"/>
    <w:rsid w:val="00775B9F"/>
    <w:rsid w:val="0077653A"/>
    <w:rsid w:val="00780CE8"/>
    <w:rsid w:val="00781385"/>
    <w:rsid w:val="00784C81"/>
    <w:rsid w:val="0079222B"/>
    <w:rsid w:val="00792D91"/>
    <w:rsid w:val="00796462"/>
    <w:rsid w:val="007A00BC"/>
    <w:rsid w:val="007B0C47"/>
    <w:rsid w:val="007B57BB"/>
    <w:rsid w:val="007C1D73"/>
    <w:rsid w:val="007C6BE5"/>
    <w:rsid w:val="007D026F"/>
    <w:rsid w:val="007D20B3"/>
    <w:rsid w:val="007E0731"/>
    <w:rsid w:val="007E15AE"/>
    <w:rsid w:val="007E3D36"/>
    <w:rsid w:val="007F05C9"/>
    <w:rsid w:val="00800E9A"/>
    <w:rsid w:val="00820B68"/>
    <w:rsid w:val="008233ED"/>
    <w:rsid w:val="0082634A"/>
    <w:rsid w:val="008267E3"/>
    <w:rsid w:val="00833C4C"/>
    <w:rsid w:val="00851F3A"/>
    <w:rsid w:val="0085424F"/>
    <w:rsid w:val="00870F91"/>
    <w:rsid w:val="008714E5"/>
    <w:rsid w:val="00882BFC"/>
    <w:rsid w:val="0088360D"/>
    <w:rsid w:val="00885550"/>
    <w:rsid w:val="00885D99"/>
    <w:rsid w:val="00890FB4"/>
    <w:rsid w:val="0089240A"/>
    <w:rsid w:val="008969C6"/>
    <w:rsid w:val="008A212D"/>
    <w:rsid w:val="008A3090"/>
    <w:rsid w:val="008B6098"/>
    <w:rsid w:val="008B654E"/>
    <w:rsid w:val="008C08DF"/>
    <w:rsid w:val="008D6E46"/>
    <w:rsid w:val="008E0CFC"/>
    <w:rsid w:val="008E6442"/>
    <w:rsid w:val="008F2897"/>
    <w:rsid w:val="009171C2"/>
    <w:rsid w:val="009210E6"/>
    <w:rsid w:val="00926D3F"/>
    <w:rsid w:val="009332E5"/>
    <w:rsid w:val="00942AC6"/>
    <w:rsid w:val="00943EDC"/>
    <w:rsid w:val="00945DD7"/>
    <w:rsid w:val="009525F1"/>
    <w:rsid w:val="00955674"/>
    <w:rsid w:val="00956B2E"/>
    <w:rsid w:val="00972E3E"/>
    <w:rsid w:val="00973DE0"/>
    <w:rsid w:val="00974D5B"/>
    <w:rsid w:val="00981C27"/>
    <w:rsid w:val="00990ADB"/>
    <w:rsid w:val="00991637"/>
    <w:rsid w:val="009920EE"/>
    <w:rsid w:val="00995DC7"/>
    <w:rsid w:val="009A489B"/>
    <w:rsid w:val="009C2584"/>
    <w:rsid w:val="009C4F02"/>
    <w:rsid w:val="009C517D"/>
    <w:rsid w:val="009C5882"/>
    <w:rsid w:val="009E6FE2"/>
    <w:rsid w:val="009F6640"/>
    <w:rsid w:val="00A023B8"/>
    <w:rsid w:val="00A07DDC"/>
    <w:rsid w:val="00A16006"/>
    <w:rsid w:val="00A22167"/>
    <w:rsid w:val="00A34AA4"/>
    <w:rsid w:val="00A431C6"/>
    <w:rsid w:val="00A4728C"/>
    <w:rsid w:val="00A53042"/>
    <w:rsid w:val="00A537AC"/>
    <w:rsid w:val="00A77FB6"/>
    <w:rsid w:val="00A865F3"/>
    <w:rsid w:val="00A91E94"/>
    <w:rsid w:val="00A92853"/>
    <w:rsid w:val="00A96EAF"/>
    <w:rsid w:val="00A975A9"/>
    <w:rsid w:val="00AA17C0"/>
    <w:rsid w:val="00AA28E6"/>
    <w:rsid w:val="00AB392E"/>
    <w:rsid w:val="00AC55C3"/>
    <w:rsid w:val="00AC5BFD"/>
    <w:rsid w:val="00AC5DA6"/>
    <w:rsid w:val="00AC6D42"/>
    <w:rsid w:val="00AD0C88"/>
    <w:rsid w:val="00AD376C"/>
    <w:rsid w:val="00AD4052"/>
    <w:rsid w:val="00AD7A86"/>
    <w:rsid w:val="00AE4F8A"/>
    <w:rsid w:val="00AF3D2D"/>
    <w:rsid w:val="00AF4583"/>
    <w:rsid w:val="00B013BC"/>
    <w:rsid w:val="00B04DCC"/>
    <w:rsid w:val="00B10988"/>
    <w:rsid w:val="00B415FA"/>
    <w:rsid w:val="00B41AB8"/>
    <w:rsid w:val="00B41D8B"/>
    <w:rsid w:val="00B52ED5"/>
    <w:rsid w:val="00B56A61"/>
    <w:rsid w:val="00B5770E"/>
    <w:rsid w:val="00B57A01"/>
    <w:rsid w:val="00B626AD"/>
    <w:rsid w:val="00B80B0C"/>
    <w:rsid w:val="00B84189"/>
    <w:rsid w:val="00B84A53"/>
    <w:rsid w:val="00B916C5"/>
    <w:rsid w:val="00BC1ACD"/>
    <w:rsid w:val="00BD7D55"/>
    <w:rsid w:val="00BE447E"/>
    <w:rsid w:val="00BF761D"/>
    <w:rsid w:val="00BF796A"/>
    <w:rsid w:val="00C102BA"/>
    <w:rsid w:val="00C1238E"/>
    <w:rsid w:val="00C12DEB"/>
    <w:rsid w:val="00C4236A"/>
    <w:rsid w:val="00C44519"/>
    <w:rsid w:val="00C635C3"/>
    <w:rsid w:val="00C84844"/>
    <w:rsid w:val="00C90A3E"/>
    <w:rsid w:val="00C9134D"/>
    <w:rsid w:val="00C93B09"/>
    <w:rsid w:val="00C9607E"/>
    <w:rsid w:val="00C9752D"/>
    <w:rsid w:val="00CA19B8"/>
    <w:rsid w:val="00CA1C9A"/>
    <w:rsid w:val="00CA2684"/>
    <w:rsid w:val="00CA33D0"/>
    <w:rsid w:val="00CB2980"/>
    <w:rsid w:val="00CB6563"/>
    <w:rsid w:val="00CB7054"/>
    <w:rsid w:val="00CD18E2"/>
    <w:rsid w:val="00CD71E4"/>
    <w:rsid w:val="00CE5FEF"/>
    <w:rsid w:val="00CE77E3"/>
    <w:rsid w:val="00CF045A"/>
    <w:rsid w:val="00CF2A50"/>
    <w:rsid w:val="00CF5922"/>
    <w:rsid w:val="00CF715D"/>
    <w:rsid w:val="00D14330"/>
    <w:rsid w:val="00D20620"/>
    <w:rsid w:val="00D25723"/>
    <w:rsid w:val="00D31DC8"/>
    <w:rsid w:val="00D61786"/>
    <w:rsid w:val="00D62A4A"/>
    <w:rsid w:val="00D917E8"/>
    <w:rsid w:val="00DA23C6"/>
    <w:rsid w:val="00DB220E"/>
    <w:rsid w:val="00DC356D"/>
    <w:rsid w:val="00DC6A72"/>
    <w:rsid w:val="00DD07ED"/>
    <w:rsid w:val="00DE4F8F"/>
    <w:rsid w:val="00DE5F28"/>
    <w:rsid w:val="00DF5309"/>
    <w:rsid w:val="00DF741C"/>
    <w:rsid w:val="00E0154B"/>
    <w:rsid w:val="00E02EFE"/>
    <w:rsid w:val="00E079A9"/>
    <w:rsid w:val="00E15D18"/>
    <w:rsid w:val="00E247D7"/>
    <w:rsid w:val="00E26E0F"/>
    <w:rsid w:val="00E362FD"/>
    <w:rsid w:val="00E47E0A"/>
    <w:rsid w:val="00E54C25"/>
    <w:rsid w:val="00E57966"/>
    <w:rsid w:val="00E73EF5"/>
    <w:rsid w:val="00E75E1A"/>
    <w:rsid w:val="00E76161"/>
    <w:rsid w:val="00E76912"/>
    <w:rsid w:val="00E8143A"/>
    <w:rsid w:val="00E820CE"/>
    <w:rsid w:val="00E971A6"/>
    <w:rsid w:val="00E97860"/>
    <w:rsid w:val="00EA6A27"/>
    <w:rsid w:val="00ED07FB"/>
    <w:rsid w:val="00EF4295"/>
    <w:rsid w:val="00F0389E"/>
    <w:rsid w:val="00F0752E"/>
    <w:rsid w:val="00F15587"/>
    <w:rsid w:val="00F16D87"/>
    <w:rsid w:val="00F23E1B"/>
    <w:rsid w:val="00F250EB"/>
    <w:rsid w:val="00F473A6"/>
    <w:rsid w:val="00F57770"/>
    <w:rsid w:val="00F57C2A"/>
    <w:rsid w:val="00F60B61"/>
    <w:rsid w:val="00F7102D"/>
    <w:rsid w:val="00F71857"/>
    <w:rsid w:val="00F72953"/>
    <w:rsid w:val="00F76A9A"/>
    <w:rsid w:val="00F822F5"/>
    <w:rsid w:val="00F831DA"/>
    <w:rsid w:val="00F84DF1"/>
    <w:rsid w:val="00F85B88"/>
    <w:rsid w:val="00FA1553"/>
    <w:rsid w:val="00FA661D"/>
    <w:rsid w:val="00FA7302"/>
    <w:rsid w:val="00FB0D92"/>
    <w:rsid w:val="00FC083F"/>
    <w:rsid w:val="00FC0B2A"/>
    <w:rsid w:val="00FC25A5"/>
    <w:rsid w:val="00FC2AF6"/>
    <w:rsid w:val="00FE07EB"/>
    <w:rsid w:val="00FE50FD"/>
    <w:rsid w:val="00FE54CC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00FEA1E0"/>
  <w15:docId w15:val="{29B7ED13-B874-4F7B-BB56-3089937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3C6244"/>
    <w:pPr>
      <w:tabs>
        <w:tab w:val="left" w:pos="1134"/>
      </w:tabs>
      <w:suppressAutoHyphens/>
      <w:jc w:val="both"/>
    </w:pPr>
    <w:rPr>
      <w:rFonts w:ascii="Times New Roman" w:hAnsi="Times New Roman"/>
      <w:sz w:val="18"/>
      <w:lang w:val="en-GB"/>
    </w:rPr>
  </w:style>
  <w:style w:type="paragraph" w:styleId="Heading1">
    <w:name w:val="heading 1"/>
    <w:basedOn w:val="Normal"/>
    <w:next w:val="Normal"/>
    <w:qFormat/>
    <w:rsid w:val="003C6244"/>
    <w:pPr>
      <w:keepNext/>
      <w:keepLines/>
      <w:widowControl w:val="0"/>
      <w:numPr>
        <w:numId w:val="1"/>
      </w:numPr>
      <w:tabs>
        <w:tab w:val="left" w:pos="284"/>
      </w:tabs>
      <w:spacing w:after="180"/>
      <w:jc w:val="center"/>
      <w:outlineLvl w:val="0"/>
    </w:pPr>
    <w:rPr>
      <w:b/>
      <w:caps/>
    </w:rPr>
  </w:style>
  <w:style w:type="paragraph" w:styleId="Heading2">
    <w:name w:val="heading 2"/>
    <w:next w:val="Normal"/>
    <w:qFormat/>
    <w:rsid w:val="003C6244"/>
    <w:pPr>
      <w:keepNext/>
      <w:keepLines/>
      <w:widowControl w:val="0"/>
      <w:numPr>
        <w:ilvl w:val="1"/>
        <w:numId w:val="1"/>
      </w:numPr>
      <w:tabs>
        <w:tab w:val="left" w:pos="454"/>
      </w:tabs>
      <w:suppressAutoHyphens/>
      <w:spacing w:after="180"/>
      <w:jc w:val="both"/>
      <w:outlineLvl w:val="1"/>
    </w:pPr>
    <w:rPr>
      <w:rFonts w:ascii="Times New Roman" w:hAnsi="Times New Roman"/>
      <w:b/>
      <w:sz w:val="18"/>
      <w:lang w:val="en-GB"/>
    </w:rPr>
  </w:style>
  <w:style w:type="paragraph" w:styleId="Heading3">
    <w:name w:val="heading 3"/>
    <w:next w:val="Normal"/>
    <w:qFormat/>
    <w:rsid w:val="003C6244"/>
    <w:pPr>
      <w:keepNext/>
      <w:keepLines/>
      <w:widowControl w:val="0"/>
      <w:numPr>
        <w:ilvl w:val="2"/>
        <w:numId w:val="1"/>
      </w:numPr>
      <w:tabs>
        <w:tab w:val="left" w:pos="624"/>
      </w:tabs>
      <w:suppressAutoHyphens/>
      <w:jc w:val="both"/>
      <w:outlineLvl w:val="2"/>
    </w:pPr>
    <w:rPr>
      <w:rFonts w:ascii="Times New Roman" w:hAnsi="Times New Roman"/>
      <w:sz w:val="18"/>
      <w:lang w:val="en-GB"/>
    </w:rPr>
  </w:style>
  <w:style w:type="paragraph" w:styleId="Heading4">
    <w:name w:val="heading 4"/>
    <w:basedOn w:val="Normal"/>
    <w:next w:val="Normal"/>
    <w:qFormat/>
    <w:rsid w:val="003C6244"/>
    <w:pPr>
      <w:keepNext/>
      <w:numPr>
        <w:ilvl w:val="3"/>
        <w:numId w:val="1"/>
      </w:numPr>
      <w:spacing w:before="260"/>
      <w:outlineLvl w:val="3"/>
    </w:pPr>
  </w:style>
  <w:style w:type="paragraph" w:styleId="Heading5">
    <w:name w:val="heading 5"/>
    <w:basedOn w:val="Normal"/>
    <w:next w:val="Normal"/>
    <w:qFormat/>
    <w:rsid w:val="003C624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3C624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C624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C624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C6244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3C624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3C6244"/>
    <w:pPr>
      <w:tabs>
        <w:tab w:val="center" w:pos="4536"/>
        <w:tab w:val="right" w:pos="9072"/>
      </w:tabs>
      <w:jc w:val="center"/>
    </w:pPr>
  </w:style>
  <w:style w:type="character" w:styleId="Hyperlink">
    <w:name w:val="Hyperlink"/>
    <w:semiHidden/>
    <w:rsid w:val="003C6244"/>
    <w:rPr>
      <w:rFonts w:ascii="Times New Roman" w:hAnsi="Times New Roman"/>
      <w:noProof w:val="0"/>
      <w:color w:val="0000FF"/>
      <w:sz w:val="18"/>
      <w:u w:val="none"/>
      <w:lang w:val="en-GB"/>
    </w:rPr>
  </w:style>
  <w:style w:type="paragraph" w:customStyle="1" w:styleId="Author">
    <w:name w:val="Author"/>
    <w:basedOn w:val="Normal"/>
    <w:next w:val="Affiliation"/>
    <w:rsid w:val="003C6244"/>
    <w:pPr>
      <w:jc w:val="center"/>
    </w:pPr>
  </w:style>
  <w:style w:type="paragraph" w:customStyle="1" w:styleId="Affiliation">
    <w:name w:val="Affiliation"/>
    <w:rsid w:val="003C6244"/>
    <w:pPr>
      <w:suppressAutoHyphens/>
      <w:jc w:val="center"/>
    </w:pPr>
    <w:rPr>
      <w:rFonts w:ascii="Times New Roman" w:hAnsi="Times New Roman"/>
      <w:lang w:val="en-GB"/>
    </w:rPr>
  </w:style>
  <w:style w:type="paragraph" w:styleId="FootnoteText">
    <w:name w:val="footnote text"/>
    <w:link w:val="FootnoteTextChar"/>
    <w:rsid w:val="003C6244"/>
    <w:pPr>
      <w:tabs>
        <w:tab w:val="left" w:pos="227"/>
      </w:tabs>
      <w:suppressAutoHyphens/>
      <w:ind w:left="227" w:hanging="227"/>
      <w:jc w:val="both"/>
    </w:pPr>
    <w:rPr>
      <w:rFonts w:ascii="Times New Roman" w:hAnsi="Times New Roman"/>
      <w:sz w:val="18"/>
      <w:lang w:val="en-GB"/>
    </w:rPr>
  </w:style>
  <w:style w:type="paragraph" w:customStyle="1" w:styleId="RefAcknowAppendixtitleoneline">
    <w:name w:val="Ref./Acknow./Appendix title (one line)"/>
    <w:basedOn w:val="Heading1"/>
    <w:autoRedefine/>
    <w:rsid w:val="003C6244"/>
    <w:pPr>
      <w:numPr>
        <w:numId w:val="0"/>
      </w:numPr>
    </w:pPr>
  </w:style>
  <w:style w:type="paragraph" w:customStyle="1" w:styleId="Papertitle">
    <w:name w:val="Paper title"/>
    <w:basedOn w:val="Normal"/>
    <w:autoRedefine/>
    <w:rsid w:val="003C6244"/>
    <w:pPr>
      <w:jc w:val="center"/>
    </w:pPr>
    <w:rPr>
      <w:b/>
      <w:caps/>
      <w:sz w:val="24"/>
    </w:rPr>
  </w:style>
  <w:style w:type="paragraph" w:customStyle="1" w:styleId="ListBulletindent">
    <w:name w:val="List/Bullet indent"/>
    <w:basedOn w:val="Normal"/>
    <w:autoRedefine/>
    <w:rsid w:val="003C6244"/>
    <w:pPr>
      <w:tabs>
        <w:tab w:val="left" w:pos="357"/>
      </w:tabs>
      <w:ind w:left="680"/>
    </w:pPr>
    <w:rPr>
      <w:color w:val="000000"/>
    </w:rPr>
  </w:style>
  <w:style w:type="paragraph" w:customStyle="1" w:styleId="Listnumbers">
    <w:name w:val="List numbers"/>
    <w:rsid w:val="003C6244"/>
    <w:pPr>
      <w:numPr>
        <w:numId w:val="3"/>
      </w:numPr>
      <w:suppressAutoHyphens/>
      <w:jc w:val="both"/>
    </w:pPr>
    <w:rPr>
      <w:rFonts w:ascii="Times New Roman" w:hAnsi="Times New Roman"/>
      <w:sz w:val="18"/>
      <w:lang w:val="en-GB"/>
    </w:rPr>
  </w:style>
  <w:style w:type="paragraph" w:customStyle="1" w:styleId="Referencetext">
    <w:name w:val="Reference text"/>
    <w:basedOn w:val="Normal"/>
    <w:autoRedefine/>
    <w:rsid w:val="003C6244"/>
    <w:pPr>
      <w:spacing w:after="180"/>
    </w:pPr>
  </w:style>
  <w:style w:type="paragraph" w:customStyle="1" w:styleId="Formula">
    <w:name w:val="Formula"/>
    <w:basedOn w:val="Normal"/>
    <w:next w:val="Normal"/>
    <w:autoRedefine/>
    <w:rsid w:val="003C6244"/>
    <w:pPr>
      <w:tabs>
        <w:tab w:val="right" w:pos="4621"/>
      </w:tabs>
      <w:jc w:val="left"/>
    </w:pPr>
  </w:style>
  <w:style w:type="paragraph" w:customStyle="1" w:styleId="Tablecelltext">
    <w:name w:val="Table cell text"/>
    <w:basedOn w:val="Normal"/>
    <w:rsid w:val="003C6244"/>
    <w:pPr>
      <w:jc w:val="center"/>
    </w:pPr>
  </w:style>
  <w:style w:type="paragraph" w:customStyle="1" w:styleId="Listdash">
    <w:name w:val="List dash"/>
    <w:basedOn w:val="Listnumbers"/>
    <w:autoRedefine/>
    <w:rsid w:val="003C6244"/>
    <w:pPr>
      <w:numPr>
        <w:numId w:val="2"/>
      </w:numPr>
      <w:tabs>
        <w:tab w:val="clear" w:pos="717"/>
      </w:tabs>
      <w:ind w:left="697" w:hanging="340"/>
    </w:pPr>
  </w:style>
  <w:style w:type="paragraph" w:customStyle="1" w:styleId="Listletters">
    <w:name w:val="List letters"/>
    <w:basedOn w:val="Normal"/>
    <w:rsid w:val="003C6244"/>
    <w:pPr>
      <w:numPr>
        <w:numId w:val="4"/>
      </w:numPr>
      <w:tabs>
        <w:tab w:val="clear" w:pos="1134"/>
      </w:tabs>
    </w:pPr>
  </w:style>
  <w:style w:type="paragraph" w:customStyle="1" w:styleId="Tablefootnote">
    <w:name w:val="Table footnote"/>
    <w:basedOn w:val="Normal"/>
    <w:rsid w:val="003C6244"/>
  </w:style>
  <w:style w:type="paragraph" w:customStyle="1" w:styleId="ListBullet1">
    <w:name w:val="List Bullet1"/>
    <w:basedOn w:val="Normal"/>
    <w:autoRedefine/>
    <w:rsid w:val="003C6244"/>
    <w:pPr>
      <w:numPr>
        <w:numId w:val="5"/>
      </w:numPr>
      <w:tabs>
        <w:tab w:val="clear" w:pos="360"/>
        <w:tab w:val="clear" w:pos="1134"/>
      </w:tabs>
      <w:ind w:left="697" w:hanging="340"/>
    </w:pPr>
    <w:rPr>
      <w:color w:val="000000"/>
    </w:rPr>
  </w:style>
  <w:style w:type="paragraph" w:customStyle="1" w:styleId="Keywords">
    <w:name w:val="Keywords"/>
    <w:basedOn w:val="Normal"/>
    <w:autoRedefine/>
    <w:rsid w:val="003C6244"/>
    <w:pPr>
      <w:ind w:left="1276" w:hanging="1276"/>
    </w:pPr>
  </w:style>
  <w:style w:type="paragraph" w:customStyle="1" w:styleId="Abstracttitle">
    <w:name w:val="Abstract title"/>
    <w:basedOn w:val="Normal"/>
    <w:autoRedefine/>
    <w:rsid w:val="003C6244"/>
    <w:rPr>
      <w:b/>
      <w:caps/>
    </w:rPr>
  </w:style>
  <w:style w:type="paragraph" w:customStyle="1" w:styleId="Abstracttext">
    <w:name w:val="Abstract text"/>
    <w:basedOn w:val="Normal"/>
    <w:autoRedefine/>
    <w:rsid w:val="003C6244"/>
  </w:style>
  <w:style w:type="paragraph" w:customStyle="1" w:styleId="FigTablecaptionlongerthan1line">
    <w:name w:val="Fig./Table caption longer than 1 line"/>
    <w:basedOn w:val="Normal"/>
    <w:autoRedefine/>
    <w:rsid w:val="003C6244"/>
    <w:pPr>
      <w:tabs>
        <w:tab w:val="left" w:pos="822"/>
      </w:tabs>
      <w:ind w:left="822" w:hanging="822"/>
    </w:pPr>
  </w:style>
  <w:style w:type="paragraph" w:customStyle="1" w:styleId="FigTablecaptionwithoneline">
    <w:name w:val="Fig./Table caption with one line"/>
    <w:basedOn w:val="FigTablecaptionlongerthan1line"/>
    <w:autoRedefine/>
    <w:rsid w:val="003C6244"/>
    <w:pPr>
      <w:spacing w:before="60" w:after="60" w:line="276" w:lineRule="auto"/>
      <w:ind w:left="0" w:firstLine="0"/>
      <w:jc w:val="center"/>
    </w:pPr>
  </w:style>
  <w:style w:type="paragraph" w:customStyle="1" w:styleId="Heading1morethanoneline">
    <w:name w:val="Heading 1 more than one line"/>
    <w:basedOn w:val="Heading1"/>
    <w:autoRedefine/>
    <w:rsid w:val="003C6244"/>
    <w:pPr>
      <w:tabs>
        <w:tab w:val="clear" w:pos="284"/>
        <w:tab w:val="clear" w:pos="360"/>
        <w:tab w:val="left" w:pos="340"/>
      </w:tabs>
      <w:ind w:left="340" w:hanging="340"/>
      <w:jc w:val="both"/>
    </w:pPr>
  </w:style>
  <w:style w:type="paragraph" w:customStyle="1" w:styleId="Appendixtitlemorethanoneline">
    <w:name w:val="Appendix title more than one line"/>
    <w:autoRedefine/>
    <w:rsid w:val="003C6244"/>
    <w:pPr>
      <w:keepNext/>
      <w:keepLines/>
      <w:widowControl w:val="0"/>
      <w:tabs>
        <w:tab w:val="left" w:pos="1276"/>
      </w:tabs>
      <w:suppressAutoHyphens/>
      <w:spacing w:after="180"/>
      <w:ind w:left="1276" w:hanging="1276"/>
      <w:jc w:val="both"/>
    </w:pPr>
    <w:rPr>
      <w:rFonts w:ascii="Times New Roman" w:hAnsi="Times New Roman"/>
      <w:b/>
      <w:caps/>
      <w:sz w:val="18"/>
      <w:lang w:val="en-GB"/>
    </w:rPr>
  </w:style>
  <w:style w:type="paragraph" w:customStyle="1" w:styleId="ISPRSCOMaffiliation">
    <w:name w:val="ISPRS_COM_affiliation"/>
    <w:basedOn w:val="Author"/>
    <w:autoRedefine/>
    <w:rsid w:val="003C6244"/>
    <w:pPr>
      <w:jc w:val="left"/>
    </w:pPr>
    <w:rPr>
      <w:b/>
    </w:rPr>
  </w:style>
  <w:style w:type="character" w:styleId="FollowedHyperlink">
    <w:name w:val="FollowedHyperlink"/>
    <w:semiHidden/>
    <w:rsid w:val="003C6244"/>
    <w:rPr>
      <w:color w:val="800080"/>
      <w:u w:val="single"/>
    </w:rPr>
  </w:style>
  <w:style w:type="paragraph" w:styleId="BodyText3">
    <w:name w:val="Body Text 3"/>
    <w:basedOn w:val="Normal"/>
    <w:semiHidden/>
    <w:rsid w:val="003C6244"/>
    <w:pPr>
      <w:tabs>
        <w:tab w:val="clear" w:pos="1134"/>
        <w:tab w:val="left" w:pos="4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</w:pPr>
    <w:rPr>
      <w:b/>
      <w:sz w:val="20"/>
      <w:lang w:val="en-US"/>
    </w:rPr>
  </w:style>
  <w:style w:type="paragraph" w:styleId="BalloonText">
    <w:name w:val="Balloon Text"/>
    <w:basedOn w:val="Normal"/>
    <w:semiHidden/>
    <w:rsid w:val="003C624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C6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24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C6244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2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6244"/>
    <w:rPr>
      <w:rFonts w:ascii="Times New Roman" w:hAnsi="Times New Roman"/>
      <w:b/>
      <w:bCs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C6244"/>
    <w:pPr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itleChar">
    <w:name w:val="Title Char"/>
    <w:link w:val="Title"/>
    <w:uiPriority w:val="10"/>
    <w:rsid w:val="003C6244"/>
    <w:rPr>
      <w:rFonts w:ascii="Times New Roman" w:hAnsi="Times New Roman"/>
      <w:b/>
      <w:bCs/>
      <w:kern w:val="28"/>
      <w:sz w:val="24"/>
      <w:szCs w:val="32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3C6244"/>
    <w:pPr>
      <w:tabs>
        <w:tab w:val="clear" w:pos="1134"/>
      </w:tabs>
      <w:suppressAutoHyphens w:val="0"/>
      <w:spacing w:after="160"/>
      <w:jc w:val="left"/>
    </w:pPr>
    <w:rPr>
      <w:rFonts w:ascii="Calibri" w:eastAsia="Calibr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link w:val="EndNoteBibliography"/>
    <w:rsid w:val="003C6244"/>
    <w:rPr>
      <w:rFonts w:ascii="Calibri" w:eastAsia="Calibri" w:hAnsi="Calibri" w:cs="Calibri"/>
      <w:noProof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C6244"/>
    <w:rPr>
      <w:color w:val="808080"/>
    </w:rPr>
  </w:style>
  <w:style w:type="table" w:styleId="TableGrid">
    <w:name w:val="Table Grid"/>
    <w:basedOn w:val="TableNormal"/>
    <w:uiPriority w:val="39"/>
    <w:rsid w:val="003C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C6244"/>
  </w:style>
  <w:style w:type="paragraph" w:styleId="NoSpacing">
    <w:name w:val="No Spacing"/>
    <w:uiPriority w:val="1"/>
    <w:qFormat/>
    <w:rsid w:val="00245518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rsid w:val="00245518"/>
    <w:rPr>
      <w:rFonts w:ascii="Times New Roman" w:hAnsi="Times New Roman"/>
      <w:sz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455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62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0A31"/>
    <w:pPr>
      <w:tabs>
        <w:tab w:val="clear" w:pos="1134"/>
      </w:tabs>
      <w:suppressAutoHyphens w:val="0"/>
      <w:spacing w:before="100" w:beforeAutospacing="1" w:after="100" w:afterAutospacing="1"/>
      <w:jc w:val="lef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an.admineco@uoz.edu.krd" TargetMode="External"/><Relationship Id="rId2" Type="http://schemas.openxmlformats.org/officeDocument/2006/relationships/hyperlink" Target="mailto:icggd@uoz.edu.krd" TargetMode="External"/><Relationship Id="rId1" Type="http://schemas.openxmlformats.org/officeDocument/2006/relationships/hyperlink" Target="https://icggd.uoz.edu.krd" TargetMode="External"/><Relationship Id="rId6" Type="http://schemas.openxmlformats.org/officeDocument/2006/relationships/hyperlink" Target="mailto:Dean.admineco@uoz.edu.krd" TargetMode="External"/><Relationship Id="rId5" Type="http://schemas.openxmlformats.org/officeDocument/2006/relationships/hyperlink" Target="mailto:icggd@uoz.edu.krd" TargetMode="External"/><Relationship Id="rId4" Type="http://schemas.openxmlformats.org/officeDocument/2006/relationships/hyperlink" Target="https://icggd.uoz.edu.k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journals.uoz.edu.krd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NA\Desktop\HJUOZ2\Acceptance_Letter_HJUOZ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2E4B1-5930-4143-B221-16731207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Acceptance_Letter_HJUOZ00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FOREWORD</vt:lpstr>
      <vt:lpstr>FOREWORD</vt:lpstr>
    </vt:vector>
  </TitlesOfParts>
  <Company/>
  <LinksUpToDate>false</LinksUpToDate>
  <CharactersWithSpaces>440</CharactersWithSpaces>
  <SharedDoc>false</SharedDoc>
  <HLinks>
    <vt:vector size="36" baseType="variant">
      <vt:variant>
        <vt:i4>2883676</vt:i4>
      </vt:variant>
      <vt:variant>
        <vt:i4>12</vt:i4>
      </vt:variant>
      <vt:variant>
        <vt:i4>0</vt:i4>
      </vt:variant>
      <vt:variant>
        <vt:i4>5</vt:i4>
      </vt:variant>
      <vt:variant>
        <vt:lpwstr>http://www.satimagingcorp.com/media/pdf/WorldView-2_8-Band_Applications_Whitepaper.pdf</vt:lpwstr>
      </vt:variant>
      <vt:variant>
        <vt:lpwstr/>
      </vt:variant>
      <vt:variant>
        <vt:i4>2555985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https://en.wikipedia.org/wiki/International_System_of_Units</vt:lpwstr>
      </vt:variant>
      <vt:variant>
        <vt:lpwstr/>
      </vt:variant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http://sjuoz.uoz.edu.krd/index.php/sci/about/submissions</vt:lpwstr>
      </vt:variant>
      <vt:variant>
        <vt:lpwstr/>
      </vt:variant>
      <vt:variant>
        <vt:i4>5111830</vt:i4>
      </vt:variant>
      <vt:variant>
        <vt:i4>6</vt:i4>
      </vt:variant>
      <vt:variant>
        <vt:i4>0</vt:i4>
      </vt:variant>
      <vt:variant>
        <vt:i4>5</vt:i4>
      </vt:variant>
      <vt:variant>
        <vt:lpwstr>http://journals.uoz.edu.krd/</vt:lpwstr>
      </vt:variant>
      <vt:variant>
        <vt:lpwstr/>
      </vt:variant>
      <vt:variant>
        <vt:i4>4653147</vt:i4>
      </vt:variant>
      <vt:variant>
        <vt:i4>3</vt:i4>
      </vt:variant>
      <vt:variant>
        <vt:i4>0</vt:i4>
      </vt:variant>
      <vt:variant>
        <vt:i4>5</vt:i4>
      </vt:variant>
      <vt:variant>
        <vt:lpwstr>http://sjuoz.uoz.edu.krd/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ADNA</dc:creator>
  <cp:lastModifiedBy>Maher</cp:lastModifiedBy>
  <cp:revision>10</cp:revision>
  <cp:lastPrinted>2020-01-26T09:20:00Z</cp:lastPrinted>
  <dcterms:created xsi:type="dcterms:W3CDTF">2022-10-03T09:11:00Z</dcterms:created>
  <dcterms:modified xsi:type="dcterms:W3CDTF">2022-10-15T18:29:00Z</dcterms:modified>
</cp:coreProperties>
</file>