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9413D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1C9ED234" wp14:editId="13F2DE2C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7E88AF7" w14:textId="77777777"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272F6B">
        <w:rPr>
          <w:rFonts w:ascii="Unikurd Jino" w:hAnsi="Unikurd Jino" w:cs="Unikurd Jino"/>
          <w:lang w:bidi="ar-JO"/>
        </w:rPr>
        <w:t xml:space="preserve"> </w:t>
      </w:r>
      <w:r w:rsidR="00272F6B">
        <w:rPr>
          <w:rFonts w:ascii="Unikurd Jino" w:hAnsi="Unikurd Jino" w:cs="Unikurd Jino" w:hint="cs"/>
          <w:rtl/>
          <w:lang w:bidi="ar-IQ"/>
        </w:rPr>
        <w:t>زانست</w:t>
      </w:r>
    </w:p>
    <w:p w14:paraId="1F27FC5A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72F6B">
        <w:rPr>
          <w:rFonts w:ascii="Unikurd Jino" w:hAnsi="Unikurd Jino" w:cs="Unikurd Jino" w:hint="cs"/>
          <w:rtl/>
          <w:lang w:bidi="ar-JO"/>
        </w:rPr>
        <w:t xml:space="preserve"> زانستةكاني زةوي و نةوت</w:t>
      </w:r>
    </w:p>
    <w:p w14:paraId="5C08BB45" w14:textId="77777777" w:rsidR="00173E66" w:rsidRPr="002B409C" w:rsidRDefault="0012164A" w:rsidP="0012164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272F6B">
        <w:rPr>
          <w:rFonts w:ascii="Unikurd Jino" w:hAnsi="Unikurd Jino" w:cs="Unikurd Jino" w:hint="cs"/>
          <w:rtl/>
          <w:lang w:bidi="ar-IQ"/>
        </w:rPr>
        <w:t>تشريني دووةم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8"/>
        <w:gridCol w:w="1113"/>
        <w:gridCol w:w="1120"/>
        <w:gridCol w:w="20"/>
        <w:gridCol w:w="1101"/>
        <w:gridCol w:w="1120"/>
        <w:gridCol w:w="8"/>
        <w:gridCol w:w="1112"/>
        <w:gridCol w:w="1121"/>
        <w:gridCol w:w="1120"/>
        <w:gridCol w:w="1121"/>
      </w:tblGrid>
      <w:tr w:rsidR="002B409C" w:rsidRPr="00A7053F" w14:paraId="663C7A0E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56053735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2123D0BC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gridSpan w:val="2"/>
            <w:vAlign w:val="center"/>
          </w:tcPr>
          <w:p w14:paraId="760B860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33218A3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gridSpan w:val="2"/>
            <w:vAlign w:val="center"/>
          </w:tcPr>
          <w:p w14:paraId="28BF56F0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4F77068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gridSpan w:val="2"/>
            <w:vAlign w:val="center"/>
          </w:tcPr>
          <w:p w14:paraId="24437FD5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4C8BC6B9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295397D3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06F453B8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55A51623" w14:textId="77777777" w:rsidTr="002B409C">
        <w:trPr>
          <w:trHeight w:val="385"/>
          <w:jc w:val="center"/>
        </w:trPr>
        <w:tc>
          <w:tcPr>
            <w:tcW w:w="1120" w:type="dxa"/>
          </w:tcPr>
          <w:p w14:paraId="39235E7A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CEC3DA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2E06B0A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1B4915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1739D00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EDEF8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gridSpan w:val="2"/>
          </w:tcPr>
          <w:p w14:paraId="060A481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37B4EA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C842E8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5FA128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71014" w:rsidRPr="00A7053F" w14:paraId="142A6859" w14:textId="77777777" w:rsidTr="00771014">
        <w:trPr>
          <w:trHeight w:val="385"/>
          <w:jc w:val="center"/>
        </w:trPr>
        <w:tc>
          <w:tcPr>
            <w:tcW w:w="1120" w:type="dxa"/>
          </w:tcPr>
          <w:p w14:paraId="394F21CB" w14:textId="77777777" w:rsidR="00771014" w:rsidRPr="00A7053F" w:rsidRDefault="00771014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2BD043DC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6FC823F7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40" w:type="dxa"/>
            <w:gridSpan w:val="2"/>
          </w:tcPr>
          <w:p w14:paraId="6C189AC9" w14:textId="56C15336" w:rsidR="00771014" w:rsidRPr="00272F6B" w:rsidRDefault="00771014" w:rsidP="00272F6B">
            <w:pPr>
              <w:jc w:val="both"/>
              <w:rPr>
                <w:rFonts w:ascii="Unikurd Xani" w:hAnsi="Unikurd Xani" w:cs="Unikurd Xani"/>
                <w:sz w:val="20"/>
                <w:szCs w:val="20"/>
                <w:lang w:bidi="ar-JO"/>
              </w:rPr>
            </w:pPr>
          </w:p>
        </w:tc>
        <w:tc>
          <w:tcPr>
            <w:tcW w:w="1101" w:type="dxa"/>
          </w:tcPr>
          <w:p w14:paraId="4620A888" w14:textId="77777777" w:rsidR="00771014" w:rsidRPr="00272F6B" w:rsidRDefault="00771014" w:rsidP="00272F6B">
            <w:pPr>
              <w:jc w:val="both"/>
              <w:rPr>
                <w:rFonts w:ascii="Unikurd Xani" w:hAnsi="Unikurd Xani" w:cs="Unikurd Xani"/>
                <w:sz w:val="20"/>
                <w:szCs w:val="20"/>
                <w:lang w:bidi="ar-JO"/>
              </w:rPr>
            </w:pPr>
          </w:p>
        </w:tc>
        <w:tc>
          <w:tcPr>
            <w:tcW w:w="1128" w:type="dxa"/>
            <w:gridSpan w:val="2"/>
          </w:tcPr>
          <w:p w14:paraId="06F70C21" w14:textId="40F3055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2" w:type="dxa"/>
          </w:tcPr>
          <w:p w14:paraId="37E30FE0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E99123F" w14:textId="33B813F9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15DE6EE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A7135D0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71014" w:rsidRPr="00A7053F" w14:paraId="457FFFA9" w14:textId="77777777" w:rsidTr="00771014">
        <w:trPr>
          <w:trHeight w:val="385"/>
          <w:jc w:val="center"/>
        </w:trPr>
        <w:tc>
          <w:tcPr>
            <w:tcW w:w="1120" w:type="dxa"/>
          </w:tcPr>
          <w:p w14:paraId="39F1D482" w14:textId="77777777" w:rsidR="00771014" w:rsidRPr="00A7053F" w:rsidRDefault="00771014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8" w:type="dxa"/>
            <w:gridSpan w:val="2"/>
          </w:tcPr>
          <w:p w14:paraId="0D723F38" w14:textId="5DD70BE0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3" w:type="dxa"/>
          </w:tcPr>
          <w:p w14:paraId="668E3383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40" w:type="dxa"/>
            <w:gridSpan w:val="2"/>
          </w:tcPr>
          <w:p w14:paraId="72EFFF76" w14:textId="7147B240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1" w:type="dxa"/>
          </w:tcPr>
          <w:p w14:paraId="1BD370B9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8" w:type="dxa"/>
            <w:gridSpan w:val="2"/>
          </w:tcPr>
          <w:p w14:paraId="7C2853F0" w14:textId="43908F3A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2" w:type="dxa"/>
          </w:tcPr>
          <w:p w14:paraId="41BD371A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2292AFB" w14:textId="08FF35BD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629E58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2619AE5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71014" w:rsidRPr="00A7053F" w14:paraId="67E060A7" w14:textId="77777777" w:rsidTr="00771014">
        <w:trPr>
          <w:trHeight w:val="385"/>
          <w:jc w:val="center"/>
        </w:trPr>
        <w:tc>
          <w:tcPr>
            <w:tcW w:w="1120" w:type="dxa"/>
          </w:tcPr>
          <w:p w14:paraId="5A7FC046" w14:textId="77777777" w:rsidR="00771014" w:rsidRPr="00A7053F" w:rsidRDefault="00771014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72001B03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09193D47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3"/>
          </w:tcPr>
          <w:p w14:paraId="31224216" w14:textId="5EB19612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JO"/>
              </w:rPr>
              <w:t xml:space="preserve">Theoretical </w:t>
            </w:r>
            <w:r w:rsidRPr="00272F6B">
              <w:rPr>
                <w:rFonts w:ascii="Unikurd Xani" w:hAnsi="Unikurd Xani" w:cs="Unikurd Xani"/>
                <w:sz w:val="20"/>
                <w:szCs w:val="20"/>
                <w:lang w:bidi="ar-JO"/>
              </w:rPr>
              <w:t>Crystallography</w:t>
            </w:r>
          </w:p>
        </w:tc>
        <w:tc>
          <w:tcPr>
            <w:tcW w:w="1128" w:type="dxa"/>
            <w:gridSpan w:val="2"/>
          </w:tcPr>
          <w:p w14:paraId="0A4E217C" w14:textId="54D6FD54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2" w:type="dxa"/>
          </w:tcPr>
          <w:p w14:paraId="1842BB2F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2673D34" w14:textId="56F1E09D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DA3E5B4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3B0274D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71014" w:rsidRPr="00A7053F" w14:paraId="5C1BFBB8" w14:textId="77777777" w:rsidTr="00407FFA">
        <w:trPr>
          <w:trHeight w:val="385"/>
          <w:jc w:val="center"/>
        </w:trPr>
        <w:tc>
          <w:tcPr>
            <w:tcW w:w="1120" w:type="dxa"/>
          </w:tcPr>
          <w:p w14:paraId="25E8E2E7" w14:textId="77777777" w:rsidR="00771014" w:rsidRPr="00A7053F" w:rsidRDefault="00771014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72557189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52F188C2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7185B36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3"/>
          </w:tcPr>
          <w:p w14:paraId="0CEB9B6A" w14:textId="13B3C1CC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72F6B">
              <w:rPr>
                <w:rFonts w:ascii="Unikurd Xani" w:hAnsi="Unikurd Xani" w:cs="Unikurd Xani"/>
                <w:sz w:val="20"/>
                <w:szCs w:val="20"/>
                <w:lang w:bidi="ar-JO"/>
              </w:rPr>
              <w:t>Practical Crystallography</w:t>
            </w:r>
            <w:r>
              <w:rPr>
                <w:rFonts w:ascii="Unikurd Xani" w:hAnsi="Unikurd Xani" w:cs="Unikurd Xani"/>
                <w:sz w:val="20"/>
                <w:szCs w:val="20"/>
                <w:lang w:bidi="ar-JO"/>
              </w:rPr>
              <w:t xml:space="preserve"> (C)</w:t>
            </w:r>
          </w:p>
        </w:tc>
        <w:tc>
          <w:tcPr>
            <w:tcW w:w="1120" w:type="dxa"/>
            <w:gridSpan w:val="2"/>
          </w:tcPr>
          <w:p w14:paraId="45B5FBD6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18B21C6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19B8B64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73F2284" w14:textId="77777777" w:rsidR="00771014" w:rsidRPr="00A7053F" w:rsidRDefault="007710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71014" w:rsidRPr="00A7053F" w14:paraId="6CED3C5F" w14:textId="77777777" w:rsidTr="00B1726F">
        <w:trPr>
          <w:trHeight w:val="385"/>
          <w:jc w:val="center"/>
        </w:trPr>
        <w:tc>
          <w:tcPr>
            <w:tcW w:w="1120" w:type="dxa"/>
          </w:tcPr>
          <w:p w14:paraId="38949803" w14:textId="77777777" w:rsidR="00771014" w:rsidRPr="00A7053F" w:rsidRDefault="00771014" w:rsidP="0077101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37988095" w14:textId="77777777" w:rsidR="00771014" w:rsidRPr="00A7053F" w:rsidRDefault="00771014" w:rsidP="0077101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3"/>
          </w:tcPr>
          <w:p w14:paraId="6E56A414" w14:textId="5F5DE4F4" w:rsidR="00771014" w:rsidRPr="00A7053F" w:rsidRDefault="00771014" w:rsidP="0077101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72F6B">
              <w:rPr>
                <w:rFonts w:ascii="Unikurd Xani" w:hAnsi="Unikurd Xani" w:cs="Unikurd Xani"/>
                <w:sz w:val="20"/>
                <w:szCs w:val="20"/>
                <w:lang w:bidi="ar-JO"/>
              </w:rPr>
              <w:t>Practical Crystallography</w:t>
            </w:r>
            <w:r>
              <w:rPr>
                <w:rFonts w:ascii="Unikurd Xani" w:hAnsi="Unikurd Xani" w:cs="Unikurd Xani"/>
                <w:sz w:val="20"/>
                <w:szCs w:val="20"/>
                <w:lang w:bidi="ar-JO"/>
              </w:rPr>
              <w:t xml:space="preserve"> (B)</w:t>
            </w:r>
          </w:p>
        </w:tc>
        <w:tc>
          <w:tcPr>
            <w:tcW w:w="2241" w:type="dxa"/>
            <w:gridSpan w:val="3"/>
          </w:tcPr>
          <w:p w14:paraId="45A6AB8C" w14:textId="3C6048D6" w:rsidR="00771014" w:rsidRPr="00A7053F" w:rsidRDefault="00771014" w:rsidP="00771014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72F6B">
              <w:rPr>
                <w:rFonts w:ascii="Unikurd Xani" w:hAnsi="Unikurd Xani" w:cs="Unikurd Xani"/>
                <w:sz w:val="20"/>
                <w:szCs w:val="20"/>
                <w:lang w:bidi="ar-JO"/>
              </w:rPr>
              <w:t>Practical Crystallography</w:t>
            </w:r>
            <w:r>
              <w:rPr>
                <w:rFonts w:ascii="Unikurd Xani" w:hAnsi="Unikurd Xani" w:cs="Unikurd Xani"/>
                <w:sz w:val="20"/>
                <w:szCs w:val="20"/>
                <w:lang w:bidi="ar-JO"/>
              </w:rPr>
              <w:t xml:space="preserve"> (A)</w:t>
            </w:r>
          </w:p>
        </w:tc>
        <w:tc>
          <w:tcPr>
            <w:tcW w:w="1120" w:type="dxa"/>
            <w:gridSpan w:val="2"/>
          </w:tcPr>
          <w:p w14:paraId="260FEE88" w14:textId="77777777" w:rsidR="00771014" w:rsidRPr="00A7053F" w:rsidRDefault="00771014" w:rsidP="0077101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C3E949F" w14:textId="77777777" w:rsidR="00771014" w:rsidRPr="00A7053F" w:rsidRDefault="00771014" w:rsidP="0077101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7D880F7" w14:textId="77777777" w:rsidR="00771014" w:rsidRPr="00A7053F" w:rsidRDefault="00771014" w:rsidP="0077101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D8381A" w14:textId="77777777" w:rsidR="00771014" w:rsidRPr="00A7053F" w:rsidRDefault="00771014" w:rsidP="00771014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431FD2C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5B5B4F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CCA7A2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BCAC44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2989D8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F99CE7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A93023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C83D3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E2176B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A91791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FA229D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00EE00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8A8C638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6ECB06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137BE13" w14:textId="563DA2EE" w:rsidR="002B409C" w:rsidRPr="00A7053F" w:rsidRDefault="00054BAC" w:rsidP="00272F6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28</w:t>
            </w:r>
            <w:r w:rsidR="00272F6B">
              <w:rPr>
                <w:rFonts w:ascii="Unikurd Xani" w:hAnsi="Unikurd Xani" w:cs="Unikurd Xani" w:hint="cs"/>
                <w:rtl/>
              </w:rPr>
              <w:t xml:space="preserve">/10 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283BF4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34D377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454DC8A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69D88F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49BC4EA" w14:textId="6534AD6E" w:rsidR="002B409C" w:rsidRPr="00A7053F" w:rsidRDefault="00054BA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272F6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6DE41C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78DC05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4179B2C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D2809B2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DC9270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8EA81AC" w14:textId="7AC69C7E" w:rsidR="002B409C" w:rsidRPr="00A7053F" w:rsidRDefault="00054BAC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29</w:t>
            </w:r>
            <w:r w:rsidR="00272F6B">
              <w:rPr>
                <w:rFonts w:ascii="Unikurd Xani" w:hAnsi="Unikurd Xani" w:cs="Unikurd Xani" w:hint="cs"/>
                <w:rtl/>
              </w:rPr>
              <w:t>/10</w:t>
            </w:r>
          </w:p>
        </w:tc>
        <w:tc>
          <w:tcPr>
            <w:tcW w:w="715" w:type="dxa"/>
            <w:gridSpan w:val="2"/>
          </w:tcPr>
          <w:p w14:paraId="277D665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0CB3288" w14:textId="3239BEF0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E5E3D9B" w14:textId="73FFAA6B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06E57F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431BE2F" w14:textId="3F9F9C73" w:rsidR="002B409C" w:rsidRPr="00A7053F" w:rsidRDefault="00054BA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272F6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0359B29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32445EF" w14:textId="0E9CC50D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9BB2D2" w14:textId="5E020593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7BD065B1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408984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68C5BDFE" w14:textId="748487A2" w:rsidR="002B409C" w:rsidRPr="00A7053F" w:rsidRDefault="00054BAC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272F6B"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715" w:type="dxa"/>
            <w:gridSpan w:val="2"/>
          </w:tcPr>
          <w:p w14:paraId="0516A4F3" w14:textId="12B99B7B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0C2B26D" w14:textId="09C2E361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843E99F" w14:textId="6C5EBE99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66536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09B4E32" w14:textId="1CA1C592" w:rsidR="002B409C" w:rsidRPr="00A7053F" w:rsidRDefault="00054BA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272F6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5113A696" w14:textId="1769C9B5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9EA9AD6" w14:textId="4FC0181C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842F57C" w14:textId="2F4045BC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5C30DF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4DA3AB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30BBC20" w14:textId="71BB4BDB" w:rsidR="002B409C" w:rsidRPr="00A7053F" w:rsidRDefault="00054BAC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715" w:type="dxa"/>
            <w:gridSpan w:val="2"/>
          </w:tcPr>
          <w:p w14:paraId="343CE733" w14:textId="758E6D2F" w:rsidR="002B409C" w:rsidRPr="00A7053F" w:rsidRDefault="00054BA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1F7E659F" w14:textId="679BC4A2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F0D5349" w14:textId="2821A847" w:rsidR="002B409C" w:rsidRPr="00A7053F" w:rsidRDefault="00054BA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D40FF2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189104C" w14:textId="7ED1F6F7" w:rsidR="002B409C" w:rsidRPr="00A7053F" w:rsidRDefault="00054BA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272F6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124315FE" w14:textId="19813712" w:rsidR="002B409C" w:rsidRPr="00A7053F" w:rsidRDefault="00054BAC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32AF77B5" w14:textId="57BA19EB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0902AB5" w14:textId="506BEEEF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30165F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6FB76A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1803A7CE" w14:textId="4F223BEF" w:rsidR="002B409C" w:rsidRPr="00A7053F" w:rsidRDefault="00054BAC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272F6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5F495A1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C11C613" w14:textId="5DD36A1E" w:rsidR="002B409C" w:rsidRPr="00A7053F" w:rsidRDefault="00054BA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0E896B3" w14:textId="2E4184CF" w:rsidR="002B409C" w:rsidRPr="00A7053F" w:rsidRDefault="00054BA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5EA3C0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60D9AB5" w14:textId="0651B614" w:rsidR="002B409C" w:rsidRPr="00A7053F" w:rsidRDefault="00054BA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272F6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72F4D42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57B405F" w14:textId="0D2A7A32" w:rsidR="002B409C" w:rsidRPr="00A7053F" w:rsidRDefault="00054BAC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4614784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A414BD7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7B1E52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EB23335" w14:textId="2279752E" w:rsidR="002B409C" w:rsidRPr="00A7053F" w:rsidRDefault="00054BAC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272F6B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7563711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2F73EDB" w14:textId="129AF6FD" w:rsidR="002B409C" w:rsidRPr="00A7053F" w:rsidRDefault="00054BA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232F873" w14:textId="2290CAF3" w:rsidR="002B409C" w:rsidRPr="00A7053F" w:rsidRDefault="00054BA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724A0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38E5E0F" w14:textId="5702C3E0" w:rsidR="002B409C" w:rsidRPr="00A7053F" w:rsidRDefault="00054BAC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272F6B"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77BB40C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5B148F7" w14:textId="319E7CAC" w:rsidR="002B409C" w:rsidRPr="00A7053F" w:rsidRDefault="00054BAC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D4925F0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43365C86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6076747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511BF0C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4DB084E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1DA3CC0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C59763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F197F29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0303DE7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5C3CA59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66AE1A12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7885042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37BA3B4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9442548" w14:textId="0619F58A" w:rsidR="00D2472B" w:rsidRPr="00A7053F" w:rsidRDefault="00054BAC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656FC6B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21E76BB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BD9FF3" w14:textId="27DEC403" w:rsidR="00D2472B" w:rsidRPr="00A7053F" w:rsidRDefault="00054BAC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14:paraId="0E8BD1F5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2B1AD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0B1EFC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48127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FA088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B26B31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B2014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E6EA6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BBA92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854B29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454A6B3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F72C036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5026EE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96692E0" w14:textId="3A7F80EA" w:rsidR="0012164A" w:rsidRPr="00A7053F" w:rsidRDefault="00B735D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054BAC">
              <w:rPr>
                <w:rFonts w:ascii="Unikurd Xani" w:hAnsi="Unikurd Xani" w:cs="Unikurd Xani"/>
                <w:lang w:bidi="ar-IQ"/>
              </w:rPr>
              <w:t>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F1D833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A40187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7F7899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E67139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367739B" w14:textId="4D096B76" w:rsidR="0012164A" w:rsidRPr="00A7053F" w:rsidRDefault="00054BA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2CABC6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6AB878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D7A148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35D2" w:rsidRPr="00A7053F" w14:paraId="28B61A88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044956F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225978C" w14:textId="06E63B92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17338FA2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019EF0D" w14:textId="3C5D239B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DF49E36" w14:textId="6CA2CB46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C666B50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02FB2E7" w14:textId="47424754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20EF35C4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3EE5E9F" w14:textId="5F4D160E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B0B900" w14:textId="10A6851B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735D2" w:rsidRPr="00A7053F" w14:paraId="18A8532F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D248B9A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E0C75A1" w14:textId="040B20FD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2F095D82" w14:textId="55549F88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5550AA9" w14:textId="66E0B38A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86C557" w14:textId="2812735E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4D938B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E21F590" w14:textId="1AA3BDE0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77D68CBF" w14:textId="56C53D24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CE269E7" w14:textId="4F2843FE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05C020" w14:textId="2B53F69A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35D2" w:rsidRPr="00A7053F" w14:paraId="77A9012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C8BF776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0A124FC" w14:textId="1B90CD89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7114BD72" w14:textId="5C2BCFCB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43B4BFD1" w14:textId="7E570D36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2F8314" w14:textId="5E8B4FEA" w:rsidR="00B735D2" w:rsidRPr="00A7053F" w:rsidRDefault="00054BAC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1C45B0D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4E5D1D3" w14:textId="7D0027BA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7FAF45CB" w14:textId="7B008E6B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02157B27" w14:textId="68D62970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224B22" w14:textId="5EC8EBA2" w:rsidR="00B735D2" w:rsidRPr="00A7053F" w:rsidRDefault="00054BAC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B735D2" w:rsidRPr="00A7053F" w14:paraId="528AA9F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99E805E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0AF51DE" w14:textId="144683E3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20E48293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971FB78" w14:textId="17CF7A76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4C92208" w14:textId="21859B9A" w:rsidR="00B735D2" w:rsidRPr="00A7053F" w:rsidRDefault="00054BAC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32B5510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06B1D94" w14:textId="1467D6BB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22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685A9DA4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75E857A" w14:textId="5F648BD1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337E8D" w14:textId="5D047EA4" w:rsidR="00B735D2" w:rsidRPr="00A7053F" w:rsidRDefault="00054BAC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B735D2" w:rsidRPr="00A7053F" w14:paraId="55382FF7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CA7FC52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3879A80" w14:textId="1528C8F3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443EE9A1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C95AA1E" w14:textId="0D99C0EF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4AC1890" w14:textId="1DAF2363" w:rsidR="00B735D2" w:rsidRPr="00A7053F" w:rsidRDefault="00054BAC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373A15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6BC1571" w14:textId="51FEF639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788F5368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D7FC84D" w14:textId="2F54AEF6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33EDD8" w14:textId="107B3CC9" w:rsidR="00B735D2" w:rsidRPr="00A7053F" w:rsidRDefault="00054BAC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B735D2" w:rsidRPr="00A7053F" w14:paraId="03BC0F4E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794EEEB" w14:textId="77777777" w:rsidR="00B735D2" w:rsidRDefault="00B735D2" w:rsidP="00B735D2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79EA58E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C421FE9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FCF19FE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724F1EE" w14:textId="77777777" w:rsidR="00B735D2" w:rsidRDefault="00B735D2" w:rsidP="00B735D2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F61E3F7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97376E2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A4BB8F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35D2" w:rsidRPr="00A7053F" w14:paraId="7706E75E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0A3D935" w14:textId="77777777" w:rsidR="00B735D2" w:rsidRPr="00D2472B" w:rsidRDefault="00B735D2" w:rsidP="00B735D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D0B719" w14:textId="77777777" w:rsidR="00B735D2" w:rsidRPr="00A7053F" w:rsidRDefault="00B735D2" w:rsidP="00B735D2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A0D02B0" w14:textId="440472C1" w:rsidR="00B735D2" w:rsidRPr="00A7053F" w:rsidRDefault="00054BAC" w:rsidP="00B735D2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02CF426" w14:textId="77777777" w:rsidR="00B735D2" w:rsidRPr="00D2472B" w:rsidRDefault="00B735D2" w:rsidP="00B735D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79F4A52" w14:textId="77777777" w:rsidR="00B735D2" w:rsidRPr="00A7053F" w:rsidRDefault="00B735D2" w:rsidP="00B735D2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4F2F0A7" w14:textId="7BFCAF37" w:rsidR="00B735D2" w:rsidRPr="00A7053F" w:rsidRDefault="00054BAC" w:rsidP="00054BAC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B735D2" w:rsidRPr="00A7053F" w14:paraId="2E651232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EE703E6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8D670B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B6FEB1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55A324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6089EC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7980783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B735D2" w:rsidRPr="00A7053F" w14:paraId="6FEDDA62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677C753" w14:textId="77777777" w:rsidR="00B735D2" w:rsidRPr="000A30DA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باران حسن مصطفى</w:t>
            </w:r>
          </w:p>
          <w:p w14:paraId="6C26C013" w14:textId="77777777" w:rsidR="00B735D2" w:rsidRPr="000A30DA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م.ى</w:t>
            </w:r>
          </w:p>
          <w:p w14:paraId="25A37BBC" w14:textId="77777777" w:rsidR="00B735D2" w:rsidRPr="000A30DA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14:paraId="0BCEA541" w14:textId="77777777" w:rsidR="00B735D2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B56783">
              <w:rPr>
                <w:rFonts w:ascii="Unikurd Xani" w:hAnsi="Unikurd Xani" w:cs="Unikurd Xani"/>
                <w:sz w:val="26"/>
                <w:szCs w:val="26"/>
                <w:lang w:bidi="ar-IQ"/>
              </w:rPr>
              <w:t>4</w:t>
            </w:r>
          </w:p>
          <w:p w14:paraId="11A66CCF" w14:textId="77777777" w:rsidR="00B735D2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38A8EB89" w14:textId="77777777" w:rsidR="00B735D2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B56783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14:paraId="4360B24C" w14:textId="77777777" w:rsidR="00B735D2" w:rsidRPr="00B456C6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نیساب:قوتابي دكتورا+ كواليتى اشورانس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FA4EB0B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4D9F23E" w14:textId="76993A46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82F0811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F556253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9A9BE14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735D2" w:rsidRPr="00A7053F" w14:paraId="2057846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2DFC8A2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E20990A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39BD23A" w14:textId="4F004F62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7BDCBA62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DE72E19" w14:textId="07BC9F39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E04F86" w14:textId="62D7B160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735D2" w:rsidRPr="00A7053F" w14:paraId="0FF3056F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87E0F4B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71DA7D4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7BC6C52" w14:textId="63A88F29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22946CD1" w14:textId="10D5CE5F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31F5E66" w14:textId="0E027F2E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754C0A" w14:textId="6A34FE09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35D2" w:rsidRPr="00A7053F" w14:paraId="44B786E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9243914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DAEB896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2EC4A4E" w14:textId="07F8AB42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2DEB56E6" w14:textId="6A3C4A64" w:rsidR="00B735D2" w:rsidRPr="00A7053F" w:rsidRDefault="0086252D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387170C0" w14:textId="3810D992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FF3C41" w14:textId="45A71FB0" w:rsidR="00B735D2" w:rsidRPr="00A7053F" w:rsidRDefault="0086252D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B735D2" w:rsidRPr="00A7053F" w14:paraId="12A2A2B4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FBECDA4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5E3ED3C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410FCC5" w14:textId="0D5829BF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29</w:t>
            </w:r>
            <w:r w:rsidR="00B735D2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735D2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4ABE19F0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9F5D623" w14:textId="25FEDFE2" w:rsidR="00B735D2" w:rsidRPr="00A7053F" w:rsidRDefault="0086252D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72507A1" w14:textId="377777E8" w:rsidR="00B735D2" w:rsidRPr="00A7053F" w:rsidRDefault="0086252D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B735D2" w:rsidRPr="00A7053F" w14:paraId="166AD32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448867F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D5C64F7" w14:textId="77777777" w:rsidR="00B735D2" w:rsidRPr="00A7053F" w:rsidRDefault="00B735D2" w:rsidP="00B735D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C9A45BB" w14:textId="36439DC4" w:rsidR="00B735D2" w:rsidRPr="00A7053F" w:rsidRDefault="00054BAC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11/30</w:t>
            </w:r>
          </w:p>
        </w:tc>
        <w:tc>
          <w:tcPr>
            <w:tcW w:w="805" w:type="dxa"/>
          </w:tcPr>
          <w:p w14:paraId="1571BCED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7698718" w14:textId="3DDF96C0" w:rsidR="00B735D2" w:rsidRPr="00A7053F" w:rsidRDefault="0086252D" w:rsidP="00B735D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7089FF" w14:textId="7D3FD85E" w:rsidR="00B735D2" w:rsidRPr="00A7053F" w:rsidRDefault="0086252D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B735D2" w:rsidRPr="00A7053F" w14:paraId="6293D35F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B335F01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CD0690E" w14:textId="77777777" w:rsidR="00B735D2" w:rsidRDefault="00B735D2" w:rsidP="00B735D2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25B00B4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3698DB" w14:textId="77777777" w:rsidR="00B735D2" w:rsidRPr="00A7053F" w:rsidRDefault="00B735D2" w:rsidP="00B735D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19314DA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735D2" w:rsidRPr="00A7053F" w14:paraId="1C137F2B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C20DE18" w14:textId="77777777" w:rsidR="00B735D2" w:rsidRPr="00A7053F" w:rsidRDefault="00B735D2" w:rsidP="00B735D2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3F51ED9" w14:textId="77777777" w:rsidR="00B735D2" w:rsidRPr="00D2472B" w:rsidRDefault="00B735D2" w:rsidP="00B735D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DAD6CC3" w14:textId="77777777" w:rsidR="00B735D2" w:rsidRPr="00A7053F" w:rsidRDefault="00B735D2" w:rsidP="00B735D2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132271E" w14:textId="1AA2C64F" w:rsidR="00B735D2" w:rsidRPr="00A7053F" w:rsidRDefault="0086252D" w:rsidP="0086252D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B735D2" w:rsidRPr="00A7053F" w14:paraId="6C4A162B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3026339" w14:textId="77777777" w:rsidR="00B735D2" w:rsidRPr="00A7053F" w:rsidRDefault="00B735D2" w:rsidP="00B735D2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DA549EF" w14:textId="77777777" w:rsidR="00B735D2" w:rsidRPr="00A7053F" w:rsidRDefault="00B735D2" w:rsidP="00B735D2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91259EC" w14:textId="77777777" w:rsidR="00B735D2" w:rsidRPr="00A7053F" w:rsidRDefault="00B735D2" w:rsidP="00B735D2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0109590" w14:textId="77777777" w:rsidR="00B735D2" w:rsidRPr="00A7053F" w:rsidRDefault="00B735D2" w:rsidP="00B735D2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746A58D" w14:textId="77777777" w:rsidR="00B735D2" w:rsidRPr="00A7053F" w:rsidRDefault="00B735D2" w:rsidP="00B735D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71416AE0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7A61BC37" w14:textId="77777777" w:rsidTr="00A7053F">
        <w:tc>
          <w:tcPr>
            <w:tcW w:w="3780" w:type="dxa"/>
          </w:tcPr>
          <w:p w14:paraId="75AE0BE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10CB3B4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4F56DF2D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52BC9292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274FC0F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39AB442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127E9174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5919C" w14:textId="77777777" w:rsidR="00213159" w:rsidRDefault="00213159" w:rsidP="003638FC">
      <w:r>
        <w:separator/>
      </w:r>
    </w:p>
  </w:endnote>
  <w:endnote w:type="continuationSeparator" w:id="0">
    <w:p w14:paraId="3E144EB0" w14:textId="77777777" w:rsidR="00213159" w:rsidRDefault="0021315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1E7CB" w14:textId="77777777" w:rsidR="00213159" w:rsidRDefault="00213159" w:rsidP="003638FC">
      <w:r>
        <w:separator/>
      </w:r>
    </w:p>
  </w:footnote>
  <w:footnote w:type="continuationSeparator" w:id="0">
    <w:p w14:paraId="3CB405CB" w14:textId="77777777" w:rsidR="00213159" w:rsidRDefault="0021315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2ECB"/>
    <w:rsid w:val="00053ADB"/>
    <w:rsid w:val="00054BAC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13159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2F6B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14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1C21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252D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36C6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56783"/>
    <w:rsid w:val="00B60B61"/>
    <w:rsid w:val="00B6226B"/>
    <w:rsid w:val="00B63E35"/>
    <w:rsid w:val="00B72E30"/>
    <w:rsid w:val="00B735D2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87804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396CF"/>
  <w15:docId w15:val="{1FCE7423-99A7-4639-A31F-FCD10F2E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63</TotalTime>
  <Pages>1</Pages>
  <Words>328</Words>
  <Characters>1555</Characters>
  <Application>Microsoft Office Word</Application>
  <DocSecurity>0</DocSecurity>
  <Lines>388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Baran Mustafa</cp:lastModifiedBy>
  <cp:revision>13</cp:revision>
  <cp:lastPrinted>2019-04-15T04:06:00Z</cp:lastPrinted>
  <dcterms:created xsi:type="dcterms:W3CDTF">2019-04-06T05:14:00Z</dcterms:created>
  <dcterms:modified xsi:type="dcterms:W3CDTF">2024-04-14T09:18:00Z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6157e865ff35a36b6a1f8d0f0db8ef583d208c61b41eac373498a38b1c7c10f7</vt:lpwstr>
  </property>
</Properties>
</file>