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3122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54233233" wp14:editId="6549A4EB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5F8AE04F" w14:textId="6E905E54" w:rsidR="000A30DA" w:rsidRDefault="000A30DA" w:rsidP="000A30DA">
      <w:pPr>
        <w:rPr>
          <w:rFonts w:ascii="Unikurd Jino" w:hAnsi="Unikurd Jino" w:cs="Unikurd Jino"/>
          <w:rtl/>
          <w:lang w:bidi="ku-Arab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6959EA">
        <w:rPr>
          <w:rFonts w:ascii="Unikurd Jino" w:hAnsi="Unikurd Jino" w:cs="Unikurd Jino" w:hint="cs"/>
          <w:rtl/>
          <w:lang w:bidi="ku-Arab-IQ"/>
        </w:rPr>
        <w:t xml:space="preserve"> ئەندازیاری</w:t>
      </w:r>
    </w:p>
    <w:p w14:paraId="6DCC1362" w14:textId="747F8906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6959EA">
        <w:rPr>
          <w:rFonts w:ascii="Unikurd Jino" w:hAnsi="Unikurd Jino" w:cs="Unikurd Jino" w:hint="cs"/>
          <w:rtl/>
          <w:lang w:bidi="ar-JO"/>
        </w:rPr>
        <w:t xml:space="preserve"> شارستانی</w:t>
      </w:r>
    </w:p>
    <w:p w14:paraId="5BB8AE61" w14:textId="77777777" w:rsidR="006959EA" w:rsidRDefault="006959EA" w:rsidP="000A30DA">
      <w:pPr>
        <w:rPr>
          <w:rFonts w:ascii="Unikurd Jino" w:hAnsi="Unikurd Jino" w:cs="Unikurd Jino"/>
          <w:rtl/>
          <w:lang w:bidi="ar-JO"/>
        </w:rPr>
      </w:pPr>
    </w:p>
    <w:p w14:paraId="49108AE4" w14:textId="337BE251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</w:t>
      </w:r>
      <w:r w:rsidR="006959EA">
        <w:rPr>
          <w:rFonts w:ascii="Unikurd Jino" w:hAnsi="Unikurd Jino" w:cs="Unikurd Jino" w:hint="cs"/>
          <w:rtl/>
          <w:lang w:bidi="ar-JO"/>
        </w:rPr>
        <w:t>2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1456"/>
        <w:gridCol w:w="1456"/>
        <w:gridCol w:w="1456"/>
        <w:gridCol w:w="1456"/>
        <w:gridCol w:w="980"/>
        <w:gridCol w:w="896"/>
        <w:gridCol w:w="896"/>
        <w:gridCol w:w="896"/>
        <w:gridCol w:w="896"/>
      </w:tblGrid>
      <w:tr w:rsidR="002B409C" w:rsidRPr="00A7053F" w14:paraId="4D53749A" w14:textId="77777777" w:rsidTr="0094597C">
        <w:trPr>
          <w:trHeight w:val="385"/>
          <w:jc w:val="center"/>
        </w:trPr>
        <w:tc>
          <w:tcPr>
            <w:tcW w:w="1081" w:type="dxa"/>
            <w:vAlign w:val="center"/>
          </w:tcPr>
          <w:p w14:paraId="1AAD2313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456" w:type="dxa"/>
            <w:vAlign w:val="center"/>
          </w:tcPr>
          <w:p w14:paraId="7F2745FF" w14:textId="0DF63C41" w:rsidR="002B409C" w:rsidRPr="00A7053F" w:rsidRDefault="00FB7054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>: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0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>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>: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0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>0</w:t>
            </w:r>
          </w:p>
        </w:tc>
        <w:tc>
          <w:tcPr>
            <w:tcW w:w="1456" w:type="dxa"/>
            <w:vAlign w:val="center"/>
          </w:tcPr>
          <w:p w14:paraId="20B54D63" w14:textId="0EB55119" w:rsidR="002B409C" w:rsidRPr="00A7053F" w:rsidRDefault="00FB7054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>: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0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>0-1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>: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0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>0</w:t>
            </w:r>
          </w:p>
        </w:tc>
        <w:tc>
          <w:tcPr>
            <w:tcW w:w="1456" w:type="dxa"/>
            <w:vAlign w:val="center"/>
          </w:tcPr>
          <w:p w14:paraId="66668B48" w14:textId="31AD2EFB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</w:t>
            </w:r>
            <w:r w:rsidR="00FB7054"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</w:t>
            </w:r>
            <w:r w:rsidR="00FB7054">
              <w:rPr>
                <w:rFonts w:ascii="Unikurd Xani" w:hAnsi="Unikurd Xani" w:cs="Unikurd Xani" w:hint="cs"/>
                <w:rtl/>
                <w:lang w:bidi="ar-IQ"/>
              </w:rPr>
              <w:t>0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0-1</w:t>
            </w:r>
            <w:r w:rsidR="00FB7054"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</w:t>
            </w:r>
            <w:r w:rsidR="00FB7054">
              <w:rPr>
                <w:rFonts w:ascii="Unikurd Xani" w:hAnsi="Unikurd Xani" w:cs="Unikurd Xani" w:hint="cs"/>
                <w:rtl/>
                <w:lang w:bidi="ar-IQ"/>
              </w:rPr>
              <w:t>0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0</w:t>
            </w:r>
          </w:p>
        </w:tc>
        <w:tc>
          <w:tcPr>
            <w:tcW w:w="1456" w:type="dxa"/>
            <w:vAlign w:val="center"/>
          </w:tcPr>
          <w:p w14:paraId="06FA2B77" w14:textId="08446F20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</w:t>
            </w:r>
            <w:r w:rsidR="00FB7054"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</w:t>
            </w:r>
            <w:r w:rsidR="00FB7054">
              <w:rPr>
                <w:rFonts w:ascii="Unikurd Xani" w:hAnsi="Unikurd Xani" w:cs="Unikurd Xani" w:hint="cs"/>
                <w:rtl/>
                <w:lang w:bidi="ar-IQ"/>
              </w:rPr>
              <w:t>0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0-1</w:t>
            </w:r>
            <w:r w:rsidR="00FB7054"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</w:t>
            </w:r>
            <w:r w:rsidR="00FB7054">
              <w:rPr>
                <w:rFonts w:ascii="Unikurd Xani" w:hAnsi="Unikurd Xani" w:cs="Unikurd Xani" w:hint="cs"/>
                <w:rtl/>
                <w:lang w:bidi="ar-IQ"/>
              </w:rPr>
              <w:t>0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0</w:t>
            </w:r>
          </w:p>
        </w:tc>
        <w:tc>
          <w:tcPr>
            <w:tcW w:w="1091" w:type="dxa"/>
            <w:vAlign w:val="center"/>
          </w:tcPr>
          <w:p w14:paraId="466233B2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074" w:type="dxa"/>
            <w:vAlign w:val="center"/>
          </w:tcPr>
          <w:p w14:paraId="406607BC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075" w:type="dxa"/>
          </w:tcPr>
          <w:p w14:paraId="2543897F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074" w:type="dxa"/>
          </w:tcPr>
          <w:p w14:paraId="2AFE8A94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075" w:type="dxa"/>
            <w:vAlign w:val="center"/>
          </w:tcPr>
          <w:p w14:paraId="02172783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14:paraId="741DA55E" w14:textId="77777777" w:rsidTr="0094597C">
        <w:trPr>
          <w:trHeight w:val="385"/>
          <w:jc w:val="center"/>
        </w:trPr>
        <w:tc>
          <w:tcPr>
            <w:tcW w:w="1081" w:type="dxa"/>
          </w:tcPr>
          <w:p w14:paraId="15AD11A4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456" w:type="dxa"/>
          </w:tcPr>
          <w:p w14:paraId="2B8A74F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56" w:type="dxa"/>
          </w:tcPr>
          <w:p w14:paraId="79B58D3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56" w:type="dxa"/>
          </w:tcPr>
          <w:p w14:paraId="44F6F88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56" w:type="dxa"/>
          </w:tcPr>
          <w:p w14:paraId="51AA326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91" w:type="dxa"/>
          </w:tcPr>
          <w:p w14:paraId="095BA86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74" w:type="dxa"/>
          </w:tcPr>
          <w:p w14:paraId="1C593AB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75" w:type="dxa"/>
          </w:tcPr>
          <w:p w14:paraId="262F0FA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74" w:type="dxa"/>
          </w:tcPr>
          <w:p w14:paraId="7678F6F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75" w:type="dxa"/>
          </w:tcPr>
          <w:p w14:paraId="19A899B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6B890120" w14:textId="77777777" w:rsidTr="0094597C">
        <w:trPr>
          <w:trHeight w:val="385"/>
          <w:jc w:val="center"/>
        </w:trPr>
        <w:tc>
          <w:tcPr>
            <w:tcW w:w="1081" w:type="dxa"/>
          </w:tcPr>
          <w:p w14:paraId="305E0794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456" w:type="dxa"/>
          </w:tcPr>
          <w:p w14:paraId="2255792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56" w:type="dxa"/>
          </w:tcPr>
          <w:p w14:paraId="4414C1F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56" w:type="dxa"/>
          </w:tcPr>
          <w:p w14:paraId="6B6174B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56" w:type="dxa"/>
          </w:tcPr>
          <w:p w14:paraId="14C8ABB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91" w:type="dxa"/>
          </w:tcPr>
          <w:p w14:paraId="716F52C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74" w:type="dxa"/>
          </w:tcPr>
          <w:p w14:paraId="56C7A64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75" w:type="dxa"/>
          </w:tcPr>
          <w:p w14:paraId="4444150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74" w:type="dxa"/>
          </w:tcPr>
          <w:p w14:paraId="02E71F0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75" w:type="dxa"/>
          </w:tcPr>
          <w:p w14:paraId="779D606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4597C" w:rsidRPr="00A7053F" w14:paraId="7346B737" w14:textId="77777777" w:rsidTr="0094597C">
        <w:trPr>
          <w:trHeight w:val="385"/>
          <w:jc w:val="center"/>
        </w:trPr>
        <w:tc>
          <w:tcPr>
            <w:tcW w:w="1081" w:type="dxa"/>
          </w:tcPr>
          <w:p w14:paraId="01FD1D25" w14:textId="77777777" w:rsidR="0094597C" w:rsidRPr="00A7053F" w:rsidRDefault="0094597C" w:rsidP="0094597C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456" w:type="dxa"/>
          </w:tcPr>
          <w:p w14:paraId="6653B2EF" w14:textId="503F8C23" w:rsidR="0094597C" w:rsidRPr="00A7053F" w:rsidRDefault="0094597C" w:rsidP="0094597C">
            <w:pPr>
              <w:rPr>
                <w:rFonts w:ascii="Unikurd Xani" w:hAnsi="Unikurd Xani" w:cs="Unikurd Xani"/>
                <w:rtl/>
                <w:lang w:bidi="ar-IQ"/>
              </w:rPr>
            </w:pPr>
            <w:r w:rsidRPr="00425E49">
              <w:t xml:space="preserve">Project </w:t>
            </w:r>
          </w:p>
        </w:tc>
        <w:tc>
          <w:tcPr>
            <w:tcW w:w="1456" w:type="dxa"/>
          </w:tcPr>
          <w:p w14:paraId="34047842" w14:textId="30F002CB" w:rsidR="0094597C" w:rsidRPr="00A7053F" w:rsidRDefault="0094597C" w:rsidP="0094597C">
            <w:pPr>
              <w:rPr>
                <w:rFonts w:ascii="Unikurd Xani" w:hAnsi="Unikurd Xani" w:cs="Unikurd Xani"/>
                <w:rtl/>
                <w:lang w:bidi="ar-IQ"/>
              </w:rPr>
            </w:pPr>
            <w:r w:rsidRPr="00425E49">
              <w:t xml:space="preserve">Project </w:t>
            </w:r>
          </w:p>
        </w:tc>
        <w:tc>
          <w:tcPr>
            <w:tcW w:w="1456" w:type="dxa"/>
          </w:tcPr>
          <w:p w14:paraId="2A864901" w14:textId="77777777" w:rsidR="0094597C" w:rsidRPr="00A7053F" w:rsidRDefault="0094597C" w:rsidP="0094597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56" w:type="dxa"/>
          </w:tcPr>
          <w:p w14:paraId="7CAB7AB5" w14:textId="77777777" w:rsidR="0094597C" w:rsidRPr="00A7053F" w:rsidRDefault="0094597C" w:rsidP="0094597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91" w:type="dxa"/>
          </w:tcPr>
          <w:p w14:paraId="598F7FAB" w14:textId="77777777" w:rsidR="0094597C" w:rsidRPr="00A7053F" w:rsidRDefault="0094597C" w:rsidP="0094597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74" w:type="dxa"/>
          </w:tcPr>
          <w:p w14:paraId="71219E28" w14:textId="77777777" w:rsidR="0094597C" w:rsidRPr="00A7053F" w:rsidRDefault="0094597C" w:rsidP="0094597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75" w:type="dxa"/>
          </w:tcPr>
          <w:p w14:paraId="31BD58F9" w14:textId="77777777" w:rsidR="0094597C" w:rsidRPr="00A7053F" w:rsidRDefault="0094597C" w:rsidP="0094597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74" w:type="dxa"/>
          </w:tcPr>
          <w:p w14:paraId="480B066C" w14:textId="77777777" w:rsidR="0094597C" w:rsidRPr="00A7053F" w:rsidRDefault="0094597C" w:rsidP="0094597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75" w:type="dxa"/>
          </w:tcPr>
          <w:p w14:paraId="6A023F63" w14:textId="77777777" w:rsidR="0094597C" w:rsidRPr="00A7053F" w:rsidRDefault="0094597C" w:rsidP="0094597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4597C" w:rsidRPr="00A7053F" w14:paraId="0A5EC713" w14:textId="77777777" w:rsidTr="0094597C">
        <w:trPr>
          <w:trHeight w:val="385"/>
          <w:jc w:val="center"/>
        </w:trPr>
        <w:tc>
          <w:tcPr>
            <w:tcW w:w="1081" w:type="dxa"/>
          </w:tcPr>
          <w:p w14:paraId="7AEFBBA7" w14:textId="77777777" w:rsidR="0094597C" w:rsidRPr="00A7053F" w:rsidRDefault="0094597C" w:rsidP="0094597C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456" w:type="dxa"/>
          </w:tcPr>
          <w:p w14:paraId="59FEED7A" w14:textId="77777777" w:rsidR="0094597C" w:rsidRPr="00A7053F" w:rsidRDefault="0094597C" w:rsidP="0094597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56" w:type="dxa"/>
          </w:tcPr>
          <w:p w14:paraId="23E94C3F" w14:textId="77777777" w:rsidR="0094597C" w:rsidRPr="00A7053F" w:rsidRDefault="0094597C" w:rsidP="0094597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56" w:type="dxa"/>
          </w:tcPr>
          <w:p w14:paraId="481EC814" w14:textId="1DE4DE6A" w:rsidR="0094597C" w:rsidRPr="00A7053F" w:rsidRDefault="0094597C" w:rsidP="0094597C">
            <w:pPr>
              <w:rPr>
                <w:rFonts w:ascii="Unikurd Xani" w:hAnsi="Unikurd Xani" w:cs="Unikurd Xani"/>
                <w:rtl/>
                <w:lang w:bidi="ar-IQ"/>
              </w:rPr>
            </w:pPr>
            <w:r w:rsidRPr="009833BF">
              <w:t xml:space="preserve">Project </w:t>
            </w:r>
          </w:p>
        </w:tc>
        <w:tc>
          <w:tcPr>
            <w:tcW w:w="1456" w:type="dxa"/>
          </w:tcPr>
          <w:p w14:paraId="5FEE9423" w14:textId="70354E90" w:rsidR="0094597C" w:rsidRPr="00A7053F" w:rsidRDefault="0094597C" w:rsidP="0094597C">
            <w:pPr>
              <w:rPr>
                <w:rFonts w:ascii="Unikurd Xani" w:hAnsi="Unikurd Xani" w:cs="Unikurd Xani"/>
                <w:rtl/>
                <w:lang w:bidi="ar-IQ"/>
              </w:rPr>
            </w:pPr>
            <w:r w:rsidRPr="009833BF">
              <w:t xml:space="preserve">Project </w:t>
            </w:r>
          </w:p>
        </w:tc>
        <w:tc>
          <w:tcPr>
            <w:tcW w:w="1091" w:type="dxa"/>
          </w:tcPr>
          <w:p w14:paraId="5EB5D9A1" w14:textId="77777777" w:rsidR="0094597C" w:rsidRPr="00A7053F" w:rsidRDefault="0094597C" w:rsidP="0094597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74" w:type="dxa"/>
          </w:tcPr>
          <w:p w14:paraId="016AEA4E" w14:textId="77777777" w:rsidR="0094597C" w:rsidRPr="00A7053F" w:rsidRDefault="0094597C" w:rsidP="0094597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75" w:type="dxa"/>
          </w:tcPr>
          <w:p w14:paraId="7DAB6CA0" w14:textId="77777777" w:rsidR="0094597C" w:rsidRPr="00A7053F" w:rsidRDefault="0094597C" w:rsidP="0094597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74" w:type="dxa"/>
          </w:tcPr>
          <w:p w14:paraId="34734278" w14:textId="77777777" w:rsidR="0094597C" w:rsidRPr="00A7053F" w:rsidRDefault="0094597C" w:rsidP="0094597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75" w:type="dxa"/>
          </w:tcPr>
          <w:p w14:paraId="44C9BCDA" w14:textId="77777777" w:rsidR="0094597C" w:rsidRPr="00A7053F" w:rsidRDefault="0094597C" w:rsidP="0094597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4597C" w:rsidRPr="00A7053F" w14:paraId="2754793D" w14:textId="77777777" w:rsidTr="0094597C">
        <w:trPr>
          <w:trHeight w:val="385"/>
          <w:jc w:val="center"/>
        </w:trPr>
        <w:tc>
          <w:tcPr>
            <w:tcW w:w="1081" w:type="dxa"/>
          </w:tcPr>
          <w:p w14:paraId="7107C924" w14:textId="77777777" w:rsidR="0094597C" w:rsidRPr="00A7053F" w:rsidRDefault="0094597C" w:rsidP="0094597C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456" w:type="dxa"/>
          </w:tcPr>
          <w:p w14:paraId="52BC4E7B" w14:textId="44C68DB0" w:rsidR="0094597C" w:rsidRPr="00A7053F" w:rsidRDefault="0094597C" w:rsidP="0094597C">
            <w:pPr>
              <w:rPr>
                <w:rFonts w:ascii="Unikurd Xani" w:hAnsi="Unikurd Xani" w:cs="Unikurd Xani"/>
                <w:rtl/>
                <w:lang w:bidi="ar-IQ"/>
              </w:rPr>
            </w:pPr>
            <w:r w:rsidRPr="00FF09A2">
              <w:t>Mathematics I</w:t>
            </w:r>
            <w:r>
              <w:t>I</w:t>
            </w:r>
          </w:p>
        </w:tc>
        <w:tc>
          <w:tcPr>
            <w:tcW w:w="1456" w:type="dxa"/>
          </w:tcPr>
          <w:p w14:paraId="1D1BADCF" w14:textId="103670FB" w:rsidR="0094597C" w:rsidRPr="00A7053F" w:rsidRDefault="0094597C" w:rsidP="0094597C">
            <w:pPr>
              <w:rPr>
                <w:rFonts w:ascii="Unikurd Xani" w:hAnsi="Unikurd Xani" w:cs="Unikurd Xani"/>
                <w:rtl/>
                <w:lang w:bidi="ar-IQ"/>
              </w:rPr>
            </w:pPr>
            <w:r w:rsidRPr="00FF09A2">
              <w:t>Mathematics I</w:t>
            </w:r>
            <w:r>
              <w:t>I</w:t>
            </w:r>
          </w:p>
        </w:tc>
        <w:tc>
          <w:tcPr>
            <w:tcW w:w="1456" w:type="dxa"/>
          </w:tcPr>
          <w:p w14:paraId="49E7B1F8" w14:textId="4FC66C9F" w:rsidR="0094597C" w:rsidRPr="00A7053F" w:rsidRDefault="0094597C" w:rsidP="0094597C">
            <w:pPr>
              <w:rPr>
                <w:rFonts w:ascii="Unikurd Xani" w:hAnsi="Unikurd Xani" w:cs="Unikurd Xani"/>
                <w:rtl/>
                <w:lang w:bidi="ar-IQ"/>
              </w:rPr>
            </w:pPr>
            <w:r w:rsidRPr="00FF09A2">
              <w:t>Mathematics I</w:t>
            </w:r>
            <w:r>
              <w:t>I</w:t>
            </w:r>
          </w:p>
        </w:tc>
        <w:tc>
          <w:tcPr>
            <w:tcW w:w="1456" w:type="dxa"/>
          </w:tcPr>
          <w:p w14:paraId="58A353C7" w14:textId="0A41E34F" w:rsidR="0094597C" w:rsidRPr="00A7053F" w:rsidRDefault="0094597C" w:rsidP="0094597C">
            <w:pPr>
              <w:rPr>
                <w:rFonts w:ascii="Unikurd Xani" w:hAnsi="Unikurd Xani" w:cs="Unikurd Xani"/>
                <w:rtl/>
                <w:lang w:bidi="ar-IQ"/>
              </w:rPr>
            </w:pPr>
            <w:r w:rsidRPr="00FF09A2">
              <w:t>Mathematics I</w:t>
            </w:r>
            <w:r>
              <w:t>I</w:t>
            </w:r>
          </w:p>
        </w:tc>
        <w:tc>
          <w:tcPr>
            <w:tcW w:w="1091" w:type="dxa"/>
          </w:tcPr>
          <w:p w14:paraId="0CD1ED96" w14:textId="77777777" w:rsidR="0094597C" w:rsidRPr="00A7053F" w:rsidRDefault="0094597C" w:rsidP="0094597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74" w:type="dxa"/>
          </w:tcPr>
          <w:p w14:paraId="6C94435E" w14:textId="77777777" w:rsidR="0094597C" w:rsidRPr="00A7053F" w:rsidRDefault="0094597C" w:rsidP="0094597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75" w:type="dxa"/>
          </w:tcPr>
          <w:p w14:paraId="0EE96FFA" w14:textId="77777777" w:rsidR="0094597C" w:rsidRPr="00A7053F" w:rsidRDefault="0094597C" w:rsidP="0094597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74" w:type="dxa"/>
          </w:tcPr>
          <w:p w14:paraId="2C7982FE" w14:textId="77777777" w:rsidR="0094597C" w:rsidRPr="00A7053F" w:rsidRDefault="0094597C" w:rsidP="0094597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75" w:type="dxa"/>
          </w:tcPr>
          <w:p w14:paraId="4CA31474" w14:textId="77777777" w:rsidR="0094597C" w:rsidRPr="00A7053F" w:rsidRDefault="0094597C" w:rsidP="0094597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4597C" w:rsidRPr="00A7053F" w14:paraId="53DE9F8A" w14:textId="77777777" w:rsidTr="0094597C">
        <w:trPr>
          <w:trHeight w:val="385"/>
          <w:jc w:val="center"/>
        </w:trPr>
        <w:tc>
          <w:tcPr>
            <w:tcW w:w="1081" w:type="dxa"/>
          </w:tcPr>
          <w:p w14:paraId="6EBBDD7E" w14:textId="77777777" w:rsidR="0094597C" w:rsidRPr="00A7053F" w:rsidRDefault="0094597C" w:rsidP="0094597C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456" w:type="dxa"/>
          </w:tcPr>
          <w:p w14:paraId="382D1DCA" w14:textId="13991112" w:rsidR="0094597C" w:rsidRPr="00A7053F" w:rsidRDefault="0094597C" w:rsidP="0094597C">
            <w:pPr>
              <w:rPr>
                <w:rFonts w:ascii="Unikurd Xani" w:hAnsi="Unikurd Xani" w:cs="Unikurd Xani"/>
                <w:rtl/>
                <w:lang w:bidi="ar-IQ"/>
              </w:rPr>
            </w:pPr>
            <w:r w:rsidRPr="00FF09A2">
              <w:t>Mathematics I</w:t>
            </w:r>
            <w:r>
              <w:t>I</w:t>
            </w:r>
          </w:p>
        </w:tc>
        <w:tc>
          <w:tcPr>
            <w:tcW w:w="1456" w:type="dxa"/>
          </w:tcPr>
          <w:p w14:paraId="35DCA154" w14:textId="7230A8BE" w:rsidR="0094597C" w:rsidRPr="00A7053F" w:rsidRDefault="0094597C" w:rsidP="0094597C">
            <w:pPr>
              <w:rPr>
                <w:rFonts w:ascii="Unikurd Xani" w:hAnsi="Unikurd Xani" w:cs="Unikurd Xani"/>
                <w:rtl/>
                <w:lang w:bidi="ar-IQ"/>
              </w:rPr>
            </w:pPr>
            <w:r w:rsidRPr="00FF09A2">
              <w:t>Mathematics I</w:t>
            </w:r>
            <w:r>
              <w:t>I</w:t>
            </w:r>
          </w:p>
        </w:tc>
        <w:tc>
          <w:tcPr>
            <w:tcW w:w="1456" w:type="dxa"/>
          </w:tcPr>
          <w:p w14:paraId="6C25F046" w14:textId="1CBA157C" w:rsidR="0094597C" w:rsidRPr="00A7053F" w:rsidRDefault="0094597C" w:rsidP="0094597C">
            <w:pPr>
              <w:rPr>
                <w:rFonts w:ascii="Unikurd Xani" w:hAnsi="Unikurd Xani" w:cs="Unikurd Xani"/>
                <w:rtl/>
                <w:lang w:bidi="ar-IQ"/>
              </w:rPr>
            </w:pPr>
            <w:r w:rsidRPr="00FF09A2">
              <w:t>Mathematics I</w:t>
            </w:r>
            <w:r>
              <w:t>I</w:t>
            </w:r>
          </w:p>
        </w:tc>
        <w:tc>
          <w:tcPr>
            <w:tcW w:w="1456" w:type="dxa"/>
          </w:tcPr>
          <w:p w14:paraId="067FA8B1" w14:textId="29D6E9F9" w:rsidR="0094597C" w:rsidRPr="00A7053F" w:rsidRDefault="0094597C" w:rsidP="0094597C">
            <w:pPr>
              <w:rPr>
                <w:rFonts w:ascii="Unikurd Xani" w:hAnsi="Unikurd Xani" w:cs="Unikurd Xani"/>
                <w:rtl/>
                <w:lang w:bidi="ar-IQ"/>
              </w:rPr>
            </w:pPr>
            <w:r w:rsidRPr="00FF09A2">
              <w:t>Mathematics I</w:t>
            </w:r>
            <w:r>
              <w:t>I</w:t>
            </w:r>
          </w:p>
        </w:tc>
        <w:tc>
          <w:tcPr>
            <w:tcW w:w="1091" w:type="dxa"/>
          </w:tcPr>
          <w:p w14:paraId="6A773A22" w14:textId="77777777" w:rsidR="0094597C" w:rsidRPr="00A7053F" w:rsidRDefault="0094597C" w:rsidP="0094597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74" w:type="dxa"/>
          </w:tcPr>
          <w:p w14:paraId="7AFE0E27" w14:textId="77777777" w:rsidR="0094597C" w:rsidRPr="00A7053F" w:rsidRDefault="0094597C" w:rsidP="0094597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75" w:type="dxa"/>
          </w:tcPr>
          <w:p w14:paraId="7F71EC45" w14:textId="77777777" w:rsidR="0094597C" w:rsidRPr="00A7053F" w:rsidRDefault="0094597C" w:rsidP="0094597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74" w:type="dxa"/>
          </w:tcPr>
          <w:p w14:paraId="508207E1" w14:textId="77777777" w:rsidR="0094597C" w:rsidRPr="00A7053F" w:rsidRDefault="0094597C" w:rsidP="0094597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75" w:type="dxa"/>
          </w:tcPr>
          <w:p w14:paraId="27752379" w14:textId="77777777" w:rsidR="0094597C" w:rsidRPr="00A7053F" w:rsidRDefault="0094597C" w:rsidP="0094597C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1E9B4F05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26C0FBA1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7333D25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3BD957A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B1C2569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1D420E9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1FF568C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BA812C6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9E50E91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36CCC4F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FE6C14C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2926F34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79AE673B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4820BE1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1C0EA004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781D74CB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1D168A8E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4CE3857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76541168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122CBEA4" w14:textId="3AD39809"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599A56CB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110092F3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5E1228A7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61E30D89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2BB3719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533D8CE0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7B52628F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29C0B73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7700C39" w14:textId="77777777"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091D18F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75210F2C" w14:textId="627C5C92"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104FFBFB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78287E6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5A479D8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69140849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E8B3834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1DF81143" w14:textId="6F072CD5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50BB002B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10260BE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3461AD0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37F6378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7917DE7D" w14:textId="57F83BEF"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23BF50D5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D8CB2BF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9B25282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047BB31A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08EC82A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40A1BF76" w14:textId="014FE27E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183AE14B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5E1C267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0EBC02F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F38B1F3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4D0FA02D" w14:textId="69201311"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6B80C393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5DBC774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B7F7A18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959EA" w:rsidRPr="00A7053F" w14:paraId="3870A619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892B1C2" w14:textId="77777777" w:rsidR="006959EA" w:rsidRPr="00A7053F" w:rsidRDefault="006959EA" w:rsidP="006959E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4EBA13A0" w14:textId="502B1989" w:rsidR="006959EA" w:rsidRPr="00A7053F" w:rsidRDefault="006959EA" w:rsidP="006959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14:paraId="538FCB26" w14:textId="431EB7F8" w:rsidR="006959EA" w:rsidRPr="00A7053F" w:rsidRDefault="006959EA" w:rsidP="006959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</w:t>
            </w:r>
            <w:r>
              <w:rPr>
                <w:rFonts w:asciiTheme="majorBidi" w:hAnsiTheme="majorBidi" w:cstheme="majorBidi"/>
                <w:lang w:bidi="ar-IQ"/>
              </w:rPr>
              <w:t>x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>3</w:t>
            </w:r>
          </w:p>
        </w:tc>
        <w:tc>
          <w:tcPr>
            <w:tcW w:w="1001" w:type="dxa"/>
          </w:tcPr>
          <w:p w14:paraId="4E714B78" w14:textId="296FAFC7" w:rsidR="006959EA" w:rsidRPr="00A7053F" w:rsidRDefault="006959EA" w:rsidP="006959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Theme="majorBidi" w:hAnsiTheme="majorBidi" w:cstheme="majorBidi"/>
                <w:lang w:bidi="ar-IQ"/>
              </w:rPr>
              <w:t>1x1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B690C30" w14:textId="41EC035B" w:rsidR="006959EA" w:rsidRPr="00A7053F" w:rsidRDefault="006959EA" w:rsidP="006959E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7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8058639" w14:textId="77777777" w:rsidR="006959EA" w:rsidRPr="00A7053F" w:rsidRDefault="006959EA" w:rsidP="006959E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46FB0B0E" w14:textId="7CB4C519" w:rsidR="006959EA" w:rsidRPr="00A7053F" w:rsidRDefault="006959EA" w:rsidP="006959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805" w:type="dxa"/>
          </w:tcPr>
          <w:p w14:paraId="27E3E377" w14:textId="79943B45" w:rsidR="006959EA" w:rsidRPr="00A7053F" w:rsidRDefault="006959EA" w:rsidP="006959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</w:t>
            </w:r>
            <w:r>
              <w:rPr>
                <w:rFonts w:asciiTheme="majorBidi" w:hAnsiTheme="majorBidi" w:cstheme="majorBidi"/>
                <w:lang w:bidi="ar-IQ"/>
              </w:rPr>
              <w:t>x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>3</w:t>
            </w:r>
          </w:p>
        </w:tc>
        <w:tc>
          <w:tcPr>
            <w:tcW w:w="992" w:type="dxa"/>
          </w:tcPr>
          <w:p w14:paraId="6C9A1BBA" w14:textId="46B2C4FF" w:rsidR="006959EA" w:rsidRPr="00A7053F" w:rsidRDefault="006959EA" w:rsidP="006959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Theme="majorBidi" w:hAnsiTheme="majorBidi" w:cstheme="majorBidi"/>
                <w:lang w:bidi="ar-IQ"/>
              </w:rPr>
              <w:t>1x1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F26A40E" w14:textId="533C3916" w:rsidR="006959EA" w:rsidRPr="00A7053F" w:rsidRDefault="006959EA" w:rsidP="006959E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7</w:t>
            </w:r>
          </w:p>
        </w:tc>
      </w:tr>
      <w:tr w:rsidR="006959EA" w:rsidRPr="00A7053F" w14:paraId="475C9798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4A0CE0B" w14:textId="77777777" w:rsidR="006959EA" w:rsidRPr="00A7053F" w:rsidRDefault="006959EA" w:rsidP="006959E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380D6858" w14:textId="1A650366" w:rsidR="006959EA" w:rsidRPr="00A7053F" w:rsidRDefault="006959EA" w:rsidP="006959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14:paraId="7568C478" w14:textId="53315B0C" w:rsidR="006959EA" w:rsidRPr="00A7053F" w:rsidRDefault="006959EA" w:rsidP="006959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</w:t>
            </w:r>
            <w:r>
              <w:rPr>
                <w:rFonts w:asciiTheme="majorBidi" w:hAnsiTheme="majorBidi" w:cstheme="majorBidi"/>
                <w:lang w:bidi="ar-IQ"/>
              </w:rPr>
              <w:t>x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>3</w:t>
            </w:r>
          </w:p>
        </w:tc>
        <w:tc>
          <w:tcPr>
            <w:tcW w:w="1001" w:type="dxa"/>
          </w:tcPr>
          <w:p w14:paraId="4F461AE4" w14:textId="629A7AEC" w:rsidR="006959EA" w:rsidRPr="00A7053F" w:rsidRDefault="006959EA" w:rsidP="006959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Theme="majorBidi" w:hAnsiTheme="majorBidi" w:cstheme="majorBidi"/>
                <w:lang w:bidi="ar-IQ"/>
              </w:rPr>
              <w:t>1x1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F827ADD" w14:textId="203A2A8A" w:rsidR="006959EA" w:rsidRPr="00A7053F" w:rsidRDefault="006959EA" w:rsidP="006959E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7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BB0488D" w14:textId="77777777" w:rsidR="006959EA" w:rsidRPr="00A7053F" w:rsidRDefault="006959EA" w:rsidP="006959E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14DC2204" w14:textId="4D5135D0" w:rsidR="006959EA" w:rsidRPr="00A7053F" w:rsidRDefault="006959EA" w:rsidP="006959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805" w:type="dxa"/>
          </w:tcPr>
          <w:p w14:paraId="5C11B04B" w14:textId="2DEB8349" w:rsidR="006959EA" w:rsidRPr="00A7053F" w:rsidRDefault="006959EA" w:rsidP="006959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</w:t>
            </w:r>
            <w:r>
              <w:rPr>
                <w:rFonts w:asciiTheme="majorBidi" w:hAnsiTheme="majorBidi" w:cstheme="majorBidi"/>
                <w:lang w:bidi="ar-IQ"/>
              </w:rPr>
              <w:t>x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>3</w:t>
            </w:r>
          </w:p>
        </w:tc>
        <w:tc>
          <w:tcPr>
            <w:tcW w:w="992" w:type="dxa"/>
          </w:tcPr>
          <w:p w14:paraId="2DA519F8" w14:textId="3F18432A" w:rsidR="006959EA" w:rsidRPr="00A7053F" w:rsidRDefault="006959EA" w:rsidP="006959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Theme="majorBidi" w:hAnsiTheme="majorBidi" w:cstheme="majorBidi"/>
                <w:lang w:bidi="ar-IQ"/>
              </w:rPr>
              <w:t>1x1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1E20813" w14:textId="20D56C37" w:rsidR="006959EA" w:rsidRPr="00A7053F" w:rsidRDefault="006959EA" w:rsidP="006959E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7</w:t>
            </w:r>
          </w:p>
        </w:tc>
      </w:tr>
      <w:tr w:rsidR="006959EA" w:rsidRPr="00A7053F" w14:paraId="2974DEB9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46308220" w14:textId="77777777" w:rsidR="006959EA" w:rsidRDefault="006959EA" w:rsidP="006959EA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4DFCF2A5" w14:textId="77777777" w:rsidR="006959EA" w:rsidRPr="00A7053F" w:rsidRDefault="006959EA" w:rsidP="006959E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BF588CB" w14:textId="249676C3" w:rsidR="006959EA" w:rsidRPr="00A7053F" w:rsidRDefault="006959EA" w:rsidP="006959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Theme="majorBidi" w:hAnsiTheme="majorBidi" w:cstheme="majorBidi"/>
                <w:lang w:bidi="ar-IQ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58DC052" w14:textId="727EADA5" w:rsidR="006959EA" w:rsidRPr="00A7053F" w:rsidRDefault="006959EA" w:rsidP="006959E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7A17C4E7" w14:textId="39109D8E" w:rsidR="006959EA" w:rsidRDefault="006959EA" w:rsidP="006959EA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7CE9DE2E" w14:textId="45794777" w:rsidR="006959EA" w:rsidRPr="00A7053F" w:rsidRDefault="006959EA" w:rsidP="006959E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2FD8C1D" w14:textId="32F54C74" w:rsidR="006959EA" w:rsidRPr="00A7053F" w:rsidRDefault="006959EA" w:rsidP="006959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3F502AF" w14:textId="3711EB36" w:rsidR="006959EA" w:rsidRPr="00A7053F" w:rsidRDefault="006959EA" w:rsidP="006959E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D2472B" w:rsidRPr="00A7053F" w14:paraId="395A168B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03912F4F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73D0A3D7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62A6D83" w14:textId="104C9BB6" w:rsidR="00D2472B" w:rsidRPr="00A7053F" w:rsidRDefault="006959EA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44B7FE8D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1AD3765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D33052B" w14:textId="3A58008C" w:rsidR="00D2472B" w:rsidRPr="00A7053F" w:rsidRDefault="006959EA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</w:p>
        </w:tc>
      </w:tr>
      <w:tr w:rsidR="0012164A" w:rsidRPr="00A7053F" w14:paraId="7064C09F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01F96C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6E7562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3E139E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2768EE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95450A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2A6639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446A72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587C8E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5332D2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758B001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79EF563E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643E7EAF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4C8EE135" w14:textId="14BDCF5F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20627BB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7D3187B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030DFC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1E04F29D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3EDC427C" w14:textId="3B409833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22EF538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526462F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0369B4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E5664EA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DCC80EE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597B26C4" w14:textId="50C92E4D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648B143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693EBE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3CE004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0ED1A82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231E8CA0" w14:textId="381BA030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66058DB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E1ACF0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58444F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6469D4F4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36A2CC9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4B451BAC" w14:textId="51022D8E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35436AA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6605CD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9D696D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864D3B9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7F1B4D73" w14:textId="16DD2C1B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55772E8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8411E0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52AC23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53962DE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B1B8316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7980B2CA" w14:textId="5B9A8031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5957DA6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A61A3C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ED4589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3577026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6C762CBB" w14:textId="3DF1B30B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0C9EF45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910E24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7C4D55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959EA" w:rsidRPr="00A7053F" w14:paraId="773784A3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592A694" w14:textId="77777777" w:rsidR="006959EA" w:rsidRPr="00A7053F" w:rsidRDefault="006959EA" w:rsidP="006959E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260D63FE" w14:textId="3876D7AE" w:rsidR="006959EA" w:rsidRPr="00A7053F" w:rsidRDefault="006959EA" w:rsidP="006959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14:paraId="6AC1D426" w14:textId="7B518FB1" w:rsidR="006959EA" w:rsidRPr="00A7053F" w:rsidRDefault="006959EA" w:rsidP="006959E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8F49D95" w14:textId="10D2A005" w:rsidR="006959EA" w:rsidRPr="00A7053F" w:rsidRDefault="006959EA" w:rsidP="006959E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B4E268F" w14:textId="74BCFA13" w:rsidR="006959EA" w:rsidRPr="00A7053F" w:rsidRDefault="006959EA" w:rsidP="006959E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02A1617" w14:textId="77777777" w:rsidR="006959EA" w:rsidRPr="00A7053F" w:rsidRDefault="006959EA" w:rsidP="006959E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399E378A" w14:textId="449775CC" w:rsidR="006959EA" w:rsidRPr="00A7053F" w:rsidRDefault="006959EA" w:rsidP="006959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805" w:type="dxa"/>
          </w:tcPr>
          <w:p w14:paraId="05C5720B" w14:textId="0DD3928D" w:rsidR="006959EA" w:rsidRPr="00A7053F" w:rsidRDefault="006959EA" w:rsidP="006959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</w:t>
            </w:r>
            <w:r>
              <w:rPr>
                <w:rFonts w:asciiTheme="majorBidi" w:hAnsiTheme="majorBidi" w:cstheme="majorBidi"/>
                <w:lang w:bidi="ar-IQ"/>
              </w:rPr>
              <w:t>x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>3</w:t>
            </w:r>
          </w:p>
        </w:tc>
        <w:tc>
          <w:tcPr>
            <w:tcW w:w="992" w:type="dxa"/>
          </w:tcPr>
          <w:p w14:paraId="02B4B95C" w14:textId="08A9F003" w:rsidR="006959EA" w:rsidRPr="00A7053F" w:rsidRDefault="006959EA" w:rsidP="006959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Theme="majorBidi" w:hAnsiTheme="majorBidi" w:cstheme="majorBidi"/>
                <w:lang w:bidi="ar-IQ"/>
              </w:rPr>
              <w:t>1x1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A37BC16" w14:textId="7A694CD2" w:rsidR="006959EA" w:rsidRPr="00A7053F" w:rsidRDefault="006959EA" w:rsidP="006959E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7</w:t>
            </w:r>
          </w:p>
        </w:tc>
      </w:tr>
      <w:tr w:rsidR="006959EA" w:rsidRPr="00A7053F" w14:paraId="6308476A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7E86098" w14:textId="77777777" w:rsidR="006959EA" w:rsidRPr="00A7053F" w:rsidRDefault="006959EA" w:rsidP="006959E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18CE78F8" w14:textId="3A0EB089" w:rsidR="006959EA" w:rsidRPr="00A7053F" w:rsidRDefault="006959EA" w:rsidP="006959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14:paraId="44037C17" w14:textId="465F6A13" w:rsidR="006959EA" w:rsidRPr="00A7053F" w:rsidRDefault="006959EA" w:rsidP="006959E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4BC4875" w14:textId="1160B729" w:rsidR="006959EA" w:rsidRPr="00A7053F" w:rsidRDefault="006959EA" w:rsidP="006959E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634A2FE" w14:textId="03027C21" w:rsidR="006959EA" w:rsidRPr="00A7053F" w:rsidRDefault="006959EA" w:rsidP="006959E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C5DD918" w14:textId="77777777" w:rsidR="006959EA" w:rsidRPr="00A7053F" w:rsidRDefault="006959EA" w:rsidP="006959E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775E39FE" w14:textId="39E86197" w:rsidR="006959EA" w:rsidRPr="00A7053F" w:rsidRDefault="006959EA" w:rsidP="006959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805" w:type="dxa"/>
          </w:tcPr>
          <w:p w14:paraId="74E3C207" w14:textId="7E9F7A12" w:rsidR="006959EA" w:rsidRPr="00A7053F" w:rsidRDefault="006959EA" w:rsidP="006959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</w:t>
            </w:r>
            <w:r>
              <w:rPr>
                <w:rFonts w:asciiTheme="majorBidi" w:hAnsiTheme="majorBidi" w:cstheme="majorBidi"/>
                <w:lang w:bidi="ar-IQ"/>
              </w:rPr>
              <w:t>x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>3</w:t>
            </w:r>
          </w:p>
        </w:tc>
        <w:tc>
          <w:tcPr>
            <w:tcW w:w="992" w:type="dxa"/>
          </w:tcPr>
          <w:p w14:paraId="60977104" w14:textId="471AF41B" w:rsidR="006959EA" w:rsidRPr="00A7053F" w:rsidRDefault="006959EA" w:rsidP="006959E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Theme="majorBidi" w:hAnsiTheme="majorBidi" w:cstheme="majorBidi"/>
                <w:lang w:bidi="ar-IQ"/>
              </w:rPr>
              <w:t>1x1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CD784A4" w14:textId="70139B7A" w:rsidR="006959EA" w:rsidRPr="00A7053F" w:rsidRDefault="006959EA" w:rsidP="006959E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7</w:t>
            </w:r>
          </w:p>
        </w:tc>
      </w:tr>
      <w:tr w:rsidR="0012164A" w:rsidRPr="00A7053F" w14:paraId="578518BC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4FA8A46B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13B880D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833045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839F703" w14:textId="60973B94" w:rsidR="0012164A" w:rsidRPr="00A7053F" w:rsidRDefault="006959E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72C60887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3242061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9F0CC05" w14:textId="1EAB76B2" w:rsidR="0012164A" w:rsidRPr="00A7053F" w:rsidRDefault="006959E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5CF949D" w14:textId="22F4A6B0" w:rsidR="0012164A" w:rsidRPr="00A7053F" w:rsidRDefault="006959E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12164A" w:rsidRPr="00A7053F" w14:paraId="74EA9447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812CC00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7428DE75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EEB3320" w14:textId="0EE4F2A3" w:rsidR="0012164A" w:rsidRPr="00A7053F" w:rsidRDefault="006959E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00153FF3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4A430147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794DCE3" w14:textId="3EA7EC42" w:rsidR="0012164A" w:rsidRPr="00A7053F" w:rsidRDefault="006959E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</w:p>
        </w:tc>
      </w:tr>
      <w:tr w:rsidR="0012164A" w:rsidRPr="00A7053F" w14:paraId="6BE1153A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6476140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B6ABF0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92F1CC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F70B33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19867D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ED5D1D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6BDBC18E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34F83B58" w14:textId="5405F40E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6959E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بارزان عمر ماولود</w:t>
            </w:r>
          </w:p>
          <w:p w14:paraId="320980C0" w14:textId="428AF989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6959E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مامۆستا</w:t>
            </w:r>
          </w:p>
          <w:p w14:paraId="319D212A" w14:textId="11D63EEC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6959E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10</w:t>
            </w:r>
          </w:p>
          <w:p w14:paraId="740E12CF" w14:textId="7979D500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94597C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10</w:t>
            </w:r>
          </w:p>
          <w:p w14:paraId="5AF48523" w14:textId="3A8C7E08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94597C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38</w:t>
            </w:r>
          </w:p>
          <w:p w14:paraId="71A465F4" w14:textId="0F371371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94597C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20</w:t>
            </w:r>
          </w:p>
          <w:p w14:paraId="4AE84477" w14:textId="77777777"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4B9768C3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0A9AF163" w14:textId="270A51B6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752B0FB2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10060A5D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52C85E70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6C0DBA89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89D60BD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895321C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0EB05B41" w14:textId="51ED67F1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1EA9827D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7FFBFE3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971566F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2380C61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5BA0E48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DC2CB61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25011F4F" w14:textId="1BB96491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371ACFB9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A9FC4A0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E46EE7C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1420BDB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B3F8622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F09963B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7DD511AC" w14:textId="3253C440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7213F52F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2B1F61A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03AF7D3" w14:textId="77777777"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E649840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DCDB5DC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7C67265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031F4C62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62C20E36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9A819D1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0F33C7E" w14:textId="77777777"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57671F1A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4318700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B14C3DF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76AB16AD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1C91F4CB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668D2A9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E6658BD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B378DC6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A211D7C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5374ED3F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47BE6380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DFC08A1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8E3EE3D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D79EBF9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D46C941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FA3CB23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9B4AF64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3B97993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E831819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95E74B2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7AF7DD8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27BB59E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EF32252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0789F46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26403E7E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14:paraId="6565E392" w14:textId="77777777" w:rsidTr="00A7053F">
        <w:tc>
          <w:tcPr>
            <w:tcW w:w="3780" w:type="dxa"/>
          </w:tcPr>
          <w:p w14:paraId="09AA1F39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5E7C9111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6BD61E54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10565E9A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5C77E494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7E88E92A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10D846DC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1AB92" w14:textId="77777777" w:rsidR="00DD022F" w:rsidRDefault="00DD022F" w:rsidP="003638FC">
      <w:r>
        <w:separator/>
      </w:r>
    </w:p>
  </w:endnote>
  <w:endnote w:type="continuationSeparator" w:id="0">
    <w:p w14:paraId="15A7B898" w14:textId="77777777" w:rsidR="00DD022F" w:rsidRDefault="00DD022F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53D42" w14:textId="77777777" w:rsidR="00DD022F" w:rsidRDefault="00DD022F" w:rsidP="003638FC">
      <w:r>
        <w:separator/>
      </w:r>
    </w:p>
  </w:footnote>
  <w:footnote w:type="continuationSeparator" w:id="0">
    <w:p w14:paraId="5B991FAD" w14:textId="77777777" w:rsidR="00DD022F" w:rsidRDefault="00DD022F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959EA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597C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022F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B7054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9E67F"/>
  <w15:docId w15:val="{06F176B6-BC78-4ECC-BE25-57E9312F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2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3</cp:revision>
  <cp:lastPrinted>2019-04-15T04:06:00Z</cp:lastPrinted>
  <dcterms:created xsi:type="dcterms:W3CDTF">2023-05-21T05:32:00Z</dcterms:created>
  <dcterms:modified xsi:type="dcterms:W3CDTF">2023-05-21T05:34:00Z</dcterms:modified>
</cp:coreProperties>
</file>