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EE323C">
        <w:rPr>
          <w:rFonts w:ascii="Unikurd Jino" w:hAnsi="Unikurd Jino" w:cs="Unikurd Jino" w:hint="cs"/>
          <w:rtl/>
          <w:lang w:bidi="ar-JO"/>
        </w:rPr>
        <w:t xml:space="preserve"> پەروەردە - مەخموور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E323C">
        <w:rPr>
          <w:rFonts w:ascii="Unikurd Jino" w:hAnsi="Unikurd Jino" w:cs="Unikurd Jino" w:hint="cs"/>
          <w:rtl/>
          <w:lang w:bidi="ar-JO"/>
        </w:rPr>
        <w:t xml:space="preserve"> زمانی کوردی</w:t>
      </w:r>
    </w:p>
    <w:p w:rsidR="00173E66" w:rsidRPr="002B409C" w:rsidRDefault="0012164A" w:rsidP="003105F5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</w:t>
      </w:r>
      <w:r w:rsidR="00FE041B">
        <w:rPr>
          <w:rFonts w:ascii="Unikurd Jino" w:hAnsi="Unikurd Jino" w:cs="Unikurd Jino" w:hint="cs"/>
          <w:rtl/>
          <w:lang w:bidi="ar-JO"/>
        </w:rPr>
        <w:t xml:space="preserve">                              </w:t>
      </w:r>
      <w:r w:rsidR="00111839">
        <w:rPr>
          <w:rFonts w:ascii="Unikurd Jino" w:hAnsi="Unikurd Jino" w:cs="Unikurd Jino" w:hint="cs"/>
          <w:rtl/>
          <w:lang w:bidi="ar-JO"/>
        </w:rPr>
        <w:t xml:space="preserve">    مانگی:</w:t>
      </w:r>
      <w:r w:rsidR="00FE041B">
        <w:rPr>
          <w:rFonts w:ascii="Unikurd Jino" w:hAnsi="Unikurd Jino" w:cs="Unikurd Jino" w:hint="cs"/>
          <w:rtl/>
          <w:lang w:bidi="ar-JO"/>
        </w:rPr>
        <w:t xml:space="preserve">تشرينى </w:t>
      </w:r>
      <w:r w:rsidR="003105F5">
        <w:rPr>
          <w:rFonts w:ascii="Unikurd Jino" w:hAnsi="Unikurd Jino" w:cs="Unikurd Jino" w:hint="cs"/>
          <w:rtl/>
          <w:lang w:bidi="ar-JO"/>
        </w:rPr>
        <w:t>دووة</w:t>
      </w:r>
      <w:r w:rsidR="00FE041B">
        <w:rPr>
          <w:rFonts w:ascii="Unikurd Jino" w:hAnsi="Unikurd Jino" w:cs="Unikurd Jino" w:hint="cs"/>
          <w:rtl/>
          <w:lang w:bidi="ar-JO"/>
        </w:rPr>
        <w:t>م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1580"/>
        <w:gridCol w:w="1581"/>
        <w:gridCol w:w="1580"/>
        <w:gridCol w:w="1581"/>
        <w:gridCol w:w="1580"/>
        <w:gridCol w:w="1580"/>
      </w:tblGrid>
      <w:tr w:rsidR="00CB4058" w:rsidRPr="00A7053F" w:rsidTr="00CB4058">
        <w:trPr>
          <w:trHeight w:val="254"/>
          <w:jc w:val="center"/>
        </w:trPr>
        <w:tc>
          <w:tcPr>
            <w:tcW w:w="1580" w:type="dxa"/>
            <w:vAlign w:val="center"/>
          </w:tcPr>
          <w:p w:rsidR="00CB4058" w:rsidRPr="00A7053F" w:rsidRDefault="00CB4058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580" w:type="dxa"/>
            <w:vAlign w:val="center"/>
          </w:tcPr>
          <w:p w:rsidR="00CB4058" w:rsidRPr="00A7053F" w:rsidRDefault="00CB4058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581" w:type="dxa"/>
            <w:vAlign w:val="center"/>
          </w:tcPr>
          <w:p w:rsidR="00CB4058" w:rsidRPr="00A7053F" w:rsidRDefault="00CB4058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580" w:type="dxa"/>
            <w:vAlign w:val="center"/>
          </w:tcPr>
          <w:p w:rsidR="00CB4058" w:rsidRPr="00A7053F" w:rsidRDefault="00CB4058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581" w:type="dxa"/>
            <w:vAlign w:val="center"/>
          </w:tcPr>
          <w:p w:rsidR="00CB4058" w:rsidRPr="00A7053F" w:rsidRDefault="00CB4058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580" w:type="dxa"/>
            <w:vAlign w:val="center"/>
          </w:tcPr>
          <w:p w:rsidR="00CB4058" w:rsidRPr="00A7053F" w:rsidRDefault="00CB4058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580" w:type="dxa"/>
            <w:vAlign w:val="center"/>
          </w:tcPr>
          <w:p w:rsidR="00CB4058" w:rsidRPr="00A7053F" w:rsidRDefault="00CB4058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</w:tr>
      <w:tr w:rsidR="00EB0CD5" w:rsidRPr="00A7053F" w:rsidTr="00CB4058">
        <w:trPr>
          <w:trHeight w:val="254"/>
          <w:jc w:val="center"/>
        </w:trPr>
        <w:tc>
          <w:tcPr>
            <w:tcW w:w="1580" w:type="dxa"/>
          </w:tcPr>
          <w:p w:rsidR="00EB0CD5" w:rsidRPr="00A7053F" w:rsidRDefault="00EB0CD5" w:rsidP="00EB0CD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580" w:type="dxa"/>
          </w:tcPr>
          <w:p w:rsidR="00EB0CD5" w:rsidRPr="00A7053F" w:rsidRDefault="00EB0CD5" w:rsidP="00EB0CD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1" w:type="dxa"/>
          </w:tcPr>
          <w:p w:rsidR="00EB0CD5" w:rsidRPr="00A7053F" w:rsidRDefault="00EB0CD5" w:rsidP="00EB0CD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0" w:type="dxa"/>
          </w:tcPr>
          <w:p w:rsidR="00EB0CD5" w:rsidRPr="00A7053F" w:rsidRDefault="00EB0CD5" w:rsidP="00EB0CD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1" w:type="dxa"/>
          </w:tcPr>
          <w:p w:rsidR="00EB0CD5" w:rsidRPr="00A7053F" w:rsidRDefault="00EB0CD5" w:rsidP="00EB0CD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0" w:type="dxa"/>
          </w:tcPr>
          <w:p w:rsidR="00EB0CD5" w:rsidRPr="00A7053F" w:rsidRDefault="00EB0CD5" w:rsidP="00EB0CD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80" w:type="dxa"/>
          </w:tcPr>
          <w:p w:rsidR="00EB0CD5" w:rsidRPr="00A7053F" w:rsidRDefault="00EB0CD5" w:rsidP="00EB0CD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B0CD5" w:rsidRPr="00970039" w:rsidTr="00CB4058">
        <w:trPr>
          <w:trHeight w:val="254"/>
          <w:jc w:val="center"/>
        </w:trPr>
        <w:tc>
          <w:tcPr>
            <w:tcW w:w="1580" w:type="dxa"/>
          </w:tcPr>
          <w:p w:rsidR="00EB0CD5" w:rsidRPr="00970039" w:rsidRDefault="00EB0CD5" w:rsidP="00EB0CD5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شەممە</w:t>
            </w:r>
          </w:p>
        </w:tc>
        <w:tc>
          <w:tcPr>
            <w:tcW w:w="1580" w:type="dxa"/>
          </w:tcPr>
          <w:p w:rsidR="00EB0CD5" w:rsidRPr="003F0E80" w:rsidRDefault="00EB0CD5" w:rsidP="00EB0CD5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1" w:type="dxa"/>
          </w:tcPr>
          <w:p w:rsidR="00EB0CD5" w:rsidRPr="003F0E80" w:rsidRDefault="00EB0CD5" w:rsidP="00EB0CD5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:rsidR="00EB0CD5" w:rsidRPr="003F0E80" w:rsidRDefault="00EB0CD5" w:rsidP="00EB0CD5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1" w:type="dxa"/>
          </w:tcPr>
          <w:p w:rsidR="00EB0CD5" w:rsidRPr="003F0E80" w:rsidRDefault="00EB0CD5" w:rsidP="00EB0CD5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:rsidR="00EB0CD5" w:rsidRPr="003F0E80" w:rsidRDefault="00EB0CD5" w:rsidP="00EB0CD5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:rsidR="00EB0CD5" w:rsidRPr="003F0E80" w:rsidRDefault="00EB0CD5" w:rsidP="00EB0CD5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EB0CD5" w:rsidRPr="00970039" w:rsidTr="00CB4058">
        <w:trPr>
          <w:trHeight w:val="254"/>
          <w:jc w:val="center"/>
        </w:trPr>
        <w:tc>
          <w:tcPr>
            <w:tcW w:w="1580" w:type="dxa"/>
          </w:tcPr>
          <w:p w:rsidR="00EB0CD5" w:rsidRPr="00970039" w:rsidRDefault="00EB0CD5" w:rsidP="00EB0CD5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شەممە</w:t>
            </w:r>
          </w:p>
        </w:tc>
        <w:tc>
          <w:tcPr>
            <w:tcW w:w="1580" w:type="dxa"/>
          </w:tcPr>
          <w:p w:rsidR="00EB0CD5" w:rsidRPr="003F0E80" w:rsidRDefault="00EB0CD5" w:rsidP="00EB0CD5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1" w:type="dxa"/>
          </w:tcPr>
          <w:p w:rsidR="00EB0CD5" w:rsidRPr="003F0E80" w:rsidRDefault="00EB0CD5" w:rsidP="00EB0CD5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:rsidR="00EB0CD5" w:rsidRPr="003F0E80" w:rsidRDefault="00EB0CD5" w:rsidP="00EB0CD5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1" w:type="dxa"/>
          </w:tcPr>
          <w:p w:rsidR="00EB0CD5" w:rsidRPr="003F0E80" w:rsidRDefault="00EB0CD5" w:rsidP="00EB0CD5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:rsidR="00EB0CD5" w:rsidRPr="003F0E80" w:rsidRDefault="00EB0CD5" w:rsidP="00EB0CD5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:rsidR="00EB0CD5" w:rsidRPr="003F0E80" w:rsidRDefault="00EB0CD5" w:rsidP="00EB0CD5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D26CD6" w:rsidRPr="00970039" w:rsidTr="00CB4058">
        <w:trPr>
          <w:trHeight w:val="254"/>
          <w:jc w:val="center"/>
        </w:trPr>
        <w:tc>
          <w:tcPr>
            <w:tcW w:w="1580" w:type="dxa"/>
          </w:tcPr>
          <w:p w:rsidR="00D26CD6" w:rsidRPr="00970039" w:rsidRDefault="00D26CD6" w:rsidP="00D26CD6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شەممە</w:t>
            </w:r>
          </w:p>
        </w:tc>
        <w:tc>
          <w:tcPr>
            <w:tcW w:w="1580" w:type="dxa"/>
          </w:tcPr>
          <w:p w:rsidR="00D26CD6" w:rsidRPr="003F0E80" w:rsidRDefault="00D26CD6" w:rsidP="00D26CD6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پرۆژەی دەرچوون ق4</w:t>
            </w:r>
          </w:p>
        </w:tc>
        <w:tc>
          <w:tcPr>
            <w:tcW w:w="1581" w:type="dxa"/>
          </w:tcPr>
          <w:p w:rsidR="00D26CD6" w:rsidRPr="003F0E80" w:rsidRDefault="00D26CD6" w:rsidP="00D26CD6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پرۆژەی دەرچوون ق4</w:t>
            </w:r>
          </w:p>
        </w:tc>
        <w:tc>
          <w:tcPr>
            <w:tcW w:w="1580" w:type="dxa"/>
          </w:tcPr>
          <w:p w:rsidR="00D26CD6" w:rsidRPr="003F0E80" w:rsidRDefault="00D26CD6" w:rsidP="00D26CD6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1" w:type="dxa"/>
          </w:tcPr>
          <w:p w:rsidR="00D26CD6" w:rsidRPr="003F0E80" w:rsidRDefault="00D26CD6" w:rsidP="00D26CD6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:rsidR="00D26CD6" w:rsidRPr="003F0E80" w:rsidRDefault="00D26CD6" w:rsidP="00D26CD6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  <w:tc>
          <w:tcPr>
            <w:tcW w:w="1580" w:type="dxa"/>
          </w:tcPr>
          <w:p w:rsidR="00D26CD6" w:rsidRPr="003F0E80" w:rsidRDefault="00D26CD6" w:rsidP="00D26CD6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</w:p>
        </w:tc>
      </w:tr>
      <w:tr w:rsidR="00CD762F" w:rsidRPr="00970039" w:rsidTr="00CB4058">
        <w:trPr>
          <w:trHeight w:val="254"/>
          <w:jc w:val="center"/>
        </w:trPr>
        <w:tc>
          <w:tcPr>
            <w:tcW w:w="1580" w:type="dxa"/>
          </w:tcPr>
          <w:p w:rsidR="00CD762F" w:rsidRPr="00970039" w:rsidRDefault="00CD762F" w:rsidP="00CD762F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شەممە</w:t>
            </w:r>
          </w:p>
        </w:tc>
        <w:tc>
          <w:tcPr>
            <w:tcW w:w="1580" w:type="dxa"/>
          </w:tcPr>
          <w:p w:rsidR="00CD762F" w:rsidRPr="003F0E80" w:rsidRDefault="00A204F1" w:rsidP="00CD762F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 xml:space="preserve">رسته </w:t>
            </w:r>
            <w:r w:rsidR="00CD762F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سازی ق2 أ</w:t>
            </w:r>
          </w:p>
        </w:tc>
        <w:tc>
          <w:tcPr>
            <w:tcW w:w="1581" w:type="dxa"/>
          </w:tcPr>
          <w:p w:rsidR="00CD762F" w:rsidRPr="003F0E80" w:rsidRDefault="00A204F1" w:rsidP="00CD762F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 xml:space="preserve">رسته </w:t>
            </w:r>
            <w:r w:rsidR="00CD762F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سازی ق2 أ</w:t>
            </w:r>
          </w:p>
        </w:tc>
        <w:tc>
          <w:tcPr>
            <w:tcW w:w="1580" w:type="dxa"/>
          </w:tcPr>
          <w:p w:rsidR="00CD762F" w:rsidRPr="003F0E80" w:rsidRDefault="00A204F1" w:rsidP="00CD762F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 xml:space="preserve">رسته </w:t>
            </w:r>
            <w:r w:rsidR="00CD762F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سازی ق2 ب</w:t>
            </w:r>
          </w:p>
        </w:tc>
        <w:tc>
          <w:tcPr>
            <w:tcW w:w="1581" w:type="dxa"/>
          </w:tcPr>
          <w:p w:rsidR="00CD762F" w:rsidRPr="003F0E80" w:rsidRDefault="00A204F1" w:rsidP="00CD762F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رست</w:t>
            </w:r>
            <w:r w:rsidR="00CD762F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ەسازی ق2 ب</w:t>
            </w:r>
          </w:p>
        </w:tc>
        <w:tc>
          <w:tcPr>
            <w:tcW w:w="1580" w:type="dxa"/>
          </w:tcPr>
          <w:p w:rsidR="00CD762F" w:rsidRPr="003F0E80" w:rsidRDefault="00A204F1" w:rsidP="00CD762F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رست</w:t>
            </w:r>
            <w:r w:rsidR="00CD762F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ەسازی ق2 ج</w:t>
            </w:r>
          </w:p>
        </w:tc>
        <w:tc>
          <w:tcPr>
            <w:tcW w:w="1580" w:type="dxa"/>
          </w:tcPr>
          <w:p w:rsidR="00CD762F" w:rsidRPr="003F0E80" w:rsidRDefault="00A204F1" w:rsidP="00CD762F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رست</w:t>
            </w:r>
            <w:r w:rsidR="00CD762F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ەسازی ق2 ج</w:t>
            </w:r>
          </w:p>
        </w:tc>
      </w:tr>
      <w:tr w:rsidR="00CD762F" w:rsidRPr="00970039" w:rsidTr="00CB4058">
        <w:trPr>
          <w:trHeight w:val="254"/>
          <w:jc w:val="center"/>
        </w:trPr>
        <w:tc>
          <w:tcPr>
            <w:tcW w:w="1580" w:type="dxa"/>
          </w:tcPr>
          <w:p w:rsidR="00CD762F" w:rsidRPr="00970039" w:rsidRDefault="00CD762F" w:rsidP="00CD762F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شەممە</w:t>
            </w:r>
          </w:p>
        </w:tc>
        <w:tc>
          <w:tcPr>
            <w:tcW w:w="1580" w:type="dxa"/>
          </w:tcPr>
          <w:p w:rsidR="00CD762F" w:rsidRPr="003F0E80" w:rsidRDefault="00A204F1" w:rsidP="00CD762F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ريزمانى بةراورد ق4</w:t>
            </w:r>
          </w:p>
        </w:tc>
        <w:tc>
          <w:tcPr>
            <w:tcW w:w="1581" w:type="dxa"/>
          </w:tcPr>
          <w:p w:rsidR="00CD762F" w:rsidRPr="003F0E80" w:rsidRDefault="00A204F1" w:rsidP="00CD762F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ريزمانى بةراورد ق4</w:t>
            </w:r>
          </w:p>
        </w:tc>
        <w:tc>
          <w:tcPr>
            <w:tcW w:w="1580" w:type="dxa"/>
          </w:tcPr>
          <w:p w:rsidR="00CD762F" w:rsidRPr="003F0E80" w:rsidRDefault="00A204F1" w:rsidP="00A204F1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ريزمانى بةراورد ق4</w:t>
            </w:r>
          </w:p>
        </w:tc>
        <w:tc>
          <w:tcPr>
            <w:tcW w:w="1581" w:type="dxa"/>
          </w:tcPr>
          <w:p w:rsidR="00CD762F" w:rsidRPr="003F0E80" w:rsidRDefault="00A204F1" w:rsidP="00CD762F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رستەسازی ق2 أ</w:t>
            </w:r>
          </w:p>
        </w:tc>
        <w:tc>
          <w:tcPr>
            <w:tcW w:w="1580" w:type="dxa"/>
          </w:tcPr>
          <w:p w:rsidR="00CD762F" w:rsidRPr="003F0E80" w:rsidRDefault="00A204F1" w:rsidP="00CD762F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رستەسازی ق2 ب</w:t>
            </w:r>
          </w:p>
        </w:tc>
        <w:tc>
          <w:tcPr>
            <w:tcW w:w="1580" w:type="dxa"/>
          </w:tcPr>
          <w:p w:rsidR="00CD762F" w:rsidRPr="003F0E80" w:rsidRDefault="00A204F1" w:rsidP="00CD762F">
            <w:pPr>
              <w:tabs>
                <w:tab w:val="left" w:pos="7946"/>
              </w:tabs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رستەسازی ق2 ج</w:t>
            </w:r>
          </w:p>
        </w:tc>
      </w:tr>
    </w:tbl>
    <w:p w:rsidR="00F767E0" w:rsidRPr="00970039" w:rsidRDefault="00F767E0" w:rsidP="005E02A3">
      <w:pPr>
        <w:rPr>
          <w:rFonts w:ascii="Unikurd Xani" w:hAnsi="Unikurd Xani" w:cs="Unikurd Xani"/>
          <w:sz w:val="22"/>
          <w:szCs w:val="2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4"/>
        <w:gridCol w:w="1223"/>
        <w:gridCol w:w="715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970039" w:rsidTr="00970039">
        <w:trPr>
          <w:trHeight w:val="263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970039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970039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71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970039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970039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970039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970039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970039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970039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970039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970039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2B409C" w:rsidRPr="00970039" w:rsidTr="00970039">
        <w:trPr>
          <w:trHeight w:val="182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970039" w:rsidRDefault="002B409C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thinThickThinSmallGap" w:sz="12" w:space="0" w:color="auto"/>
            </w:tcBorders>
          </w:tcPr>
          <w:p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970039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970039" w:rsidRDefault="002B409C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970039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970039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970039" w:rsidRDefault="002B409C" w:rsidP="00585BC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2B409C" w:rsidRPr="00970039" w:rsidTr="00970039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970039" w:rsidRDefault="002B409C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</w:tcPr>
          <w:p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970039" w:rsidRDefault="002B409C" w:rsidP="00F314B9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970039" w:rsidRDefault="002B409C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2B409C" w:rsidRPr="00970039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09C" w:rsidRPr="00970039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2B409C" w:rsidRPr="00970039" w:rsidTr="00970039">
        <w:trPr>
          <w:trHeight w:val="248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970039" w:rsidRDefault="002B409C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</w:tcPr>
          <w:p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970039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970039" w:rsidRDefault="002B409C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2B409C" w:rsidRPr="00970039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09C" w:rsidRPr="00970039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970039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970039" w:rsidTr="00970039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970039" w:rsidRDefault="002B409C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</w:tcPr>
          <w:p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970039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970039" w:rsidRDefault="002B409C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2B409C" w:rsidRPr="00970039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09C" w:rsidRPr="00970039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970039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970039" w:rsidTr="00970039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970039" w:rsidRDefault="003105F5" w:rsidP="00EA43F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2</w:t>
            </w:r>
            <w:r w:rsidR="00A204F1">
              <w:rPr>
                <w:rFonts w:ascii="Unikurd Xani" w:hAnsi="Unikurd Xani" w:cs="Unikurd Xani" w:hint="cs"/>
                <w:sz w:val="22"/>
                <w:szCs w:val="22"/>
                <w:rtl/>
              </w:rPr>
              <w:t>/</w:t>
            </w:r>
            <w:r w:rsidR="00EA43F3">
              <w:rPr>
                <w:rFonts w:ascii="Unikurd Xani" w:hAnsi="Unikurd Xani" w:cs="Unikurd Xani" w:hint="cs"/>
                <w:sz w:val="22"/>
                <w:szCs w:val="22"/>
                <w:rtl/>
              </w:rPr>
              <w:t>11</w:t>
            </w:r>
          </w:p>
        </w:tc>
        <w:tc>
          <w:tcPr>
            <w:tcW w:w="715" w:type="dxa"/>
          </w:tcPr>
          <w:p w:rsidR="002B409C" w:rsidRPr="00970039" w:rsidRDefault="002B409C" w:rsidP="00717937">
            <w:pPr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970039" w:rsidRDefault="00C226F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970039" w:rsidRDefault="003105F5" w:rsidP="00EA43F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9</w:t>
            </w:r>
            <w:r w:rsidR="00645ABF">
              <w:rPr>
                <w:rFonts w:ascii="Unikurd Xani" w:hAnsi="Unikurd Xani" w:cs="Unikurd Xani" w:hint="cs"/>
                <w:sz w:val="22"/>
                <w:szCs w:val="22"/>
                <w:rtl/>
              </w:rPr>
              <w:t>/</w:t>
            </w:r>
            <w:r w:rsidR="00EA43F3">
              <w:rPr>
                <w:rFonts w:ascii="Unikurd Xani" w:hAnsi="Unikurd Xani" w:cs="Unikurd Xani" w:hint="cs"/>
                <w:sz w:val="22"/>
                <w:szCs w:val="22"/>
                <w:rtl/>
              </w:rPr>
              <w:t>11</w:t>
            </w:r>
          </w:p>
        </w:tc>
        <w:tc>
          <w:tcPr>
            <w:tcW w:w="805" w:type="dxa"/>
          </w:tcPr>
          <w:p w:rsidR="002B409C" w:rsidRPr="00970039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09C" w:rsidRPr="00970039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970039" w:rsidRDefault="00645AB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2B409C" w:rsidRPr="00970039" w:rsidTr="00970039">
        <w:trPr>
          <w:trHeight w:val="248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970039" w:rsidRDefault="003105F5" w:rsidP="00EA43F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3</w:t>
            </w:r>
            <w:r w:rsidR="00A204F1">
              <w:rPr>
                <w:rFonts w:ascii="Unikurd Xani" w:hAnsi="Unikurd Xani" w:cs="Unikurd Xani" w:hint="cs"/>
                <w:sz w:val="22"/>
                <w:szCs w:val="22"/>
                <w:rtl/>
              </w:rPr>
              <w:t>/</w:t>
            </w:r>
            <w:r w:rsidR="00EA43F3">
              <w:rPr>
                <w:rFonts w:ascii="Unikurd Xani" w:hAnsi="Unikurd Xani" w:cs="Unikurd Xani" w:hint="cs"/>
                <w:sz w:val="22"/>
                <w:szCs w:val="22"/>
                <w:rtl/>
              </w:rPr>
              <w:t>11</w:t>
            </w:r>
          </w:p>
        </w:tc>
        <w:tc>
          <w:tcPr>
            <w:tcW w:w="715" w:type="dxa"/>
          </w:tcPr>
          <w:p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2B409C" w:rsidRPr="00970039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970039" w:rsidRDefault="003105F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970039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970039" w:rsidRDefault="003105F5" w:rsidP="00EA43F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10</w:t>
            </w:r>
            <w:r w:rsidR="00645ABF">
              <w:rPr>
                <w:rFonts w:ascii="Unikurd Xani" w:hAnsi="Unikurd Xani" w:cs="Unikurd Xani" w:hint="cs"/>
                <w:sz w:val="22"/>
                <w:szCs w:val="22"/>
                <w:rtl/>
              </w:rPr>
              <w:t>/</w:t>
            </w:r>
            <w:r w:rsidR="00EA43F3">
              <w:rPr>
                <w:rFonts w:ascii="Unikurd Xani" w:hAnsi="Unikurd Xani" w:cs="Unikurd Xani" w:hint="cs"/>
                <w:sz w:val="22"/>
                <w:szCs w:val="22"/>
                <w:rtl/>
              </w:rPr>
              <w:t>11</w:t>
            </w:r>
          </w:p>
        </w:tc>
        <w:tc>
          <w:tcPr>
            <w:tcW w:w="805" w:type="dxa"/>
          </w:tcPr>
          <w:p w:rsidR="002B409C" w:rsidRPr="00970039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09C" w:rsidRPr="00970039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970039" w:rsidRDefault="003105F5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3</w:t>
            </w:r>
          </w:p>
        </w:tc>
      </w:tr>
      <w:tr w:rsidR="00D2472B" w:rsidRPr="00970039" w:rsidTr="00970039">
        <w:trPr>
          <w:trHeight w:val="248"/>
          <w:jc w:val="center"/>
        </w:trPr>
        <w:tc>
          <w:tcPr>
            <w:tcW w:w="2307" w:type="dxa"/>
            <w:gridSpan w:val="2"/>
            <w:tcBorders>
              <w:left w:val="thinThickThinSmallGap" w:sz="12" w:space="0" w:color="auto"/>
            </w:tcBorders>
          </w:tcPr>
          <w:p w:rsidR="00D2472B" w:rsidRPr="00970039" w:rsidRDefault="00D2472B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</w:tcPr>
          <w:p w:rsidR="00D2472B" w:rsidRPr="00970039" w:rsidRDefault="00D2472B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D2472B" w:rsidRPr="00970039" w:rsidRDefault="00D2472B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970039" w:rsidRDefault="00C226F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Pr="00970039" w:rsidRDefault="00D2472B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970039" w:rsidRDefault="00D2472B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472B" w:rsidRPr="00970039" w:rsidRDefault="00D2472B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970039" w:rsidRDefault="00C226F5" w:rsidP="00645ABF">
            <w:pPr>
              <w:tabs>
                <w:tab w:val="left" w:pos="542"/>
                <w:tab w:val="center" w:pos="601"/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D2472B" w:rsidRPr="00970039" w:rsidTr="00970039">
        <w:trPr>
          <w:trHeight w:val="263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970039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970039" w:rsidRDefault="00F87FA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970039" w:rsidRDefault="003105F5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970039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970039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83C59" w:rsidRPr="00970039" w:rsidRDefault="003105F5" w:rsidP="00C226F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11</w:t>
            </w:r>
          </w:p>
        </w:tc>
      </w:tr>
      <w:tr w:rsidR="0012164A" w:rsidRPr="00970039" w:rsidTr="00970039">
        <w:trPr>
          <w:trHeight w:val="256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71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12164A" w:rsidRPr="00970039" w:rsidTr="00970039">
        <w:trPr>
          <w:trHeight w:val="177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thinThickThinSmallGap" w:sz="12" w:space="0" w:color="auto"/>
            </w:tcBorders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:rsidTr="00970039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E44802" w:rsidRPr="00970039" w:rsidRDefault="00E44802" w:rsidP="00E44802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12164A" w:rsidRPr="00970039" w:rsidTr="00970039">
        <w:trPr>
          <w:trHeight w:val="240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:rsidTr="00970039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:rsidTr="00970039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970039" w:rsidRDefault="003105F5" w:rsidP="00EA43F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16</w:t>
            </w:r>
            <w:r w:rsidR="00A204F1">
              <w:rPr>
                <w:rFonts w:ascii="Unikurd Xani" w:hAnsi="Unikurd Xani" w:cs="Unikurd Xani" w:hint="cs"/>
                <w:sz w:val="22"/>
                <w:szCs w:val="22"/>
                <w:rtl/>
              </w:rPr>
              <w:t>/</w:t>
            </w:r>
            <w:r w:rsidR="00EA43F3">
              <w:rPr>
                <w:rFonts w:ascii="Unikurd Xani" w:hAnsi="Unikurd Xani" w:cs="Unikurd Xani" w:hint="cs"/>
                <w:sz w:val="22"/>
                <w:szCs w:val="22"/>
                <w:rtl/>
              </w:rPr>
              <w:t>11</w:t>
            </w:r>
          </w:p>
        </w:tc>
        <w:tc>
          <w:tcPr>
            <w:tcW w:w="71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970039" w:rsidRDefault="00C226F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970039" w:rsidRDefault="00A71EEA" w:rsidP="00EA43F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2</w:t>
            </w:r>
            <w:r w:rsidR="00EA43F3">
              <w:rPr>
                <w:rFonts w:ascii="Unikurd Xani" w:hAnsi="Unikurd Xani" w:cs="Unikurd Xani" w:hint="cs"/>
                <w:sz w:val="22"/>
                <w:szCs w:val="22"/>
                <w:rtl/>
              </w:rPr>
              <w:t>3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/</w:t>
            </w:r>
            <w:r w:rsidR="00EA43F3">
              <w:rPr>
                <w:rFonts w:ascii="Unikurd Xani" w:hAnsi="Unikurd Xani" w:cs="Unikurd Xani" w:hint="cs"/>
                <w:sz w:val="22"/>
                <w:szCs w:val="22"/>
                <w:rtl/>
              </w:rPr>
              <w:t>11</w:t>
            </w:r>
          </w:p>
        </w:tc>
        <w:tc>
          <w:tcPr>
            <w:tcW w:w="80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970039" w:rsidRDefault="00A71EE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12164A" w:rsidRPr="00970039" w:rsidTr="00970039">
        <w:trPr>
          <w:trHeight w:val="240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970039" w:rsidRDefault="003105F5" w:rsidP="00EA43F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17</w:t>
            </w:r>
            <w:r w:rsidR="00A204F1">
              <w:rPr>
                <w:rFonts w:ascii="Unikurd Xani" w:hAnsi="Unikurd Xani" w:cs="Unikurd Xani" w:hint="cs"/>
                <w:sz w:val="22"/>
                <w:szCs w:val="22"/>
                <w:rtl/>
              </w:rPr>
              <w:t>/</w:t>
            </w:r>
            <w:r w:rsidR="00EA43F3">
              <w:rPr>
                <w:rFonts w:ascii="Unikurd Xani" w:hAnsi="Unikurd Xani" w:cs="Unikurd Xani" w:hint="cs"/>
                <w:sz w:val="22"/>
                <w:szCs w:val="22"/>
                <w:rtl/>
              </w:rPr>
              <w:t>11</w:t>
            </w:r>
          </w:p>
        </w:tc>
        <w:tc>
          <w:tcPr>
            <w:tcW w:w="71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970039" w:rsidRDefault="003105F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970039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970039" w:rsidRDefault="00A204F1" w:rsidP="00EA43F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2</w:t>
            </w:r>
            <w:r w:rsidR="00EA43F3"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/</w:t>
            </w:r>
            <w:r w:rsidR="00EA43F3">
              <w:rPr>
                <w:rFonts w:ascii="Unikurd Xani" w:hAnsi="Unikurd Xani" w:cs="Unikurd Xani" w:hint="cs"/>
                <w:sz w:val="22"/>
                <w:szCs w:val="22"/>
                <w:rtl/>
              </w:rPr>
              <w:t>11</w:t>
            </w:r>
          </w:p>
        </w:tc>
        <w:tc>
          <w:tcPr>
            <w:tcW w:w="80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970039" w:rsidRDefault="003105F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12164A" w:rsidRPr="00970039" w:rsidTr="00970039">
        <w:trPr>
          <w:trHeight w:val="240"/>
          <w:jc w:val="center"/>
        </w:trPr>
        <w:tc>
          <w:tcPr>
            <w:tcW w:w="2307" w:type="dxa"/>
            <w:gridSpan w:val="2"/>
            <w:tcBorders>
              <w:left w:val="thinThickThinSmallGap" w:sz="12" w:space="0" w:color="auto"/>
            </w:tcBorders>
          </w:tcPr>
          <w:p w:rsidR="0012164A" w:rsidRPr="00970039" w:rsidRDefault="0012164A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970039" w:rsidRDefault="00C226F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Pr="00970039" w:rsidRDefault="0012164A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970039" w:rsidRDefault="00C226F5" w:rsidP="00D26CD6">
            <w:pPr>
              <w:tabs>
                <w:tab w:val="left" w:pos="518"/>
                <w:tab w:val="center" w:pos="601"/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</w:t>
            </w:r>
          </w:p>
        </w:tc>
      </w:tr>
      <w:tr w:rsidR="0012164A" w:rsidRPr="00970039" w:rsidTr="00970039">
        <w:trPr>
          <w:trHeight w:val="256"/>
          <w:jc w:val="center"/>
        </w:trPr>
        <w:tc>
          <w:tcPr>
            <w:tcW w:w="2307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970039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970039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C226F5" w:rsidP="003105F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</w:t>
            </w:r>
            <w:r w:rsidR="003105F5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970039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970039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6B7030" w:rsidP="003105F5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</w:t>
            </w:r>
            <w:r w:rsidR="003105F5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4</w:t>
            </w:r>
          </w:p>
        </w:tc>
      </w:tr>
      <w:tr w:rsidR="0012164A" w:rsidRPr="00970039" w:rsidTr="00970039">
        <w:trPr>
          <w:trHeight w:val="263"/>
          <w:jc w:val="center"/>
        </w:trPr>
        <w:tc>
          <w:tcPr>
            <w:tcW w:w="5341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970039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12164A" w:rsidRPr="00970039" w:rsidTr="00970039">
        <w:trPr>
          <w:trHeight w:val="182"/>
          <w:jc w:val="center"/>
        </w:trPr>
        <w:tc>
          <w:tcPr>
            <w:tcW w:w="5341" w:type="dxa"/>
            <w:gridSpan w:val="5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12164A" w:rsidP="009A3A45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 xml:space="preserve">ناوی مامۆستا: </w:t>
            </w:r>
            <w:r w:rsidR="00D3345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م.بي</w:t>
            </w:r>
            <w:r w:rsidR="00A71EEA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ان ملا</w:t>
            </w:r>
            <w:r w:rsidR="00D3345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حمدا</w:t>
            </w:r>
            <w:r w:rsidR="009A3A45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مين</w:t>
            </w:r>
          </w:p>
          <w:p w:rsidR="00BF1EE4" w:rsidRDefault="0012164A" w:rsidP="00BF1EE4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 xml:space="preserve">نازناوی زانستی: </w:t>
            </w:r>
            <w:r w:rsidR="00A71EEA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مامۆستای یاریدەدەر</w:t>
            </w:r>
          </w:p>
          <w:p w:rsidR="0012164A" w:rsidRPr="00970039" w:rsidRDefault="00C226F5" w:rsidP="00BF1EE4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بەش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ةو</w:t>
            </w:r>
            <w:r w:rsidR="0012164A"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انە</w:t>
            </w:r>
            <w:r w:rsidR="0012164A"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ى ياسايى</w:t>
            </w:r>
            <w:r w:rsidR="0012164A"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</w:t>
            </w:r>
            <w:r w:rsidR="00A71EEA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12</w:t>
            </w:r>
          </w:p>
          <w:p w:rsidR="0012164A" w:rsidRPr="00970039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بەش</w:t>
            </w:r>
            <w:r w:rsidR="00C226F5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ة</w:t>
            </w: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وانەی هەمواركراو:</w:t>
            </w:r>
            <w:r w:rsidR="00A71EEA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6</w:t>
            </w:r>
          </w:p>
          <w:p w:rsidR="0012164A" w:rsidRPr="00970039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ته‌مه‌ن:</w:t>
            </w:r>
          </w:p>
          <w:p w:rsidR="0012164A" w:rsidRPr="00970039" w:rsidRDefault="0012164A" w:rsidP="00C226F5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كۆی سەروانە:</w:t>
            </w:r>
            <w:r w:rsidR="00C226F5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14</w:t>
            </w:r>
          </w:p>
          <w:p w:rsidR="0012164A" w:rsidRPr="00970039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هۆكاری دابه‌زینی نیساب:</w:t>
            </w:r>
            <w:r w:rsidR="00E36DE4"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 </w:t>
            </w:r>
            <w:r w:rsidR="00A71EEA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قوتابی دکتۆرا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970039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12164A" w:rsidP="00585BC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12164A" w:rsidRPr="00970039" w:rsidTr="00970039">
        <w:trPr>
          <w:trHeight w:val="263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970039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970039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:rsidTr="00970039">
        <w:trPr>
          <w:trHeight w:val="248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970039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970039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:rsidTr="00970039">
        <w:trPr>
          <w:trHeight w:val="263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970039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970039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970039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970039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EA43F3" w:rsidRPr="00970039" w:rsidTr="00970039">
        <w:trPr>
          <w:trHeight w:val="263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EA43F3" w:rsidRPr="00970039" w:rsidRDefault="00EA43F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EA43F3" w:rsidRPr="00970039" w:rsidRDefault="00EA43F3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EA43F3" w:rsidRPr="00970039" w:rsidRDefault="00EA43F3" w:rsidP="00EA43F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</w:rPr>
              <w:t>30/11</w:t>
            </w:r>
          </w:p>
        </w:tc>
        <w:tc>
          <w:tcPr>
            <w:tcW w:w="805" w:type="dxa"/>
          </w:tcPr>
          <w:p w:rsidR="00EA43F3" w:rsidRPr="00970039" w:rsidRDefault="00EA43F3" w:rsidP="00FA6F7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EA43F3" w:rsidRPr="00970039" w:rsidRDefault="00EA43F3" w:rsidP="00FA6F7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EA43F3" w:rsidRPr="00970039" w:rsidRDefault="00EA43F3" w:rsidP="00FA6F7A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</w:tr>
      <w:tr w:rsidR="0012164A" w:rsidRPr="00970039" w:rsidTr="00970039">
        <w:trPr>
          <w:trHeight w:val="248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970039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970039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12164A" w:rsidRPr="00970039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970039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:rsidTr="00970039">
        <w:trPr>
          <w:trHeight w:val="248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Pr="00970039" w:rsidRDefault="0012164A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970039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970039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970039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970039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970039" w:rsidTr="00970039">
        <w:trPr>
          <w:trHeight w:val="263"/>
          <w:jc w:val="center"/>
        </w:trPr>
        <w:tc>
          <w:tcPr>
            <w:tcW w:w="5341" w:type="dxa"/>
            <w:gridSpan w:val="5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970039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970039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970039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970039" w:rsidRDefault="00A46D42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11765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4583"/>
        <w:gridCol w:w="3402"/>
      </w:tblGrid>
      <w:tr w:rsidR="00A7053F" w:rsidTr="00C226F5">
        <w:trPr>
          <w:trHeight w:val="80"/>
        </w:trPr>
        <w:tc>
          <w:tcPr>
            <w:tcW w:w="3780" w:type="dxa"/>
          </w:tcPr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746"/>
              <w:gridCol w:w="786"/>
            </w:tblGrid>
            <w:tr w:rsidR="00970039" w:rsidTr="00970039">
              <w:trPr>
                <w:trHeight w:val="320"/>
              </w:trPr>
              <w:tc>
                <w:tcPr>
                  <w:tcW w:w="1746" w:type="dxa"/>
                </w:tcPr>
                <w:p w:rsidR="00970039" w:rsidRDefault="00970039" w:rsidP="00D2472B">
                  <w:pPr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کۆی گشتی کاتژمێر</w:t>
                  </w:r>
                </w:p>
              </w:tc>
              <w:tc>
                <w:tcPr>
                  <w:tcW w:w="786" w:type="dxa"/>
                </w:tcPr>
                <w:p w:rsidR="00970039" w:rsidRDefault="00C226F5" w:rsidP="00A46D42">
                  <w:pPr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5</w:t>
                  </w:r>
                  <w:r w:rsidR="00A46D42">
                    <w:rPr>
                      <w:rFonts w:ascii="Unikurd Jino" w:hAnsi="Unikurd Jino" w:cs="Unikurd Jino" w:hint="cs"/>
                      <w:rtl/>
                      <w:lang w:bidi="ar-IQ"/>
                    </w:rPr>
                    <w:t>6</w:t>
                  </w:r>
                </w:p>
              </w:tc>
            </w:tr>
            <w:tr w:rsidR="00970039" w:rsidTr="00970039">
              <w:trPr>
                <w:trHeight w:val="320"/>
              </w:trPr>
              <w:tc>
                <w:tcPr>
                  <w:tcW w:w="1746" w:type="dxa"/>
                </w:tcPr>
                <w:p w:rsidR="00970039" w:rsidRDefault="00EF645E" w:rsidP="00D2472B">
                  <w:pPr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کاتژمێری پشک</w:t>
                  </w:r>
                </w:p>
              </w:tc>
              <w:tc>
                <w:tcPr>
                  <w:tcW w:w="786" w:type="dxa"/>
                </w:tcPr>
                <w:p w:rsidR="00970039" w:rsidRDefault="00C226F5" w:rsidP="00792557">
                  <w:pPr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2</w:t>
                  </w:r>
                  <w:r w:rsidR="00792557">
                    <w:rPr>
                      <w:rFonts w:ascii="Unikurd Jino" w:hAnsi="Unikurd Jino" w:cs="Unikurd Jino" w:hint="cs"/>
                      <w:rtl/>
                      <w:lang w:bidi="ar-IQ"/>
                    </w:rPr>
                    <w:t>7</w:t>
                  </w:r>
                </w:p>
              </w:tc>
            </w:tr>
            <w:tr w:rsidR="00970039" w:rsidTr="00970039">
              <w:trPr>
                <w:trHeight w:val="320"/>
              </w:trPr>
              <w:tc>
                <w:tcPr>
                  <w:tcW w:w="1746" w:type="dxa"/>
                </w:tcPr>
                <w:p w:rsidR="00970039" w:rsidRDefault="00EF645E" w:rsidP="00D2472B">
                  <w:pPr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کاتژمێری زێدەکی</w:t>
                  </w:r>
                </w:p>
              </w:tc>
              <w:tc>
                <w:tcPr>
                  <w:tcW w:w="786" w:type="dxa"/>
                </w:tcPr>
                <w:p w:rsidR="00970039" w:rsidRDefault="00792557" w:rsidP="00A46D42">
                  <w:pPr>
                    <w:jc w:val="center"/>
                    <w:rPr>
                      <w:rFonts w:ascii="Unikurd Jino" w:hAnsi="Unikurd Jino" w:cs="Unikurd Jino"/>
                      <w:rtl/>
                      <w:lang w:bidi="ar-IQ"/>
                    </w:rPr>
                  </w:pPr>
                  <w:r>
                    <w:rPr>
                      <w:rFonts w:ascii="Unikurd Jino" w:hAnsi="Unikurd Jino" w:cs="Unikurd Jino" w:hint="cs"/>
                      <w:rtl/>
                      <w:lang w:bidi="ar-IQ"/>
                    </w:rPr>
                    <w:t>29</w:t>
                  </w:r>
                </w:p>
              </w:tc>
            </w:tr>
          </w:tbl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4583" w:type="dxa"/>
          </w:tcPr>
          <w:p w:rsidR="00B76626" w:rsidRPr="00645ABF" w:rsidRDefault="00B76626" w:rsidP="00645ABF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  <w:p w:rsidR="00A774EF" w:rsidRPr="00645ABF" w:rsidRDefault="00A774EF" w:rsidP="00645ABF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  <w:p w:rsidR="00645ABF" w:rsidRPr="00645ABF" w:rsidRDefault="00645ABF" w:rsidP="00645ABF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  <w:p w:rsidR="00B76626" w:rsidRPr="00645ABF" w:rsidRDefault="00D3345F" w:rsidP="00645ABF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م.ی.ب</w:t>
            </w:r>
            <w:r w:rsidR="00A71EEA"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یان ملا </w:t>
            </w:r>
            <w:r w:rsidR="00645ABF"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حمدامين</w:t>
            </w:r>
            <w:r w:rsidR="00A71EEA"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   </w:t>
            </w:r>
            <w:r w:rsidR="00645ABF"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     </w:t>
            </w:r>
            <w:r w:rsidR="00A774EF"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پ.ی.فرهاد عزیز</w:t>
            </w:r>
            <w:r w:rsidR="00645ABF"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حسن</w:t>
            </w:r>
            <w:r w:rsidR="00A774EF"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           </w:t>
            </w:r>
          </w:p>
          <w:p w:rsidR="00A7053F" w:rsidRPr="00645ABF" w:rsidRDefault="00645ABF" w:rsidP="00645ABF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    </w:t>
            </w:r>
            <w:r w:rsidR="00970039"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واژوی مامۆستا               </w:t>
            </w:r>
            <w:r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  </w:t>
            </w:r>
            <w:r w:rsidR="00A7053F" w:rsidRPr="00645ABF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سەرۆكی بەش</w:t>
            </w:r>
          </w:p>
          <w:p w:rsidR="00D2472B" w:rsidRPr="00645ABF" w:rsidRDefault="00D2472B" w:rsidP="00645A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3402" w:type="dxa"/>
          </w:tcPr>
          <w:p w:rsidR="00B76626" w:rsidRPr="00645ABF" w:rsidRDefault="00B76626" w:rsidP="00645A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  <w:p w:rsidR="00B76626" w:rsidRPr="00645ABF" w:rsidRDefault="00B76626" w:rsidP="00645A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  <w:p w:rsidR="00A774EF" w:rsidRPr="00645ABF" w:rsidRDefault="00A774EF" w:rsidP="00645A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  <w:p w:rsidR="00B76626" w:rsidRPr="00645ABF" w:rsidRDefault="00645ABF" w:rsidP="00645ABF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      </w:t>
            </w:r>
            <w:r w:rsidR="00A774EF"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پ.د.چتۆ حمدامین سمایل</w:t>
            </w:r>
          </w:p>
          <w:p w:rsidR="00A7053F" w:rsidRPr="00645ABF" w:rsidRDefault="00645ABF" w:rsidP="00645ABF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      </w:t>
            </w:r>
            <w:r w:rsidR="00A7053F" w:rsidRPr="00645ABF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ڕاگری كۆلیژ</w:t>
            </w:r>
            <w:r w:rsidR="00A774EF" w:rsidRPr="00645ABF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بەوەکالەت</w:t>
            </w:r>
          </w:p>
          <w:p w:rsidR="00D401B1" w:rsidRPr="00645ABF" w:rsidRDefault="00D401B1" w:rsidP="00645A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  <w:p w:rsidR="00D2472B" w:rsidRPr="00645ABF" w:rsidRDefault="00D2472B" w:rsidP="00645AB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</w:tbl>
    <w:p w:rsidR="00C226F5" w:rsidRDefault="00C226F5" w:rsidP="00C226F5">
      <w:pPr>
        <w:rPr>
          <w:rFonts w:ascii="Unikurd Xani" w:hAnsi="Unikurd Xani" w:cs="Unikurd Xani"/>
          <w:rtl/>
          <w:lang w:bidi="ar-IQ"/>
        </w:rPr>
      </w:pPr>
    </w:p>
    <w:p w:rsidR="00E11F09" w:rsidRPr="00C226F5" w:rsidRDefault="00C226F5" w:rsidP="00C226F5">
      <w:pPr>
        <w:tabs>
          <w:tab w:val="left" w:pos="10550"/>
        </w:tabs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/>
          <w:rtl/>
          <w:lang w:bidi="ar-IQ"/>
        </w:rPr>
        <w:tab/>
      </w:r>
    </w:p>
    <w:sectPr w:rsidR="00E11F09" w:rsidRPr="00C226F5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76" w:rsidRDefault="00627C76" w:rsidP="003638FC">
      <w:r>
        <w:separator/>
      </w:r>
    </w:p>
  </w:endnote>
  <w:endnote w:type="continuationSeparator" w:id="0">
    <w:p w:rsidR="00627C76" w:rsidRDefault="00627C76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76" w:rsidRDefault="00627C76" w:rsidP="003638FC">
      <w:r>
        <w:separator/>
      </w:r>
    </w:p>
  </w:footnote>
  <w:footnote w:type="continuationSeparator" w:id="0">
    <w:p w:rsidR="00627C76" w:rsidRDefault="00627C76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61A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0E0C"/>
    <w:rsid w:val="00071351"/>
    <w:rsid w:val="00075B9C"/>
    <w:rsid w:val="00085B28"/>
    <w:rsid w:val="000923AC"/>
    <w:rsid w:val="0009241C"/>
    <w:rsid w:val="000A1FFC"/>
    <w:rsid w:val="000A30DA"/>
    <w:rsid w:val="000A333B"/>
    <w:rsid w:val="000A36B3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6ACA"/>
    <w:rsid w:val="000F76F0"/>
    <w:rsid w:val="00101BFD"/>
    <w:rsid w:val="001059D4"/>
    <w:rsid w:val="00111839"/>
    <w:rsid w:val="00114326"/>
    <w:rsid w:val="0012164A"/>
    <w:rsid w:val="0013428C"/>
    <w:rsid w:val="00134EB0"/>
    <w:rsid w:val="001355A4"/>
    <w:rsid w:val="00136009"/>
    <w:rsid w:val="00141A11"/>
    <w:rsid w:val="00143ADE"/>
    <w:rsid w:val="0014555C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8F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26C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744"/>
    <w:rsid w:val="002E5B8D"/>
    <w:rsid w:val="002F00D6"/>
    <w:rsid w:val="002F09B6"/>
    <w:rsid w:val="002F20E6"/>
    <w:rsid w:val="002F5D2F"/>
    <w:rsid w:val="002F7148"/>
    <w:rsid w:val="0030161A"/>
    <w:rsid w:val="003047A4"/>
    <w:rsid w:val="003105F5"/>
    <w:rsid w:val="00310C04"/>
    <w:rsid w:val="0031390E"/>
    <w:rsid w:val="0031701F"/>
    <w:rsid w:val="0032022D"/>
    <w:rsid w:val="00321CBD"/>
    <w:rsid w:val="00324B35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0E80"/>
    <w:rsid w:val="003F2395"/>
    <w:rsid w:val="003F6B18"/>
    <w:rsid w:val="004030CF"/>
    <w:rsid w:val="0040397B"/>
    <w:rsid w:val="0040738D"/>
    <w:rsid w:val="004200CE"/>
    <w:rsid w:val="004209E5"/>
    <w:rsid w:val="0042606E"/>
    <w:rsid w:val="00427BB7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67248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2E99"/>
    <w:rsid w:val="005257D8"/>
    <w:rsid w:val="00527D49"/>
    <w:rsid w:val="00536B84"/>
    <w:rsid w:val="00537C99"/>
    <w:rsid w:val="00541111"/>
    <w:rsid w:val="00542B6F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6BCA"/>
    <w:rsid w:val="005776EC"/>
    <w:rsid w:val="00580F78"/>
    <w:rsid w:val="00585341"/>
    <w:rsid w:val="00585BCF"/>
    <w:rsid w:val="00586BFB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27C76"/>
    <w:rsid w:val="00637947"/>
    <w:rsid w:val="0064040B"/>
    <w:rsid w:val="00643B19"/>
    <w:rsid w:val="00645ABF"/>
    <w:rsid w:val="00651912"/>
    <w:rsid w:val="006525DA"/>
    <w:rsid w:val="006552EE"/>
    <w:rsid w:val="00656C9F"/>
    <w:rsid w:val="0065784D"/>
    <w:rsid w:val="006579D3"/>
    <w:rsid w:val="00657EF7"/>
    <w:rsid w:val="006701DF"/>
    <w:rsid w:val="00673B6E"/>
    <w:rsid w:val="0069095B"/>
    <w:rsid w:val="00692839"/>
    <w:rsid w:val="006A1FC8"/>
    <w:rsid w:val="006A4610"/>
    <w:rsid w:val="006A6A9F"/>
    <w:rsid w:val="006A7453"/>
    <w:rsid w:val="006B7030"/>
    <w:rsid w:val="006C1894"/>
    <w:rsid w:val="006C4700"/>
    <w:rsid w:val="006D01B0"/>
    <w:rsid w:val="006E2C4B"/>
    <w:rsid w:val="006E3604"/>
    <w:rsid w:val="006E3B71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937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557"/>
    <w:rsid w:val="007926E5"/>
    <w:rsid w:val="007A2338"/>
    <w:rsid w:val="007A23EF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07EB0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70039"/>
    <w:rsid w:val="00980DBD"/>
    <w:rsid w:val="0099027F"/>
    <w:rsid w:val="009A3A45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04F1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46D42"/>
    <w:rsid w:val="00A52234"/>
    <w:rsid w:val="00A572F5"/>
    <w:rsid w:val="00A61641"/>
    <w:rsid w:val="00A6172A"/>
    <w:rsid w:val="00A661B4"/>
    <w:rsid w:val="00A674C2"/>
    <w:rsid w:val="00A7053F"/>
    <w:rsid w:val="00A712C5"/>
    <w:rsid w:val="00A71EEA"/>
    <w:rsid w:val="00A73D68"/>
    <w:rsid w:val="00A75CDD"/>
    <w:rsid w:val="00A774EF"/>
    <w:rsid w:val="00A80DEC"/>
    <w:rsid w:val="00A80F89"/>
    <w:rsid w:val="00A81EF1"/>
    <w:rsid w:val="00A9297B"/>
    <w:rsid w:val="00A933B7"/>
    <w:rsid w:val="00A97CC9"/>
    <w:rsid w:val="00AA0FB9"/>
    <w:rsid w:val="00AA111E"/>
    <w:rsid w:val="00AA47D5"/>
    <w:rsid w:val="00AB38C3"/>
    <w:rsid w:val="00AB4AC6"/>
    <w:rsid w:val="00AB5467"/>
    <w:rsid w:val="00AC111A"/>
    <w:rsid w:val="00AC64CB"/>
    <w:rsid w:val="00AD4883"/>
    <w:rsid w:val="00AD7B44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21BB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26"/>
    <w:rsid w:val="00B766E9"/>
    <w:rsid w:val="00B800D5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3DF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1EE4"/>
    <w:rsid w:val="00BF24BD"/>
    <w:rsid w:val="00BF3E37"/>
    <w:rsid w:val="00C03896"/>
    <w:rsid w:val="00C068B4"/>
    <w:rsid w:val="00C10943"/>
    <w:rsid w:val="00C15B6F"/>
    <w:rsid w:val="00C17B6B"/>
    <w:rsid w:val="00C226F5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B4058"/>
    <w:rsid w:val="00CB6A7E"/>
    <w:rsid w:val="00CC6110"/>
    <w:rsid w:val="00CD0453"/>
    <w:rsid w:val="00CD100C"/>
    <w:rsid w:val="00CD3E33"/>
    <w:rsid w:val="00CD6AB0"/>
    <w:rsid w:val="00CD762F"/>
    <w:rsid w:val="00CE6369"/>
    <w:rsid w:val="00CE695B"/>
    <w:rsid w:val="00CE768A"/>
    <w:rsid w:val="00CF0168"/>
    <w:rsid w:val="00CF1B3E"/>
    <w:rsid w:val="00CF4812"/>
    <w:rsid w:val="00D05DDD"/>
    <w:rsid w:val="00D1572E"/>
    <w:rsid w:val="00D16696"/>
    <w:rsid w:val="00D2472B"/>
    <w:rsid w:val="00D26CD6"/>
    <w:rsid w:val="00D3345F"/>
    <w:rsid w:val="00D37174"/>
    <w:rsid w:val="00D401B1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C59"/>
    <w:rsid w:val="00D83D35"/>
    <w:rsid w:val="00D927BC"/>
    <w:rsid w:val="00D9561A"/>
    <w:rsid w:val="00DA0A27"/>
    <w:rsid w:val="00DC554C"/>
    <w:rsid w:val="00DC623D"/>
    <w:rsid w:val="00DD1B3A"/>
    <w:rsid w:val="00DD2730"/>
    <w:rsid w:val="00DE01B8"/>
    <w:rsid w:val="00DE0C34"/>
    <w:rsid w:val="00DE20B5"/>
    <w:rsid w:val="00DE4575"/>
    <w:rsid w:val="00DE7AAE"/>
    <w:rsid w:val="00DF5F96"/>
    <w:rsid w:val="00DF5FF4"/>
    <w:rsid w:val="00DF75FF"/>
    <w:rsid w:val="00E11F09"/>
    <w:rsid w:val="00E16449"/>
    <w:rsid w:val="00E174FE"/>
    <w:rsid w:val="00E221C4"/>
    <w:rsid w:val="00E22F02"/>
    <w:rsid w:val="00E2453C"/>
    <w:rsid w:val="00E26A63"/>
    <w:rsid w:val="00E30209"/>
    <w:rsid w:val="00E33D20"/>
    <w:rsid w:val="00E36DE4"/>
    <w:rsid w:val="00E37E6C"/>
    <w:rsid w:val="00E428C2"/>
    <w:rsid w:val="00E44802"/>
    <w:rsid w:val="00E45D92"/>
    <w:rsid w:val="00E53A6F"/>
    <w:rsid w:val="00E549F6"/>
    <w:rsid w:val="00E705D3"/>
    <w:rsid w:val="00E71387"/>
    <w:rsid w:val="00E714B4"/>
    <w:rsid w:val="00E74115"/>
    <w:rsid w:val="00E902E2"/>
    <w:rsid w:val="00E91EBD"/>
    <w:rsid w:val="00E95630"/>
    <w:rsid w:val="00E97BE2"/>
    <w:rsid w:val="00EA047C"/>
    <w:rsid w:val="00EA3F1E"/>
    <w:rsid w:val="00EA43F3"/>
    <w:rsid w:val="00EA489A"/>
    <w:rsid w:val="00EB0254"/>
    <w:rsid w:val="00EB0CD5"/>
    <w:rsid w:val="00EB3D70"/>
    <w:rsid w:val="00EC0FE5"/>
    <w:rsid w:val="00EC3807"/>
    <w:rsid w:val="00EC5127"/>
    <w:rsid w:val="00EC55E1"/>
    <w:rsid w:val="00EC7DBD"/>
    <w:rsid w:val="00ED3BC6"/>
    <w:rsid w:val="00ED6CAB"/>
    <w:rsid w:val="00EE323C"/>
    <w:rsid w:val="00EE7371"/>
    <w:rsid w:val="00EF4B79"/>
    <w:rsid w:val="00EF51DF"/>
    <w:rsid w:val="00EF645E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87FA1"/>
    <w:rsid w:val="00F929FD"/>
    <w:rsid w:val="00F934ED"/>
    <w:rsid w:val="00F962AC"/>
    <w:rsid w:val="00FA0609"/>
    <w:rsid w:val="00FB690A"/>
    <w:rsid w:val="00FC1FF8"/>
    <w:rsid w:val="00FC2B5C"/>
    <w:rsid w:val="00FC5E7F"/>
    <w:rsid w:val="00FC7E6E"/>
    <w:rsid w:val="00FD2EB6"/>
    <w:rsid w:val="00FD5702"/>
    <w:rsid w:val="00FE041B"/>
    <w:rsid w:val="00FE29DD"/>
    <w:rsid w:val="00FF0973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A480-2310-4704-B6DD-4A194015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 2O14</cp:lastModifiedBy>
  <cp:revision>15</cp:revision>
  <cp:lastPrinted>2021-09-02T08:02:00Z</cp:lastPrinted>
  <dcterms:created xsi:type="dcterms:W3CDTF">2021-10-04T19:44:00Z</dcterms:created>
  <dcterms:modified xsi:type="dcterms:W3CDTF">2008-06-26T21:21:00Z</dcterms:modified>
</cp:coreProperties>
</file>