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5511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8F7566E" wp14:editId="08F7566F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08F75512" w14:textId="673303CD" w:rsidR="000A30DA" w:rsidRDefault="000A30DA" w:rsidP="000A30DA">
      <w:pPr>
        <w:rPr>
          <w:rFonts w:ascii="Unikurd Jino" w:hAnsi="Unikurd Jino" w:cs="Unikurd Jino" w:hint="cs"/>
          <w:rtl/>
          <w:lang w:bidi="ku-Arab-IQ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كۆلێژی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r w:rsidR="00D45BB9">
        <w:rPr>
          <w:rFonts w:ascii="Unikurd Jino" w:hAnsi="Unikurd Jino" w:cs="Unikurd Jino" w:hint="cs"/>
          <w:rtl/>
          <w:lang w:bidi="ku-Arab-IQ"/>
        </w:rPr>
        <w:t>هونەرە جوانەکان</w:t>
      </w:r>
    </w:p>
    <w:p w14:paraId="08F75513" w14:textId="4B3AB8B8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به‌شی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r w:rsidR="00D45BB9">
        <w:rPr>
          <w:rFonts w:ascii="Unikurd Jino" w:hAnsi="Unikurd Jino" w:cs="Unikurd Jino" w:hint="cs"/>
          <w:rtl/>
          <w:lang w:bidi="ar-JO"/>
        </w:rPr>
        <w:t xml:space="preserve"> </w:t>
      </w:r>
      <w:proofErr w:type="spellStart"/>
      <w:r w:rsidR="00D45BB9">
        <w:rPr>
          <w:rFonts w:ascii="Unikurd Jino" w:hAnsi="Unikurd Jino" w:cs="Unikurd Jino" w:hint="cs"/>
          <w:rtl/>
          <w:lang w:bidi="ar-JO"/>
        </w:rPr>
        <w:t>سینەما</w:t>
      </w:r>
      <w:proofErr w:type="spellEnd"/>
      <w:r w:rsidR="00D45BB9">
        <w:rPr>
          <w:rFonts w:ascii="Unikurd Jino" w:hAnsi="Unikurd Jino" w:cs="Unikurd Jino" w:hint="cs"/>
          <w:rtl/>
          <w:lang w:bidi="ar-JO"/>
        </w:rPr>
        <w:t xml:space="preserve"> و </w:t>
      </w:r>
      <w:proofErr w:type="spellStart"/>
      <w:r w:rsidR="00D45BB9">
        <w:rPr>
          <w:rFonts w:ascii="Unikurd Jino" w:hAnsi="Unikurd Jino" w:cs="Unikurd Jino" w:hint="cs"/>
          <w:rtl/>
          <w:lang w:bidi="ar-JO"/>
        </w:rPr>
        <w:t>شانۆ</w:t>
      </w:r>
      <w:proofErr w:type="spellEnd"/>
    </w:p>
    <w:p w14:paraId="08F75514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10"/>
        <w:gridCol w:w="10"/>
        <w:gridCol w:w="1121"/>
        <w:gridCol w:w="9"/>
        <w:gridCol w:w="1111"/>
        <w:gridCol w:w="1121"/>
        <w:gridCol w:w="1120"/>
        <w:gridCol w:w="1120"/>
        <w:gridCol w:w="1121"/>
        <w:gridCol w:w="1120"/>
        <w:gridCol w:w="1121"/>
      </w:tblGrid>
      <w:tr w:rsidR="002B409C" w:rsidRPr="00A7053F" w14:paraId="08F7551F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08F75515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gridSpan w:val="2"/>
            <w:vAlign w:val="center"/>
          </w:tcPr>
          <w:p w14:paraId="08F75516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08F75517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gridSpan w:val="2"/>
            <w:vAlign w:val="center"/>
          </w:tcPr>
          <w:p w14:paraId="08F7551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08F7551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08F7551A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08F7551B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08F7551C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08F7551D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08F7551E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08F7552A" w14:textId="77777777" w:rsidTr="002B409C">
        <w:trPr>
          <w:trHeight w:val="385"/>
          <w:jc w:val="center"/>
        </w:trPr>
        <w:tc>
          <w:tcPr>
            <w:tcW w:w="1120" w:type="dxa"/>
          </w:tcPr>
          <w:p w14:paraId="08F75520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  <w:gridSpan w:val="2"/>
          </w:tcPr>
          <w:p w14:paraId="08F7552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2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gridSpan w:val="2"/>
          </w:tcPr>
          <w:p w14:paraId="08F7552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24" w14:textId="77777777" w:rsidR="002B409C" w:rsidRPr="00A7053F" w:rsidRDefault="002B409C" w:rsidP="00513172">
            <w:pPr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120" w:type="dxa"/>
          </w:tcPr>
          <w:p w14:paraId="08F7552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2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2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2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2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45BB9" w:rsidRPr="00A7053F" w14:paraId="08F75535" w14:textId="77777777" w:rsidTr="00716764">
        <w:trPr>
          <w:trHeight w:val="385"/>
          <w:jc w:val="center"/>
        </w:trPr>
        <w:tc>
          <w:tcPr>
            <w:tcW w:w="1120" w:type="dxa"/>
          </w:tcPr>
          <w:p w14:paraId="08F7552B" w14:textId="77777777" w:rsidR="00D45BB9" w:rsidRPr="00A7053F" w:rsidRDefault="00D45BB9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یەك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3361" w:type="dxa"/>
            <w:gridSpan w:val="5"/>
          </w:tcPr>
          <w:p w14:paraId="08F7552E" w14:textId="49FAD00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IQ"/>
              </w:rPr>
              <w:t>کارامەیی</w:t>
            </w:r>
            <w:proofErr w:type="spellEnd"/>
            <w:r>
              <w:rPr>
                <w:rFonts w:ascii="Unikurd Xani" w:hAnsi="Unikurd Xani" w:cs="Unikurd Xani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IQ"/>
              </w:rPr>
              <w:t>ئەکادیمی</w:t>
            </w:r>
            <w:proofErr w:type="spellEnd"/>
            <w:r>
              <w:rPr>
                <w:rFonts w:ascii="Unikurd Xani" w:hAnsi="Unikurd Xani" w:cs="Unikurd Xani" w:hint="cs"/>
                <w:rtl/>
                <w:lang w:bidi="ar-IQ"/>
              </w:rPr>
              <w:t xml:space="preserve"> ق١</w:t>
            </w:r>
          </w:p>
        </w:tc>
        <w:tc>
          <w:tcPr>
            <w:tcW w:w="1121" w:type="dxa"/>
          </w:tcPr>
          <w:p w14:paraId="08F7552F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30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31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32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33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34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45BB9" w:rsidRPr="00A7053F" w14:paraId="08F75540" w14:textId="77777777" w:rsidTr="0081691A">
        <w:trPr>
          <w:trHeight w:val="385"/>
          <w:jc w:val="center"/>
        </w:trPr>
        <w:tc>
          <w:tcPr>
            <w:tcW w:w="1120" w:type="dxa"/>
          </w:tcPr>
          <w:p w14:paraId="08F75536" w14:textId="77777777" w:rsidR="00D45BB9" w:rsidRPr="00A7053F" w:rsidRDefault="00D45BB9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دوو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3361" w:type="dxa"/>
            <w:gridSpan w:val="5"/>
          </w:tcPr>
          <w:p w14:paraId="08F75539" w14:textId="24E29EDF" w:rsidR="00D45BB9" w:rsidRPr="00D45BB9" w:rsidRDefault="00D45BB9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proofErr w:type="spellStart"/>
            <w:r w:rsidRPr="00D45BB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کارامەیی</w:t>
            </w:r>
            <w:proofErr w:type="spellEnd"/>
            <w:r w:rsidRPr="00D45BB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D45BB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ئەکادیمی</w:t>
            </w:r>
            <w:proofErr w:type="spellEnd"/>
            <w:r w:rsidRPr="00D45BB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ق١</w:t>
            </w:r>
            <w:r w:rsidRPr="00D45BB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D45BB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کۆلێژی</w:t>
            </w:r>
            <w:proofErr w:type="spellEnd"/>
            <w:r w:rsidRPr="00D45BB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D45BB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پەروەردە</w:t>
            </w:r>
            <w:proofErr w:type="spellEnd"/>
          </w:p>
        </w:tc>
        <w:tc>
          <w:tcPr>
            <w:tcW w:w="1121" w:type="dxa"/>
          </w:tcPr>
          <w:p w14:paraId="08F7553A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3B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3C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3D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3E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3F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45BB9" w:rsidRPr="00A7053F" w14:paraId="08F7554B" w14:textId="77777777" w:rsidTr="00CF5F9C">
        <w:trPr>
          <w:trHeight w:val="385"/>
          <w:jc w:val="center"/>
        </w:trPr>
        <w:tc>
          <w:tcPr>
            <w:tcW w:w="1120" w:type="dxa"/>
          </w:tcPr>
          <w:p w14:paraId="08F75541" w14:textId="77777777" w:rsidR="00D45BB9" w:rsidRPr="00A7053F" w:rsidRDefault="00D45BB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سێ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  <w:gridSpan w:val="2"/>
          </w:tcPr>
          <w:p w14:paraId="08F75542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2" w:type="dxa"/>
            <w:gridSpan w:val="4"/>
          </w:tcPr>
          <w:p w14:paraId="08F75545" w14:textId="3166EE4F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IQ"/>
              </w:rPr>
              <w:t>جوانناسی</w:t>
            </w:r>
            <w:proofErr w:type="spellEnd"/>
            <w:r>
              <w:rPr>
                <w:rFonts w:ascii="Unikurd Xani" w:hAnsi="Unikurd Xani" w:cs="Unikurd Xani" w:hint="cs"/>
                <w:rtl/>
                <w:lang w:bidi="ar-IQ"/>
              </w:rPr>
              <w:t xml:space="preserve"> ق٣</w:t>
            </w:r>
          </w:p>
        </w:tc>
        <w:tc>
          <w:tcPr>
            <w:tcW w:w="1120" w:type="dxa"/>
          </w:tcPr>
          <w:p w14:paraId="08F75546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47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48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49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4A" w14:textId="77777777" w:rsidR="00D45BB9" w:rsidRPr="00A7053F" w:rsidRDefault="00D45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C70EA" w:rsidRPr="00A7053F" w14:paraId="08F75556" w14:textId="77777777" w:rsidTr="00AC70EA">
        <w:trPr>
          <w:trHeight w:val="385"/>
          <w:jc w:val="center"/>
        </w:trPr>
        <w:tc>
          <w:tcPr>
            <w:tcW w:w="1120" w:type="dxa"/>
          </w:tcPr>
          <w:p w14:paraId="08F7554C" w14:textId="77777777" w:rsidR="00AC70EA" w:rsidRPr="00A7053F" w:rsidRDefault="00AC70EA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10" w:type="dxa"/>
          </w:tcPr>
          <w:p w14:paraId="08F7554F" w14:textId="69660237" w:rsidR="00AC70EA" w:rsidRPr="00A7053F" w:rsidRDefault="00AC70E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40" w:type="dxa"/>
            <w:gridSpan w:val="3"/>
          </w:tcPr>
          <w:p w14:paraId="7001D166" w14:textId="77777777" w:rsidR="00AC70EA" w:rsidRPr="00A7053F" w:rsidRDefault="00AC70E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1" w:type="dxa"/>
          </w:tcPr>
          <w:p w14:paraId="6E1FF4A9" w14:textId="77777777" w:rsidR="00AC70EA" w:rsidRPr="00A7053F" w:rsidRDefault="00AC70E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50" w14:textId="66BCA557" w:rsidR="00AC70EA" w:rsidRPr="00A7053F" w:rsidRDefault="00AC70E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51" w14:textId="77777777" w:rsidR="00AC70EA" w:rsidRPr="00A7053F" w:rsidRDefault="00AC70E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52" w14:textId="77777777" w:rsidR="00AC70EA" w:rsidRPr="00A7053F" w:rsidRDefault="00AC70E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53" w14:textId="77777777" w:rsidR="00AC70EA" w:rsidRPr="00A7053F" w:rsidRDefault="00AC70E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54" w14:textId="77777777" w:rsidR="00AC70EA" w:rsidRPr="00A7053F" w:rsidRDefault="00AC70E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55" w14:textId="77777777" w:rsidR="00AC70EA" w:rsidRPr="00A7053F" w:rsidRDefault="00AC70E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8F75561" w14:textId="77777777" w:rsidTr="002B409C">
        <w:trPr>
          <w:trHeight w:val="385"/>
          <w:jc w:val="center"/>
        </w:trPr>
        <w:tc>
          <w:tcPr>
            <w:tcW w:w="1120" w:type="dxa"/>
          </w:tcPr>
          <w:p w14:paraId="08F75557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  <w:gridSpan w:val="2"/>
          </w:tcPr>
          <w:p w14:paraId="08F7555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5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gridSpan w:val="2"/>
          </w:tcPr>
          <w:p w14:paraId="08F7555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5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5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5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5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F7555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F7556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08F75562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08F7556D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6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64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65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6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8F7556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6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69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6A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6B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8F7556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08F75578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8F7556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8F7556F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8F7557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8F7557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8F75572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8F7557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8F75574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8F7557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8F7557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8F75577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08F75583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F7557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8F7557A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8F7557B" w14:textId="2D31854E" w:rsidR="002B409C" w:rsidRPr="00A7053F" w:rsidRDefault="00AC70E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14:paraId="08F7557C" w14:textId="5FD3DA93" w:rsidR="002B409C" w:rsidRPr="00A7053F" w:rsidRDefault="00AC70E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F7557D" w14:textId="604029DB" w:rsidR="002B409C" w:rsidRPr="00A7053F" w:rsidRDefault="00AC70EA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F7557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8F7557F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F75580" w14:textId="69368B7B" w:rsidR="002B409C" w:rsidRPr="00A7053F" w:rsidRDefault="0040510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992" w:type="dxa"/>
          </w:tcPr>
          <w:p w14:paraId="08F75581" w14:textId="6C91C9FE" w:rsidR="002B409C" w:rsidRPr="00A7053F" w:rsidRDefault="0040510F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582" w14:textId="4E3101CA" w:rsidR="002B409C" w:rsidRPr="00A7053F" w:rsidRDefault="00F441D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</w:tr>
      <w:tr w:rsidR="002B409C" w:rsidRPr="00A7053F" w14:paraId="08F7558E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F7558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8F75585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8F75586" w14:textId="6D040D2F" w:rsidR="002B409C" w:rsidRPr="00A7053F" w:rsidRDefault="0040510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14:paraId="08F75587" w14:textId="4F7AB0A5" w:rsidR="002B409C" w:rsidRPr="00A7053F" w:rsidRDefault="0040510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F75588" w14:textId="401E7A87" w:rsidR="002B409C" w:rsidRPr="00A7053F" w:rsidRDefault="0040510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F7558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8F7558A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F7558B" w14:textId="2FFF0D16" w:rsidR="002B409C" w:rsidRPr="00A7053F" w:rsidRDefault="0040510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992" w:type="dxa"/>
          </w:tcPr>
          <w:p w14:paraId="08F7558C" w14:textId="66A5C98D" w:rsidR="002B409C" w:rsidRPr="00A7053F" w:rsidRDefault="0040510F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58D" w14:textId="7048ABC5" w:rsidR="002B409C" w:rsidRPr="00A7053F" w:rsidRDefault="00F441D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2B409C" w:rsidRPr="00A7053F" w14:paraId="08F7559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F7558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08F75590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8F75591" w14:textId="013207C9" w:rsidR="002B409C" w:rsidRPr="00A7053F" w:rsidRDefault="0040510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1001" w:type="dxa"/>
          </w:tcPr>
          <w:p w14:paraId="08F7559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F75593" w14:textId="77614A29" w:rsidR="002B409C" w:rsidRPr="00A7053F" w:rsidRDefault="0040510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F7559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8F75595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F75596" w14:textId="43126258" w:rsidR="002B409C" w:rsidRPr="00A7053F" w:rsidRDefault="0040510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992" w:type="dxa"/>
          </w:tcPr>
          <w:p w14:paraId="08F75597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598" w14:textId="2EF29124" w:rsidR="002B409C" w:rsidRPr="00A7053F" w:rsidRDefault="00F441D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2B409C" w:rsidRPr="00A7053F" w14:paraId="08F755A4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F7559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08F7559B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8F7559C" w14:textId="2417BC51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8F7559D" w14:textId="70345E6F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F7559E" w14:textId="56EA2904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F7559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8F755A0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F755A1" w14:textId="2A63A3DE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8F755A2" w14:textId="2D72DBB6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5A3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8F755AF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F755A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08F755A6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8F755A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8F755A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F755A9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F755A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8F755A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08F755AC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8F755AD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5AE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08F755B8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8F755B0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8F755B1" w14:textId="3E4D0EE3" w:rsidR="00D2472B" w:rsidRPr="00A7053F" w:rsidRDefault="00AC70E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1001" w:type="dxa"/>
          </w:tcPr>
          <w:p w14:paraId="08F755B2" w14:textId="3849243C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F755B3" w14:textId="2D40E22C" w:rsidR="00D2472B" w:rsidRPr="00A7053F" w:rsidRDefault="00AC70E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8F755B4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8F755B5" w14:textId="1D456D26" w:rsidR="00D2472B" w:rsidRPr="00A7053F" w:rsidRDefault="0040510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992" w:type="dxa"/>
          </w:tcPr>
          <w:p w14:paraId="08F755B6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5B7" w14:textId="26CAD3ED" w:rsidR="00D2472B" w:rsidRPr="00A7053F" w:rsidRDefault="00F441D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D2472B" w:rsidRPr="00A7053F" w14:paraId="08F755BF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8F755B9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8F755BA" w14:textId="41E21E17" w:rsidR="00D2472B" w:rsidRPr="00A7053F" w:rsidRDefault="0040510F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F755BB" w14:textId="6E9E1ED9" w:rsidR="00D2472B" w:rsidRPr="00A7053F" w:rsidRDefault="0040510F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١٢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8F755BC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8F755BD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F755BE" w14:textId="3D6C2E8F" w:rsidR="00D2472B" w:rsidRPr="00A7053F" w:rsidRDefault="0040510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١٢</w:t>
            </w:r>
          </w:p>
        </w:tc>
      </w:tr>
      <w:tr w:rsidR="0012164A" w:rsidRPr="00A7053F" w14:paraId="08F755C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C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C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C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C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8F755C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C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C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C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5C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8F755C9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08F755D5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8F755C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8F755C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8F755C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8F755C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8F755C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8F755D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8F755D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8F755D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8F755D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8F755D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8F755E0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F755D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8F755D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8F755D8" w14:textId="7A42FD1C" w:rsidR="0012164A" w:rsidRPr="00A7053F" w:rsidRDefault="004051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14:paraId="08F755D9" w14:textId="76F52137" w:rsidR="0012164A" w:rsidRPr="00A7053F" w:rsidRDefault="004051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F755DA" w14:textId="18929E7D" w:rsidR="0012164A" w:rsidRPr="00A7053F" w:rsidRDefault="00AC70E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F755D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8F755D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F755DD" w14:textId="3830F294" w:rsidR="0012164A" w:rsidRPr="00A7053F" w:rsidRDefault="004051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992" w:type="dxa"/>
          </w:tcPr>
          <w:p w14:paraId="08F755DE" w14:textId="48D6D85B" w:rsidR="0012164A" w:rsidRPr="00A7053F" w:rsidRDefault="004051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5DF" w14:textId="41EADD11" w:rsidR="0012164A" w:rsidRPr="00A7053F" w:rsidRDefault="00F441D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</w:tr>
      <w:tr w:rsidR="0012164A" w:rsidRPr="00A7053F" w14:paraId="08F755EB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F755E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8F755E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8F755E3" w14:textId="35083989" w:rsidR="0012164A" w:rsidRPr="00A7053F" w:rsidRDefault="004051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14:paraId="08F755E4" w14:textId="17940EAB" w:rsidR="0012164A" w:rsidRPr="00A7053F" w:rsidRDefault="004051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F755E5" w14:textId="4BD6D26A" w:rsidR="0012164A" w:rsidRPr="00A7053F" w:rsidRDefault="00AC70E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F755E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8F755E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F755E8" w14:textId="7536E48F" w:rsidR="0012164A" w:rsidRPr="00A7053F" w:rsidRDefault="004051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992" w:type="dxa"/>
          </w:tcPr>
          <w:p w14:paraId="08F755E9" w14:textId="55EB496B" w:rsidR="0012164A" w:rsidRPr="00A7053F" w:rsidRDefault="004051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5EA" w14:textId="2AB6CD33" w:rsidR="0012164A" w:rsidRPr="00A7053F" w:rsidRDefault="00F441D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12164A" w:rsidRPr="00A7053F" w14:paraId="08F755F6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F755E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08F755E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8F755EE" w14:textId="26037E0E" w:rsidR="0012164A" w:rsidRPr="00A7053F" w:rsidRDefault="004051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1001" w:type="dxa"/>
          </w:tcPr>
          <w:p w14:paraId="08F755E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F755F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F755F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8F755F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F755F3" w14:textId="3E6C774C" w:rsidR="0012164A" w:rsidRPr="00A7053F" w:rsidRDefault="004051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992" w:type="dxa"/>
          </w:tcPr>
          <w:p w14:paraId="08F755F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5F5" w14:textId="6A2FB036" w:rsidR="0012164A" w:rsidRPr="00A7053F" w:rsidRDefault="00F441D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12164A" w:rsidRPr="00A7053F" w14:paraId="08F7560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F755F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08F755F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8F755F9" w14:textId="47001750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8F755FA" w14:textId="14882BAC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F755F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F755F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8F755F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F755FE" w14:textId="1AD2AA6E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8F755FF" w14:textId="698B29E2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60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8F7560C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F7560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08F7560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8F7560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8F7560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F7560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F7560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8F7560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F7560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8F7560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60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8F75615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8F7560D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8F7560E" w14:textId="783A5B17" w:rsidR="0012164A" w:rsidRPr="00A7053F" w:rsidRDefault="004051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1001" w:type="dxa"/>
          </w:tcPr>
          <w:p w14:paraId="08F7560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F75610" w14:textId="61056399" w:rsidR="0012164A" w:rsidRPr="00A7053F" w:rsidRDefault="00F441D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8F75611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8F75612" w14:textId="70549C54" w:rsidR="0012164A" w:rsidRPr="00A7053F" w:rsidRDefault="004051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992" w:type="dxa"/>
          </w:tcPr>
          <w:p w14:paraId="08F7561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614" w14:textId="09B44796" w:rsidR="0012164A" w:rsidRPr="00A7053F" w:rsidRDefault="00F441D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٣</w:t>
            </w:r>
          </w:p>
        </w:tc>
      </w:tr>
      <w:tr w:rsidR="0012164A" w:rsidRPr="00A7053F" w14:paraId="08F7561C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8F75616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8F75617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F75618" w14:textId="40A9410A" w:rsidR="0012164A" w:rsidRPr="00A7053F" w:rsidRDefault="0040510F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١٢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8F75619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8F7561A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F7561B" w14:textId="4AABFD1C" w:rsidR="0012164A" w:rsidRPr="00A7053F" w:rsidRDefault="0040510F" w:rsidP="00F441D8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١٢</w:t>
            </w:r>
          </w:p>
        </w:tc>
      </w:tr>
      <w:tr w:rsidR="0012164A" w:rsidRPr="00A7053F" w14:paraId="08F75623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8F7561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61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61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62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7562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8F7562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08F75630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8F75624" w14:textId="0D13ADBD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مامۆستا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proofErr w:type="spellStart"/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بیار</w:t>
            </w:r>
            <w:proofErr w:type="spellEnd"/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لویس</w:t>
            </w:r>
            <w:proofErr w:type="spellEnd"/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یعقوب</w:t>
            </w:r>
            <w:proofErr w:type="spellEnd"/>
          </w:p>
          <w:p w14:paraId="08F75625" w14:textId="02436745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زانستی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proofErr w:type="spellStart"/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مامۆستای</w:t>
            </w:r>
            <w:proofErr w:type="spellEnd"/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یاریدەدەر</w:t>
            </w:r>
            <w:proofErr w:type="spellEnd"/>
          </w:p>
          <w:p w14:paraId="08F75626" w14:textId="6EDD74A4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٦</w:t>
            </w:r>
          </w:p>
          <w:p w14:paraId="08F75627" w14:textId="1BD6A776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هەمواركراو</w:t>
            </w:r>
            <w:proofErr w:type="spellEnd"/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: ١٢</w:t>
            </w:r>
          </w:p>
          <w:p w14:paraId="08F75628" w14:textId="7BE0042C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:</w:t>
            </w:r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٣١ </w:t>
            </w:r>
            <w:proofErr w:type="spellStart"/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ساڵ</w:t>
            </w:r>
            <w:proofErr w:type="spellEnd"/>
          </w:p>
          <w:p w14:paraId="08F75629" w14:textId="5C0D128E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سەروانە:</w:t>
            </w:r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٦</w:t>
            </w:r>
          </w:p>
          <w:p w14:paraId="08F7562A" w14:textId="77E6211D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دابه‌زینی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نیساب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:</w:t>
            </w:r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قوتابی</w:t>
            </w:r>
            <w:proofErr w:type="spellEnd"/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دکتۆرا</w:t>
            </w:r>
            <w:proofErr w:type="spellEnd"/>
            <w:r w:rsidR="00F441D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8F7562B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8F7562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8F7562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8F7562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8F7562F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8F75637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8F7563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F7563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8F7563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F75634" w14:textId="431A0918" w:rsidR="0012164A" w:rsidRPr="00A7053F" w:rsidRDefault="0040510F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992" w:type="dxa"/>
          </w:tcPr>
          <w:p w14:paraId="08F75635" w14:textId="58DBA31A" w:rsidR="0012164A" w:rsidRPr="00A7053F" w:rsidRDefault="0040510F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636" w14:textId="4287FC0E" w:rsidR="0012164A" w:rsidRPr="00A7053F" w:rsidRDefault="00F441D8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12164A" w:rsidRPr="00A7053F" w14:paraId="08F7563E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8F7563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F7563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8F7563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F7563B" w14:textId="7D0CFDEC" w:rsidR="0012164A" w:rsidRPr="00A7053F" w:rsidRDefault="0040510F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992" w:type="dxa"/>
          </w:tcPr>
          <w:p w14:paraId="08F7563C" w14:textId="767652FF" w:rsidR="0012164A" w:rsidRPr="00A7053F" w:rsidRDefault="0040510F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63D" w14:textId="75DD8943" w:rsidR="0012164A" w:rsidRPr="00A7053F" w:rsidRDefault="00F441D8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12164A" w:rsidRPr="00A7053F" w14:paraId="08F75645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8F7563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F75640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8F7564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F75642" w14:textId="58B96ECD" w:rsidR="0012164A" w:rsidRPr="00A7053F" w:rsidRDefault="0040510F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992" w:type="dxa"/>
          </w:tcPr>
          <w:p w14:paraId="08F7564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644" w14:textId="2D3A42DE" w:rsidR="0012164A" w:rsidRPr="00A7053F" w:rsidRDefault="00F441D8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12164A" w:rsidRPr="00A7053F" w14:paraId="08F7564C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8F7564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F7564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8F7564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8F75649" w14:textId="1DD69382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8F7564A" w14:textId="170E621C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64B" w14:textId="2F241A36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8F75653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8F7564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F7564E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8F7564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8F7565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8F7565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65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8F75659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8F7565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8F75655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8F75656" w14:textId="6060A5EB" w:rsidR="0012164A" w:rsidRPr="00A7053F" w:rsidRDefault="0040510F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992" w:type="dxa"/>
          </w:tcPr>
          <w:p w14:paraId="08F7565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F75658" w14:textId="4BE592B4" w:rsidR="0012164A" w:rsidRPr="00A7053F" w:rsidRDefault="00F441D8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12164A" w:rsidRPr="00A7053F" w14:paraId="08F7565E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F7565A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8F7565B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8F7565C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F7565D" w14:textId="413926F8" w:rsidR="0012164A" w:rsidRPr="00A7053F" w:rsidRDefault="0040510F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١٢</w:t>
            </w:r>
          </w:p>
        </w:tc>
      </w:tr>
      <w:tr w:rsidR="0012164A" w:rsidRPr="00A7053F" w14:paraId="08F75664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F7565F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F75660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F75661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F75662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F75663" w14:textId="3072F084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08F7566C" w14:textId="77777777" w:rsidTr="00A7053F">
        <w:tc>
          <w:tcPr>
            <w:tcW w:w="3780" w:type="dxa"/>
          </w:tcPr>
          <w:p w14:paraId="08F75666" w14:textId="21000F99" w:rsid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Xani" w:hAnsi="Unikurd Xani" w:cs="Unikurd Xani"/>
                <w:noProof/>
                <w:sz w:val="8"/>
                <w:szCs w:val="8"/>
                <w:rtl/>
                <w:lang w:bidi="ar-JO"/>
              </w:rPr>
              <w:softHyphen/>
            </w:r>
            <w:r w:rsidRPr="00D2472B">
              <w:rPr>
                <w:rFonts w:ascii="Unikurd Xani" w:hAnsi="Unikurd Xani" w:cs="Unikurd Xani" w:hint="cs"/>
                <w:noProof/>
                <w:sz w:val="8"/>
                <w:szCs w:val="8"/>
                <w:rtl/>
                <w:lang w:bidi="ar-JO"/>
              </w:rPr>
              <w:softHyphen/>
            </w:r>
            <w:r w:rsidRPr="00D2472B">
              <w:rPr>
                <w:rFonts w:ascii="Unikurd Xani" w:hAnsi="Unikurd Xani" w:cs="Unikurd Xani" w:hint="cs"/>
                <w:noProof/>
                <w:sz w:val="8"/>
                <w:szCs w:val="8"/>
                <w:rtl/>
                <w:lang w:bidi="ar-JO"/>
              </w:rPr>
              <w:softHyphen/>
            </w:r>
            <w:r w:rsidRPr="00D2472B">
              <w:rPr>
                <w:rFonts w:ascii="Unikurd Xani" w:hAnsi="Unikurd Xani" w:cs="Unikurd Xani" w:hint="cs"/>
                <w:noProof/>
                <w:sz w:val="8"/>
                <w:szCs w:val="8"/>
                <w:rtl/>
                <w:lang w:bidi="ar-JO"/>
              </w:rPr>
              <w:softHyphen/>
            </w:r>
            <w:proofErr w:type="spellStart"/>
            <w:r w:rsidR="00A7053F"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="00A7053F" w:rsidRPr="00A7053F">
              <w:rPr>
                <w:rFonts w:ascii="Unikurd Jino" w:hAnsi="Unikurd Jino" w:cs="Unikurd Jino"/>
                <w:rtl/>
                <w:lang w:bidi="ar-JO"/>
              </w:rPr>
              <w:t>ژۆی</w:t>
            </w:r>
            <w:proofErr w:type="spellEnd"/>
            <w:r w:rsidR="00A7053F" w:rsidRPr="00A7053F">
              <w:rPr>
                <w:rFonts w:ascii="Unikurd Jino" w:hAnsi="Unikurd Jino" w:cs="Unikurd Jino"/>
                <w:rtl/>
                <w:lang w:bidi="ar-JO"/>
              </w:rPr>
              <w:t xml:space="preserve"> </w:t>
            </w:r>
            <w:proofErr w:type="spellStart"/>
            <w:r w:rsidR="00A7053F"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  <w:proofErr w:type="spellEnd"/>
          </w:p>
          <w:p w14:paraId="435A2A6B" w14:textId="653AF556" w:rsidR="00077704" w:rsidRDefault="00077704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proofErr w:type="spellStart"/>
            <w:r>
              <w:rPr>
                <w:rFonts w:ascii="Unikurd Jino" w:hAnsi="Unikurd Jino" w:cs="Unikurd Jino" w:hint="cs"/>
                <w:rtl/>
                <w:lang w:bidi="ar-JO"/>
              </w:rPr>
              <w:t>م.ی.بیار</w:t>
            </w:r>
            <w:proofErr w:type="spellEnd"/>
            <w:r>
              <w:rPr>
                <w:rFonts w:ascii="Unikurd Jino" w:hAnsi="Unikurd Jino" w:cs="Unikurd Jino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Jino" w:hAnsi="Unikurd Jino" w:cs="Unikurd Jino" w:hint="cs"/>
                <w:rtl/>
                <w:lang w:bidi="ar-JO"/>
              </w:rPr>
              <w:t>لویس</w:t>
            </w:r>
            <w:proofErr w:type="spellEnd"/>
            <w:r>
              <w:rPr>
                <w:rFonts w:ascii="Unikurd Jino" w:hAnsi="Unikurd Jino" w:cs="Unikurd Jino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Jino" w:hAnsi="Unikurd Jino" w:cs="Unikurd Jino" w:hint="cs"/>
                <w:rtl/>
                <w:lang w:bidi="ar-JO"/>
              </w:rPr>
              <w:t>یعقوب</w:t>
            </w:r>
            <w:proofErr w:type="spellEnd"/>
          </w:p>
          <w:p w14:paraId="08F75667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08F75668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08F75669" w14:textId="18A44101" w:rsidR="00D2472B" w:rsidRPr="00A7053F" w:rsidRDefault="00077704" w:rsidP="00D2472B">
            <w:pPr>
              <w:jc w:val="center"/>
              <w:rPr>
                <w:rFonts w:ascii="Unikurd Jino" w:hAnsi="Unikurd Jino" w:cs="Unikurd Jino"/>
                <w:rtl/>
              </w:rPr>
            </w:pPr>
            <w:proofErr w:type="spellStart"/>
            <w:r>
              <w:rPr>
                <w:rFonts w:ascii="Unikurd Jino" w:hAnsi="Unikurd Jino" w:cs="Unikurd Jino" w:hint="cs"/>
                <w:rtl/>
              </w:rPr>
              <w:t>پ.ی.د.ژیلوان</w:t>
            </w:r>
            <w:proofErr w:type="spellEnd"/>
            <w:r>
              <w:rPr>
                <w:rFonts w:ascii="Unikurd Jino" w:hAnsi="Unikurd Jino" w:cs="Unikurd Jino" w:hint="cs"/>
                <w:rtl/>
              </w:rPr>
              <w:t xml:space="preserve"> طاهر </w:t>
            </w:r>
            <w:proofErr w:type="spellStart"/>
            <w:r>
              <w:rPr>
                <w:rFonts w:ascii="Unikurd Jino" w:hAnsi="Unikurd Jino" w:cs="Unikurd Jino" w:hint="cs"/>
                <w:rtl/>
              </w:rPr>
              <w:t>باپیر</w:t>
            </w:r>
            <w:proofErr w:type="spellEnd"/>
          </w:p>
        </w:tc>
        <w:tc>
          <w:tcPr>
            <w:tcW w:w="3780" w:type="dxa"/>
          </w:tcPr>
          <w:p w14:paraId="08F7566A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08F7566B" w14:textId="13E9B378" w:rsidR="00D2472B" w:rsidRPr="00A7053F" w:rsidRDefault="00077704" w:rsidP="00D2472B">
            <w:pPr>
              <w:jc w:val="center"/>
              <w:rPr>
                <w:rFonts w:ascii="Unikurd Jino" w:hAnsi="Unikurd Jino" w:cs="Unikurd Jino"/>
                <w:rtl/>
              </w:rPr>
            </w:pPr>
            <w:proofErr w:type="spellStart"/>
            <w:r>
              <w:rPr>
                <w:rFonts w:ascii="Unikurd Jino" w:hAnsi="Unikurd Jino" w:cs="Unikurd Jino" w:hint="cs"/>
                <w:rtl/>
              </w:rPr>
              <w:t>پ.ی.د.نەریمان</w:t>
            </w:r>
            <w:proofErr w:type="spellEnd"/>
            <w:r>
              <w:rPr>
                <w:rFonts w:ascii="Unikurd Jino" w:hAnsi="Unikurd Jino" w:cs="Unikurd Jino" w:hint="cs"/>
                <w:rtl/>
              </w:rPr>
              <w:t xml:space="preserve"> </w:t>
            </w:r>
            <w:proofErr w:type="spellStart"/>
            <w:r>
              <w:rPr>
                <w:rFonts w:ascii="Unikurd Jino" w:hAnsi="Unikurd Jino" w:cs="Unikurd Jino" w:hint="cs"/>
                <w:rtl/>
              </w:rPr>
              <w:t>عبداللە</w:t>
            </w:r>
            <w:proofErr w:type="spellEnd"/>
            <w:r>
              <w:rPr>
                <w:rFonts w:ascii="Unikurd Jino" w:hAnsi="Unikurd Jino" w:cs="Unikurd Jino" w:hint="cs"/>
                <w:rtl/>
              </w:rPr>
              <w:t xml:space="preserve"> </w:t>
            </w:r>
            <w:proofErr w:type="spellStart"/>
            <w:r>
              <w:rPr>
                <w:rFonts w:ascii="Unikurd Jino" w:hAnsi="Unikurd Jino" w:cs="Unikurd Jino" w:hint="cs"/>
                <w:rtl/>
              </w:rPr>
              <w:t>خۆشناو</w:t>
            </w:r>
            <w:proofErr w:type="spellEnd"/>
          </w:p>
        </w:tc>
      </w:tr>
    </w:tbl>
    <w:p w14:paraId="08F7566D" w14:textId="77777777" w:rsidR="00914EDB" w:rsidRPr="00077704" w:rsidRDefault="00914EDB" w:rsidP="00077704">
      <w:pPr>
        <w:rPr>
          <w:rFonts w:ascii="Unikurd Xani" w:hAnsi="Unikurd Xani" w:cs="Unikurd Xani"/>
          <w:rtl/>
          <w:lang w:bidi="ar-IQ"/>
        </w:rPr>
      </w:pPr>
    </w:p>
    <w:sectPr w:rsidR="00914EDB" w:rsidRPr="00077704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5672" w14:textId="77777777" w:rsidR="003D2EB2" w:rsidRDefault="003D2EB2" w:rsidP="003638FC">
      <w:r>
        <w:separator/>
      </w:r>
    </w:p>
  </w:endnote>
  <w:endnote w:type="continuationSeparator" w:id="0">
    <w:p w14:paraId="08F75673" w14:textId="77777777" w:rsidR="003D2EB2" w:rsidRDefault="003D2EB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670" w14:textId="77777777" w:rsidR="003D2EB2" w:rsidRDefault="003D2EB2" w:rsidP="003638FC">
      <w:r>
        <w:separator/>
      </w:r>
    </w:p>
  </w:footnote>
  <w:footnote w:type="continuationSeparator" w:id="0">
    <w:p w14:paraId="08F75671" w14:textId="77777777" w:rsidR="003D2EB2" w:rsidRDefault="003D2EB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77704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510F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C70E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5BB9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41D8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 "/>
  <w:listSeparator w:val=","/>
  <w14:docId w14:val="08F75511"/>
  <w15:docId w15:val="{0531BF1A-008A-4DC6-9D54-1455D76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62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biyarliwes@gmail.com</cp:lastModifiedBy>
  <cp:revision>9</cp:revision>
  <cp:lastPrinted>2019-04-15T04:06:00Z</cp:lastPrinted>
  <dcterms:created xsi:type="dcterms:W3CDTF">2019-04-06T05:14:00Z</dcterms:created>
  <dcterms:modified xsi:type="dcterms:W3CDTF">2022-06-09T10:21:00Z</dcterms:modified>
</cp:coreProperties>
</file>