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posOffset>2199640</wp:posOffset>
            </wp:positionH>
            <wp:positionV relativeFrom="paragraph">
              <wp:posOffset>-46990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9D467D">
        <w:rPr>
          <w:rFonts w:ascii="Unikurd Jino" w:hAnsi="Unikurd Jino" w:cs="Unikurd Jino" w:hint="cs"/>
          <w:rtl/>
          <w:lang w:bidi="ar-JO"/>
        </w:rPr>
        <w:t xml:space="preserve"> </w:t>
      </w:r>
      <w:r w:rsidR="001F3698">
        <w:rPr>
          <w:rFonts w:ascii="Unikurd Jino" w:hAnsi="Unikurd Jino" w:cs="Unikurd Jino" w:hint="cs"/>
          <w:rtl/>
          <w:lang w:bidi="ar-IQ"/>
        </w:rPr>
        <w:t>زمان</w:t>
      </w:r>
    </w:p>
    <w:p w:rsidR="00173E66" w:rsidRPr="002B409C" w:rsidRDefault="000A30DA" w:rsidP="001F3698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12164A">
        <w:rPr>
          <w:rFonts w:ascii="Unikurd Jino" w:hAnsi="Unikurd Jino" w:cs="Unikurd Jino" w:hint="cs"/>
          <w:rtl/>
          <w:lang w:bidi="ar-JO"/>
        </w:rPr>
        <w:t xml:space="preserve"> </w:t>
      </w:r>
      <w:r w:rsidR="001A739C">
        <w:rPr>
          <w:rFonts w:ascii="Unikurd Jino" w:hAnsi="Unikurd Jino" w:cs="Unikurd Jino" w:hint="cs"/>
          <w:rtl/>
          <w:lang w:bidi="ar-JO"/>
        </w:rPr>
        <w:t>كوردی</w:t>
      </w:r>
      <w:r w:rsidR="0012164A">
        <w:rPr>
          <w:rFonts w:ascii="Unikurd Jino" w:hAnsi="Unikurd Jino" w:cs="Unikurd Jino" w:hint="cs"/>
          <w:rtl/>
          <w:lang w:bidi="ar-JO"/>
        </w:rPr>
        <w:t xml:space="preserve">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1583"/>
        <w:gridCol w:w="1583"/>
        <w:gridCol w:w="896"/>
        <w:gridCol w:w="1583"/>
        <w:gridCol w:w="1583"/>
        <w:gridCol w:w="1583"/>
        <w:gridCol w:w="672"/>
        <w:gridCol w:w="672"/>
        <w:gridCol w:w="672"/>
      </w:tblGrid>
      <w:tr w:rsidR="001A739C" w:rsidRPr="00A7053F" w:rsidTr="006D39FE">
        <w:trPr>
          <w:trHeight w:val="385"/>
          <w:jc w:val="center"/>
        </w:trPr>
        <w:tc>
          <w:tcPr>
            <w:tcW w:w="121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279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276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03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1A739C" w:rsidRPr="00A7053F" w:rsidTr="006D39FE">
        <w:trPr>
          <w:trHeight w:val="385"/>
          <w:jc w:val="center"/>
        </w:trPr>
        <w:tc>
          <w:tcPr>
            <w:tcW w:w="121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7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3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A739C" w:rsidRPr="00A7053F" w:rsidTr="006D39FE">
        <w:trPr>
          <w:trHeight w:val="385"/>
          <w:jc w:val="center"/>
        </w:trPr>
        <w:tc>
          <w:tcPr>
            <w:tcW w:w="1210" w:type="dxa"/>
          </w:tcPr>
          <w:p w:rsidR="006D39FE" w:rsidRPr="00A7053F" w:rsidRDefault="006D39FE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279" w:type="dxa"/>
          </w:tcPr>
          <w:p w:rsidR="006D39FE" w:rsidRPr="00A7053F" w:rsidRDefault="006D39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76" w:type="dxa"/>
          </w:tcPr>
          <w:p w:rsidR="006D39FE" w:rsidRPr="006D39FE" w:rsidRDefault="0033643C" w:rsidP="0033643C">
            <w:pPr>
              <w:rPr>
                <w:rFonts w:ascii="Unikurd Xani" w:hAnsi="Unikurd Xani" w:cs="Unikurd Xani"/>
                <w:vertAlign w:val="subscript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دةقي ئةدةبي(2)</w:t>
            </w:r>
          </w:p>
        </w:tc>
        <w:tc>
          <w:tcPr>
            <w:tcW w:w="1031" w:type="dxa"/>
          </w:tcPr>
          <w:p w:rsidR="006D39FE" w:rsidRPr="00A7053F" w:rsidRDefault="0033643C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دةقي ئةدةبي(2)</w:t>
            </w:r>
          </w:p>
        </w:tc>
        <w:tc>
          <w:tcPr>
            <w:tcW w:w="1121" w:type="dxa"/>
          </w:tcPr>
          <w:p w:rsidR="006D39FE" w:rsidRPr="006D39FE" w:rsidRDefault="006D39FE" w:rsidP="0033643C">
            <w:pPr>
              <w:rPr>
                <w:rFonts w:ascii="Unikurd Xani" w:hAnsi="Unikurd Xani" w:cs="Unikurd Xani"/>
                <w:vertAlign w:val="subscript"/>
                <w:rtl/>
                <w:lang w:bidi="ar-IQ"/>
              </w:rPr>
            </w:pPr>
          </w:p>
        </w:tc>
        <w:tc>
          <w:tcPr>
            <w:tcW w:w="1120" w:type="dxa"/>
          </w:tcPr>
          <w:p w:rsidR="006D39FE" w:rsidRPr="002559FB" w:rsidRDefault="006D39FE" w:rsidP="00104388"/>
        </w:tc>
        <w:tc>
          <w:tcPr>
            <w:tcW w:w="1120" w:type="dxa"/>
          </w:tcPr>
          <w:p w:rsidR="006D39FE" w:rsidRDefault="006D39FE" w:rsidP="00104388"/>
        </w:tc>
        <w:tc>
          <w:tcPr>
            <w:tcW w:w="1121" w:type="dxa"/>
          </w:tcPr>
          <w:p w:rsidR="006D39FE" w:rsidRPr="00A7053F" w:rsidRDefault="006D39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D39FE" w:rsidRPr="00A7053F" w:rsidRDefault="006D39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D39FE" w:rsidRPr="00A7053F" w:rsidRDefault="006D39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A739C" w:rsidRPr="00A7053F" w:rsidTr="006D39FE">
        <w:trPr>
          <w:trHeight w:val="385"/>
          <w:jc w:val="center"/>
        </w:trPr>
        <w:tc>
          <w:tcPr>
            <w:tcW w:w="121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27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7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3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A739C" w:rsidRPr="00A7053F" w:rsidTr="006D39FE">
        <w:trPr>
          <w:trHeight w:val="385"/>
          <w:jc w:val="center"/>
        </w:trPr>
        <w:tc>
          <w:tcPr>
            <w:tcW w:w="1210" w:type="dxa"/>
          </w:tcPr>
          <w:p w:rsidR="006D39FE" w:rsidRPr="00A7053F" w:rsidRDefault="006D39FE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279" w:type="dxa"/>
          </w:tcPr>
          <w:p w:rsidR="006D39FE" w:rsidRDefault="0033643C" w:rsidP="001A739C">
            <w:pPr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كوردناسي_</w:t>
            </w:r>
            <w:r w:rsidR="001A739C">
              <w:rPr>
                <w:rFonts w:hint="cs"/>
                <w:rtl/>
                <w:lang w:bidi="ar-IQ"/>
              </w:rPr>
              <w:t>ئين</w:t>
            </w:r>
            <w:r w:rsidR="001A739C">
              <w:rPr>
                <w:rFonts w:hint="cs"/>
                <w:rtl/>
                <w:lang w:bidi="ar-JO"/>
              </w:rPr>
              <w:t>گلیزی</w:t>
            </w:r>
          </w:p>
        </w:tc>
        <w:tc>
          <w:tcPr>
            <w:tcW w:w="1276" w:type="dxa"/>
          </w:tcPr>
          <w:p w:rsidR="006D39FE" w:rsidRDefault="006D39FE">
            <w:pPr>
              <w:rPr>
                <w:rtl/>
              </w:rPr>
            </w:pPr>
          </w:p>
        </w:tc>
        <w:tc>
          <w:tcPr>
            <w:tcW w:w="1031" w:type="dxa"/>
          </w:tcPr>
          <w:p w:rsidR="006D39FE" w:rsidRDefault="006D39FE"/>
        </w:tc>
        <w:tc>
          <w:tcPr>
            <w:tcW w:w="1121" w:type="dxa"/>
          </w:tcPr>
          <w:p w:rsidR="006D39FE" w:rsidRDefault="001A739C">
            <w:r>
              <w:rPr>
                <w:rFonts w:hint="cs"/>
                <w:rtl/>
              </w:rPr>
              <w:t>كوردناسي_</w:t>
            </w:r>
            <w:r>
              <w:rPr>
                <w:rFonts w:hint="cs"/>
                <w:rtl/>
                <w:lang w:bidi="ar-IQ"/>
              </w:rPr>
              <w:t>ئين</w:t>
            </w:r>
            <w:r>
              <w:rPr>
                <w:rFonts w:hint="cs"/>
                <w:rtl/>
                <w:lang w:bidi="ar-JO"/>
              </w:rPr>
              <w:t>گلیزی</w:t>
            </w:r>
          </w:p>
        </w:tc>
        <w:tc>
          <w:tcPr>
            <w:tcW w:w="1120" w:type="dxa"/>
          </w:tcPr>
          <w:p w:rsidR="006D39FE" w:rsidRDefault="001A739C">
            <w:r>
              <w:rPr>
                <w:rFonts w:hint="cs"/>
                <w:rtl/>
              </w:rPr>
              <w:t>كوردناسي_</w:t>
            </w:r>
            <w:r>
              <w:rPr>
                <w:rFonts w:hint="cs"/>
                <w:rtl/>
                <w:lang w:bidi="ar-IQ"/>
              </w:rPr>
              <w:t>ئين</w:t>
            </w:r>
            <w:r>
              <w:rPr>
                <w:rFonts w:hint="cs"/>
                <w:rtl/>
                <w:lang w:bidi="ar-JO"/>
              </w:rPr>
              <w:t>گلیزی</w:t>
            </w:r>
          </w:p>
        </w:tc>
        <w:tc>
          <w:tcPr>
            <w:tcW w:w="1120" w:type="dxa"/>
          </w:tcPr>
          <w:p w:rsidR="006D39FE" w:rsidRPr="00A7053F" w:rsidRDefault="006D39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D39FE" w:rsidRPr="00A7053F" w:rsidRDefault="006D39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D39FE" w:rsidRPr="00A7053F" w:rsidRDefault="006D39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D39FE" w:rsidRPr="00A7053F" w:rsidRDefault="006D39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A739C" w:rsidRPr="00A7053F" w:rsidTr="006D39FE">
        <w:trPr>
          <w:trHeight w:val="385"/>
          <w:jc w:val="center"/>
        </w:trPr>
        <w:tc>
          <w:tcPr>
            <w:tcW w:w="121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279" w:type="dxa"/>
          </w:tcPr>
          <w:p w:rsidR="002B409C" w:rsidRPr="006D39FE" w:rsidRDefault="002B409C" w:rsidP="00513172">
            <w:pPr>
              <w:rPr>
                <w:rFonts w:ascii="Unikurd Xani" w:hAnsi="Unikurd Xani" w:cs="Unikurd Xani"/>
                <w:vertAlign w:val="subscript"/>
                <w:rtl/>
                <w:lang w:bidi="ar-IQ"/>
              </w:rPr>
            </w:pPr>
          </w:p>
        </w:tc>
        <w:tc>
          <w:tcPr>
            <w:tcW w:w="1276" w:type="dxa"/>
          </w:tcPr>
          <w:p w:rsidR="002B409C" w:rsidRPr="00A7053F" w:rsidRDefault="001A73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cs"/>
                <w:rtl/>
              </w:rPr>
              <w:t>كوردناسي_</w:t>
            </w:r>
            <w:r>
              <w:rPr>
                <w:rFonts w:hint="cs"/>
                <w:rtl/>
                <w:lang w:bidi="ar-IQ"/>
              </w:rPr>
              <w:t>ئين</w:t>
            </w:r>
            <w:r>
              <w:rPr>
                <w:rFonts w:hint="cs"/>
                <w:rtl/>
                <w:lang w:bidi="ar-JO"/>
              </w:rPr>
              <w:t>گلیزی</w:t>
            </w:r>
          </w:p>
        </w:tc>
        <w:tc>
          <w:tcPr>
            <w:tcW w:w="1031" w:type="dxa"/>
          </w:tcPr>
          <w:p w:rsidR="002B409C" w:rsidRPr="00A7053F" w:rsidRDefault="002B409C" w:rsidP="006D39F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1A73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cs"/>
                <w:rtl/>
              </w:rPr>
              <w:t>كوردناسي_</w:t>
            </w:r>
            <w:r>
              <w:rPr>
                <w:rFonts w:hint="cs"/>
                <w:rtl/>
                <w:lang w:bidi="ar-IQ"/>
              </w:rPr>
              <w:t>ئين</w:t>
            </w:r>
            <w:r>
              <w:rPr>
                <w:rFonts w:hint="cs"/>
                <w:rtl/>
                <w:lang w:bidi="ar-JO"/>
              </w:rPr>
              <w:t>گلیزی</w:t>
            </w:r>
          </w:p>
        </w:tc>
        <w:tc>
          <w:tcPr>
            <w:tcW w:w="1120" w:type="dxa"/>
          </w:tcPr>
          <w:p w:rsidR="002B409C" w:rsidRPr="00A7053F" w:rsidRDefault="001A73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cs"/>
                <w:rtl/>
              </w:rPr>
              <w:t>كوردناسي_</w:t>
            </w:r>
            <w:r>
              <w:rPr>
                <w:rFonts w:hint="cs"/>
                <w:rtl/>
                <w:lang w:bidi="ar-IQ"/>
              </w:rPr>
              <w:t>ئين</w:t>
            </w:r>
            <w:r>
              <w:rPr>
                <w:rFonts w:hint="cs"/>
                <w:rtl/>
                <w:lang w:bidi="ar-JO"/>
              </w:rPr>
              <w:t>گلیزی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A739C" w:rsidRPr="00A7053F" w:rsidTr="006D39FE">
        <w:trPr>
          <w:trHeight w:val="385"/>
          <w:jc w:val="center"/>
        </w:trPr>
        <w:tc>
          <w:tcPr>
            <w:tcW w:w="1210" w:type="dxa"/>
          </w:tcPr>
          <w:p w:rsidR="006D39FE" w:rsidRPr="00A7053F" w:rsidRDefault="006D39FE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279" w:type="dxa"/>
          </w:tcPr>
          <w:p w:rsidR="006D39FE" w:rsidRPr="008B36BB" w:rsidRDefault="001A739C" w:rsidP="00720385">
            <w:r>
              <w:rPr>
                <w:rFonts w:hint="cs"/>
                <w:rtl/>
              </w:rPr>
              <w:t>كوردناسي_</w:t>
            </w:r>
            <w:r>
              <w:rPr>
                <w:rFonts w:hint="cs"/>
                <w:rtl/>
                <w:lang w:bidi="ar-IQ"/>
              </w:rPr>
              <w:t>ئين</w:t>
            </w:r>
            <w:r>
              <w:rPr>
                <w:rFonts w:hint="cs"/>
                <w:rtl/>
                <w:lang w:bidi="ar-JO"/>
              </w:rPr>
              <w:t>گلیزی</w:t>
            </w:r>
          </w:p>
        </w:tc>
        <w:tc>
          <w:tcPr>
            <w:tcW w:w="1276" w:type="dxa"/>
          </w:tcPr>
          <w:p w:rsidR="006D39FE" w:rsidRDefault="006D39FE" w:rsidP="00720385">
            <w:pPr>
              <w:rPr>
                <w:lang w:bidi="ar-JO"/>
              </w:rPr>
            </w:pPr>
          </w:p>
        </w:tc>
        <w:tc>
          <w:tcPr>
            <w:tcW w:w="1031" w:type="dxa"/>
          </w:tcPr>
          <w:p w:rsidR="006D39FE" w:rsidRPr="008B36BB" w:rsidRDefault="001A739C" w:rsidP="001A739C">
            <w:r>
              <w:rPr>
                <w:rFonts w:ascii="Unikurd Xani" w:hAnsi="Unikurd Xani" w:cs="Unikurd Xani" w:hint="cs"/>
                <w:rtl/>
                <w:lang w:bidi="ar-IQ"/>
              </w:rPr>
              <w:t>دةقي ئةدةبي</w:t>
            </w:r>
            <w:r>
              <w:rPr>
                <w:rFonts w:hint="cs"/>
                <w:rtl/>
              </w:rPr>
              <w:t>(2)</w:t>
            </w:r>
          </w:p>
        </w:tc>
        <w:tc>
          <w:tcPr>
            <w:tcW w:w="1121" w:type="dxa"/>
          </w:tcPr>
          <w:p w:rsidR="006D39FE" w:rsidRDefault="001A739C" w:rsidP="00720385">
            <w:r>
              <w:rPr>
                <w:rFonts w:ascii="Unikurd Xani" w:hAnsi="Unikurd Xani" w:cs="Unikurd Xani" w:hint="cs"/>
                <w:rtl/>
                <w:lang w:bidi="ar-IQ"/>
              </w:rPr>
              <w:t>دةقي ئةدةبي(2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120" w:type="dxa"/>
          </w:tcPr>
          <w:p w:rsidR="006D39FE" w:rsidRDefault="001A739C">
            <w:r>
              <w:rPr>
                <w:rFonts w:hint="cs"/>
                <w:rtl/>
              </w:rPr>
              <w:t>كوردناسي_</w:t>
            </w:r>
            <w:r>
              <w:rPr>
                <w:rFonts w:hint="cs"/>
                <w:rtl/>
                <w:lang w:bidi="ar-IQ"/>
              </w:rPr>
              <w:t>ئين</w:t>
            </w:r>
            <w:r>
              <w:rPr>
                <w:rFonts w:hint="cs"/>
                <w:rtl/>
                <w:lang w:bidi="ar-JO"/>
              </w:rPr>
              <w:t>گلیزی</w:t>
            </w:r>
          </w:p>
        </w:tc>
        <w:tc>
          <w:tcPr>
            <w:tcW w:w="1120" w:type="dxa"/>
          </w:tcPr>
          <w:p w:rsidR="006D39FE" w:rsidRDefault="001A739C">
            <w:r>
              <w:rPr>
                <w:rFonts w:hint="cs"/>
                <w:rtl/>
              </w:rPr>
              <w:t>كوردناسي_</w:t>
            </w:r>
            <w:r>
              <w:rPr>
                <w:rFonts w:hint="cs"/>
                <w:rtl/>
                <w:lang w:bidi="ar-IQ"/>
              </w:rPr>
              <w:t>ئين</w:t>
            </w:r>
            <w:r>
              <w:rPr>
                <w:rFonts w:hint="cs"/>
                <w:rtl/>
                <w:lang w:bidi="ar-JO"/>
              </w:rPr>
              <w:t>گلیزی</w:t>
            </w:r>
          </w:p>
        </w:tc>
        <w:tc>
          <w:tcPr>
            <w:tcW w:w="1121" w:type="dxa"/>
          </w:tcPr>
          <w:p w:rsidR="006D39FE" w:rsidRPr="00A7053F" w:rsidRDefault="006D39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D39FE" w:rsidRPr="00A7053F" w:rsidRDefault="006D39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D39FE" w:rsidRPr="00A7053F" w:rsidRDefault="006D39F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471"/>
        <w:gridCol w:w="715"/>
        <w:gridCol w:w="989"/>
        <w:gridCol w:w="12"/>
        <w:gridCol w:w="1306"/>
        <w:gridCol w:w="12"/>
        <w:gridCol w:w="1560"/>
        <w:gridCol w:w="1275"/>
        <w:gridCol w:w="805"/>
        <w:gridCol w:w="992"/>
        <w:gridCol w:w="1406"/>
        <w:gridCol w:w="12"/>
      </w:tblGrid>
      <w:tr w:rsidR="002B409C" w:rsidRPr="00A7053F" w:rsidTr="00195D99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47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6D39FE" w:rsidRPr="00A7053F" w:rsidTr="00195D99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D39FE" w:rsidRPr="00A7053F" w:rsidRDefault="006D39FE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471" w:type="dxa"/>
            <w:tcBorders>
              <w:top w:val="thinThickThinSmallGap" w:sz="12" w:space="0" w:color="auto"/>
            </w:tcBorders>
          </w:tcPr>
          <w:p w:rsidR="006D39FE" w:rsidRPr="006847ED" w:rsidRDefault="006D39FE" w:rsidP="006D39FE">
            <w:pPr>
              <w:bidi w:val="0"/>
              <w:jc w:val="center"/>
            </w:pPr>
            <w:r w:rsidRPr="006847ED">
              <w:t>2/ 4</w:t>
            </w:r>
          </w:p>
        </w:tc>
        <w:tc>
          <w:tcPr>
            <w:tcW w:w="715" w:type="dxa"/>
            <w:tcBorders>
              <w:top w:val="thinThickThinSmallGap" w:sz="12" w:space="0" w:color="auto"/>
            </w:tcBorders>
          </w:tcPr>
          <w:p w:rsidR="006D39FE" w:rsidRPr="00A7053F" w:rsidRDefault="006D39FE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gridSpan w:val="2"/>
            <w:tcBorders>
              <w:top w:val="thinThickThinSmallGap" w:sz="12" w:space="0" w:color="auto"/>
            </w:tcBorders>
          </w:tcPr>
          <w:p w:rsidR="006D39FE" w:rsidRPr="00A7053F" w:rsidRDefault="006D39FE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D39FE" w:rsidRPr="00A7053F" w:rsidRDefault="006D39F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D39FE" w:rsidRPr="00A7053F" w:rsidRDefault="006D39FE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6D39FE" w:rsidRPr="00072A75" w:rsidRDefault="006D39FE" w:rsidP="006D39FE">
            <w:pPr>
              <w:bidi w:val="0"/>
              <w:jc w:val="center"/>
            </w:pPr>
            <w:r>
              <w:t>9</w:t>
            </w:r>
            <w:r w:rsidRPr="00072A75"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6D39FE" w:rsidRPr="00A7053F" w:rsidRDefault="006D39FE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6D39FE" w:rsidRPr="00A7053F" w:rsidRDefault="006D39FE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D39FE" w:rsidRPr="00A7053F" w:rsidRDefault="006D39FE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40716F" w:rsidRPr="00A7053F" w:rsidTr="00195D99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716F" w:rsidRPr="00A7053F" w:rsidRDefault="0040716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471" w:type="dxa"/>
          </w:tcPr>
          <w:p w:rsidR="0040716F" w:rsidRPr="006847ED" w:rsidRDefault="0040716F" w:rsidP="006D39FE">
            <w:pPr>
              <w:bidi w:val="0"/>
              <w:jc w:val="center"/>
            </w:pPr>
            <w:r w:rsidRPr="006847ED">
              <w:t>3/ 4</w:t>
            </w:r>
          </w:p>
        </w:tc>
        <w:tc>
          <w:tcPr>
            <w:tcW w:w="715" w:type="dxa"/>
          </w:tcPr>
          <w:p w:rsidR="0040716F" w:rsidRPr="00A7053F" w:rsidRDefault="0040716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gridSpan w:val="2"/>
          </w:tcPr>
          <w:p w:rsidR="0040716F" w:rsidRPr="00A7053F" w:rsidRDefault="0040716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right w:val="thinThickThinSmallGap" w:sz="12" w:space="0" w:color="auto"/>
            </w:tcBorders>
          </w:tcPr>
          <w:p w:rsidR="0040716F" w:rsidRPr="00A7053F" w:rsidRDefault="00677097" w:rsidP="00DF34CE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 xml:space="preserve">       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716F" w:rsidRPr="00DF34CE" w:rsidRDefault="00E674E6" w:rsidP="006E2CB5">
            <w:pPr>
              <w:rPr>
                <w:rFonts w:cs="Ali_K_Samik"/>
                <w:rtl/>
              </w:rPr>
            </w:pPr>
            <w:r>
              <w:rPr>
                <w:rFonts w:cs="Ali_K_Samik" w:hint="cs"/>
                <w:rtl/>
              </w:rPr>
              <w:t>يةك شةممة</w:t>
            </w:r>
          </w:p>
        </w:tc>
        <w:tc>
          <w:tcPr>
            <w:tcW w:w="1275" w:type="dxa"/>
          </w:tcPr>
          <w:p w:rsidR="0040716F" w:rsidRPr="00072A75" w:rsidRDefault="0040716F" w:rsidP="006D39FE">
            <w:pPr>
              <w:bidi w:val="0"/>
              <w:jc w:val="center"/>
            </w:pPr>
            <w:r>
              <w:t>10</w:t>
            </w:r>
            <w:r w:rsidRPr="00072A75">
              <w:t>/ 4</w:t>
            </w:r>
          </w:p>
        </w:tc>
        <w:tc>
          <w:tcPr>
            <w:tcW w:w="805" w:type="dxa"/>
          </w:tcPr>
          <w:p w:rsidR="0040716F" w:rsidRPr="0025755E" w:rsidRDefault="0040716F" w:rsidP="0040716F">
            <w:pPr>
              <w:bidi w:val="0"/>
              <w:jc w:val="center"/>
            </w:pPr>
          </w:p>
        </w:tc>
        <w:tc>
          <w:tcPr>
            <w:tcW w:w="992" w:type="dxa"/>
          </w:tcPr>
          <w:p w:rsidR="0040716F" w:rsidRPr="00A7053F" w:rsidRDefault="0040716F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40716F" w:rsidRPr="00A7053F" w:rsidRDefault="0044668C" w:rsidP="0040716F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40716F" w:rsidRPr="00A7053F" w:rsidTr="00195D99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716F" w:rsidRPr="00A7053F" w:rsidRDefault="0040716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471" w:type="dxa"/>
          </w:tcPr>
          <w:p w:rsidR="0040716F" w:rsidRDefault="0040716F" w:rsidP="006D39FE">
            <w:pPr>
              <w:jc w:val="center"/>
            </w:pPr>
            <w:r w:rsidRPr="006847ED">
              <w:t>4/ 4</w:t>
            </w:r>
          </w:p>
        </w:tc>
        <w:tc>
          <w:tcPr>
            <w:tcW w:w="715" w:type="dxa"/>
          </w:tcPr>
          <w:p w:rsidR="0040716F" w:rsidRPr="00A7053F" w:rsidRDefault="0040716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gridSpan w:val="2"/>
          </w:tcPr>
          <w:p w:rsidR="0040716F" w:rsidRPr="00A7053F" w:rsidRDefault="0040716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right w:val="thinThickThinSmallGap" w:sz="12" w:space="0" w:color="auto"/>
            </w:tcBorders>
          </w:tcPr>
          <w:p w:rsidR="0040716F" w:rsidRPr="00A7053F" w:rsidRDefault="0040716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716F" w:rsidRPr="00955AC0" w:rsidRDefault="00677097" w:rsidP="006E2CB5">
            <w:pPr>
              <w:rPr>
                <w:rtl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40716F" w:rsidRPr="00072A75" w:rsidRDefault="0040716F" w:rsidP="006D39FE">
            <w:pPr>
              <w:bidi w:val="0"/>
              <w:jc w:val="center"/>
            </w:pPr>
            <w:r>
              <w:t>11</w:t>
            </w:r>
            <w:r w:rsidRPr="00072A75">
              <w:t>/ 4</w:t>
            </w:r>
          </w:p>
        </w:tc>
        <w:tc>
          <w:tcPr>
            <w:tcW w:w="805" w:type="dxa"/>
          </w:tcPr>
          <w:p w:rsidR="0040716F" w:rsidRPr="0025755E" w:rsidRDefault="0040716F" w:rsidP="0040716F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992" w:type="dxa"/>
          </w:tcPr>
          <w:p w:rsidR="0040716F" w:rsidRPr="00A7053F" w:rsidRDefault="0040716F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40716F" w:rsidRPr="00A7053F" w:rsidRDefault="0040716F" w:rsidP="0040716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0716F" w:rsidRPr="00A7053F" w:rsidTr="00195D99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716F" w:rsidRPr="00A7053F" w:rsidRDefault="0040716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471" w:type="dxa"/>
          </w:tcPr>
          <w:p w:rsidR="0040716F" w:rsidRPr="006847ED" w:rsidRDefault="0040716F" w:rsidP="006D39FE">
            <w:pPr>
              <w:bidi w:val="0"/>
              <w:jc w:val="center"/>
            </w:pPr>
            <w:r>
              <w:t>5</w:t>
            </w:r>
            <w:r w:rsidRPr="006847ED">
              <w:t>/ 4</w:t>
            </w:r>
          </w:p>
        </w:tc>
        <w:tc>
          <w:tcPr>
            <w:tcW w:w="715" w:type="dxa"/>
          </w:tcPr>
          <w:p w:rsidR="0040716F" w:rsidRPr="00A7053F" w:rsidRDefault="0040716F" w:rsidP="00DF34CE">
            <w:pPr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gridSpan w:val="2"/>
          </w:tcPr>
          <w:p w:rsidR="0040716F" w:rsidRPr="00A7053F" w:rsidRDefault="0040716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right w:val="thinThickThinSmallGap" w:sz="12" w:space="0" w:color="auto"/>
            </w:tcBorders>
          </w:tcPr>
          <w:p w:rsidR="0040716F" w:rsidRPr="00A7053F" w:rsidRDefault="00677097" w:rsidP="0044668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     </w:t>
            </w:r>
            <w:r w:rsidR="0044668C">
              <w:rPr>
                <w:rFonts w:ascii="Unikurd Xani" w:hAnsi="Unikurd Xani" w:cs="Unikurd Xani" w:hint="cs"/>
                <w:rtl/>
                <w:lang w:bidi="ar-IQ"/>
              </w:rPr>
              <w:t xml:space="preserve">  </w:t>
            </w:r>
            <w:r w:rsidR="00DF34CE"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716F" w:rsidRPr="00955AC0" w:rsidRDefault="00677097" w:rsidP="006E2CB5">
            <w:pPr>
              <w:rPr>
                <w:rtl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40716F" w:rsidRPr="00072A75" w:rsidRDefault="0040716F" w:rsidP="006D39FE">
            <w:pPr>
              <w:bidi w:val="0"/>
              <w:jc w:val="center"/>
            </w:pPr>
            <w:r>
              <w:t>12</w:t>
            </w:r>
            <w:r w:rsidRPr="00072A75">
              <w:t>/ 4</w:t>
            </w:r>
          </w:p>
        </w:tc>
        <w:tc>
          <w:tcPr>
            <w:tcW w:w="805" w:type="dxa"/>
          </w:tcPr>
          <w:p w:rsidR="0040716F" w:rsidRPr="0025755E" w:rsidRDefault="0040716F" w:rsidP="0040716F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992" w:type="dxa"/>
          </w:tcPr>
          <w:p w:rsidR="0040716F" w:rsidRPr="00A7053F" w:rsidRDefault="0040716F" w:rsidP="00CC6110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40716F" w:rsidRPr="00A7053F" w:rsidRDefault="00677097" w:rsidP="0044668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        3</w:t>
            </w:r>
          </w:p>
        </w:tc>
      </w:tr>
      <w:tr w:rsidR="0040716F" w:rsidRPr="00A7053F" w:rsidTr="00195D99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716F" w:rsidRPr="00A7053F" w:rsidRDefault="0040716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471" w:type="dxa"/>
          </w:tcPr>
          <w:p w:rsidR="0040716F" w:rsidRDefault="0040716F" w:rsidP="006D39FE">
            <w:pPr>
              <w:jc w:val="center"/>
            </w:pPr>
            <w:r>
              <w:t>6</w:t>
            </w:r>
            <w:r w:rsidRPr="00CA4CFA">
              <w:t>/ 4</w:t>
            </w:r>
          </w:p>
        </w:tc>
        <w:tc>
          <w:tcPr>
            <w:tcW w:w="715" w:type="dxa"/>
          </w:tcPr>
          <w:p w:rsidR="0040716F" w:rsidRPr="00A7053F" w:rsidRDefault="0044668C" w:rsidP="0044668C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 xml:space="preserve"> </w:t>
            </w:r>
          </w:p>
        </w:tc>
        <w:tc>
          <w:tcPr>
            <w:tcW w:w="1001" w:type="dxa"/>
            <w:gridSpan w:val="2"/>
          </w:tcPr>
          <w:p w:rsidR="0040716F" w:rsidRPr="00A7053F" w:rsidRDefault="0040716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right w:val="thinThickThinSmallGap" w:sz="12" w:space="0" w:color="auto"/>
            </w:tcBorders>
          </w:tcPr>
          <w:p w:rsidR="0040716F" w:rsidRPr="00A7053F" w:rsidRDefault="0044668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716F" w:rsidRPr="00E674E6" w:rsidRDefault="00677097" w:rsidP="006E2CB5">
            <w:pPr>
              <w:rPr>
                <w:rFonts w:cs="Ali_K_Samik"/>
                <w:rtl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40716F" w:rsidRPr="00072A75" w:rsidRDefault="0040716F" w:rsidP="006D39FE">
            <w:pPr>
              <w:bidi w:val="0"/>
              <w:jc w:val="center"/>
            </w:pPr>
            <w:r>
              <w:t>13</w:t>
            </w:r>
            <w:r w:rsidRPr="00072A75">
              <w:t>/ 4</w:t>
            </w:r>
          </w:p>
        </w:tc>
        <w:tc>
          <w:tcPr>
            <w:tcW w:w="805" w:type="dxa"/>
          </w:tcPr>
          <w:p w:rsidR="0040716F" w:rsidRPr="0025755E" w:rsidRDefault="0040716F" w:rsidP="0040716F">
            <w:pPr>
              <w:bidi w:val="0"/>
              <w:jc w:val="center"/>
            </w:pPr>
          </w:p>
        </w:tc>
        <w:tc>
          <w:tcPr>
            <w:tcW w:w="992" w:type="dxa"/>
          </w:tcPr>
          <w:p w:rsidR="0040716F" w:rsidRPr="00A7053F" w:rsidRDefault="0040716F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40716F" w:rsidRPr="00A7053F" w:rsidRDefault="0044668C" w:rsidP="0040716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40716F" w:rsidRPr="00A7053F" w:rsidTr="00195D99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716F" w:rsidRPr="00A7053F" w:rsidRDefault="0040716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471" w:type="dxa"/>
          </w:tcPr>
          <w:p w:rsidR="0040716F" w:rsidRDefault="0040716F" w:rsidP="006D39FE">
            <w:pPr>
              <w:jc w:val="center"/>
            </w:pPr>
            <w:r>
              <w:t>7</w:t>
            </w:r>
            <w:r w:rsidRPr="00CA4CFA">
              <w:t>/ 4</w:t>
            </w:r>
          </w:p>
        </w:tc>
        <w:tc>
          <w:tcPr>
            <w:tcW w:w="715" w:type="dxa"/>
          </w:tcPr>
          <w:p w:rsidR="0040716F" w:rsidRPr="00A7053F" w:rsidRDefault="0040716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gridSpan w:val="2"/>
          </w:tcPr>
          <w:p w:rsidR="0040716F" w:rsidRPr="00A7053F" w:rsidRDefault="0040716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right w:val="thinThickThinSmallGap" w:sz="12" w:space="0" w:color="auto"/>
            </w:tcBorders>
          </w:tcPr>
          <w:p w:rsidR="0040716F" w:rsidRPr="00A7053F" w:rsidRDefault="0044668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716F" w:rsidRPr="00955AC0" w:rsidRDefault="00677097" w:rsidP="006E2CB5">
            <w:pPr>
              <w:rPr>
                <w:rtl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40716F" w:rsidRDefault="0040716F" w:rsidP="006D39FE">
            <w:pPr>
              <w:jc w:val="center"/>
            </w:pPr>
            <w:r>
              <w:t>14</w:t>
            </w:r>
            <w:r w:rsidRPr="00072A75">
              <w:t>/ 4</w:t>
            </w:r>
          </w:p>
        </w:tc>
        <w:tc>
          <w:tcPr>
            <w:tcW w:w="805" w:type="dxa"/>
          </w:tcPr>
          <w:p w:rsidR="0040716F" w:rsidRPr="0025755E" w:rsidRDefault="0040716F" w:rsidP="0040716F">
            <w:pPr>
              <w:bidi w:val="0"/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40716F" w:rsidRPr="00A7053F" w:rsidRDefault="0040716F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40716F" w:rsidRPr="00A7053F" w:rsidRDefault="0044668C" w:rsidP="0040716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40716F" w:rsidRPr="00A7053F" w:rsidTr="00195D99">
        <w:trPr>
          <w:trHeight w:val="248"/>
          <w:jc w:val="center"/>
        </w:trPr>
        <w:tc>
          <w:tcPr>
            <w:tcW w:w="2555" w:type="dxa"/>
            <w:gridSpan w:val="3"/>
            <w:tcBorders>
              <w:left w:val="thinThickThinSmallGap" w:sz="12" w:space="0" w:color="auto"/>
            </w:tcBorders>
          </w:tcPr>
          <w:p w:rsidR="0040716F" w:rsidRDefault="0040716F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</w:tcPr>
          <w:p w:rsidR="0040716F" w:rsidRPr="00A7053F" w:rsidRDefault="0040716F" w:rsidP="00DF34CE">
            <w:pPr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gridSpan w:val="2"/>
          </w:tcPr>
          <w:p w:rsidR="0040716F" w:rsidRPr="00A7053F" w:rsidRDefault="0040716F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right w:val="thinThickThinSmallGap" w:sz="12" w:space="0" w:color="auto"/>
            </w:tcBorders>
          </w:tcPr>
          <w:p w:rsidR="0040716F" w:rsidRPr="00A7053F" w:rsidRDefault="0044668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40716F" w:rsidRDefault="0040716F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40716F" w:rsidRDefault="0040716F" w:rsidP="00DF34CE"/>
        </w:tc>
        <w:tc>
          <w:tcPr>
            <w:tcW w:w="992" w:type="dxa"/>
          </w:tcPr>
          <w:p w:rsidR="0040716F" w:rsidRPr="00A7053F" w:rsidRDefault="0040716F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40716F" w:rsidRDefault="0044668C" w:rsidP="0040716F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D2472B" w:rsidRPr="00A7053F" w:rsidTr="00195D99">
        <w:trPr>
          <w:trHeight w:val="263"/>
          <w:jc w:val="center"/>
        </w:trPr>
        <w:tc>
          <w:tcPr>
            <w:tcW w:w="2555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44668C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44668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16 </w:t>
            </w:r>
          </w:p>
        </w:tc>
      </w:tr>
      <w:tr w:rsidR="0012164A" w:rsidRPr="00A7053F" w:rsidTr="00195D99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47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40716F" w:rsidRPr="00A7053F" w:rsidTr="00195D99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40716F" w:rsidRPr="00A7053F" w:rsidRDefault="0040716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471" w:type="dxa"/>
            <w:tcBorders>
              <w:top w:val="thinThickThinSmallGap" w:sz="12" w:space="0" w:color="auto"/>
            </w:tcBorders>
          </w:tcPr>
          <w:p w:rsidR="0040716F" w:rsidRPr="00EC13AB" w:rsidRDefault="0040716F" w:rsidP="0040716F">
            <w:pPr>
              <w:bidi w:val="0"/>
              <w:jc w:val="center"/>
            </w:pPr>
            <w:r>
              <w:t>16</w:t>
            </w:r>
            <w:r w:rsidRPr="00EC13AB">
              <w:t>/ 4</w:t>
            </w:r>
          </w:p>
        </w:tc>
        <w:tc>
          <w:tcPr>
            <w:tcW w:w="715" w:type="dxa"/>
            <w:tcBorders>
              <w:top w:val="thinThickThinSmallGap" w:sz="12" w:space="0" w:color="auto"/>
            </w:tcBorders>
          </w:tcPr>
          <w:p w:rsidR="0040716F" w:rsidRPr="00FD601B" w:rsidRDefault="0040716F" w:rsidP="0040716F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1001" w:type="dxa"/>
            <w:gridSpan w:val="2"/>
            <w:tcBorders>
              <w:top w:val="thinThickThinSmallGap" w:sz="12" w:space="0" w:color="auto"/>
            </w:tcBorders>
          </w:tcPr>
          <w:p w:rsidR="0040716F" w:rsidRPr="00A7053F" w:rsidRDefault="0040716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40716F" w:rsidRPr="00FB3796" w:rsidRDefault="0040716F" w:rsidP="0040716F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40716F" w:rsidRPr="00A7053F" w:rsidRDefault="0040716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40716F" w:rsidRPr="008B13B9" w:rsidRDefault="0040716F" w:rsidP="0040716F">
            <w:pPr>
              <w:bidi w:val="0"/>
              <w:jc w:val="center"/>
            </w:pPr>
            <w:r>
              <w:t>23</w:t>
            </w:r>
            <w:r w:rsidRPr="008B13B9"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40716F" w:rsidRPr="00FB3796" w:rsidRDefault="0040716F" w:rsidP="00CE6873">
            <w:pPr>
              <w:bidi w:val="0"/>
              <w:jc w:val="center"/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40716F" w:rsidRPr="00A7053F" w:rsidRDefault="0040716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40716F" w:rsidRPr="00FB3796" w:rsidRDefault="0040716F" w:rsidP="00DF34CE">
            <w:pPr>
              <w:jc w:val="center"/>
              <w:rPr>
                <w:rtl/>
                <w:lang w:bidi="ar-IQ"/>
              </w:rPr>
            </w:pPr>
          </w:p>
        </w:tc>
      </w:tr>
      <w:tr w:rsidR="0040716F" w:rsidRPr="00A7053F" w:rsidTr="00195D99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716F" w:rsidRPr="00A7053F" w:rsidRDefault="0040716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471" w:type="dxa"/>
          </w:tcPr>
          <w:p w:rsidR="0040716F" w:rsidRPr="00EC13AB" w:rsidRDefault="0040716F" w:rsidP="0040716F">
            <w:pPr>
              <w:bidi w:val="0"/>
              <w:jc w:val="center"/>
            </w:pPr>
            <w:r w:rsidRPr="00EC13AB">
              <w:t>1</w:t>
            </w:r>
            <w:r>
              <w:t>7</w:t>
            </w:r>
            <w:r w:rsidRPr="00EC13AB">
              <w:t>/ 4</w:t>
            </w:r>
          </w:p>
        </w:tc>
        <w:tc>
          <w:tcPr>
            <w:tcW w:w="715" w:type="dxa"/>
          </w:tcPr>
          <w:p w:rsidR="0040716F" w:rsidRPr="00FD601B" w:rsidRDefault="0040716F" w:rsidP="0040716F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1001" w:type="dxa"/>
            <w:gridSpan w:val="2"/>
          </w:tcPr>
          <w:p w:rsidR="0040716F" w:rsidRPr="00A7053F" w:rsidRDefault="0040716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right w:val="thinThickThinSmallGap" w:sz="12" w:space="0" w:color="auto"/>
            </w:tcBorders>
          </w:tcPr>
          <w:p w:rsidR="0040716F" w:rsidRPr="00FB3796" w:rsidRDefault="00F47C8F" w:rsidP="0040716F">
            <w:pPr>
              <w:bidi w:val="0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716F" w:rsidRPr="00A7053F" w:rsidRDefault="0040716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40716F" w:rsidRPr="008B13B9" w:rsidRDefault="0040716F" w:rsidP="0040716F">
            <w:pPr>
              <w:bidi w:val="0"/>
              <w:jc w:val="center"/>
            </w:pPr>
            <w:r>
              <w:t>24</w:t>
            </w:r>
            <w:r w:rsidRPr="008B13B9">
              <w:t>/ 4</w:t>
            </w:r>
          </w:p>
        </w:tc>
        <w:tc>
          <w:tcPr>
            <w:tcW w:w="805" w:type="dxa"/>
          </w:tcPr>
          <w:p w:rsidR="0040716F" w:rsidRPr="00FB3796" w:rsidRDefault="0040716F" w:rsidP="00CE6873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992" w:type="dxa"/>
          </w:tcPr>
          <w:p w:rsidR="0040716F" w:rsidRPr="00A7053F" w:rsidRDefault="0040716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40716F" w:rsidRPr="00FB3796" w:rsidRDefault="00DF34CE" w:rsidP="00DF34CE">
            <w:pPr>
              <w:bidi w:val="0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</w:t>
            </w:r>
          </w:p>
        </w:tc>
      </w:tr>
      <w:tr w:rsidR="0040716F" w:rsidRPr="00A7053F" w:rsidTr="00195D99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716F" w:rsidRPr="00A7053F" w:rsidRDefault="0040716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471" w:type="dxa"/>
          </w:tcPr>
          <w:p w:rsidR="0040716F" w:rsidRPr="00EC13AB" w:rsidRDefault="0040716F" w:rsidP="0040716F">
            <w:pPr>
              <w:bidi w:val="0"/>
              <w:jc w:val="center"/>
            </w:pPr>
            <w:r w:rsidRPr="00EC13AB">
              <w:t>1</w:t>
            </w:r>
            <w:r>
              <w:t>8</w:t>
            </w:r>
            <w:r w:rsidRPr="00EC13AB">
              <w:t>/ 4</w:t>
            </w:r>
          </w:p>
        </w:tc>
        <w:tc>
          <w:tcPr>
            <w:tcW w:w="715" w:type="dxa"/>
          </w:tcPr>
          <w:p w:rsidR="0040716F" w:rsidRPr="00FD601B" w:rsidRDefault="0040716F" w:rsidP="0040716F">
            <w:pPr>
              <w:bidi w:val="0"/>
              <w:jc w:val="center"/>
            </w:pPr>
          </w:p>
        </w:tc>
        <w:tc>
          <w:tcPr>
            <w:tcW w:w="1001" w:type="dxa"/>
            <w:gridSpan w:val="2"/>
          </w:tcPr>
          <w:p w:rsidR="0040716F" w:rsidRPr="00A7053F" w:rsidRDefault="0040716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right w:val="thinThickThinSmallGap" w:sz="12" w:space="0" w:color="auto"/>
            </w:tcBorders>
          </w:tcPr>
          <w:p w:rsidR="0040716F" w:rsidRPr="00FB3796" w:rsidRDefault="0040716F" w:rsidP="0040716F">
            <w:pPr>
              <w:bidi w:val="0"/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716F" w:rsidRPr="00A7053F" w:rsidRDefault="0040716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40716F" w:rsidRPr="008B13B9" w:rsidRDefault="0040716F" w:rsidP="0040716F">
            <w:pPr>
              <w:bidi w:val="0"/>
              <w:jc w:val="center"/>
            </w:pPr>
            <w:r>
              <w:t>25</w:t>
            </w:r>
            <w:r w:rsidRPr="008B13B9">
              <w:t>/ 4</w:t>
            </w:r>
          </w:p>
        </w:tc>
        <w:tc>
          <w:tcPr>
            <w:tcW w:w="805" w:type="dxa"/>
          </w:tcPr>
          <w:p w:rsidR="0040716F" w:rsidRPr="00FB3796" w:rsidRDefault="0040716F" w:rsidP="00CE6873">
            <w:pPr>
              <w:bidi w:val="0"/>
              <w:jc w:val="center"/>
            </w:pPr>
          </w:p>
        </w:tc>
        <w:tc>
          <w:tcPr>
            <w:tcW w:w="992" w:type="dxa"/>
          </w:tcPr>
          <w:p w:rsidR="0040716F" w:rsidRPr="00A7053F" w:rsidRDefault="0040716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40716F" w:rsidRPr="00FB3796" w:rsidRDefault="0040716F" w:rsidP="00CE6873">
            <w:pPr>
              <w:bidi w:val="0"/>
              <w:jc w:val="center"/>
            </w:pPr>
          </w:p>
        </w:tc>
      </w:tr>
      <w:tr w:rsidR="0040716F" w:rsidRPr="00A7053F" w:rsidTr="00195D99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716F" w:rsidRPr="00A7053F" w:rsidRDefault="0040716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471" w:type="dxa"/>
          </w:tcPr>
          <w:p w:rsidR="0040716F" w:rsidRPr="00EC13AB" w:rsidRDefault="0040716F" w:rsidP="0040716F">
            <w:pPr>
              <w:bidi w:val="0"/>
              <w:jc w:val="center"/>
            </w:pPr>
            <w:r w:rsidRPr="00EC13AB">
              <w:t>1</w:t>
            </w:r>
            <w:r>
              <w:t>9</w:t>
            </w:r>
            <w:r w:rsidRPr="00EC13AB">
              <w:t>/ 4</w:t>
            </w:r>
          </w:p>
        </w:tc>
        <w:tc>
          <w:tcPr>
            <w:tcW w:w="715" w:type="dxa"/>
          </w:tcPr>
          <w:p w:rsidR="0040716F" w:rsidRPr="00FD601B" w:rsidRDefault="0040716F" w:rsidP="0040716F">
            <w:pPr>
              <w:bidi w:val="0"/>
              <w:jc w:val="center"/>
            </w:pPr>
          </w:p>
        </w:tc>
        <w:tc>
          <w:tcPr>
            <w:tcW w:w="1001" w:type="dxa"/>
            <w:gridSpan w:val="2"/>
          </w:tcPr>
          <w:p w:rsidR="0040716F" w:rsidRPr="00A7053F" w:rsidRDefault="0040716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right w:val="thinThickThinSmallGap" w:sz="12" w:space="0" w:color="auto"/>
            </w:tcBorders>
          </w:tcPr>
          <w:p w:rsidR="0040716F" w:rsidRPr="00FB3796" w:rsidRDefault="00195D99" w:rsidP="0040716F">
            <w:pPr>
              <w:bidi w:val="0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716F" w:rsidRPr="00A7053F" w:rsidRDefault="0040716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40716F" w:rsidRPr="008B13B9" w:rsidRDefault="0040716F" w:rsidP="0040716F">
            <w:pPr>
              <w:bidi w:val="0"/>
              <w:jc w:val="center"/>
            </w:pPr>
            <w:r>
              <w:t>26</w:t>
            </w:r>
            <w:r w:rsidRPr="008B13B9">
              <w:t>/ 4</w:t>
            </w:r>
          </w:p>
        </w:tc>
        <w:tc>
          <w:tcPr>
            <w:tcW w:w="805" w:type="dxa"/>
          </w:tcPr>
          <w:p w:rsidR="0040716F" w:rsidRPr="00FB3796" w:rsidRDefault="0040716F" w:rsidP="00CE6873">
            <w:pPr>
              <w:bidi w:val="0"/>
              <w:jc w:val="center"/>
            </w:pPr>
          </w:p>
        </w:tc>
        <w:tc>
          <w:tcPr>
            <w:tcW w:w="992" w:type="dxa"/>
          </w:tcPr>
          <w:p w:rsidR="0040716F" w:rsidRPr="00A7053F" w:rsidRDefault="0040716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40716F" w:rsidRPr="00FB3796" w:rsidRDefault="00DF34CE" w:rsidP="00CE6873">
            <w:pPr>
              <w:bidi w:val="0"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40716F" w:rsidRPr="00A7053F" w:rsidTr="00195D99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716F" w:rsidRPr="00A7053F" w:rsidRDefault="0040716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471" w:type="dxa"/>
          </w:tcPr>
          <w:p w:rsidR="0040716F" w:rsidRPr="00EC13AB" w:rsidRDefault="0040716F" w:rsidP="0040716F">
            <w:pPr>
              <w:bidi w:val="0"/>
              <w:jc w:val="center"/>
            </w:pPr>
            <w:r>
              <w:t>20</w:t>
            </w:r>
            <w:r w:rsidRPr="00EC13AB">
              <w:t>/ 4</w:t>
            </w:r>
          </w:p>
        </w:tc>
        <w:tc>
          <w:tcPr>
            <w:tcW w:w="715" w:type="dxa"/>
          </w:tcPr>
          <w:p w:rsidR="0040716F" w:rsidRPr="00FD601B" w:rsidRDefault="0040716F" w:rsidP="0040716F">
            <w:pPr>
              <w:bidi w:val="0"/>
              <w:jc w:val="center"/>
            </w:pPr>
          </w:p>
        </w:tc>
        <w:tc>
          <w:tcPr>
            <w:tcW w:w="1001" w:type="dxa"/>
            <w:gridSpan w:val="2"/>
          </w:tcPr>
          <w:p w:rsidR="0040716F" w:rsidRPr="00A7053F" w:rsidRDefault="0040716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right w:val="thinThickThinSmallGap" w:sz="12" w:space="0" w:color="auto"/>
            </w:tcBorders>
          </w:tcPr>
          <w:p w:rsidR="0040716F" w:rsidRPr="00F47C8F" w:rsidRDefault="00F47C8F" w:rsidP="00F47C8F">
            <w:pPr>
              <w:jc w:val="center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ثشوو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716F" w:rsidRPr="00A7053F" w:rsidRDefault="0040716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40716F" w:rsidRPr="008B13B9" w:rsidRDefault="0040716F" w:rsidP="0040716F">
            <w:pPr>
              <w:bidi w:val="0"/>
              <w:jc w:val="center"/>
            </w:pPr>
            <w:r>
              <w:t>27</w:t>
            </w:r>
            <w:r w:rsidRPr="008B13B9">
              <w:t>/ 4</w:t>
            </w:r>
          </w:p>
        </w:tc>
        <w:tc>
          <w:tcPr>
            <w:tcW w:w="805" w:type="dxa"/>
          </w:tcPr>
          <w:p w:rsidR="0040716F" w:rsidRPr="00FB3796" w:rsidRDefault="0040716F" w:rsidP="00CE6873">
            <w:pPr>
              <w:bidi w:val="0"/>
              <w:jc w:val="center"/>
            </w:pPr>
          </w:p>
        </w:tc>
        <w:tc>
          <w:tcPr>
            <w:tcW w:w="992" w:type="dxa"/>
          </w:tcPr>
          <w:p w:rsidR="0040716F" w:rsidRPr="00A7053F" w:rsidRDefault="0040716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40716F" w:rsidRPr="00FB3796" w:rsidRDefault="00DF34CE" w:rsidP="00CE6873">
            <w:pPr>
              <w:bidi w:val="0"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40716F" w:rsidRPr="00A7053F" w:rsidTr="00195D99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40716F" w:rsidRPr="00A7053F" w:rsidRDefault="0040716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471" w:type="dxa"/>
          </w:tcPr>
          <w:p w:rsidR="0040716F" w:rsidRDefault="0040716F" w:rsidP="0040716F">
            <w:pPr>
              <w:jc w:val="center"/>
            </w:pPr>
            <w:r>
              <w:t>21</w:t>
            </w:r>
            <w:r w:rsidRPr="00EC13AB">
              <w:t>/ 4</w:t>
            </w:r>
          </w:p>
        </w:tc>
        <w:tc>
          <w:tcPr>
            <w:tcW w:w="715" w:type="dxa"/>
          </w:tcPr>
          <w:p w:rsidR="0040716F" w:rsidRDefault="0040716F" w:rsidP="00DF34CE"/>
        </w:tc>
        <w:tc>
          <w:tcPr>
            <w:tcW w:w="1001" w:type="dxa"/>
            <w:gridSpan w:val="2"/>
          </w:tcPr>
          <w:p w:rsidR="0040716F" w:rsidRPr="00A7053F" w:rsidRDefault="0040716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right w:val="thinThickThinSmallGap" w:sz="12" w:space="0" w:color="auto"/>
            </w:tcBorders>
          </w:tcPr>
          <w:p w:rsidR="0040716F" w:rsidRDefault="00DF34CE" w:rsidP="0040716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40716F" w:rsidRPr="00A7053F" w:rsidRDefault="0040716F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40716F" w:rsidRDefault="0040716F" w:rsidP="0040716F">
            <w:pPr>
              <w:jc w:val="center"/>
              <w:rPr>
                <w:rtl/>
              </w:rPr>
            </w:pPr>
            <w:r>
              <w:t>28</w:t>
            </w:r>
            <w:r w:rsidRPr="008B13B9">
              <w:t>/ 4</w:t>
            </w:r>
          </w:p>
        </w:tc>
        <w:tc>
          <w:tcPr>
            <w:tcW w:w="805" w:type="dxa"/>
          </w:tcPr>
          <w:p w:rsidR="0040716F" w:rsidRDefault="0040716F" w:rsidP="00DF34CE"/>
        </w:tc>
        <w:tc>
          <w:tcPr>
            <w:tcW w:w="992" w:type="dxa"/>
          </w:tcPr>
          <w:p w:rsidR="0040716F" w:rsidRPr="00A7053F" w:rsidRDefault="0040716F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40716F" w:rsidRDefault="00DF34CE" w:rsidP="00CE6873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12164A" w:rsidRPr="00A7053F" w:rsidTr="00195D99">
        <w:trPr>
          <w:trHeight w:val="240"/>
          <w:jc w:val="center"/>
        </w:trPr>
        <w:tc>
          <w:tcPr>
            <w:tcW w:w="2555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F47C8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DF34C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12164A" w:rsidRPr="00A7053F" w:rsidTr="00DF34CE">
        <w:trPr>
          <w:trHeight w:val="99"/>
          <w:jc w:val="center"/>
        </w:trPr>
        <w:tc>
          <w:tcPr>
            <w:tcW w:w="2555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DF34CE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DF34CE" w:rsidP="00DF34CE">
            <w:pPr>
              <w:tabs>
                <w:tab w:val="left" w:pos="2010"/>
                <w:tab w:val="left" w:pos="7946"/>
              </w:tabs>
              <w:jc w:val="right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16      </w:t>
            </w:r>
          </w:p>
        </w:tc>
      </w:tr>
      <w:tr w:rsidR="0012164A" w:rsidRPr="00A7053F" w:rsidTr="00195D99">
        <w:trPr>
          <w:trHeight w:val="263"/>
          <w:jc w:val="center"/>
        </w:trPr>
        <w:tc>
          <w:tcPr>
            <w:tcW w:w="5589" w:type="dxa"/>
            <w:gridSpan w:val="8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195D99">
        <w:trPr>
          <w:trHeight w:val="182"/>
          <w:jc w:val="center"/>
        </w:trPr>
        <w:tc>
          <w:tcPr>
            <w:tcW w:w="5589" w:type="dxa"/>
            <w:gridSpan w:val="8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55419A" w:rsidRDefault="0012164A" w:rsidP="0055419A">
            <w:pPr>
              <w:tabs>
                <w:tab w:val="left" w:pos="7946"/>
              </w:tabs>
              <w:rPr>
                <w:rFonts w:ascii="Unikurd Xani" w:hAnsi="Unikurd Xani" w:cs="Ali_K_Samik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55419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بیریڤان صمد حویز</w:t>
            </w:r>
          </w:p>
          <w:p w:rsidR="0012164A" w:rsidRPr="000A30DA" w:rsidRDefault="0012164A" w:rsidP="0055419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55419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مامؤستاي ياريدةدةر</w:t>
            </w:r>
            <w:r w:rsidR="006322E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12164A" w:rsidRPr="000A30DA" w:rsidRDefault="0012164A" w:rsidP="0055419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55419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12</w:t>
            </w:r>
          </w:p>
          <w:p w:rsidR="0012164A" w:rsidRDefault="0012164A" w:rsidP="000746E9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0746E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13</w:t>
            </w:r>
          </w:p>
          <w:p w:rsidR="0012164A" w:rsidRDefault="0012164A" w:rsidP="0055419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55419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r w:rsidR="000746E9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40</w:t>
            </w:r>
          </w:p>
          <w:p w:rsidR="0012164A" w:rsidRDefault="0012164A" w:rsidP="000746E9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6322E5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r w:rsidR="000746E9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61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6322E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/</w:t>
            </w:r>
            <w:r w:rsidR="000746E9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نببة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195D99">
        <w:trPr>
          <w:trHeight w:val="263"/>
          <w:jc w:val="center"/>
        </w:trPr>
        <w:tc>
          <w:tcPr>
            <w:tcW w:w="5589" w:type="dxa"/>
            <w:gridSpan w:val="8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195D99">
        <w:trPr>
          <w:trHeight w:val="248"/>
          <w:jc w:val="center"/>
        </w:trPr>
        <w:tc>
          <w:tcPr>
            <w:tcW w:w="5589" w:type="dxa"/>
            <w:gridSpan w:val="8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195D99">
        <w:trPr>
          <w:trHeight w:val="263"/>
          <w:jc w:val="center"/>
        </w:trPr>
        <w:tc>
          <w:tcPr>
            <w:tcW w:w="5589" w:type="dxa"/>
            <w:gridSpan w:val="8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195D99">
        <w:trPr>
          <w:trHeight w:val="263"/>
          <w:jc w:val="center"/>
        </w:trPr>
        <w:tc>
          <w:tcPr>
            <w:tcW w:w="5589" w:type="dxa"/>
            <w:gridSpan w:val="8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195D99">
        <w:trPr>
          <w:trHeight w:val="248"/>
          <w:jc w:val="center"/>
        </w:trPr>
        <w:tc>
          <w:tcPr>
            <w:tcW w:w="5589" w:type="dxa"/>
            <w:gridSpan w:val="8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195D99">
        <w:trPr>
          <w:trHeight w:val="248"/>
          <w:jc w:val="center"/>
        </w:trPr>
        <w:tc>
          <w:tcPr>
            <w:tcW w:w="5589" w:type="dxa"/>
            <w:gridSpan w:val="8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195D99">
        <w:trPr>
          <w:trHeight w:val="263"/>
          <w:jc w:val="center"/>
        </w:trPr>
        <w:tc>
          <w:tcPr>
            <w:tcW w:w="5589" w:type="dxa"/>
            <w:gridSpan w:val="8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195D99">
        <w:trPr>
          <w:gridAfter w:val="1"/>
          <w:wAfter w:w="12" w:type="dxa"/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707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6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  <w:bookmarkStart w:id="0" w:name="_GoBack"/>
      <w:bookmarkEnd w:id="0"/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8A" w:rsidRDefault="004B248A" w:rsidP="003638FC">
      <w:r>
        <w:separator/>
      </w:r>
    </w:p>
  </w:endnote>
  <w:endnote w:type="continuationSeparator" w:id="0">
    <w:p w:rsidR="004B248A" w:rsidRDefault="004B248A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8A" w:rsidRDefault="004B248A" w:rsidP="003638FC">
      <w:r>
        <w:separator/>
      </w:r>
    </w:p>
  </w:footnote>
  <w:footnote w:type="continuationSeparator" w:id="0">
    <w:p w:rsidR="004B248A" w:rsidRDefault="004B248A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0E31"/>
    <w:rsid w:val="0000302E"/>
    <w:rsid w:val="000032C4"/>
    <w:rsid w:val="000058F6"/>
    <w:rsid w:val="000152D9"/>
    <w:rsid w:val="000153BA"/>
    <w:rsid w:val="00017336"/>
    <w:rsid w:val="00023025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46E9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31A7"/>
    <w:rsid w:val="001059D4"/>
    <w:rsid w:val="001110F5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5D99"/>
    <w:rsid w:val="00196FB6"/>
    <w:rsid w:val="001A4148"/>
    <w:rsid w:val="001A739C"/>
    <w:rsid w:val="001B04E7"/>
    <w:rsid w:val="001B68CC"/>
    <w:rsid w:val="001B7274"/>
    <w:rsid w:val="001C7BE7"/>
    <w:rsid w:val="001E7808"/>
    <w:rsid w:val="001F22C5"/>
    <w:rsid w:val="001F3698"/>
    <w:rsid w:val="001F3FAB"/>
    <w:rsid w:val="001F4F0C"/>
    <w:rsid w:val="00206327"/>
    <w:rsid w:val="00211211"/>
    <w:rsid w:val="00215348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3643C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11C2"/>
    <w:rsid w:val="003F2395"/>
    <w:rsid w:val="003F6B18"/>
    <w:rsid w:val="004030CF"/>
    <w:rsid w:val="0040397B"/>
    <w:rsid w:val="0040716F"/>
    <w:rsid w:val="0040738D"/>
    <w:rsid w:val="004200CE"/>
    <w:rsid w:val="004209E5"/>
    <w:rsid w:val="0042606E"/>
    <w:rsid w:val="00427C98"/>
    <w:rsid w:val="004303EA"/>
    <w:rsid w:val="004338BB"/>
    <w:rsid w:val="00441B0D"/>
    <w:rsid w:val="0044668C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248A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5419A"/>
    <w:rsid w:val="005625C4"/>
    <w:rsid w:val="00564C58"/>
    <w:rsid w:val="00564D24"/>
    <w:rsid w:val="00571199"/>
    <w:rsid w:val="00572A0A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2CF9"/>
    <w:rsid w:val="005F3EAE"/>
    <w:rsid w:val="005F5388"/>
    <w:rsid w:val="005F7D99"/>
    <w:rsid w:val="006073CC"/>
    <w:rsid w:val="00614C11"/>
    <w:rsid w:val="006163F9"/>
    <w:rsid w:val="006322E5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77097"/>
    <w:rsid w:val="0069095B"/>
    <w:rsid w:val="00692839"/>
    <w:rsid w:val="006A1FC8"/>
    <w:rsid w:val="006A4610"/>
    <w:rsid w:val="006A4C6A"/>
    <w:rsid w:val="006A6A9F"/>
    <w:rsid w:val="006A7453"/>
    <w:rsid w:val="006C1894"/>
    <w:rsid w:val="006C4700"/>
    <w:rsid w:val="006D01B0"/>
    <w:rsid w:val="006D39FE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36008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58EA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467D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76F60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235D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34C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674E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47C8F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D72B-3107-4EBD-8233-45F60B50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57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KAWA-IT</cp:lastModifiedBy>
  <cp:revision>24</cp:revision>
  <cp:lastPrinted>2019-04-15T04:06:00Z</cp:lastPrinted>
  <dcterms:created xsi:type="dcterms:W3CDTF">2022-07-04T15:43:00Z</dcterms:created>
  <dcterms:modified xsi:type="dcterms:W3CDTF">2022-07-05T14:04:00Z</dcterms:modified>
</cp:coreProperties>
</file>