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5845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681A50CE" wp14:editId="549AECA4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73BA4C92" w14:textId="64EB8A78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كۆلێژی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256717">
        <w:rPr>
          <w:rFonts w:ascii="Unikurd Jino" w:hAnsi="Unikurd Jino" w:cs="Unikurd Jino" w:hint="cs"/>
          <w:rtl/>
          <w:lang w:bidi="ar-JO"/>
        </w:rPr>
        <w:t xml:space="preserve"> </w:t>
      </w:r>
      <w:proofErr w:type="spellStart"/>
      <w:r w:rsidR="00256717">
        <w:rPr>
          <w:rFonts w:ascii="Unikurd Jino" w:hAnsi="Unikurd Jino" w:cs="Unikurd Jino" w:hint="cs"/>
          <w:rtl/>
          <w:lang w:bidi="ar-JO"/>
        </w:rPr>
        <w:t>زانست</w:t>
      </w:r>
      <w:proofErr w:type="spellEnd"/>
    </w:p>
    <w:p w14:paraId="4D186078" w14:textId="168D5805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به‌شی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256717">
        <w:rPr>
          <w:rFonts w:ascii="Unikurd Jino" w:hAnsi="Unikurd Jino" w:cs="Unikurd Jino" w:hint="cs"/>
          <w:rtl/>
          <w:lang w:bidi="ar-JO"/>
        </w:rPr>
        <w:t xml:space="preserve"> كيميا</w:t>
      </w:r>
    </w:p>
    <w:p w14:paraId="3B39B6EF" w14:textId="2B5C1598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ژمێریاری</w:t>
      </w:r>
      <w:proofErr w:type="spellEnd"/>
      <w:r>
        <w:rPr>
          <w:rFonts w:ascii="Unikurd Jino" w:hAnsi="Unikurd Jino" w:cs="Unikurd Jino" w:hint="cs"/>
          <w:rtl/>
          <w:lang w:bidi="ar-JO"/>
        </w:rPr>
        <w:t xml:space="preserve">                                                 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فۆرمی</w:t>
      </w:r>
      <w:proofErr w:type="spellEnd"/>
      <w:r w:rsidR="002B409C" w:rsidRPr="002B409C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سه‌روانه‌ی</w:t>
      </w:r>
      <w:proofErr w:type="spellEnd"/>
      <w:r w:rsidR="002B409C" w:rsidRPr="002B409C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زێده‌كی</w:t>
      </w:r>
      <w:proofErr w:type="spellEnd"/>
      <w:r w:rsidR="002B409C" w:rsidRPr="002B409C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مامۆستایان</w:t>
      </w:r>
      <w:proofErr w:type="spellEnd"/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</w:t>
      </w:r>
      <w:proofErr w:type="spellStart"/>
      <w:r w:rsidR="00111839">
        <w:rPr>
          <w:rFonts w:ascii="Unikurd Jino" w:hAnsi="Unikurd Jino" w:cs="Unikurd Jino" w:hint="cs"/>
          <w:rtl/>
          <w:lang w:bidi="ar-JO"/>
        </w:rPr>
        <w:t>مانگی</w:t>
      </w:r>
      <w:proofErr w:type="spellEnd"/>
      <w:r w:rsidR="00111839">
        <w:rPr>
          <w:rFonts w:ascii="Unikurd Jino" w:hAnsi="Unikurd Jino" w:cs="Unikurd Jino" w:hint="cs"/>
          <w:rtl/>
          <w:lang w:bidi="ar-JO"/>
        </w:rPr>
        <w:t xml:space="preserve">: </w:t>
      </w:r>
      <w:r w:rsidR="00CA317D">
        <w:rPr>
          <w:rFonts w:ascii="Unikurd Jino" w:hAnsi="Unikurd Jino" w:cs="Unikurd Jino"/>
          <w:lang w:bidi="ar-JO"/>
        </w:rPr>
        <w:t>2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120"/>
        <w:gridCol w:w="1068"/>
        <w:gridCol w:w="9"/>
        <w:gridCol w:w="999"/>
        <w:gridCol w:w="1227"/>
        <w:gridCol w:w="1236"/>
        <w:gridCol w:w="27"/>
        <w:gridCol w:w="1300"/>
        <w:gridCol w:w="1310"/>
        <w:gridCol w:w="1260"/>
        <w:gridCol w:w="810"/>
      </w:tblGrid>
      <w:tr w:rsidR="002B409C" w:rsidRPr="00A7053F" w14:paraId="5E6FB3BD" w14:textId="77777777" w:rsidTr="00686332">
        <w:trPr>
          <w:trHeight w:val="385"/>
          <w:jc w:val="center"/>
        </w:trPr>
        <w:tc>
          <w:tcPr>
            <w:tcW w:w="823" w:type="dxa"/>
            <w:vAlign w:val="center"/>
          </w:tcPr>
          <w:p w14:paraId="302BB269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ڕۆژ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76839D8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14:paraId="147FC2D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0461EAB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227" w:type="dxa"/>
            <w:vAlign w:val="center"/>
          </w:tcPr>
          <w:p w14:paraId="3B75AAE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263" w:type="dxa"/>
            <w:gridSpan w:val="2"/>
            <w:vAlign w:val="center"/>
          </w:tcPr>
          <w:p w14:paraId="2C29F32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300" w:type="dxa"/>
            <w:vAlign w:val="center"/>
          </w:tcPr>
          <w:p w14:paraId="6062D2F9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310" w:type="dxa"/>
          </w:tcPr>
          <w:p w14:paraId="4A447B30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260" w:type="dxa"/>
          </w:tcPr>
          <w:p w14:paraId="4036CD62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810" w:type="dxa"/>
            <w:vAlign w:val="center"/>
          </w:tcPr>
          <w:p w14:paraId="1172067D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AC0B7E" w:rsidRPr="00A7053F" w14:paraId="50FD1685" w14:textId="77777777" w:rsidTr="00686332">
        <w:trPr>
          <w:trHeight w:val="385"/>
          <w:jc w:val="center"/>
        </w:trPr>
        <w:tc>
          <w:tcPr>
            <w:tcW w:w="823" w:type="dxa"/>
          </w:tcPr>
          <w:p w14:paraId="7E4F3AB0" w14:textId="77777777" w:rsidR="00AC0B7E" w:rsidRPr="00A7053F" w:rsidRDefault="00AC0B7E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31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19104E" w14:textId="249D3F9E" w:rsidR="00AC0B7E" w:rsidRPr="00AC0B7E" w:rsidRDefault="00AC0B7E" w:rsidP="0043141F">
            <w:pPr>
              <w:bidi w:val="0"/>
              <w:ind w:left="720"/>
              <w:rPr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3790" w:type="dxa"/>
            <w:gridSpan w:val="4"/>
          </w:tcPr>
          <w:p w14:paraId="51F0CD50" w14:textId="77777777" w:rsidR="00AC0B7E" w:rsidRPr="00A7053F" w:rsidRDefault="00AC0B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80" w:type="dxa"/>
            <w:gridSpan w:val="3"/>
          </w:tcPr>
          <w:p w14:paraId="406A81A9" w14:textId="77777777" w:rsidR="00AC0B7E" w:rsidRPr="00A7053F" w:rsidRDefault="00AC0B7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86332" w:rsidRPr="00A7053F" w14:paraId="29E9DA5C" w14:textId="4B5F652E" w:rsidTr="00CA317D">
        <w:trPr>
          <w:trHeight w:val="385"/>
          <w:jc w:val="center"/>
        </w:trPr>
        <w:tc>
          <w:tcPr>
            <w:tcW w:w="823" w:type="dxa"/>
          </w:tcPr>
          <w:p w14:paraId="1855DC43" w14:textId="77777777" w:rsidR="00686332" w:rsidRPr="00A7053F" w:rsidRDefault="00686332" w:rsidP="00AC0B7E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1C632" w14:textId="6A7684A8" w:rsidR="00686332" w:rsidRPr="00AC0B7E" w:rsidRDefault="00686332" w:rsidP="00CA317D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AC0B7E">
              <w:rPr>
                <w:b/>
                <w:bCs/>
                <w:color w:val="000000"/>
                <w:sz w:val="18"/>
                <w:szCs w:val="18"/>
              </w:rPr>
              <w:t>Pract.Sta.&amp;Gra.Anal.2nd Stage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chemistry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deprt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BB99B" w14:textId="43860A61" w:rsidR="00686332" w:rsidRPr="00A7053F" w:rsidRDefault="00686332" w:rsidP="00CA317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C0B7E">
              <w:rPr>
                <w:b/>
                <w:bCs/>
                <w:color w:val="000000"/>
                <w:sz w:val="18"/>
                <w:szCs w:val="18"/>
              </w:rPr>
              <w:t>Pract.Sta.&amp;Gra.Anal.2nd Stage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chemistry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deprt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3" w:type="dxa"/>
            <w:gridSpan w:val="3"/>
            <w:vAlign w:val="center"/>
          </w:tcPr>
          <w:p w14:paraId="6A66E210" w14:textId="14042A03" w:rsidR="00686332" w:rsidRPr="00A7053F" w:rsidRDefault="00686332" w:rsidP="00CA317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C0B7E">
              <w:rPr>
                <w:b/>
                <w:bCs/>
                <w:color w:val="000000"/>
                <w:sz w:val="18"/>
                <w:szCs w:val="18"/>
              </w:rPr>
              <w:t>Pract.Sta.&amp;Gra.Anal.2nd Stage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chemistry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deprt</w:t>
            </w:r>
            <w:proofErr w:type="spellEnd"/>
          </w:p>
        </w:tc>
        <w:tc>
          <w:tcPr>
            <w:tcW w:w="2570" w:type="dxa"/>
            <w:gridSpan w:val="2"/>
            <w:vAlign w:val="center"/>
          </w:tcPr>
          <w:p w14:paraId="22714C36" w14:textId="04855813" w:rsidR="00686332" w:rsidRPr="00A7053F" w:rsidRDefault="00686332" w:rsidP="00CA317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C0B7E">
              <w:rPr>
                <w:b/>
                <w:bCs/>
                <w:color w:val="000000"/>
                <w:sz w:val="18"/>
                <w:szCs w:val="18"/>
              </w:rPr>
              <w:t>Pract.Sta.&amp;Gra.Anal.2nd Stage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chemistry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deprt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25B96117" w14:textId="77777777" w:rsidR="00686332" w:rsidRPr="00A7053F" w:rsidRDefault="00686332" w:rsidP="00AC0B7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86332" w:rsidRPr="00A7053F" w14:paraId="04A1C2EC" w14:textId="01B1559A" w:rsidTr="00CA317D">
        <w:trPr>
          <w:trHeight w:val="385"/>
          <w:jc w:val="center"/>
        </w:trPr>
        <w:tc>
          <w:tcPr>
            <w:tcW w:w="823" w:type="dxa"/>
          </w:tcPr>
          <w:p w14:paraId="0B6AD065" w14:textId="77777777" w:rsidR="00686332" w:rsidRPr="00A7053F" w:rsidRDefault="00686332" w:rsidP="00AC0B7E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2188" w:type="dxa"/>
            <w:gridSpan w:val="2"/>
            <w:tcBorders>
              <w:top w:val="single" w:sz="4" w:space="0" w:color="auto"/>
            </w:tcBorders>
            <w:vAlign w:val="center"/>
          </w:tcPr>
          <w:p w14:paraId="19B860BB" w14:textId="1887FEC3" w:rsidR="00686332" w:rsidRPr="00A7053F" w:rsidRDefault="00686332" w:rsidP="00CA317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C0B7E">
              <w:rPr>
                <w:b/>
                <w:bCs/>
                <w:color w:val="000000"/>
                <w:sz w:val="18"/>
                <w:szCs w:val="18"/>
              </w:rPr>
              <w:t>Pract.Sta.&amp;Gra.Anal.2nd Stage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chemistry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deprt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14:paraId="061281C1" w14:textId="17E7A15C" w:rsidR="00686332" w:rsidRPr="00A7053F" w:rsidRDefault="00686332" w:rsidP="00CA317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C0B7E">
              <w:rPr>
                <w:b/>
                <w:bCs/>
                <w:color w:val="000000"/>
                <w:sz w:val="18"/>
                <w:szCs w:val="18"/>
              </w:rPr>
              <w:t>Pract.Sta.&amp;Gra.Anal.2nd Stage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chemistry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deprt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63" w:type="dxa"/>
            <w:gridSpan w:val="3"/>
            <w:vAlign w:val="center"/>
          </w:tcPr>
          <w:p w14:paraId="0454C019" w14:textId="7ECC6A36" w:rsidR="00686332" w:rsidRPr="00A7053F" w:rsidRDefault="00686332" w:rsidP="00CA317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C0B7E">
              <w:rPr>
                <w:b/>
                <w:bCs/>
                <w:color w:val="000000"/>
                <w:sz w:val="18"/>
                <w:szCs w:val="18"/>
              </w:rPr>
              <w:t>Pract.Sta.&amp;Gra.Anal.2nd Stage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chemistry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deprt</w:t>
            </w:r>
            <w:proofErr w:type="spellEnd"/>
          </w:p>
        </w:tc>
        <w:tc>
          <w:tcPr>
            <w:tcW w:w="2570" w:type="dxa"/>
            <w:gridSpan w:val="2"/>
            <w:vAlign w:val="center"/>
          </w:tcPr>
          <w:p w14:paraId="1C4C3ECB" w14:textId="6F3A23D7" w:rsidR="00686332" w:rsidRPr="00A7053F" w:rsidRDefault="00686332" w:rsidP="00CA317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C0B7E">
              <w:rPr>
                <w:b/>
                <w:bCs/>
                <w:color w:val="000000"/>
                <w:sz w:val="18"/>
                <w:szCs w:val="18"/>
              </w:rPr>
              <w:t>Pract.Sta.&amp;Gra.Anal.2nd Stage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chemistry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deprt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0B2DB636" w14:textId="77777777" w:rsidR="00686332" w:rsidRPr="00A7053F" w:rsidRDefault="00686332" w:rsidP="00AC0B7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A317D" w:rsidRPr="00A7053F" w14:paraId="08A6FAC4" w14:textId="77777777" w:rsidTr="00CA317D">
        <w:trPr>
          <w:trHeight w:val="385"/>
          <w:jc w:val="center"/>
        </w:trPr>
        <w:tc>
          <w:tcPr>
            <w:tcW w:w="823" w:type="dxa"/>
          </w:tcPr>
          <w:p w14:paraId="4CBF8969" w14:textId="77777777" w:rsidR="00CA317D" w:rsidRPr="00A7053F" w:rsidRDefault="00CA317D" w:rsidP="00CA317D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2197" w:type="dxa"/>
            <w:gridSpan w:val="3"/>
            <w:vAlign w:val="center"/>
          </w:tcPr>
          <w:p w14:paraId="16AFCAE6" w14:textId="3ECABB57" w:rsidR="00CA317D" w:rsidRPr="00AC0B7E" w:rsidRDefault="00CA317D" w:rsidP="00CA317D">
            <w:pPr>
              <w:bidi w:val="0"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4C665ECC" w14:textId="7A62E3D1" w:rsidR="00CA317D" w:rsidRPr="00A7053F" w:rsidRDefault="00CA317D" w:rsidP="00CA317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36" w:type="dxa"/>
            <w:vAlign w:val="center"/>
          </w:tcPr>
          <w:p w14:paraId="0E668ABB" w14:textId="77777777" w:rsidR="00CA317D" w:rsidRDefault="00CA317D" w:rsidP="00CA317D">
            <w:pPr>
              <w:jc w:val="center"/>
              <w:rPr>
                <w:rFonts w:ascii="Unikurd Xani" w:hAnsi="Unikurd Xani" w:cs="Unikurd Xani"/>
                <w:sz w:val="16"/>
                <w:szCs w:val="16"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قوتابى</w:t>
            </w:r>
            <w:proofErr w:type="spellEnd"/>
            <w: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توێژینەو</w:t>
            </w:r>
            <w:proofErr w:type="spellEnd"/>
          </w:p>
          <w:p w14:paraId="200BCD04" w14:textId="754B4603" w:rsidR="00CA317D" w:rsidRPr="00E2650C" w:rsidRDefault="00077340" w:rsidP="00E2650C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مصط</w:t>
            </w:r>
            <w:r w:rsidR="001D28B6">
              <w:rPr>
                <w:rFonts w:asciiTheme="minorBidi" w:hAnsiTheme="minorBidi" w:cstheme="minorBidi" w:hint="cs"/>
                <w:rtl/>
              </w:rPr>
              <w:t>فى</w:t>
            </w:r>
          </w:p>
        </w:tc>
        <w:tc>
          <w:tcPr>
            <w:tcW w:w="1327" w:type="dxa"/>
            <w:gridSpan w:val="2"/>
            <w:vAlign w:val="center"/>
          </w:tcPr>
          <w:p w14:paraId="7BE1E6E7" w14:textId="77777777" w:rsidR="00CA317D" w:rsidRDefault="00CA317D" w:rsidP="00CA317D">
            <w:pPr>
              <w:jc w:val="center"/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قوتابى</w:t>
            </w:r>
            <w:proofErr w:type="spellEnd"/>
            <w: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/>
                <w:sz w:val="16"/>
                <w:szCs w:val="16"/>
                <w:rtl/>
                <w:lang w:bidi="ar-IQ"/>
              </w:rPr>
              <w:t>توێژینەو</w:t>
            </w:r>
            <w:proofErr w:type="spellEnd"/>
          </w:p>
          <w:p w14:paraId="3B66BA88" w14:textId="171BA135" w:rsidR="00CA317D" w:rsidRPr="00C27EA8" w:rsidRDefault="00C27EA8" w:rsidP="00CA317D">
            <w:pPr>
              <w:jc w:val="center"/>
              <w:rPr>
                <w:rFonts w:ascii="Unikurd Xani" w:hAnsi="Unikurd Xani" w:cs="Ali_K_Samik"/>
                <w:sz w:val="22"/>
                <w:szCs w:val="22"/>
                <w:rtl/>
                <w:lang w:bidi="ar-IQ"/>
              </w:rPr>
            </w:pPr>
            <w:proofErr w:type="spellStart"/>
            <w:r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ر</w:t>
            </w:r>
            <w:r w:rsidR="00440654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ؤزة</w:t>
            </w:r>
            <w:proofErr w:type="spellEnd"/>
          </w:p>
        </w:tc>
        <w:tc>
          <w:tcPr>
            <w:tcW w:w="1310" w:type="dxa"/>
            <w:vAlign w:val="center"/>
          </w:tcPr>
          <w:p w14:paraId="7FC4E40C" w14:textId="07D96E3C" w:rsidR="00CA317D" w:rsidRPr="00A7053F" w:rsidRDefault="00CA317D" w:rsidP="00CA317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0" w:type="dxa"/>
          </w:tcPr>
          <w:p w14:paraId="3F6D9925" w14:textId="0E223F4E" w:rsidR="00CA317D" w:rsidRPr="00A7053F" w:rsidRDefault="00CA317D" w:rsidP="00CA317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0" w:type="dxa"/>
          </w:tcPr>
          <w:p w14:paraId="6A98F2C9" w14:textId="27F8C820" w:rsidR="00CA317D" w:rsidRPr="00A7053F" w:rsidRDefault="00CA317D" w:rsidP="00CA317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A317D" w:rsidRPr="00A7053F" w14:paraId="44348BA3" w14:textId="77777777" w:rsidTr="00CA317D">
        <w:trPr>
          <w:trHeight w:val="385"/>
          <w:jc w:val="center"/>
        </w:trPr>
        <w:tc>
          <w:tcPr>
            <w:tcW w:w="823" w:type="dxa"/>
          </w:tcPr>
          <w:p w14:paraId="08EEDA58" w14:textId="77777777" w:rsidR="00CA317D" w:rsidRPr="00A7053F" w:rsidRDefault="00CA317D" w:rsidP="00CA317D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چوار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2197" w:type="dxa"/>
            <w:gridSpan w:val="3"/>
            <w:vAlign w:val="center"/>
          </w:tcPr>
          <w:p w14:paraId="4A177A94" w14:textId="4AD2BD79" w:rsidR="00CA317D" w:rsidRPr="00A7053F" w:rsidRDefault="00CA317D" w:rsidP="00A36D7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336AE9D5" w14:textId="0564C796" w:rsidR="00CA317D" w:rsidRPr="00A7053F" w:rsidRDefault="00CA317D" w:rsidP="00A36D7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563" w:type="dxa"/>
            <w:gridSpan w:val="3"/>
            <w:vAlign w:val="center"/>
          </w:tcPr>
          <w:p w14:paraId="422B3EED" w14:textId="3DE114F7" w:rsidR="00CA317D" w:rsidRPr="00A7053F" w:rsidRDefault="00CA317D" w:rsidP="00A36D7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10" w:type="dxa"/>
            <w:vAlign w:val="center"/>
          </w:tcPr>
          <w:p w14:paraId="1019E297" w14:textId="77777777" w:rsidR="00CA317D" w:rsidRPr="00A7053F" w:rsidRDefault="00CA317D" w:rsidP="00CA317D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0" w:type="dxa"/>
          </w:tcPr>
          <w:p w14:paraId="4C168230" w14:textId="77777777" w:rsidR="00CA317D" w:rsidRPr="00A7053F" w:rsidRDefault="00CA317D" w:rsidP="00CA317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0" w:type="dxa"/>
          </w:tcPr>
          <w:p w14:paraId="168D4248" w14:textId="77777777" w:rsidR="00CA317D" w:rsidRPr="00A7053F" w:rsidRDefault="00CA317D" w:rsidP="00CA317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86332" w:rsidRPr="00A7053F" w14:paraId="0E31937B" w14:textId="77777777" w:rsidTr="00686332">
        <w:trPr>
          <w:trHeight w:val="385"/>
          <w:jc w:val="center"/>
        </w:trPr>
        <w:tc>
          <w:tcPr>
            <w:tcW w:w="823" w:type="dxa"/>
          </w:tcPr>
          <w:p w14:paraId="2EDDD0FF" w14:textId="77777777" w:rsidR="00686332" w:rsidRPr="00A7053F" w:rsidRDefault="00686332" w:rsidP="0068633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0EA785E1" w14:textId="77777777" w:rsidR="00686332" w:rsidRPr="00A7053F" w:rsidRDefault="00686332" w:rsidP="006863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7" w:type="dxa"/>
            <w:gridSpan w:val="2"/>
          </w:tcPr>
          <w:p w14:paraId="4BC7C7E7" w14:textId="77777777" w:rsidR="00686332" w:rsidRPr="00A7053F" w:rsidRDefault="00686332" w:rsidP="006863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99" w:type="dxa"/>
          </w:tcPr>
          <w:p w14:paraId="4A4CC77A" w14:textId="77777777" w:rsidR="00686332" w:rsidRPr="00A7053F" w:rsidRDefault="00686332" w:rsidP="006863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27" w:type="dxa"/>
          </w:tcPr>
          <w:p w14:paraId="7E8D75FF" w14:textId="77777777" w:rsidR="00686332" w:rsidRPr="00A7053F" w:rsidRDefault="00686332" w:rsidP="006863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3" w:type="dxa"/>
            <w:gridSpan w:val="2"/>
          </w:tcPr>
          <w:p w14:paraId="13F4C04F" w14:textId="77777777" w:rsidR="00686332" w:rsidRPr="00A7053F" w:rsidRDefault="00686332" w:rsidP="006863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00" w:type="dxa"/>
          </w:tcPr>
          <w:p w14:paraId="2F82562A" w14:textId="77777777" w:rsidR="00686332" w:rsidRPr="00A7053F" w:rsidRDefault="00686332" w:rsidP="006863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10" w:type="dxa"/>
          </w:tcPr>
          <w:p w14:paraId="36305D54" w14:textId="77777777" w:rsidR="00686332" w:rsidRPr="00A7053F" w:rsidRDefault="00686332" w:rsidP="006863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0" w:type="dxa"/>
          </w:tcPr>
          <w:p w14:paraId="787931B5" w14:textId="77777777" w:rsidR="00686332" w:rsidRPr="00A7053F" w:rsidRDefault="00686332" w:rsidP="006863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10" w:type="dxa"/>
          </w:tcPr>
          <w:p w14:paraId="5C74F6EC" w14:textId="77777777" w:rsidR="00686332" w:rsidRPr="00A7053F" w:rsidRDefault="00686332" w:rsidP="0068633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EF37DB3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4FC58AA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29EF5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D039CC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460261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CD610B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B4C0F4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FF2E5B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4629B67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5F0B20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EAC129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2011D1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B3A17D1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864918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52F49EB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233BBD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5B9667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49BE042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AF70A5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2544E39" w14:textId="6C5D6884" w:rsidR="002B409C" w:rsidRPr="00A7053F" w:rsidRDefault="002B409C" w:rsidP="00244AAC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749B767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20DA3F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0580163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CA317D" w:rsidRPr="00A7053F" w14:paraId="2B7B88C4" w14:textId="77777777" w:rsidTr="00D81AA8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EB0997F" w14:textId="77777777" w:rsidR="00CA317D" w:rsidRPr="00A7053F" w:rsidRDefault="00CA317D" w:rsidP="00CA317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  <w:vAlign w:val="center"/>
          </w:tcPr>
          <w:p w14:paraId="37FD7E8B" w14:textId="5A5059DE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05/02/2023</w:t>
            </w:r>
          </w:p>
        </w:tc>
        <w:tc>
          <w:tcPr>
            <w:tcW w:w="715" w:type="dxa"/>
            <w:gridSpan w:val="2"/>
            <w:vAlign w:val="center"/>
          </w:tcPr>
          <w:p w14:paraId="12EC796F" w14:textId="053004EB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14FB501F" w14:textId="757B4FF1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083D82F7" w14:textId="7BDE2B9A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D5FF12" w14:textId="77777777" w:rsidR="00CA317D" w:rsidRPr="00A7053F" w:rsidRDefault="00CA317D" w:rsidP="00CA317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EA71800" w14:textId="704FB50F" w:rsidR="00CA317D" w:rsidRPr="00A7053F" w:rsidRDefault="00ED2887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CA317D" w:rsidRPr="00285E0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805" w:type="dxa"/>
            <w:vAlign w:val="center"/>
          </w:tcPr>
          <w:p w14:paraId="2B509643" w14:textId="085106F8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4DA14F26" w14:textId="08DF5C20" w:rsidR="00CA317D" w:rsidRPr="00A7053F" w:rsidRDefault="0023658F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4066313B" w14:textId="47D3FD52" w:rsidR="00CA317D" w:rsidRPr="00A7053F" w:rsidRDefault="0023658F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CA317D" w:rsidRPr="00A7053F" w14:paraId="2FA18CD1" w14:textId="77777777" w:rsidTr="00D81AA8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D3A82FF" w14:textId="77777777" w:rsidR="00CA317D" w:rsidRPr="00A7053F" w:rsidRDefault="00CA317D" w:rsidP="00CA317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08C04888" w14:textId="2B1D3860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 w:rsidRPr="0042619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D2887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42619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715" w:type="dxa"/>
            <w:gridSpan w:val="2"/>
            <w:vAlign w:val="center"/>
          </w:tcPr>
          <w:p w14:paraId="53AB3F5B" w14:textId="731D77FA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6BAA5781" w14:textId="2D9F72A0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00EBDAB7" w14:textId="04D7AE92" w:rsidR="00CA317D" w:rsidRPr="00A7053F" w:rsidRDefault="00CA317D" w:rsidP="00CA317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33252DA" w14:textId="77777777" w:rsidR="00CA317D" w:rsidRPr="00A7053F" w:rsidRDefault="00CA317D" w:rsidP="00CA317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CA1741F" w14:textId="70366190" w:rsidR="00CA317D" w:rsidRPr="00A7053F" w:rsidRDefault="00ED2887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CA317D" w:rsidRPr="00285E0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805" w:type="dxa"/>
            <w:vAlign w:val="center"/>
          </w:tcPr>
          <w:p w14:paraId="08F0C978" w14:textId="0F33DE99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186DABFB" w14:textId="0C23AF86" w:rsidR="00CA317D" w:rsidRPr="00A7053F" w:rsidRDefault="0023658F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426B762E" w14:textId="57CD5881" w:rsidR="00CA317D" w:rsidRPr="00A7053F" w:rsidRDefault="0023658F" w:rsidP="00CA317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CA317D" w:rsidRPr="00A7053F" w14:paraId="1C09A643" w14:textId="77777777" w:rsidTr="00D81AA8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3A3FA0D" w14:textId="77777777" w:rsidR="00CA317D" w:rsidRPr="00A7053F" w:rsidRDefault="00CA317D" w:rsidP="00CA317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4BCB38B" w14:textId="2FA90B69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 w:rsidRPr="0042619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D2887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42619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715" w:type="dxa"/>
            <w:gridSpan w:val="2"/>
            <w:vAlign w:val="center"/>
          </w:tcPr>
          <w:p w14:paraId="7640A7C5" w14:textId="2BF24913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29712D53" w14:textId="06B53A32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75E48D42" w14:textId="718638B3" w:rsidR="00CA317D" w:rsidRPr="00A7053F" w:rsidRDefault="00CA317D" w:rsidP="00CA317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C0C2173" w14:textId="77777777" w:rsidR="00CA317D" w:rsidRPr="00A7053F" w:rsidRDefault="00CA317D" w:rsidP="00CA317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86C1803" w14:textId="4216D1EB" w:rsidR="00CA317D" w:rsidRPr="00A7053F" w:rsidRDefault="00ED2887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CA317D" w:rsidRPr="00285E0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805" w:type="dxa"/>
            <w:vAlign w:val="center"/>
          </w:tcPr>
          <w:p w14:paraId="45E1FFC2" w14:textId="76921811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0A1D990F" w14:textId="72373285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2C859749" w14:textId="7BC93D07" w:rsidR="00CA317D" w:rsidRPr="00A7053F" w:rsidRDefault="00CA317D" w:rsidP="00CA317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CA317D" w:rsidRPr="00A7053F" w14:paraId="26305D33" w14:textId="77777777" w:rsidTr="00D81AA8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93C0A8B" w14:textId="77777777" w:rsidR="00CA317D" w:rsidRPr="00A7053F" w:rsidRDefault="00CA317D" w:rsidP="00CA317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F6D44CC" w14:textId="1C442A7F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 w:rsidRPr="0042619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D28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42619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715" w:type="dxa"/>
            <w:gridSpan w:val="2"/>
            <w:vAlign w:val="center"/>
          </w:tcPr>
          <w:p w14:paraId="2DF518D5" w14:textId="78799022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2EC66B3D" w14:textId="7D921264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0D0CBE0F" w14:textId="7657FC0D" w:rsidR="00CA317D" w:rsidRPr="00A7053F" w:rsidRDefault="00CA317D" w:rsidP="00CA317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CE3F015" w14:textId="77777777" w:rsidR="00CA317D" w:rsidRPr="00A7053F" w:rsidRDefault="00CA317D" w:rsidP="00CA317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F7E3D09" w14:textId="19793A37" w:rsidR="00CA317D" w:rsidRPr="00A7053F" w:rsidRDefault="00ED2887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CA317D" w:rsidRPr="00285E0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805" w:type="dxa"/>
            <w:vAlign w:val="center"/>
          </w:tcPr>
          <w:p w14:paraId="78F828DB" w14:textId="04F1C7F5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6344484D" w14:textId="4A90BCD3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4D969DCB" w14:textId="2DA8B4AF" w:rsidR="00CA317D" w:rsidRPr="00A7053F" w:rsidRDefault="00CA317D" w:rsidP="00CA317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17D" w:rsidRPr="00A7053F" w14:paraId="02D9E4CF" w14:textId="77777777" w:rsidTr="00D81AA8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87428F2" w14:textId="77777777" w:rsidR="00CA317D" w:rsidRPr="00A7053F" w:rsidRDefault="00CA317D" w:rsidP="00CA317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B53A755" w14:textId="0578BE46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 w:rsidRPr="0042619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D2887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42619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715" w:type="dxa"/>
            <w:gridSpan w:val="2"/>
            <w:vAlign w:val="center"/>
          </w:tcPr>
          <w:p w14:paraId="23470C12" w14:textId="06095289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77A6DE1C" w14:textId="2EB0047F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57A3D4A0" w14:textId="31A954DA" w:rsidR="00CA317D" w:rsidRPr="00A7053F" w:rsidRDefault="00CA317D" w:rsidP="00CA317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320F317" w14:textId="77777777" w:rsidR="00CA317D" w:rsidRPr="00A7053F" w:rsidRDefault="00CA317D" w:rsidP="00CA317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21A8196" w14:textId="0B567CFB" w:rsidR="00CA317D" w:rsidRPr="00A7053F" w:rsidRDefault="00ED2887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CA317D" w:rsidRPr="00285E0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805" w:type="dxa"/>
            <w:vAlign w:val="center"/>
          </w:tcPr>
          <w:p w14:paraId="2DEA353B" w14:textId="3C2862BC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0D08D4D4" w14:textId="746092DF" w:rsidR="00CA317D" w:rsidRPr="00A7053F" w:rsidRDefault="00CA317D" w:rsidP="00CA317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26D98BEE" w14:textId="37EF6747" w:rsidR="00CA317D" w:rsidRPr="00A7053F" w:rsidRDefault="00CA317D" w:rsidP="00CA317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4AAC" w:rsidRPr="00A7053F" w14:paraId="4BB15D65" w14:textId="77777777" w:rsidTr="00771ED8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C2B8747" w14:textId="77777777" w:rsidR="00244AAC" w:rsidRDefault="00244AAC" w:rsidP="00244AAC">
            <w:pPr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پرۆژه‌ی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715" w:type="dxa"/>
            <w:gridSpan w:val="2"/>
          </w:tcPr>
          <w:p w14:paraId="2CF1A3D6" w14:textId="77777777" w:rsidR="00244AAC" w:rsidRPr="00A7053F" w:rsidRDefault="00244AAC" w:rsidP="00244A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vAlign w:val="center"/>
          </w:tcPr>
          <w:p w14:paraId="4D2708A8" w14:textId="48290B6F" w:rsidR="00244AAC" w:rsidRPr="00A7053F" w:rsidRDefault="00244AAC" w:rsidP="00244A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6D83EC8C" w14:textId="38E708FB" w:rsidR="00244AAC" w:rsidRPr="00A7053F" w:rsidRDefault="00244AAC" w:rsidP="00244AA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  <w:vAlign w:val="center"/>
          </w:tcPr>
          <w:p w14:paraId="791696B1" w14:textId="1250550F" w:rsidR="00244AAC" w:rsidRDefault="00244AAC" w:rsidP="00244AAC">
            <w:pPr>
              <w:rPr>
                <w:rFonts w:ascii="Unikurd Xani" w:hAnsi="Unikurd Xani" w:cs="Unikurd Xani"/>
                <w:rtl/>
                <w:lang w:bidi="ar-JO"/>
              </w:rPr>
            </w:pPr>
          </w:p>
        </w:tc>
        <w:tc>
          <w:tcPr>
            <w:tcW w:w="805" w:type="dxa"/>
          </w:tcPr>
          <w:p w14:paraId="729FEA6D" w14:textId="77777777" w:rsidR="00244AAC" w:rsidRPr="00A7053F" w:rsidRDefault="00244AAC" w:rsidP="00244AA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F1479D" w14:textId="17E0D802" w:rsidR="00244AAC" w:rsidRPr="00A7053F" w:rsidRDefault="006B429B" w:rsidP="00244AA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554127" w14:textId="4F11BF37" w:rsidR="006B429B" w:rsidRPr="00A7053F" w:rsidRDefault="006B429B" w:rsidP="006B429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D2472B" w:rsidRPr="00A7053F" w14:paraId="4A823A7B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E58B8A4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كۆى</w:t>
            </w:r>
            <w:proofErr w:type="spellEnd"/>
            <w:r w:rsidRPr="00D2472B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كا</w:t>
            </w:r>
            <w:proofErr w:type="spellEnd"/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CB05A52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485E79C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013341F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BC36B32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F42026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735DE33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10A510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D288C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D605F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3AFF1F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FE2566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19F78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38BEF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003F9C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92298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94FD89C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978E503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899F20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4E652BB" w14:textId="7B68F8CA" w:rsidR="0012164A" w:rsidRPr="00A7053F" w:rsidRDefault="0012164A" w:rsidP="00615C67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3008A2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6C0D92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F58797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03906E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6CA8DC8" w14:textId="317450BA" w:rsidR="0012164A" w:rsidRPr="00A7053F" w:rsidRDefault="0012164A" w:rsidP="00615C67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3ADFE8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50A9D9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34BAEA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D2887" w:rsidRPr="00A7053F" w14:paraId="145A10C1" w14:textId="77777777" w:rsidTr="0016538B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DF6667A" w14:textId="77777777" w:rsidR="00ED2887" w:rsidRPr="00A7053F" w:rsidRDefault="00ED2887" w:rsidP="00ED28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شەمە</w:t>
            </w:r>
            <w:proofErr w:type="spellEnd"/>
          </w:p>
        </w:tc>
        <w:tc>
          <w:tcPr>
            <w:tcW w:w="1223" w:type="dxa"/>
          </w:tcPr>
          <w:p w14:paraId="70C6449A" w14:textId="09753902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Pr="006F5CB1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715" w:type="dxa"/>
            <w:gridSpan w:val="2"/>
            <w:vAlign w:val="center"/>
          </w:tcPr>
          <w:p w14:paraId="0142C767" w14:textId="2E47ABB0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79E86CD7" w14:textId="6551BE49" w:rsidR="00ED2887" w:rsidRPr="00A7053F" w:rsidRDefault="0023658F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64A47DAC" w14:textId="25964F6B" w:rsidR="00ED2887" w:rsidRPr="00A7053F" w:rsidRDefault="0023658F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57627BF" w14:textId="77777777" w:rsidR="00ED2887" w:rsidRPr="00A7053F" w:rsidRDefault="00ED2887" w:rsidP="00ED28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0DF9251" w14:textId="1F1267D3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Pr="00EE3C3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805" w:type="dxa"/>
          </w:tcPr>
          <w:p w14:paraId="4BFD15A7" w14:textId="77777777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4734749F" w14:textId="040BC24A" w:rsidR="00ED2887" w:rsidRPr="00A7053F" w:rsidRDefault="0023658F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426AC025" w14:textId="74226DE4" w:rsidR="00ED2887" w:rsidRPr="00A7053F" w:rsidRDefault="0023658F" w:rsidP="0023658F">
            <w:pPr>
              <w:rPr>
                <w:rFonts w:ascii="Unikurd Xani" w:hAnsi="Unikurd Xani" w:cs="Unikurd Xani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          8</w:t>
            </w:r>
          </w:p>
        </w:tc>
      </w:tr>
      <w:tr w:rsidR="00ED2887" w:rsidRPr="00A7053F" w14:paraId="35DC85D4" w14:textId="77777777" w:rsidTr="0016538B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E417043" w14:textId="77777777" w:rsidR="00ED2887" w:rsidRPr="00A7053F" w:rsidRDefault="00ED2887" w:rsidP="00ED28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F7CA45E" w14:textId="2D286EC2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F5CB1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715" w:type="dxa"/>
            <w:gridSpan w:val="2"/>
            <w:vAlign w:val="center"/>
          </w:tcPr>
          <w:p w14:paraId="3BBA5E73" w14:textId="2F04F322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77C6335F" w14:textId="127195B7" w:rsidR="00ED2887" w:rsidRPr="00A7053F" w:rsidRDefault="0023658F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09ADBC4D" w14:textId="6D5476C5" w:rsidR="00ED2887" w:rsidRPr="00A7053F" w:rsidRDefault="0023658F" w:rsidP="00ED28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1D81F4" w14:textId="77777777" w:rsidR="00ED2887" w:rsidRPr="00A7053F" w:rsidRDefault="00ED2887" w:rsidP="00ED28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C0F5F62" w14:textId="02A079E7" w:rsidR="00ED2887" w:rsidRPr="00A7053F" w:rsidRDefault="00ED2887" w:rsidP="00ED2887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EE3C3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805" w:type="dxa"/>
          </w:tcPr>
          <w:p w14:paraId="64CB0219" w14:textId="77777777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5B1C6E91" w14:textId="3C68546E" w:rsidR="00ED2887" w:rsidRPr="00A7053F" w:rsidRDefault="0023658F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6CCAA9AF" w14:textId="66F3C595" w:rsidR="00ED2887" w:rsidRPr="00A7053F" w:rsidRDefault="0023658F" w:rsidP="00ED28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ED2887" w:rsidRPr="00A7053F" w14:paraId="10C8C67A" w14:textId="77777777" w:rsidTr="0016538B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806D52E" w14:textId="77777777" w:rsidR="00ED2887" w:rsidRPr="00A7053F" w:rsidRDefault="00ED2887" w:rsidP="00ED28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92D2445" w14:textId="76966C44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6F5CB1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715" w:type="dxa"/>
            <w:gridSpan w:val="2"/>
            <w:vAlign w:val="center"/>
          </w:tcPr>
          <w:p w14:paraId="03D54DC0" w14:textId="0AC32F5F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29147AB2" w14:textId="4A9A179F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11B3BE22" w14:textId="1488F99E" w:rsidR="00ED2887" w:rsidRPr="00A7053F" w:rsidRDefault="00ED2887" w:rsidP="00ED28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791CC0F" w14:textId="77777777" w:rsidR="00ED2887" w:rsidRPr="00A7053F" w:rsidRDefault="00ED2887" w:rsidP="00ED28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F4E2DA5" w14:textId="754E6389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Pr="00EE3C3B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805" w:type="dxa"/>
          </w:tcPr>
          <w:p w14:paraId="2539F6BF" w14:textId="77777777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3BBBD521" w14:textId="7DBC655E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2FEC215D" w14:textId="30EFE1F6" w:rsidR="00ED2887" w:rsidRPr="00A7053F" w:rsidRDefault="00ED2887" w:rsidP="0023658F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D2887" w:rsidRPr="00A7053F" w14:paraId="342FB898" w14:textId="77777777" w:rsidTr="0016538B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172FA0F" w14:textId="77777777" w:rsidR="00ED2887" w:rsidRPr="00A7053F" w:rsidRDefault="00ED2887" w:rsidP="00ED28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2EFCCB8" w14:textId="25C34707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6F5CB1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715" w:type="dxa"/>
            <w:gridSpan w:val="2"/>
            <w:vAlign w:val="center"/>
          </w:tcPr>
          <w:p w14:paraId="348D7C52" w14:textId="244319AD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32E73416" w14:textId="3D3CD937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6AC60D77" w14:textId="6265E4E0" w:rsidR="00ED2887" w:rsidRPr="00A7053F" w:rsidRDefault="00ED2887" w:rsidP="00ED28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AFF6BC7" w14:textId="77777777" w:rsidR="00ED2887" w:rsidRPr="00A7053F" w:rsidRDefault="00ED2887" w:rsidP="00ED28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3D695EC" w14:textId="5B4D724F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 w:rsidRPr="00EE3C3B">
              <w:rPr>
                <w:b/>
                <w:bCs/>
                <w:color w:val="000000"/>
                <w:sz w:val="20"/>
                <w:szCs w:val="20"/>
              </w:rPr>
              <w:t>5/02/2023</w:t>
            </w:r>
          </w:p>
        </w:tc>
        <w:tc>
          <w:tcPr>
            <w:tcW w:w="805" w:type="dxa"/>
          </w:tcPr>
          <w:p w14:paraId="1A425667" w14:textId="77777777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7DF974D2" w14:textId="76D1C25F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6603A076" w14:textId="681AA16F" w:rsidR="00ED2887" w:rsidRPr="00A7053F" w:rsidRDefault="00ED2887" w:rsidP="00ED28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2887" w:rsidRPr="00A7053F" w14:paraId="6CAEABC5" w14:textId="77777777" w:rsidTr="0016538B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C95E03" w14:textId="77777777" w:rsidR="00ED2887" w:rsidRPr="00A7053F" w:rsidRDefault="00ED2887" w:rsidP="00ED28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92854CF" w14:textId="3A741783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6F5CB1">
              <w:rPr>
                <w:b/>
                <w:bCs/>
                <w:color w:val="000000"/>
                <w:sz w:val="20"/>
                <w:szCs w:val="20"/>
              </w:rPr>
              <w:t>/02/2023</w:t>
            </w:r>
          </w:p>
        </w:tc>
        <w:tc>
          <w:tcPr>
            <w:tcW w:w="715" w:type="dxa"/>
            <w:gridSpan w:val="2"/>
            <w:vAlign w:val="center"/>
          </w:tcPr>
          <w:p w14:paraId="5B4A5A1F" w14:textId="7A0A53AB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4E7037B2" w14:textId="7938AF58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421578BD" w14:textId="0EABB649" w:rsidR="00ED2887" w:rsidRPr="00A7053F" w:rsidRDefault="00ED2887" w:rsidP="00ED28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CC5B2AA" w14:textId="77777777" w:rsidR="00ED2887" w:rsidRPr="00A7053F" w:rsidRDefault="00ED2887" w:rsidP="00ED28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76412F3" w14:textId="75827ED1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  <w:r w:rsidRPr="00EE3C3B">
              <w:rPr>
                <w:b/>
                <w:bCs/>
                <w:color w:val="000000"/>
                <w:sz w:val="20"/>
                <w:szCs w:val="20"/>
              </w:rPr>
              <w:t>05/02/2023</w:t>
            </w:r>
          </w:p>
        </w:tc>
        <w:tc>
          <w:tcPr>
            <w:tcW w:w="805" w:type="dxa"/>
          </w:tcPr>
          <w:p w14:paraId="3537E366" w14:textId="77777777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vAlign w:val="center"/>
          </w:tcPr>
          <w:p w14:paraId="3C1B81D8" w14:textId="2FE4357B" w:rsidR="00ED2887" w:rsidRPr="00A7053F" w:rsidRDefault="00ED2887" w:rsidP="00ED28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06510161" w14:textId="60E47E82" w:rsidR="00ED2887" w:rsidRPr="00A7053F" w:rsidRDefault="00ED2887" w:rsidP="00ED28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B429B" w:rsidRPr="00A7053F" w14:paraId="02D17FCE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40093FD" w14:textId="77777777" w:rsidR="006B429B" w:rsidRDefault="006B429B" w:rsidP="006B429B">
            <w:pPr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پرۆژه‌ی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715" w:type="dxa"/>
            <w:gridSpan w:val="2"/>
          </w:tcPr>
          <w:p w14:paraId="253A0849" w14:textId="77777777" w:rsidR="006B429B" w:rsidRPr="00A7053F" w:rsidRDefault="006B429B" w:rsidP="006B429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E5C94EA" w14:textId="2B40F002" w:rsidR="006B429B" w:rsidRPr="00A7053F" w:rsidRDefault="00615C67" w:rsidP="006B429B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C997EC" w14:textId="6C7CD6F9" w:rsidR="006B429B" w:rsidRPr="00A7053F" w:rsidRDefault="006B429B" w:rsidP="006B429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0D5F414" w14:textId="18951B31" w:rsidR="006B429B" w:rsidRDefault="006B429B" w:rsidP="006B429B">
            <w:pPr>
              <w:rPr>
                <w:rFonts w:ascii="Unikurd Xani" w:hAnsi="Unikurd Xani" w:cs="Unikurd Xani"/>
                <w:rtl/>
                <w:lang w:bidi="ar-JO"/>
              </w:rPr>
            </w:pPr>
          </w:p>
        </w:tc>
        <w:tc>
          <w:tcPr>
            <w:tcW w:w="805" w:type="dxa"/>
          </w:tcPr>
          <w:p w14:paraId="3B0177B6" w14:textId="77777777" w:rsidR="006B429B" w:rsidRPr="00A7053F" w:rsidRDefault="006B429B" w:rsidP="006B429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25A5B42" w14:textId="38D61E5D" w:rsidR="006B429B" w:rsidRPr="00A7053F" w:rsidRDefault="00615C67" w:rsidP="006B429B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6BBA29" w14:textId="0957A729" w:rsidR="006B429B" w:rsidRPr="00A7053F" w:rsidRDefault="00615C67" w:rsidP="006B429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14:paraId="69D98E5B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A20AB32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2548133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EED3873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D9B7315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F9AEEA1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C17607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84461C2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A37328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99DCA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3B2BF5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627FA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C84C3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B1FA68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FDCD312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32672BB7" w14:textId="36551B2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مامۆستا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r w:rsidR="00381A85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ب</w:t>
            </w:r>
            <w:r w:rsidR="00E26B1C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ێری مح</w:t>
            </w:r>
            <w:r w:rsidR="00FB0D54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مد رحمان</w:t>
            </w:r>
          </w:p>
          <w:p w14:paraId="3B04D5F6" w14:textId="6D419B27" w:rsidR="0012164A" w:rsidRPr="000A30DA" w:rsidRDefault="0012164A" w:rsidP="00615C6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زانستی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615C67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ماموستا</w:t>
            </w:r>
            <w:r w:rsidR="00FB0D5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</w:t>
            </w:r>
            <w:proofErr w:type="spellEnd"/>
            <w:r w:rsidR="00FB0D5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یارید</w:t>
            </w:r>
            <w:r w:rsidR="00D213A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ەدەر</w:t>
            </w:r>
            <w:r w:rsidR="00615C67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14:paraId="439106F9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14:paraId="2DC558AC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06E78CA3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7C0B0DFF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4F24E619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59C2DA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390B1C4" w14:textId="418D73C4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100925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DFA907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084C095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2C56A1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59A233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544FDD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2CB28CD" w14:textId="6A9EF4F3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6E9187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75B63F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816EE6B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B40D0D3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A83F1D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2E2684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2C74016" w14:textId="6F280ACE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0F2731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0364E2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617134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C00E0D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0980EE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481D05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321D067" w14:textId="6E337CB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344C78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0A6494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56D39D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4B5B010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8BE17F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A925F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72204B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F1AC83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1802F5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A3EC87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5CC49B84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930386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9F13C3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69FA73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5DE499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BB9D54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382A8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4D36BE4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D8EF74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0B2822A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B3877D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059A92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BB0C4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63C915A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DDEF114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CD371A4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6BB9790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5B25A3B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844C92F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CA116B7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F14F55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67D5C9A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564900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33B62A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1E6D71B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5AB4E7C6" w14:textId="77777777" w:rsidTr="00A7053F">
        <w:tc>
          <w:tcPr>
            <w:tcW w:w="3780" w:type="dxa"/>
          </w:tcPr>
          <w:p w14:paraId="4FD7082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760250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0E79FA48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7883431E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5EB2C11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AA7996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692C6B39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A5D0" w14:textId="77777777" w:rsidR="00E6655C" w:rsidRDefault="00E6655C" w:rsidP="003638FC">
      <w:r>
        <w:separator/>
      </w:r>
    </w:p>
  </w:endnote>
  <w:endnote w:type="continuationSeparator" w:id="0">
    <w:p w14:paraId="384705A1" w14:textId="77777777" w:rsidR="00E6655C" w:rsidRDefault="00E6655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9E22" w14:textId="77777777" w:rsidR="00E6655C" w:rsidRDefault="00E6655C" w:rsidP="003638FC">
      <w:r>
        <w:separator/>
      </w:r>
    </w:p>
  </w:footnote>
  <w:footnote w:type="continuationSeparator" w:id="0">
    <w:p w14:paraId="5CFE0464" w14:textId="77777777" w:rsidR="00E6655C" w:rsidRDefault="00E6655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77340"/>
    <w:rsid w:val="00085B28"/>
    <w:rsid w:val="00092024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D28B6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658F"/>
    <w:rsid w:val="002371A5"/>
    <w:rsid w:val="00241752"/>
    <w:rsid w:val="00244AAC"/>
    <w:rsid w:val="00244F77"/>
    <w:rsid w:val="0025455D"/>
    <w:rsid w:val="00256717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1A85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141F"/>
    <w:rsid w:val="004338BB"/>
    <w:rsid w:val="00440654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637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5C67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86332"/>
    <w:rsid w:val="0069095B"/>
    <w:rsid w:val="00692839"/>
    <w:rsid w:val="006A1FC8"/>
    <w:rsid w:val="006A4610"/>
    <w:rsid w:val="006A6A9F"/>
    <w:rsid w:val="006A7453"/>
    <w:rsid w:val="006B429B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36D7D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82B37"/>
    <w:rsid w:val="00A9297B"/>
    <w:rsid w:val="00A933B7"/>
    <w:rsid w:val="00AA0FB9"/>
    <w:rsid w:val="00AA111E"/>
    <w:rsid w:val="00AA47D5"/>
    <w:rsid w:val="00AB38C3"/>
    <w:rsid w:val="00AB4AC6"/>
    <w:rsid w:val="00AB5467"/>
    <w:rsid w:val="00AC0B7E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27EA8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317D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13AA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50C"/>
    <w:rsid w:val="00E26A63"/>
    <w:rsid w:val="00E26B1C"/>
    <w:rsid w:val="00E33D20"/>
    <w:rsid w:val="00E37E6C"/>
    <w:rsid w:val="00E428C2"/>
    <w:rsid w:val="00E45D92"/>
    <w:rsid w:val="00E53A6F"/>
    <w:rsid w:val="00E549F6"/>
    <w:rsid w:val="00E6655C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2887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0D54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F2B04"/>
  <w15:docId w15:val="{3C60D0BF-8317-4782-99D6-2328E4C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66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Ilic 2022</cp:lastModifiedBy>
  <cp:revision>24</cp:revision>
  <cp:lastPrinted>2019-04-15T04:06:00Z</cp:lastPrinted>
  <dcterms:created xsi:type="dcterms:W3CDTF">2019-04-06T05:14:00Z</dcterms:created>
  <dcterms:modified xsi:type="dcterms:W3CDTF">2023-05-31T07:34:00Z</dcterms:modified>
</cp:coreProperties>
</file>