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5972AD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972AD">
        <w:rPr>
          <w:rFonts w:ascii="Unikurd Jino" w:hAnsi="Unikurd Jino" w:cs="Unikurd Jino"/>
          <w:lang w:bidi="ar-JO"/>
        </w:rPr>
        <w:t xml:space="preserve"> </w:t>
      </w:r>
      <w:r w:rsidR="005972AD">
        <w:rPr>
          <w:rFonts w:ascii="Unikurd Jino" w:hAnsi="Unikurd Jino" w:cs="Unikurd Jino" w:hint="cs"/>
          <w:rtl/>
          <w:lang w:bidi="ar-IQ"/>
        </w:rPr>
        <w:t>بةروةردة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972AD">
        <w:rPr>
          <w:rFonts w:ascii="Unikurd Jino" w:hAnsi="Unikurd Jino" w:cs="Unikurd Jino" w:hint="cs"/>
          <w:rtl/>
          <w:lang w:bidi="ar-JO"/>
        </w:rPr>
        <w:t>كيميا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972AD" w:rsidRPr="00A7053F" w:rsidTr="002B409C">
        <w:trPr>
          <w:trHeight w:val="385"/>
          <w:jc w:val="center"/>
        </w:trPr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براكتيكى نائةدامي 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براكتيكى نائةدامي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براكتيكى نائةدامي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972AD" w:rsidRPr="00A7053F" w:rsidTr="002B409C">
        <w:trPr>
          <w:trHeight w:val="385"/>
          <w:jc w:val="center"/>
        </w:trPr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972AD" w:rsidRPr="00A7053F" w:rsidTr="002B409C">
        <w:trPr>
          <w:trHeight w:val="385"/>
          <w:jc w:val="center"/>
        </w:trPr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972AD" w:rsidRPr="00A7053F" w:rsidTr="002B409C">
        <w:trPr>
          <w:trHeight w:val="385"/>
          <w:jc w:val="center"/>
        </w:trPr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تيوري نائةندامي 1</w:t>
            </w: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تيوري نائةندامي 1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972AD" w:rsidRPr="00A7053F" w:rsidTr="002B409C">
        <w:trPr>
          <w:trHeight w:val="385"/>
          <w:jc w:val="center"/>
        </w:trPr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972AD" w:rsidRPr="00A7053F" w:rsidRDefault="005972AD" w:rsidP="005972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0208C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0208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9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F0208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020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0208C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0208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F0208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F020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F0208C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0208C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0208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3*3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9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0208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2*2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208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208C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0208C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0208C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     14             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F0208C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F0208C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F0208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بيريوان محمد حمد امين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F0208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0208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F0208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0208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F0208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قوتابي دكتورا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208C" w:rsidP="00F0208C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3*3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208C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208C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0208C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2F" w:rsidRDefault="0056622F" w:rsidP="003638FC">
      <w:r>
        <w:separator/>
      </w:r>
    </w:p>
  </w:endnote>
  <w:endnote w:type="continuationSeparator" w:id="0">
    <w:p w:rsidR="0056622F" w:rsidRDefault="0056622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bd Akre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bd Akre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2F" w:rsidRDefault="0056622F" w:rsidP="003638FC">
      <w:r>
        <w:separator/>
      </w:r>
    </w:p>
  </w:footnote>
  <w:footnote w:type="continuationSeparator" w:id="0">
    <w:p w:rsidR="0056622F" w:rsidRDefault="0056622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6622F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972AD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208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B4A83"/>
  <w15:docId w15:val="{E94480D0-E19F-4C0A-BF88-859529DD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91F5-B250-4B49-8D26-6D904F9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Bery Group</cp:lastModifiedBy>
  <cp:revision>2</cp:revision>
  <cp:lastPrinted>2019-04-15T04:06:00Z</cp:lastPrinted>
  <dcterms:created xsi:type="dcterms:W3CDTF">2022-05-31T10:13:00Z</dcterms:created>
  <dcterms:modified xsi:type="dcterms:W3CDTF">2022-05-31T10:13:00Z</dcterms:modified>
</cp:coreProperties>
</file>