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06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3072605" wp14:editId="644A578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4CC2E04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680E350E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14:paraId="04163F9E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7B208EA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6493489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154D1E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E0546D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B7C4BC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A72E45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74ADFEA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20E7111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F14841A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211C94A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607F1E1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4B2E4EA" w14:textId="77777777" w:rsidTr="002B409C">
        <w:trPr>
          <w:trHeight w:val="385"/>
          <w:jc w:val="center"/>
        </w:trPr>
        <w:tc>
          <w:tcPr>
            <w:tcW w:w="1120" w:type="dxa"/>
          </w:tcPr>
          <w:p w14:paraId="540CA118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38CF6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D4A6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11DB3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1323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52FA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4E88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E5EB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7F6D2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8AC4F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E9E8808" w14:textId="77777777" w:rsidTr="002B409C">
        <w:trPr>
          <w:trHeight w:val="385"/>
          <w:jc w:val="center"/>
        </w:trPr>
        <w:tc>
          <w:tcPr>
            <w:tcW w:w="1120" w:type="dxa"/>
          </w:tcPr>
          <w:p w14:paraId="7E04ACC9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14659BA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11EA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F64DC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7916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6D53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2EED9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5D44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C1F4D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7F78B0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EDAA07A" w14:textId="77777777" w:rsidTr="002B409C">
        <w:trPr>
          <w:trHeight w:val="385"/>
          <w:jc w:val="center"/>
        </w:trPr>
        <w:tc>
          <w:tcPr>
            <w:tcW w:w="1120" w:type="dxa"/>
          </w:tcPr>
          <w:p w14:paraId="12D55C9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E4EFE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8E09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FDDA0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A292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E726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AACD1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8B7A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EB07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794B4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CB2381D" w14:textId="77777777" w:rsidTr="002B409C">
        <w:trPr>
          <w:trHeight w:val="385"/>
          <w:jc w:val="center"/>
        </w:trPr>
        <w:tc>
          <w:tcPr>
            <w:tcW w:w="1120" w:type="dxa"/>
          </w:tcPr>
          <w:p w14:paraId="744B2ADB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02B7F8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D020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96DFF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E4AE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EFFD18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1732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E97F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D53D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A78BF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940F56B" w14:textId="77777777" w:rsidTr="002B409C">
        <w:trPr>
          <w:trHeight w:val="385"/>
          <w:jc w:val="center"/>
        </w:trPr>
        <w:tc>
          <w:tcPr>
            <w:tcW w:w="1120" w:type="dxa"/>
          </w:tcPr>
          <w:p w14:paraId="2C1F63CA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4B43F9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9BA0C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80970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2FA40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B4F7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76FC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B427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65EA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EDDCE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9935E2B" w14:textId="77777777" w:rsidTr="002B409C">
        <w:trPr>
          <w:trHeight w:val="385"/>
          <w:jc w:val="center"/>
        </w:trPr>
        <w:tc>
          <w:tcPr>
            <w:tcW w:w="1120" w:type="dxa"/>
          </w:tcPr>
          <w:p w14:paraId="2C13DFD1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117E15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0C327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7F893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43B1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EDD5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81F1C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A7E5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15DC6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B50B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5905A29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65901D3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DF95C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811C8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3033D9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41C64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605F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368CB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C1D30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C8848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90637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943B55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41B119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BE747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987DC9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C2760E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DBC7CA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307796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0C815C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6F7DB6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DA87E5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403C8D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03CB5E5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C707AF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7DDFC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0FF0260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20B0D7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D1174D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BC1C51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9742E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DEDFB2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C89DD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5D4F4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B7136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C1D312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22A04B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1038FA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0AC170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FD058B" w14:textId="5B9672A7" w:rsidR="002B409C" w:rsidRPr="00A7053F" w:rsidRDefault="00BA74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CA8BB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5E229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861455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6AE99B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4CADCC" w14:textId="29BD56ED" w:rsidR="002B409C" w:rsidRPr="00A7053F" w:rsidRDefault="00BA74D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B41F3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D45AAB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6F2B4C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80DFE7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E7589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53F933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00964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92ED9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7B105E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D3D5A0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B3547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BD6E8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34B8E6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B457B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59540A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DEEDB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532AAD" w14:textId="35B96A94" w:rsidR="002B409C" w:rsidRPr="00A7053F" w:rsidRDefault="00BA74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98FF7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8D898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9E16E8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8595E1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7BBC00" w14:textId="5FBC82C2" w:rsidR="002B409C" w:rsidRPr="00A7053F" w:rsidRDefault="00BA74D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E81A73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BEF172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A41E4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72B520E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3F7B40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C1912A" w14:textId="253A778D" w:rsidR="002B409C" w:rsidRPr="00A7053F" w:rsidRDefault="00BA74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EAA30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7DABF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03B3FA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1C065B0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DE5E67" w14:textId="0156832A" w:rsidR="002B409C" w:rsidRPr="00A7053F" w:rsidRDefault="00BA74D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D866D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5776DD2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E574E1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65BA0E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4394C09" w14:textId="4F091026" w:rsidR="00D2472B" w:rsidRPr="00A7053F" w:rsidRDefault="00BA74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526C7F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BD3232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DF78A40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7F63E2" w14:textId="6EF281A6" w:rsidR="00D2472B" w:rsidRPr="00A7053F" w:rsidRDefault="00BA74D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27BC80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6275B8D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1BCB36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F3A82E1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BBC82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8F9846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758A11C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296C2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13DC5E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F017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BBA2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597A1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AD61C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58DDE1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8D484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19DF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9280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4F3A7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81F26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E98E3F0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9DD9F8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63F01B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A31E8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7B91A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342590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35D97F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89BAA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6E263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607AA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F1C5F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FB4DAB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6D23A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7FEE4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A1A8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CC629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2EE7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77205D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C57B6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BEEA3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FA9C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61458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F2979A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38027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7C444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F974D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8A5B1A" w14:textId="6864C1A1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D5DC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68806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71285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C87F0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1BE331" w14:textId="6C8E9817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E7A17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367AB5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2D542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70193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27E35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ECA6D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E3B17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1AC63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63406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4FC5F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D9C1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CE760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757A0A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B2427B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514FA9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0DE3B8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9ED7F3" w14:textId="17F3F7ED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CF75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E20CA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80BE28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AFDD4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C34242" w14:textId="057B08AE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D1B69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01A0EB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7BB8EB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15F177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13016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C2A6EFD" w14:textId="4DAFBE04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F0C92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62F1D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0E539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EDD0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51D2AB" w14:textId="1F303C4A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0B99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CFFBA0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2B3A77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12CA5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DF7398" w14:textId="6A196D9A" w:rsidR="0012164A" w:rsidRPr="00A7053F" w:rsidRDefault="00BA74DF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6254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A537AB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F98C8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4646EB" w14:textId="1885AB91" w:rsidR="0012164A" w:rsidRPr="00A7053F" w:rsidRDefault="00BA74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1B63C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3CC849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0F4FF4C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1F2B5BE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32F729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940E87C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23E25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AF2933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D8172EB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806458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A6353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5566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40F0E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66C2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043A0E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FB0255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A22A4DE" w14:textId="352E593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بنار خالد بكر</w:t>
            </w:r>
          </w:p>
          <w:p w14:paraId="4E1BD075" w14:textId="45218B76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1C19035B" w14:textId="3AC6BA8F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06A26E4A" w14:textId="23899760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16</w:t>
            </w:r>
          </w:p>
          <w:p w14:paraId="206DB126" w14:textId="20C5B831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40</w:t>
            </w:r>
          </w:p>
          <w:p w14:paraId="2B31D559" w14:textId="0E65345C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</w:t>
            </w:r>
            <w:r w:rsidR="00BA74D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:</w:t>
            </w:r>
          </w:p>
          <w:p w14:paraId="31D2894E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4EA443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A4895E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DAB8C2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92D31E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5DF3990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182AF6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94BD1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26F05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CDE793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DE183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54B86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32EB8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D04C1E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D8ED01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D1D08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E38D0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490D33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02B8F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7DF3F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76703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A8F112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930B3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D233B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A28F6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6462F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369ECA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1208F9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BCD1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C16A3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515A4F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A6571E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CFF8F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8F2F9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2C72CE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324DE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E2946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463B07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F76CEC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E69B0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D732D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34B8A9F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E12E4A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5DB884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207036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1B2FF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80BAF2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5D5A72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119742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1E479E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524480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BEB1D7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1D18604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792680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C6FF5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3DF2A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E941430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D775D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E0EFC0E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3B8556C7" w14:textId="77777777" w:rsidTr="00A7053F">
        <w:tc>
          <w:tcPr>
            <w:tcW w:w="3780" w:type="dxa"/>
          </w:tcPr>
          <w:p w14:paraId="0FE86C3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28B7C1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C24C54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9B18B8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B42F6F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3082BC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55EDB13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1B37" w14:textId="77777777" w:rsidR="000718C5" w:rsidRDefault="000718C5" w:rsidP="003638FC">
      <w:r>
        <w:separator/>
      </w:r>
    </w:p>
  </w:endnote>
  <w:endnote w:type="continuationSeparator" w:id="0">
    <w:p w14:paraId="487FA747" w14:textId="77777777" w:rsidR="000718C5" w:rsidRDefault="000718C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1030" w14:textId="77777777" w:rsidR="000718C5" w:rsidRDefault="000718C5" w:rsidP="003638FC">
      <w:r>
        <w:separator/>
      </w:r>
    </w:p>
  </w:footnote>
  <w:footnote w:type="continuationSeparator" w:id="0">
    <w:p w14:paraId="538E6A4A" w14:textId="77777777" w:rsidR="000718C5" w:rsidRDefault="000718C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18C5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A74DF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DBB6B"/>
  <w15:docId w15:val="{4EB67C9F-0ECA-4EB9-BB5B-7C561DF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9</cp:revision>
  <cp:lastPrinted>2019-04-15T04:06:00Z</cp:lastPrinted>
  <dcterms:created xsi:type="dcterms:W3CDTF">2019-04-06T05:14:00Z</dcterms:created>
  <dcterms:modified xsi:type="dcterms:W3CDTF">2023-05-14T17:06:00Z</dcterms:modified>
</cp:coreProperties>
</file>