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63C1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37A940E" wp14:editId="508EB43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47B49D2F" w14:textId="1F444111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AB46E6">
        <w:rPr>
          <w:rFonts w:ascii="Unikurd Jino" w:hAnsi="Unikurd Jino" w:cs="Unikurd Jino" w:hint="cs"/>
          <w:rtl/>
          <w:lang w:bidi="ar-JO"/>
        </w:rPr>
        <w:t xml:space="preserve"> په‌روه‌رده‌ی بنه‌ڕه‌تی</w:t>
      </w:r>
    </w:p>
    <w:p w14:paraId="76FEE525" w14:textId="10AE8FF1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AB46E6">
        <w:rPr>
          <w:rFonts w:ascii="Unikurd Jino" w:hAnsi="Unikurd Jino" w:cs="Unikurd Jino" w:hint="cs"/>
          <w:rtl/>
          <w:lang w:bidi="ar-JO"/>
        </w:rPr>
        <w:t xml:space="preserve"> باخچه‌ی منداڵان</w:t>
      </w:r>
    </w:p>
    <w:p w14:paraId="2BA9AAD0" w14:textId="263C2EC9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AB46E6">
        <w:rPr>
          <w:rFonts w:ascii="Unikurd Jino" w:hAnsi="Unikurd Jino" w:cs="Unikurd Jino" w:hint="cs"/>
          <w:rtl/>
          <w:lang w:bidi="ar-JO"/>
        </w:rPr>
        <w:t>11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062945B3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270AB678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6106E951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6131AC74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49B1CAC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44BD696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3181228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42158E66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5004A93C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5DDD35E4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0A695688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4C9971F9" w14:textId="77777777" w:rsidTr="002B409C">
        <w:trPr>
          <w:trHeight w:val="385"/>
          <w:jc w:val="center"/>
        </w:trPr>
        <w:tc>
          <w:tcPr>
            <w:tcW w:w="1120" w:type="dxa"/>
          </w:tcPr>
          <w:p w14:paraId="78639088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1EACAD9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8B466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718B62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A10129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5A5F55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AC1ACD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310DB0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8B0298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9354B6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B6FAEF6" w14:textId="77777777" w:rsidTr="002B409C">
        <w:trPr>
          <w:trHeight w:val="385"/>
          <w:jc w:val="center"/>
        </w:trPr>
        <w:tc>
          <w:tcPr>
            <w:tcW w:w="1120" w:type="dxa"/>
          </w:tcPr>
          <w:p w14:paraId="35B63DF7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2B7404C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CE7E3D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71B922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7C1E79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4DE390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C3EFC6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76648F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094EF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2275EE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B46E6" w:rsidRPr="00A7053F" w14:paraId="2BE09BDA" w14:textId="77777777" w:rsidTr="003C01E1">
        <w:trPr>
          <w:trHeight w:val="385"/>
          <w:jc w:val="center"/>
        </w:trPr>
        <w:tc>
          <w:tcPr>
            <w:tcW w:w="1120" w:type="dxa"/>
          </w:tcPr>
          <w:p w14:paraId="7697E94F" w14:textId="77777777" w:rsidR="00AB46E6" w:rsidRPr="00A7053F" w:rsidRDefault="00AB46E6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2241" w:type="dxa"/>
            <w:gridSpan w:val="2"/>
          </w:tcPr>
          <w:p w14:paraId="3A7B6A53" w14:textId="3A3B72C1" w:rsidR="00AB46E6" w:rsidRPr="00AB46E6" w:rsidRDefault="00AB46E6" w:rsidP="00513172">
            <w:pPr>
              <w:rPr>
                <w:rFonts w:ascii="Unikurd Jino" w:hAnsi="Unikurd Jino" w:cs="Unikurd Jino" w:hint="cs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گرفته‌كانی منداڵ ق1</w:t>
            </w:r>
          </w:p>
        </w:tc>
        <w:tc>
          <w:tcPr>
            <w:tcW w:w="2241" w:type="dxa"/>
            <w:gridSpan w:val="2"/>
          </w:tcPr>
          <w:p w14:paraId="4FCE5E8F" w14:textId="490506AC" w:rsidR="00AB46E6" w:rsidRPr="00AB46E6" w:rsidRDefault="00AB46E6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AB46E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سایكۆلۆژیای بلیمه‌ته‌كان/ق4 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أ</w:t>
            </w:r>
          </w:p>
        </w:tc>
        <w:tc>
          <w:tcPr>
            <w:tcW w:w="2240" w:type="dxa"/>
            <w:gridSpan w:val="2"/>
          </w:tcPr>
          <w:p w14:paraId="36F7E921" w14:textId="0A23E2D9" w:rsidR="00AB46E6" w:rsidRPr="00AB46E6" w:rsidRDefault="00AB46E6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AB46E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سایكۆلۆژیای بلیمه‌ته‌كان ق4 ب</w:t>
            </w:r>
          </w:p>
        </w:tc>
        <w:tc>
          <w:tcPr>
            <w:tcW w:w="1121" w:type="dxa"/>
          </w:tcPr>
          <w:p w14:paraId="5FB76390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9737D95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EA570AD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B46E6" w:rsidRPr="00A7053F" w14:paraId="43C0AFD7" w14:textId="77777777" w:rsidTr="00920E13">
        <w:trPr>
          <w:trHeight w:val="385"/>
          <w:jc w:val="center"/>
        </w:trPr>
        <w:tc>
          <w:tcPr>
            <w:tcW w:w="1120" w:type="dxa"/>
          </w:tcPr>
          <w:p w14:paraId="62C7CF89" w14:textId="77777777" w:rsidR="00AB46E6" w:rsidRPr="00A7053F" w:rsidRDefault="00AB46E6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14:paraId="737ADB7F" w14:textId="54CFAAF6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ڕ. وانه‌وتنه‌وه‌ی گشتی ق3 ب</w:t>
            </w:r>
          </w:p>
        </w:tc>
        <w:tc>
          <w:tcPr>
            <w:tcW w:w="1120" w:type="dxa"/>
          </w:tcPr>
          <w:p w14:paraId="4B439B9C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BB58EE7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14:paraId="296E0402" w14:textId="1B86504C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B46E6">
              <w:rPr>
                <w:rFonts w:ascii="Unikurd Xani" w:hAnsi="Unikurd Xani" w:cs="Unikurd Xani" w:hint="cs"/>
                <w:rtl/>
                <w:lang w:bidi="ar-IQ"/>
              </w:rPr>
              <w:t>ڕ</w:t>
            </w:r>
            <w:r w:rsidRPr="00AB46E6">
              <w:rPr>
                <w:rFonts w:ascii="Unikurd Xani" w:hAnsi="Unikurd Xani" w:cs="Unikurd Xani"/>
                <w:rtl/>
                <w:lang w:bidi="ar-IQ"/>
              </w:rPr>
              <w:t>. وانه‌وتنه‌وه‌</w:t>
            </w:r>
            <w:r w:rsidRPr="00AB46E6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AB46E6">
              <w:rPr>
                <w:rFonts w:ascii="Unikurd Xani" w:hAnsi="Unikurd Xani" w:cs="Unikurd Xani"/>
                <w:rtl/>
                <w:lang w:bidi="ar-IQ"/>
              </w:rPr>
              <w:t xml:space="preserve"> گشت</w:t>
            </w:r>
            <w:r w:rsidRPr="00AB46E6">
              <w:rPr>
                <w:rFonts w:ascii="Unikurd Xani" w:hAnsi="Unikurd Xani" w:cs="Unikurd Xani" w:hint="cs"/>
                <w:rtl/>
                <w:lang w:bidi="ar-IQ"/>
              </w:rPr>
              <w:t>ی</w:t>
            </w:r>
            <w:r w:rsidRPr="00AB46E6">
              <w:rPr>
                <w:rFonts w:ascii="Unikurd Xani" w:hAnsi="Unikurd Xani" w:cs="Unikurd Xani"/>
                <w:rtl/>
                <w:lang w:bidi="ar-IQ"/>
              </w:rPr>
              <w:t xml:space="preserve"> ق3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أ</w:t>
            </w:r>
          </w:p>
        </w:tc>
        <w:tc>
          <w:tcPr>
            <w:tcW w:w="1121" w:type="dxa"/>
          </w:tcPr>
          <w:p w14:paraId="7C9C9192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D898DDF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11452FE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B46E6" w:rsidRPr="00A7053F" w14:paraId="2945D776" w14:textId="77777777" w:rsidTr="00FE3C5A">
        <w:trPr>
          <w:trHeight w:val="385"/>
          <w:jc w:val="center"/>
        </w:trPr>
        <w:tc>
          <w:tcPr>
            <w:tcW w:w="1120" w:type="dxa"/>
          </w:tcPr>
          <w:p w14:paraId="5226B594" w14:textId="77777777" w:rsidR="00AB46E6" w:rsidRPr="00A7053F" w:rsidRDefault="00AB46E6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14:paraId="49908C9C" w14:textId="0BF876F6" w:rsidR="00AB46E6" w:rsidRPr="00AB46E6" w:rsidRDefault="00AB46E6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AB46E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سایكۆلۆژیای بلیمه‌ته‌كان ق4 ب</w:t>
            </w:r>
          </w:p>
        </w:tc>
        <w:tc>
          <w:tcPr>
            <w:tcW w:w="2241" w:type="dxa"/>
            <w:gridSpan w:val="2"/>
          </w:tcPr>
          <w:p w14:paraId="44F91A2F" w14:textId="6CB7D04D" w:rsidR="00AB46E6" w:rsidRPr="00AB46E6" w:rsidRDefault="00AB46E6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AB46E6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سا</w:t>
            </w:r>
            <w:r w:rsidRPr="00AB46E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ی</w:t>
            </w:r>
            <w:r w:rsidRPr="00AB46E6">
              <w:rPr>
                <w:rFonts w:ascii="Unikurd Xani" w:hAnsi="Unikurd Xani" w:cs="Unikurd Xani" w:hint="eastAsia"/>
                <w:sz w:val="22"/>
                <w:szCs w:val="22"/>
                <w:rtl/>
                <w:lang w:bidi="ar-IQ"/>
              </w:rPr>
              <w:t>ك</w:t>
            </w:r>
            <w:r w:rsidRPr="00AB46E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ۆ</w:t>
            </w:r>
            <w:r w:rsidRPr="00AB46E6">
              <w:rPr>
                <w:rFonts w:ascii="Unikurd Xani" w:hAnsi="Unikurd Xani" w:cs="Unikurd Xani" w:hint="eastAsia"/>
                <w:sz w:val="22"/>
                <w:szCs w:val="22"/>
                <w:rtl/>
                <w:lang w:bidi="ar-IQ"/>
              </w:rPr>
              <w:t>ل</w:t>
            </w:r>
            <w:r w:rsidRPr="00AB46E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ۆ</w:t>
            </w:r>
            <w:r w:rsidRPr="00AB46E6">
              <w:rPr>
                <w:rFonts w:ascii="Unikurd Xani" w:hAnsi="Unikurd Xani" w:cs="Unikurd Xani" w:hint="eastAsia"/>
                <w:sz w:val="22"/>
                <w:szCs w:val="22"/>
                <w:rtl/>
                <w:lang w:bidi="ar-IQ"/>
              </w:rPr>
              <w:t>ژ</w:t>
            </w:r>
            <w:r w:rsidRPr="00AB46E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ی</w:t>
            </w:r>
            <w:r w:rsidRPr="00AB46E6">
              <w:rPr>
                <w:rFonts w:ascii="Unikurd Xani" w:hAnsi="Unikurd Xani" w:cs="Unikurd Xani" w:hint="eastAsia"/>
                <w:sz w:val="22"/>
                <w:szCs w:val="22"/>
                <w:rtl/>
                <w:lang w:bidi="ar-IQ"/>
              </w:rPr>
              <w:t>ا</w:t>
            </w:r>
            <w:r w:rsidRPr="00AB46E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ی</w:t>
            </w:r>
            <w:r w:rsidRPr="00AB46E6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 xml:space="preserve"> بل</w:t>
            </w:r>
            <w:r w:rsidRPr="00AB46E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ی</w:t>
            </w:r>
            <w:r w:rsidRPr="00AB46E6">
              <w:rPr>
                <w:rFonts w:ascii="Unikurd Xani" w:hAnsi="Unikurd Xani" w:cs="Unikurd Xani" w:hint="eastAsia"/>
                <w:sz w:val="22"/>
                <w:szCs w:val="22"/>
                <w:rtl/>
                <w:lang w:bidi="ar-IQ"/>
              </w:rPr>
              <w:t>مه‌ته‌كان</w:t>
            </w:r>
            <w:r w:rsidRPr="00AB46E6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/ق4 أ</w:t>
            </w:r>
          </w:p>
        </w:tc>
        <w:tc>
          <w:tcPr>
            <w:tcW w:w="1120" w:type="dxa"/>
          </w:tcPr>
          <w:p w14:paraId="236E6647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D56662B" w14:textId="67D03555" w:rsidR="00AB46E6" w:rsidRPr="00AB46E6" w:rsidRDefault="00AB46E6" w:rsidP="00513172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AB46E6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>گرفته‌كانی منداڵ ق1</w:t>
            </w:r>
          </w:p>
        </w:tc>
        <w:tc>
          <w:tcPr>
            <w:tcW w:w="1121" w:type="dxa"/>
          </w:tcPr>
          <w:p w14:paraId="569A582F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A35F7BC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36DE063" w14:textId="77777777" w:rsidR="00AB46E6" w:rsidRPr="00A7053F" w:rsidRDefault="00AB46E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AD4DD9E" w14:textId="77777777" w:rsidTr="002B409C">
        <w:trPr>
          <w:trHeight w:val="385"/>
          <w:jc w:val="center"/>
        </w:trPr>
        <w:tc>
          <w:tcPr>
            <w:tcW w:w="1120" w:type="dxa"/>
          </w:tcPr>
          <w:p w14:paraId="776784C2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595CFDD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F82E23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2D524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4B9BEF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4DFCF6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924EC8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891BFF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A7F56C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230F28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346AF32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2E760B23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BBF5D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D42449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80C7CF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7E080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8068E0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E83265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863A1BD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140B556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7990BD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4B27D1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07996392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1961C8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6D02BB8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B2A2E2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C395A6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F4CBDF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E1F685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65F2CEBC" w14:textId="378753EC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EF1E92D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18B25E3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2393455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74E5A11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28D7E7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939EF21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E97928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7DD91E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A32EF42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F11947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07A4D44" w14:textId="5DAB4FE3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EF2D2B0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489917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C9F434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117D5C12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8629B9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69F7E9C3" w14:textId="778319B5" w:rsidR="002B409C" w:rsidRPr="00A7053F" w:rsidRDefault="00B23A6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715" w:type="dxa"/>
            <w:gridSpan w:val="2"/>
          </w:tcPr>
          <w:p w14:paraId="66CFCBFB" w14:textId="76885B1E" w:rsidR="002B409C" w:rsidRPr="00A7053F" w:rsidRDefault="00AB46E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14:paraId="4CD15CD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6E352D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EEA8F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43D442C0" w14:textId="18E29655" w:rsidR="002B409C" w:rsidRPr="00A7053F" w:rsidRDefault="00B23A6A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805" w:type="dxa"/>
          </w:tcPr>
          <w:p w14:paraId="41119CBC" w14:textId="527EB081" w:rsidR="002B409C" w:rsidRPr="00A7053F" w:rsidRDefault="00AB46E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992" w:type="dxa"/>
          </w:tcPr>
          <w:p w14:paraId="5BB6C218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40FED8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47E97C8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141C97A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3DB03DF" w14:textId="1008F838" w:rsidR="002B409C" w:rsidRPr="00A7053F" w:rsidRDefault="00B23A6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715" w:type="dxa"/>
            <w:gridSpan w:val="2"/>
          </w:tcPr>
          <w:p w14:paraId="24303E7B" w14:textId="203A62FD" w:rsidR="002B409C" w:rsidRPr="00A7053F" w:rsidRDefault="00AB46E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14:paraId="69D9BE9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17077E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2B4876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52BA3907" w14:textId="317C5E6B" w:rsidR="002B409C" w:rsidRPr="00A7053F" w:rsidRDefault="00B23A6A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805" w:type="dxa"/>
          </w:tcPr>
          <w:p w14:paraId="4D2AA280" w14:textId="614626A5" w:rsidR="002B409C" w:rsidRPr="00A7053F" w:rsidRDefault="00AB46E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77A8E3F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53F326F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0C25881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79183C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4789AD7" w14:textId="349076AA" w:rsidR="002B409C" w:rsidRPr="00A7053F" w:rsidRDefault="00B23A6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715" w:type="dxa"/>
            <w:gridSpan w:val="2"/>
          </w:tcPr>
          <w:p w14:paraId="51D9237D" w14:textId="7AF4501C" w:rsidR="002B409C" w:rsidRPr="00A7053F" w:rsidRDefault="00AB46E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12335625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67C73DA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F7544B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0D9139D" w14:textId="5BB62826" w:rsidR="002B409C" w:rsidRPr="00A7053F" w:rsidRDefault="00B23A6A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805" w:type="dxa"/>
          </w:tcPr>
          <w:p w14:paraId="32D25BA8" w14:textId="5B45635A" w:rsidR="002B409C" w:rsidRPr="00A7053F" w:rsidRDefault="00AB46E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4B130BE8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BC8EE3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0CEBF84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ACA35F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A85FEAE" w14:textId="24CF15E2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4188360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18E4639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A28C6B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95BEAF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651DE13" w14:textId="762F2686"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DC1384C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8999AB1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7D06566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3AF9822E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695ED0B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0B37A6A" w14:textId="09B237F6" w:rsidR="00D2472B" w:rsidRPr="00A7053F" w:rsidRDefault="00AB46E6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406C0FEC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CAB9B4B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E713575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81C9F99" w14:textId="1001649E" w:rsidR="00D2472B" w:rsidRPr="00A7053F" w:rsidRDefault="00AB46E6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14:paraId="0D237F1C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5D01670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38344368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1040118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1AABC26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E00F41D" w14:textId="27E68B67" w:rsidR="00D2472B" w:rsidRPr="00A7053F" w:rsidRDefault="00AB46E6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5A1F578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152DD07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2F6269F" w14:textId="1006F8C5" w:rsidR="00D2472B" w:rsidRPr="00A7053F" w:rsidRDefault="00AB46E6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</w:tr>
      <w:tr w:rsidR="0012164A" w:rsidRPr="00A7053F" w14:paraId="790DF89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80AB59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E627C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9175D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62331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64FA4F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8798CB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1876F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99A35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1B71B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3E5FC55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450D9C1F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807473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A4330CA" w14:textId="09E5D20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EB3973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ABDE18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18257E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074156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30662FB8" w14:textId="65DBD50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B415FE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609651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1779EA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6365714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62B20F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F9D4794" w14:textId="50B70705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FCFBF0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FE117B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958621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EB8ABB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DA008EF" w14:textId="3D885C5D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F838C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4A160D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E0BCFF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A1FA2AC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DB7690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4044949F" w14:textId="3B320C8E" w:rsidR="0012164A" w:rsidRPr="00A7053F" w:rsidRDefault="00B23A6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715" w:type="dxa"/>
            <w:gridSpan w:val="2"/>
          </w:tcPr>
          <w:p w14:paraId="22066D42" w14:textId="768245BA" w:rsidR="0012164A" w:rsidRPr="00A7053F" w:rsidRDefault="00AB46E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001" w:type="dxa"/>
          </w:tcPr>
          <w:p w14:paraId="6B9A3A1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6B4732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3B197E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F1E17E4" w14:textId="0BA9C435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08779E4" w14:textId="334C281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85C079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D9C8ED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E21124E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AB0638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BE7BB23" w14:textId="145DA758" w:rsidR="0012164A" w:rsidRPr="00A7053F" w:rsidRDefault="00B23A6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715" w:type="dxa"/>
            <w:gridSpan w:val="2"/>
          </w:tcPr>
          <w:p w14:paraId="34032048" w14:textId="7EB9D831" w:rsidR="0012164A" w:rsidRPr="00A7053F" w:rsidRDefault="00AB46E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14:paraId="76FA39A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882B12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D31E2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6398BAC" w14:textId="3E7A9306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8B031D5" w14:textId="0AD8E94B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A7484E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1A970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55BFB2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5C8129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77E76BC" w14:textId="60146E57" w:rsidR="0012164A" w:rsidRPr="00A7053F" w:rsidRDefault="00B23A6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</w:p>
        </w:tc>
        <w:tc>
          <w:tcPr>
            <w:tcW w:w="715" w:type="dxa"/>
            <w:gridSpan w:val="2"/>
          </w:tcPr>
          <w:p w14:paraId="099DED81" w14:textId="3AA7D819" w:rsidR="0012164A" w:rsidRPr="00A7053F" w:rsidRDefault="00AB46E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0AAD343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1B937B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9A31A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B6ECD66" w14:textId="34BDCC1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4CA88B7" w14:textId="7F673088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8EB92F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07220A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0ADD740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4BF593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BCD8BF6" w14:textId="0AD9F014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277F2A1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47DB5E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5B73B3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166F1C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5569957" w14:textId="704A68FC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64578F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23E9E2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7472D9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883A2FB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827656E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A6AE2C4" w14:textId="5419FA24" w:rsidR="0012164A" w:rsidRPr="00A7053F" w:rsidRDefault="00AB46E6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</w:tcPr>
          <w:p w14:paraId="418A21D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B41839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B61524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F9D55C3" w14:textId="71AA9051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1F004F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FFC2E2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2F81DA0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D1037B3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2359090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BF7C98B" w14:textId="65405368" w:rsidR="0012164A" w:rsidRPr="00A7053F" w:rsidRDefault="00AB46E6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BFB9C2F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EA383E0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207092F" w14:textId="376F6E89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CD3C373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3955CE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19618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BF7BF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04941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B227D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0B0770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2740729E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2FE068A" w14:textId="75CCB6FC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B23A6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چیمه‌ن همزه‌ درویش</w:t>
            </w:r>
          </w:p>
          <w:p w14:paraId="464DCE66" w14:textId="72922049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B23A6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یاریده‌ده‌ر</w:t>
            </w:r>
          </w:p>
          <w:p w14:paraId="31F3F8F8" w14:textId="39B24DB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B23A6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14:paraId="77A31ABB" w14:textId="774BA59A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B23A6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20</w:t>
            </w:r>
          </w:p>
          <w:p w14:paraId="47457391" w14:textId="732BF552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B23A6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36</w:t>
            </w:r>
          </w:p>
          <w:p w14:paraId="4E6F506D" w14:textId="538089C0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B23A6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60</w:t>
            </w:r>
          </w:p>
          <w:p w14:paraId="1F6D3BC4" w14:textId="5EB67A73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B23A6A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ئه‌ندامی لیژنه‌ی به‌رزه‌فت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C9AA3B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386C72C" w14:textId="48F0420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4939ED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E41F00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2A32146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8C6A2A9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E79D85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36E2DC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44DEAB38" w14:textId="4421F29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D5B563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40751C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7D8F1F2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E17346F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75B0DC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B2B6F3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7C568378" w14:textId="656461D8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DFE816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7B78BD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77D5448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3EB974C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B435DD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273E0F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2893D52" w14:textId="570A974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602160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9130C7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AD120FE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115D29C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018358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BCA135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255039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278866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4C944F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867618B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03271CD7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5D3D7E9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B2E517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AF8A15E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F536A2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E1BBC8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91B30A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6139866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E8A1C3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369B8C8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69E2CE1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D08FE6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D13A7A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0F88844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8CA35A8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0793523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4F86804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8BB354C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C3225B6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9906281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31FEBD8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A79668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A4204EC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1C3B63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ADD86C4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350A8EB4" w14:textId="77777777" w:rsidTr="00A7053F">
        <w:tc>
          <w:tcPr>
            <w:tcW w:w="3780" w:type="dxa"/>
          </w:tcPr>
          <w:p w14:paraId="2F87EA4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C32FD1C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1B24DCD0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7037CF88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2821888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29802B5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711165C8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C5EC1" w14:textId="77777777" w:rsidR="00FE0DD5" w:rsidRDefault="00FE0DD5" w:rsidP="003638FC">
      <w:r>
        <w:separator/>
      </w:r>
    </w:p>
  </w:endnote>
  <w:endnote w:type="continuationSeparator" w:id="0">
    <w:p w14:paraId="755620AA" w14:textId="77777777" w:rsidR="00FE0DD5" w:rsidRDefault="00FE0DD5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BBCF" w14:textId="77777777" w:rsidR="00FE0DD5" w:rsidRDefault="00FE0DD5" w:rsidP="003638FC">
      <w:r>
        <w:separator/>
      </w:r>
    </w:p>
  </w:footnote>
  <w:footnote w:type="continuationSeparator" w:id="0">
    <w:p w14:paraId="1680093F" w14:textId="77777777" w:rsidR="00FE0DD5" w:rsidRDefault="00FE0DD5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6E6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3A6A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0DD5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E20FE"/>
  <w15:docId w15:val="{8CBDED82-C23F-4FD1-AE2C-50BAE5B1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Didar Technology</cp:lastModifiedBy>
  <cp:revision>9</cp:revision>
  <cp:lastPrinted>2019-04-15T04:06:00Z</cp:lastPrinted>
  <dcterms:created xsi:type="dcterms:W3CDTF">2019-04-06T05:14:00Z</dcterms:created>
  <dcterms:modified xsi:type="dcterms:W3CDTF">2023-05-30T22:35:00Z</dcterms:modified>
</cp:coreProperties>
</file>