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8D9E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06AB3D2A" wp14:editId="72561D9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57F0B226" w14:textId="77777777" w:rsidR="000A30DA" w:rsidRDefault="000A30DA" w:rsidP="000A30DA">
      <w:pPr>
        <w:rPr>
          <w:rFonts w:ascii="Unikurd Jino" w:hAnsi="Unikurd Jino" w:cs="Unikurd Jino"/>
          <w:rtl/>
          <w:lang w:bidi="ku-Arab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224DDF">
        <w:rPr>
          <w:rFonts w:ascii="Unikurd Jino" w:hAnsi="Unikurd Jino" w:cs="Unikurd Jino" w:hint="cs"/>
          <w:rtl/>
          <w:lang w:bidi="ku-Arab-IQ"/>
        </w:rPr>
        <w:t>پەروەردەی بنەڕەتی</w:t>
      </w:r>
    </w:p>
    <w:p w14:paraId="47EF4E25" w14:textId="77777777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224DDF">
        <w:rPr>
          <w:rFonts w:ascii="Unikurd Jino" w:hAnsi="Unikurd Jino" w:cs="Unikurd Jino" w:hint="cs"/>
          <w:rtl/>
          <w:lang w:bidi="ar-JO"/>
        </w:rPr>
        <w:t xml:space="preserve"> زانستی گشتی</w:t>
      </w:r>
    </w:p>
    <w:p w14:paraId="4295C253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288"/>
        <w:gridCol w:w="1282"/>
        <w:gridCol w:w="12"/>
        <w:gridCol w:w="1059"/>
        <w:gridCol w:w="1060"/>
        <w:gridCol w:w="1364"/>
        <w:gridCol w:w="1364"/>
        <w:gridCol w:w="823"/>
        <w:gridCol w:w="1023"/>
        <w:gridCol w:w="1024"/>
      </w:tblGrid>
      <w:tr w:rsidR="00F66003" w:rsidRPr="00A7053F" w14:paraId="61BC1894" w14:textId="77777777" w:rsidTr="00F66003">
        <w:trPr>
          <w:trHeight w:val="385"/>
          <w:jc w:val="center"/>
        </w:trPr>
        <w:tc>
          <w:tcPr>
            <w:tcW w:w="1062" w:type="dxa"/>
            <w:vAlign w:val="center"/>
          </w:tcPr>
          <w:p w14:paraId="064CBEAD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364" w:type="dxa"/>
            <w:vAlign w:val="center"/>
          </w:tcPr>
          <w:p w14:paraId="493BA221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364" w:type="dxa"/>
            <w:gridSpan w:val="2"/>
            <w:vAlign w:val="center"/>
          </w:tcPr>
          <w:p w14:paraId="0FC79712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086" w:type="dxa"/>
            <w:vAlign w:val="center"/>
          </w:tcPr>
          <w:p w14:paraId="76FB4129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087" w:type="dxa"/>
            <w:vAlign w:val="center"/>
          </w:tcPr>
          <w:p w14:paraId="1FFFC7DE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086" w:type="dxa"/>
            <w:vAlign w:val="center"/>
          </w:tcPr>
          <w:p w14:paraId="32A360CC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299" w:type="dxa"/>
            <w:vAlign w:val="center"/>
          </w:tcPr>
          <w:p w14:paraId="40C54116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834" w:type="dxa"/>
          </w:tcPr>
          <w:p w14:paraId="6A5EADB3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066" w:type="dxa"/>
          </w:tcPr>
          <w:p w14:paraId="4D3A9B85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067" w:type="dxa"/>
            <w:vAlign w:val="center"/>
          </w:tcPr>
          <w:p w14:paraId="5C6D21F2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F66003" w:rsidRPr="00A7053F" w14:paraId="527EAD17" w14:textId="77777777" w:rsidTr="00F66003">
        <w:trPr>
          <w:trHeight w:val="385"/>
          <w:jc w:val="center"/>
        </w:trPr>
        <w:tc>
          <w:tcPr>
            <w:tcW w:w="1062" w:type="dxa"/>
          </w:tcPr>
          <w:p w14:paraId="0807D38A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364" w:type="dxa"/>
          </w:tcPr>
          <w:p w14:paraId="2F4B0C9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64" w:type="dxa"/>
            <w:gridSpan w:val="2"/>
          </w:tcPr>
          <w:p w14:paraId="6D2E737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86" w:type="dxa"/>
          </w:tcPr>
          <w:p w14:paraId="2A11679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87" w:type="dxa"/>
          </w:tcPr>
          <w:p w14:paraId="78BEE18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86" w:type="dxa"/>
          </w:tcPr>
          <w:p w14:paraId="4DDF705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99" w:type="dxa"/>
          </w:tcPr>
          <w:p w14:paraId="0FE62B6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34" w:type="dxa"/>
          </w:tcPr>
          <w:p w14:paraId="0C1BC7D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66" w:type="dxa"/>
          </w:tcPr>
          <w:p w14:paraId="20CD55A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67" w:type="dxa"/>
          </w:tcPr>
          <w:p w14:paraId="005B880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66003" w:rsidRPr="00A7053F" w14:paraId="5DA229D2" w14:textId="77777777" w:rsidTr="00F66003">
        <w:trPr>
          <w:trHeight w:val="385"/>
          <w:jc w:val="center"/>
        </w:trPr>
        <w:tc>
          <w:tcPr>
            <w:tcW w:w="1062" w:type="dxa"/>
          </w:tcPr>
          <w:p w14:paraId="60C333CE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364" w:type="dxa"/>
          </w:tcPr>
          <w:p w14:paraId="3BA75601" w14:textId="3A484D92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64" w:type="dxa"/>
            <w:gridSpan w:val="2"/>
          </w:tcPr>
          <w:p w14:paraId="1D9B3AFC" w14:textId="6B4BE0D8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86" w:type="dxa"/>
          </w:tcPr>
          <w:p w14:paraId="6732881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87" w:type="dxa"/>
          </w:tcPr>
          <w:p w14:paraId="189CFE6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86" w:type="dxa"/>
          </w:tcPr>
          <w:p w14:paraId="59D899E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99" w:type="dxa"/>
          </w:tcPr>
          <w:p w14:paraId="6594D64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34" w:type="dxa"/>
          </w:tcPr>
          <w:p w14:paraId="19ED7E2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66" w:type="dxa"/>
          </w:tcPr>
          <w:p w14:paraId="470E14A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67" w:type="dxa"/>
          </w:tcPr>
          <w:p w14:paraId="023C47F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24DDF" w:rsidRPr="00A7053F" w14:paraId="3A685ACF" w14:textId="77777777" w:rsidTr="00F66003">
        <w:trPr>
          <w:trHeight w:val="385"/>
          <w:jc w:val="center"/>
        </w:trPr>
        <w:tc>
          <w:tcPr>
            <w:tcW w:w="1062" w:type="dxa"/>
          </w:tcPr>
          <w:p w14:paraId="312B3BA1" w14:textId="77777777" w:rsidR="00224DDF" w:rsidRPr="00A7053F" w:rsidRDefault="00224DDF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2728" w:type="dxa"/>
            <w:gridSpan w:val="3"/>
          </w:tcPr>
          <w:p w14:paraId="629B4DE7" w14:textId="18D3CE44" w:rsidR="00224DDF" w:rsidRPr="00A7053F" w:rsidRDefault="00F6600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Astronomy (A)</w:t>
            </w:r>
          </w:p>
        </w:tc>
        <w:tc>
          <w:tcPr>
            <w:tcW w:w="2173" w:type="dxa"/>
            <w:gridSpan w:val="2"/>
          </w:tcPr>
          <w:p w14:paraId="7B087C84" w14:textId="2A904280" w:rsidR="00224DDF" w:rsidRPr="00A7053F" w:rsidRDefault="00F66003" w:rsidP="00224D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Astronomy (</w:t>
            </w:r>
            <w:r>
              <w:rPr>
                <w:rFonts w:ascii="Unikurd Xani" w:hAnsi="Unikurd Xani" w:cs="Unikurd Xani"/>
                <w:lang w:bidi="ar-IQ"/>
              </w:rPr>
              <w:t>B</w:t>
            </w:r>
            <w:r>
              <w:rPr>
                <w:rFonts w:ascii="Unikurd Xani" w:hAnsi="Unikurd Xani" w:cs="Unikurd Xani"/>
                <w:lang w:bidi="ar-IQ"/>
              </w:rPr>
              <w:t>)</w:t>
            </w:r>
          </w:p>
        </w:tc>
        <w:tc>
          <w:tcPr>
            <w:tcW w:w="1086" w:type="dxa"/>
          </w:tcPr>
          <w:p w14:paraId="0F9DDFD9" w14:textId="77777777" w:rsidR="00224DDF" w:rsidRPr="00A7053F" w:rsidRDefault="00224D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99" w:type="dxa"/>
          </w:tcPr>
          <w:p w14:paraId="36A1401B" w14:textId="77777777" w:rsidR="00224DDF" w:rsidRPr="00A7053F" w:rsidRDefault="00224D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34" w:type="dxa"/>
          </w:tcPr>
          <w:p w14:paraId="63250F18" w14:textId="77777777" w:rsidR="00224DDF" w:rsidRPr="00A7053F" w:rsidRDefault="00224D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66" w:type="dxa"/>
          </w:tcPr>
          <w:p w14:paraId="1FC0E9E8" w14:textId="77777777" w:rsidR="00224DDF" w:rsidRPr="00A7053F" w:rsidRDefault="00224D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67" w:type="dxa"/>
          </w:tcPr>
          <w:p w14:paraId="46DA291F" w14:textId="77777777" w:rsidR="00224DDF" w:rsidRPr="00A7053F" w:rsidRDefault="00224D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66003" w:rsidRPr="00A7053F" w14:paraId="247F35D8" w14:textId="77777777" w:rsidTr="00F66003">
        <w:trPr>
          <w:trHeight w:val="385"/>
          <w:jc w:val="center"/>
        </w:trPr>
        <w:tc>
          <w:tcPr>
            <w:tcW w:w="1062" w:type="dxa"/>
          </w:tcPr>
          <w:p w14:paraId="50709B27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364" w:type="dxa"/>
          </w:tcPr>
          <w:p w14:paraId="0AFD0CD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64" w:type="dxa"/>
            <w:gridSpan w:val="2"/>
          </w:tcPr>
          <w:p w14:paraId="28E2A6F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86" w:type="dxa"/>
          </w:tcPr>
          <w:p w14:paraId="1A2C2C2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87" w:type="dxa"/>
          </w:tcPr>
          <w:p w14:paraId="2BA750A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86" w:type="dxa"/>
          </w:tcPr>
          <w:p w14:paraId="4CCEDBA2" w14:textId="02C47E0C" w:rsidR="002B409C" w:rsidRPr="00A7053F" w:rsidRDefault="00F6600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Astronomy (A)</w:t>
            </w:r>
          </w:p>
        </w:tc>
        <w:tc>
          <w:tcPr>
            <w:tcW w:w="1299" w:type="dxa"/>
          </w:tcPr>
          <w:p w14:paraId="36CCA713" w14:textId="51C1F172" w:rsidR="002B409C" w:rsidRPr="00A7053F" w:rsidRDefault="00F6600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Astronomy (B)</w:t>
            </w:r>
          </w:p>
        </w:tc>
        <w:tc>
          <w:tcPr>
            <w:tcW w:w="834" w:type="dxa"/>
          </w:tcPr>
          <w:p w14:paraId="643259D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66" w:type="dxa"/>
          </w:tcPr>
          <w:p w14:paraId="7AAD9A6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67" w:type="dxa"/>
          </w:tcPr>
          <w:p w14:paraId="7109EAB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24DDF" w:rsidRPr="00A7053F" w14:paraId="4316E44D" w14:textId="77777777" w:rsidTr="00F66003">
        <w:trPr>
          <w:trHeight w:val="385"/>
          <w:jc w:val="center"/>
        </w:trPr>
        <w:tc>
          <w:tcPr>
            <w:tcW w:w="1062" w:type="dxa"/>
          </w:tcPr>
          <w:p w14:paraId="3F416993" w14:textId="77777777" w:rsidR="00224DDF" w:rsidRPr="00A7053F" w:rsidRDefault="00224DDF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728" w:type="dxa"/>
            <w:gridSpan w:val="3"/>
          </w:tcPr>
          <w:p w14:paraId="4B7BF887" w14:textId="77777777" w:rsidR="00224DDF" w:rsidRPr="00A7053F" w:rsidRDefault="00224D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توێژینەوەی قوتابیان</w:t>
            </w:r>
          </w:p>
        </w:tc>
        <w:tc>
          <w:tcPr>
            <w:tcW w:w="2173" w:type="dxa"/>
            <w:gridSpan w:val="2"/>
          </w:tcPr>
          <w:p w14:paraId="6DFA41DC" w14:textId="77777777" w:rsidR="00224DDF" w:rsidRPr="00A7053F" w:rsidRDefault="00224D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توێژینەوەی قوتابیان</w:t>
            </w:r>
          </w:p>
        </w:tc>
        <w:tc>
          <w:tcPr>
            <w:tcW w:w="1086" w:type="dxa"/>
          </w:tcPr>
          <w:p w14:paraId="34BD8790" w14:textId="77777777" w:rsidR="00224DDF" w:rsidRPr="00A7053F" w:rsidRDefault="00224D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99" w:type="dxa"/>
          </w:tcPr>
          <w:p w14:paraId="660675DA" w14:textId="77777777" w:rsidR="00224DDF" w:rsidRPr="00A7053F" w:rsidRDefault="00224D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34" w:type="dxa"/>
          </w:tcPr>
          <w:p w14:paraId="20E42488" w14:textId="77777777" w:rsidR="00224DDF" w:rsidRPr="00A7053F" w:rsidRDefault="00224D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66" w:type="dxa"/>
          </w:tcPr>
          <w:p w14:paraId="6B5A444E" w14:textId="77777777" w:rsidR="00224DDF" w:rsidRPr="00A7053F" w:rsidRDefault="00224D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67" w:type="dxa"/>
          </w:tcPr>
          <w:p w14:paraId="00FB4872" w14:textId="77777777" w:rsidR="00224DDF" w:rsidRPr="00A7053F" w:rsidRDefault="00224DD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66003" w:rsidRPr="00A7053F" w14:paraId="2C457D5F" w14:textId="77777777" w:rsidTr="00F66003">
        <w:trPr>
          <w:trHeight w:val="385"/>
          <w:jc w:val="center"/>
        </w:trPr>
        <w:tc>
          <w:tcPr>
            <w:tcW w:w="1062" w:type="dxa"/>
          </w:tcPr>
          <w:p w14:paraId="6041423A" w14:textId="77777777" w:rsidR="00F66003" w:rsidRPr="00A7053F" w:rsidRDefault="00F66003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2715" w:type="dxa"/>
            <w:gridSpan w:val="2"/>
          </w:tcPr>
          <w:p w14:paraId="429691B9" w14:textId="3B81EC01" w:rsidR="00F66003" w:rsidRPr="00A7053F" w:rsidRDefault="00F66003" w:rsidP="00224DDF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Lab.</w:t>
            </w:r>
            <w:r>
              <w:rPr>
                <w:b/>
                <w:bCs/>
                <w:lang w:bidi="ar-KW"/>
              </w:rPr>
              <w:t xml:space="preserve"> </w:t>
            </w:r>
            <w:r>
              <w:rPr>
                <w:b/>
                <w:bCs/>
                <w:lang w:bidi="ar-KW"/>
              </w:rPr>
              <w:t>Mechanics</w:t>
            </w:r>
            <w:r>
              <w:rPr>
                <w:b/>
                <w:bCs/>
                <w:lang w:bidi="ar-KW"/>
              </w:rPr>
              <w:t>(A)</w:t>
            </w:r>
          </w:p>
        </w:tc>
        <w:tc>
          <w:tcPr>
            <w:tcW w:w="2186" w:type="dxa"/>
            <w:gridSpan w:val="3"/>
          </w:tcPr>
          <w:p w14:paraId="25613A34" w14:textId="1A404C8F" w:rsidR="00F66003" w:rsidRPr="00A7053F" w:rsidRDefault="00F6600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Lab.</w:t>
            </w:r>
            <w:r>
              <w:rPr>
                <w:b/>
                <w:bCs/>
                <w:lang w:bidi="ar-KW"/>
              </w:rPr>
              <w:t xml:space="preserve"> Mechanics(</w:t>
            </w:r>
            <w:r>
              <w:rPr>
                <w:b/>
                <w:bCs/>
                <w:lang w:bidi="ar-KW"/>
              </w:rPr>
              <w:t>B</w:t>
            </w:r>
            <w:r>
              <w:rPr>
                <w:b/>
                <w:bCs/>
                <w:lang w:bidi="ar-KW"/>
              </w:rPr>
              <w:t>)</w:t>
            </w:r>
          </w:p>
        </w:tc>
        <w:tc>
          <w:tcPr>
            <w:tcW w:w="2385" w:type="dxa"/>
            <w:gridSpan w:val="2"/>
          </w:tcPr>
          <w:p w14:paraId="66F86ED2" w14:textId="4FC1931D" w:rsidR="00F66003" w:rsidRPr="00A7053F" w:rsidRDefault="00F6600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Lab.</w:t>
            </w:r>
            <w:r>
              <w:rPr>
                <w:b/>
                <w:bCs/>
                <w:lang w:bidi="ar-KW"/>
              </w:rPr>
              <w:t xml:space="preserve"> Mechanics(</w:t>
            </w:r>
            <w:r>
              <w:rPr>
                <w:b/>
                <w:bCs/>
                <w:lang w:bidi="ar-KW"/>
              </w:rPr>
              <w:t>C</w:t>
            </w:r>
            <w:r>
              <w:rPr>
                <w:b/>
                <w:bCs/>
                <w:lang w:bidi="ar-KW"/>
              </w:rPr>
              <w:t>)</w:t>
            </w:r>
          </w:p>
        </w:tc>
        <w:tc>
          <w:tcPr>
            <w:tcW w:w="834" w:type="dxa"/>
          </w:tcPr>
          <w:p w14:paraId="63C06C04" w14:textId="77777777" w:rsidR="00F66003" w:rsidRPr="00A7053F" w:rsidRDefault="00F6600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66" w:type="dxa"/>
          </w:tcPr>
          <w:p w14:paraId="67FCCDB6" w14:textId="77777777" w:rsidR="00F66003" w:rsidRPr="00A7053F" w:rsidRDefault="00F6600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67" w:type="dxa"/>
          </w:tcPr>
          <w:p w14:paraId="686CAD69" w14:textId="77777777" w:rsidR="00F66003" w:rsidRPr="00A7053F" w:rsidRDefault="00F6600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00E77264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0DCC6C9E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A1C27BE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52D6D75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ACCE0BF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0D6BE8E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95905C9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73FAC57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0C3418D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DB67DB0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D009D01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B9427EC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7C2004E3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66FA1BE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339CE6A4" w14:textId="6E2602E4" w:rsidR="002B409C" w:rsidRPr="00A7053F" w:rsidRDefault="00F66003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11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2548FBB8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7BED890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2AE9A72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F67FD9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3377DB67" w14:textId="09847886" w:rsidR="002B409C" w:rsidRPr="00A7053F" w:rsidRDefault="00F66003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EA3D27">
              <w:rPr>
                <w:rFonts w:ascii="Unikurd Xani" w:hAnsi="Unikurd Xani" w:cs="Unikurd Xani"/>
                <w:lang w:bidi="ar-IQ"/>
              </w:rPr>
              <w:t>11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1828C095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6E70D683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9E25D3E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060DEC40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36871EC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08E75583" w14:textId="5DE02DFC" w:rsidR="002B409C" w:rsidRPr="00A7053F" w:rsidRDefault="00F66003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11</w:t>
            </w:r>
          </w:p>
        </w:tc>
        <w:tc>
          <w:tcPr>
            <w:tcW w:w="715" w:type="dxa"/>
            <w:gridSpan w:val="2"/>
          </w:tcPr>
          <w:p w14:paraId="2DC82FEC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3E34673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112A22F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2E4E16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51A72D44" w14:textId="0D535C69" w:rsidR="002B409C" w:rsidRPr="00A7053F" w:rsidRDefault="00F66003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9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EA3D27">
              <w:rPr>
                <w:rFonts w:ascii="Unikurd Xani" w:hAnsi="Unikurd Xani" w:cs="Unikurd Xani"/>
                <w:lang w:bidi="ar-IQ"/>
              </w:rPr>
              <w:t>11</w:t>
            </w:r>
          </w:p>
        </w:tc>
        <w:tc>
          <w:tcPr>
            <w:tcW w:w="805" w:type="dxa"/>
          </w:tcPr>
          <w:p w14:paraId="15805A41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8132D34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2BA099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52AABBCE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F2D0E4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5E8A322E" w14:textId="73F1E5F6" w:rsidR="002B409C" w:rsidRPr="00A7053F" w:rsidRDefault="00F66003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11</w:t>
            </w:r>
          </w:p>
        </w:tc>
        <w:tc>
          <w:tcPr>
            <w:tcW w:w="715" w:type="dxa"/>
            <w:gridSpan w:val="2"/>
          </w:tcPr>
          <w:p w14:paraId="76B3EDDE" w14:textId="77777777" w:rsidR="002B409C" w:rsidRPr="00A7053F" w:rsidRDefault="00224DD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14:paraId="6FB951B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3809AE5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7C30CB2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40CAE9C5" w14:textId="05152B4E" w:rsidR="002B409C" w:rsidRPr="00A7053F" w:rsidRDefault="00F66003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EA3D27">
              <w:rPr>
                <w:rFonts w:ascii="Unikurd Xani" w:hAnsi="Unikurd Xani" w:cs="Unikurd Xani"/>
                <w:lang w:bidi="ar-IQ"/>
              </w:rPr>
              <w:t>11</w:t>
            </w:r>
          </w:p>
        </w:tc>
        <w:tc>
          <w:tcPr>
            <w:tcW w:w="805" w:type="dxa"/>
          </w:tcPr>
          <w:p w14:paraId="437713FE" w14:textId="77777777" w:rsidR="002B409C" w:rsidRPr="00A7053F" w:rsidRDefault="00224DDF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4A46C08E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755D3CA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1C663BD3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AF3BC5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738DC5D3" w14:textId="796643D7" w:rsidR="002B409C" w:rsidRPr="00A7053F" w:rsidRDefault="00F66003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11</w:t>
            </w:r>
          </w:p>
        </w:tc>
        <w:tc>
          <w:tcPr>
            <w:tcW w:w="715" w:type="dxa"/>
            <w:gridSpan w:val="2"/>
          </w:tcPr>
          <w:p w14:paraId="20EB16AE" w14:textId="525FCE6E" w:rsidR="002B409C" w:rsidRPr="00A7053F" w:rsidRDefault="00F66003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75D1E1C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FCEB36F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7C668C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61AEE173" w14:textId="63819F06" w:rsidR="002B409C" w:rsidRPr="00A7053F" w:rsidRDefault="00F66003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EA3D27">
              <w:rPr>
                <w:rFonts w:ascii="Unikurd Xani" w:hAnsi="Unikurd Xani" w:cs="Unikurd Xani"/>
                <w:lang w:bidi="ar-IQ"/>
              </w:rPr>
              <w:t>11</w:t>
            </w:r>
          </w:p>
        </w:tc>
        <w:tc>
          <w:tcPr>
            <w:tcW w:w="805" w:type="dxa"/>
          </w:tcPr>
          <w:p w14:paraId="0D0BF157" w14:textId="402D1B22" w:rsidR="002B409C" w:rsidRPr="00A7053F" w:rsidRDefault="00EA3D27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1E36540D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543281A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3F2DF66A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911C0F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592520EB" w14:textId="277C6A13" w:rsidR="002B409C" w:rsidRPr="00A7053F" w:rsidRDefault="00F66003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11</w:t>
            </w:r>
          </w:p>
        </w:tc>
        <w:tc>
          <w:tcPr>
            <w:tcW w:w="715" w:type="dxa"/>
            <w:gridSpan w:val="2"/>
          </w:tcPr>
          <w:p w14:paraId="006CB90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60228D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BE592E6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1418235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392D0073" w14:textId="7F1A100C" w:rsidR="002B409C" w:rsidRPr="00A7053F" w:rsidRDefault="00F66003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21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EA3D27">
              <w:rPr>
                <w:rFonts w:ascii="Unikurd Xani" w:hAnsi="Unikurd Xani" w:cs="Unikurd Xani"/>
                <w:lang w:bidi="ar-IQ"/>
              </w:rPr>
              <w:t>11</w:t>
            </w:r>
          </w:p>
        </w:tc>
        <w:tc>
          <w:tcPr>
            <w:tcW w:w="805" w:type="dxa"/>
          </w:tcPr>
          <w:p w14:paraId="0E77036A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6CA9F80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655A880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2E5BCD27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1531806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4BCD7E03" w14:textId="14D88B2C" w:rsidR="002B409C" w:rsidRPr="00A7053F" w:rsidRDefault="00F66003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11</w:t>
            </w:r>
          </w:p>
        </w:tc>
        <w:tc>
          <w:tcPr>
            <w:tcW w:w="715" w:type="dxa"/>
            <w:gridSpan w:val="2"/>
          </w:tcPr>
          <w:p w14:paraId="25681F25" w14:textId="6C218DBA" w:rsidR="002B409C" w:rsidRPr="00A7053F" w:rsidRDefault="00F66003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001" w:type="dxa"/>
          </w:tcPr>
          <w:p w14:paraId="267F910E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6EC8BEC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BC09B4D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6712A626" w14:textId="5F7A6655" w:rsidR="002B409C" w:rsidRPr="00A7053F" w:rsidRDefault="00F66003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13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EA3D27">
              <w:rPr>
                <w:rFonts w:ascii="Unikurd Xani" w:hAnsi="Unikurd Xani" w:cs="Unikurd Xani"/>
                <w:lang w:bidi="ar-IQ"/>
              </w:rPr>
              <w:t>11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517CDD17" w14:textId="32E2C1AF" w:rsidR="002B409C" w:rsidRPr="00A7053F" w:rsidRDefault="00EA3D27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992" w:type="dxa"/>
          </w:tcPr>
          <w:p w14:paraId="3E3A9AAA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94C4765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51A469BD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12DA1462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534CA474" w14:textId="77777777" w:rsidR="00D2472B" w:rsidRPr="00A7053F" w:rsidRDefault="00224DD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14:paraId="3E4DE077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CA90567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0B4127E6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5DA4501C" w14:textId="77777777" w:rsidR="00D2472B" w:rsidRPr="00A7053F" w:rsidRDefault="00224DDF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03A22CCD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F9D53CA" w14:textId="77777777"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71B074C9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B794D28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ku-Arab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791B4AC" w14:textId="77777777" w:rsidR="00D2472B" w:rsidRPr="00A7053F" w:rsidRDefault="00224DDF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BCD0CB7" w14:textId="0F1D9861" w:rsidR="00D2472B" w:rsidRPr="00A7053F" w:rsidRDefault="00224DDF" w:rsidP="00224DDF">
            <w:pPr>
              <w:tabs>
                <w:tab w:val="left" w:pos="7946"/>
              </w:tabs>
              <w:ind w:left="680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  <w:r w:rsidR="00EA3D27"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46DA756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DB98CCB" w14:textId="3B9FB6BB" w:rsidR="00D2472B" w:rsidRPr="00A7053F" w:rsidRDefault="00224DD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  <w:r w:rsidR="00EA3D27"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25B3FEF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56F888B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97D2F5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28EF5C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1788C5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8ACE1E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B638EA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5652CF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57A8FF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9F2C6B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1BDF9E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027E456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1B3D544B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2D5F30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24D9CFD4" w14:textId="4737F578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C71409"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C71409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5306C1E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45494BC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7ECE61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644B1B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54618DE5" w14:textId="2A9E1B7D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C71409"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C71409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3D8D65A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748295B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50B718C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D5D075F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AD7933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5B379A3E" w14:textId="71813D9A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C71409"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C71409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15" w:type="dxa"/>
            <w:gridSpan w:val="2"/>
          </w:tcPr>
          <w:p w14:paraId="7F2520A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E618DB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F876FF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9E01F11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0614A712" w14:textId="770847BA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C71409"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C71409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14:paraId="615A137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7AA73D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12B836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0A365295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4F0922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0C2345A0" w14:textId="3FD2436C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C71409"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C71409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15" w:type="dxa"/>
            <w:gridSpan w:val="2"/>
          </w:tcPr>
          <w:p w14:paraId="4032B6BC" w14:textId="77777777" w:rsidR="0012164A" w:rsidRPr="00A7053F" w:rsidRDefault="00224DD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14:paraId="7499193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068774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2B45F52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4CB98AAE" w14:textId="126A7DE3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C71409"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C71409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14:paraId="050A1067" w14:textId="77777777" w:rsidR="0012164A" w:rsidRPr="00A7053F" w:rsidRDefault="00224DD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6E23F51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47D691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7FA45DA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10AD7E6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78096E1D" w14:textId="2F3ECAFA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C71409"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C71409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15" w:type="dxa"/>
            <w:gridSpan w:val="2"/>
          </w:tcPr>
          <w:p w14:paraId="1CD24D64" w14:textId="3A5A1D52" w:rsidR="0012164A" w:rsidRPr="00A7053F" w:rsidRDefault="00C7140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14:paraId="4AEFBCB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A28561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87C3389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3FD1CD8F" w14:textId="43691601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C71409"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C71409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14:paraId="6EC7C907" w14:textId="2E23AF67" w:rsidR="0012164A" w:rsidRPr="00A7053F" w:rsidRDefault="00C7140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14:paraId="017808D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4F78D7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7130AE1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7568FBE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0ED533CF" w14:textId="6CE3AAA8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C71409"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C71409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15" w:type="dxa"/>
            <w:gridSpan w:val="2"/>
          </w:tcPr>
          <w:p w14:paraId="2431402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075E0B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53BC00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0438332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290CF227" w14:textId="49CA3FD9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C71409"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C71409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14:paraId="70B2859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BBC511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27ED73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A58ABBD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09558E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5C800608" w14:textId="65A3CC50" w:rsidR="0012164A" w:rsidRPr="00A7053F" w:rsidRDefault="00C7140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15" w:type="dxa"/>
            <w:gridSpan w:val="2"/>
          </w:tcPr>
          <w:p w14:paraId="36744DA1" w14:textId="150D589D" w:rsidR="0012164A" w:rsidRPr="00A7053F" w:rsidRDefault="00C7140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001" w:type="dxa"/>
          </w:tcPr>
          <w:p w14:paraId="26D2E27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346EC4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2E38C6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7E8F1E9E" w14:textId="765A66DF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C71409"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C71409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14:paraId="53968F41" w14:textId="66392C01" w:rsidR="0012164A" w:rsidRPr="00A7053F" w:rsidRDefault="00C7140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992" w:type="dxa"/>
          </w:tcPr>
          <w:p w14:paraId="5202943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7FC050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D44D4BC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26C14A3A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6049615E" w14:textId="77777777" w:rsidR="0012164A" w:rsidRPr="00A7053F" w:rsidRDefault="00224DD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14:paraId="7A294C3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D5E61A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48D52500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33F948F8" w14:textId="77777777" w:rsidR="0012164A" w:rsidRPr="00A7053F" w:rsidRDefault="00224DD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7D710F0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559B36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938DB1E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4A1E114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71447941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AECAD45" w14:textId="03C8C4B4" w:rsidR="0012164A" w:rsidRPr="00A7053F" w:rsidRDefault="00C71409" w:rsidP="00C71409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4C0173F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8488403" w14:textId="0159E088" w:rsidR="0012164A" w:rsidRPr="00A7053F" w:rsidRDefault="00C71409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0FD1C71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4BFCC63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53ACCF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BD6E90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EB59A7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7F4800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9E1805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B05489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3534A941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3D10B686" w14:textId="77777777" w:rsidR="0012164A" w:rsidRPr="000A30DA" w:rsidRDefault="0012164A" w:rsidP="00A402F7">
            <w:pPr>
              <w:tabs>
                <w:tab w:val="left" w:pos="7946"/>
              </w:tabs>
              <w:bidi w:val="0"/>
              <w:jc w:val="right"/>
              <w:rPr>
                <w:rFonts w:ascii="Unikurd Xani" w:hAnsi="Unikurd Xani" w:cs="Unikurd Xani"/>
                <w:sz w:val="26"/>
                <w:szCs w:val="26"/>
                <w:rtl/>
                <w:lang w:bidi="ku-Arab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A402F7"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  <w:t>رۆشنا سدیق محمد</w:t>
            </w:r>
          </w:p>
          <w:p w14:paraId="4537143D" w14:textId="7CAFFA54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C4721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</w:t>
            </w:r>
            <w:r w:rsidR="00C71409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</w:t>
            </w:r>
            <w:r w:rsidR="00C7140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ياريدةدةر</w:t>
            </w:r>
          </w:p>
          <w:p w14:paraId="6D102EAA" w14:textId="18BCDDDA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9D3AD9">
              <w:rPr>
                <w:rFonts w:ascii="Unikurd Xani" w:hAnsi="Unikurd Xani" w:cs="Unikurd Xani"/>
                <w:sz w:val="26"/>
                <w:szCs w:val="26"/>
                <w:lang w:bidi="ar-IQ"/>
              </w:rPr>
              <w:t>1</w:t>
            </w:r>
            <w:r w:rsidR="00C7140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2</w:t>
            </w:r>
          </w:p>
          <w:p w14:paraId="20DB2D0A" w14:textId="0C4B0D30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C7140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11</w:t>
            </w:r>
          </w:p>
          <w:p w14:paraId="135BA716" w14:textId="05A9826E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C71409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40</w:t>
            </w:r>
          </w:p>
          <w:p w14:paraId="3E25B149" w14:textId="77777777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ku-Arab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9D3AD9">
              <w:rPr>
                <w:rFonts w:ascii="Unikurd Xani" w:hAnsi="Unikurd Xani" w:cs="Unikurd Xani"/>
                <w:sz w:val="26"/>
                <w:szCs w:val="26"/>
                <w:lang w:bidi="ar-IQ"/>
              </w:rPr>
              <w:t>)</w:t>
            </w:r>
            <w:r w:rsidR="009D3AD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نیسابی یاسایی خۆم تەوەوکردووە)</w:t>
            </w:r>
          </w:p>
          <w:p w14:paraId="470F237F" w14:textId="3645AA34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9D3AD9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r w:rsidR="009D3AD9" w:rsidRPr="009D3AD9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 xml:space="preserve">ئەندامێتی لە دلنیای جۆری 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AD1A125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471FD265" w14:textId="7421275B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C71409"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C71409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2AD7513F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2154AE96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48BA7C05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4551087F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04DE97F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8038089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0966C19E" w14:textId="44F3E97A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C71409"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C71409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14:paraId="461E8691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C1D3D0C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8BBBD11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0E4E06D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0BFC960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89D4E86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75DA6509" w14:textId="6CFE1FAA" w:rsidR="0012164A" w:rsidRPr="00A7053F" w:rsidRDefault="00C7140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14:paraId="5662FBDC" w14:textId="77777777" w:rsidR="0012164A" w:rsidRPr="00A7053F" w:rsidRDefault="00C47212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2E650ED9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5F77232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406454C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7827D9A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4196C24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1E5669D6" w14:textId="4687432B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7426F887" w14:textId="7ACFC9D4" w:rsidR="0012164A" w:rsidRPr="00A7053F" w:rsidRDefault="00C71409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14:paraId="16193F51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19ECC08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52521FA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F9D27CA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B0C262E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4C219C96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4080F34B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E02650E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CEB97A3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156E9DA2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C9564E3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A4C35F9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08BF85AD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677E6C2" w14:textId="0712E45F" w:rsidR="0012164A" w:rsidRPr="00A7053F" w:rsidRDefault="00C71409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992" w:type="dxa"/>
          </w:tcPr>
          <w:p w14:paraId="30DC810F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64FFB76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5B9D353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FA2196E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18B6790A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2B4E3393" w14:textId="77777777" w:rsidR="0012164A" w:rsidRPr="00A7053F" w:rsidRDefault="00C47212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721D580E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AC80021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8B85249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4ECC8D5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AE15743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1DD94E9" w14:textId="77777777" w:rsidR="0012164A" w:rsidRPr="00A7053F" w:rsidRDefault="00C47212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CA673E0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EDFC509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239825F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كاتژمێر</w:t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34B7E22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232AF80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D83907A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B4A5D08" w14:textId="77777777" w:rsidR="0012164A" w:rsidRPr="00A7053F" w:rsidRDefault="0012164A" w:rsidP="00B839A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2996CEE6" w14:textId="77777777" w:rsidR="00F314B9" w:rsidRPr="00D2472B" w:rsidRDefault="00F314B9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3742"/>
        <w:gridCol w:w="3748"/>
      </w:tblGrid>
      <w:tr w:rsidR="00A7053F" w14:paraId="6B03BACE" w14:textId="77777777" w:rsidTr="00A7053F">
        <w:tc>
          <w:tcPr>
            <w:tcW w:w="3780" w:type="dxa"/>
          </w:tcPr>
          <w:p w14:paraId="198C2539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307CC31D" w14:textId="77777777" w:rsidR="009D3AD9" w:rsidRDefault="009D3AD9" w:rsidP="00D2472B">
            <w:pPr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>
              <w:rPr>
                <w:rFonts w:ascii="Unikurd Jino" w:hAnsi="Unikurd Jino" w:cs="Unikurd Jino" w:hint="cs"/>
                <w:rtl/>
                <w:lang w:bidi="ar-IQ"/>
              </w:rPr>
              <w:t>م.رۆشنا سدیق محمد</w:t>
            </w:r>
          </w:p>
          <w:p w14:paraId="3D560D59" w14:textId="77777777" w:rsidR="009D3AD9" w:rsidRDefault="009D3AD9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  <w:p w14:paraId="294AD2B2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3681B574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291B0539" w14:textId="77777777" w:rsidR="00D2472B" w:rsidRPr="00A7053F" w:rsidRDefault="009D3AD9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>
              <w:rPr>
                <w:rFonts w:ascii="Unikurd Jino" w:hAnsi="Unikurd Jino" w:cs="Unikurd Jino" w:hint="cs"/>
                <w:rtl/>
              </w:rPr>
              <w:t>د.جیهان حمە شریف حمد</w:t>
            </w:r>
          </w:p>
        </w:tc>
        <w:tc>
          <w:tcPr>
            <w:tcW w:w="3780" w:type="dxa"/>
          </w:tcPr>
          <w:p w14:paraId="0CA42CA2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1150FCED" w14:textId="77777777" w:rsidR="00D2472B" w:rsidRPr="00A7053F" w:rsidRDefault="009D3AD9" w:rsidP="00D2472B">
            <w:pPr>
              <w:jc w:val="center"/>
              <w:rPr>
                <w:rFonts w:ascii="Unikurd Jino" w:hAnsi="Unikurd Jino" w:cs="Unikurd Jino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rtl/>
              </w:rPr>
              <w:t xml:space="preserve">پ.ی.د.سیروان عارب </w:t>
            </w:r>
            <w:r>
              <w:rPr>
                <w:rFonts w:ascii="Unikurd Jino" w:hAnsi="Unikurd Jino" w:cs="Unikurd Jino" w:hint="cs"/>
                <w:rtl/>
                <w:lang w:bidi="ar-MA"/>
              </w:rPr>
              <w:t>سا</w:t>
            </w:r>
            <w:r w:rsidR="00242E3A">
              <w:rPr>
                <w:rFonts w:ascii="Unikurd Jino" w:hAnsi="Unikurd Jino" w:cs="Unikurd Jino" w:hint="cs"/>
                <w:rtl/>
                <w:lang w:bidi="ar-MA"/>
              </w:rPr>
              <w:t>دق</w:t>
            </w:r>
          </w:p>
        </w:tc>
      </w:tr>
    </w:tbl>
    <w:p w14:paraId="09225F36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82E0" w14:textId="77777777" w:rsidR="005367B0" w:rsidRDefault="005367B0" w:rsidP="003638FC">
      <w:r>
        <w:separator/>
      </w:r>
    </w:p>
  </w:endnote>
  <w:endnote w:type="continuationSeparator" w:id="0">
    <w:p w14:paraId="4DD46FCA" w14:textId="77777777" w:rsidR="005367B0" w:rsidRDefault="005367B0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altName w:val="Unikurd Xani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9F49" w14:textId="77777777" w:rsidR="005367B0" w:rsidRDefault="005367B0" w:rsidP="003638FC">
      <w:r>
        <w:separator/>
      </w:r>
    </w:p>
  </w:footnote>
  <w:footnote w:type="continuationSeparator" w:id="0">
    <w:p w14:paraId="781378C3" w14:textId="77777777" w:rsidR="005367B0" w:rsidRDefault="005367B0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1A20"/>
    <w:rsid w:val="001627FA"/>
    <w:rsid w:val="00165E01"/>
    <w:rsid w:val="00170B14"/>
    <w:rsid w:val="00173E66"/>
    <w:rsid w:val="001804F2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24DDF"/>
    <w:rsid w:val="00232726"/>
    <w:rsid w:val="00234AD5"/>
    <w:rsid w:val="00235B50"/>
    <w:rsid w:val="002371A5"/>
    <w:rsid w:val="00241752"/>
    <w:rsid w:val="00242E3A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7B0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477FF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1704C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3AD9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02F7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A485D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39A2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47212"/>
    <w:rsid w:val="00C5126D"/>
    <w:rsid w:val="00C55F25"/>
    <w:rsid w:val="00C65A78"/>
    <w:rsid w:val="00C66DFE"/>
    <w:rsid w:val="00C708CE"/>
    <w:rsid w:val="00C70EB2"/>
    <w:rsid w:val="00C71409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D27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66003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B262B"/>
  <w15:docId w15:val="{97E6E62C-8B4B-4E9F-A6B4-C9C06842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9F49-A0BA-4893-BCD3-CDE75438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42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2019-04-15T04:06:00Z</cp:lastPrinted>
  <dcterms:created xsi:type="dcterms:W3CDTF">2023-05-22T15:13:00Z</dcterms:created>
  <dcterms:modified xsi:type="dcterms:W3CDTF">2023-05-22T15:55:00Z</dcterms:modified>
</cp:coreProperties>
</file>