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821E07">
        <w:rPr>
          <w:rFonts w:ascii="Unikurd Jino" w:hAnsi="Unikurd Jino" w:cs="Unikurd Jino" w:hint="cs"/>
          <w:rtl/>
          <w:lang w:bidi="ar-JO"/>
        </w:rPr>
        <w:t xml:space="preserve"> پەروەردەی شەقڵاوە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821E07">
        <w:rPr>
          <w:rFonts w:ascii="Unikurd Jino" w:hAnsi="Unikurd Jino" w:cs="Unikurd Jino" w:hint="cs"/>
          <w:rtl/>
          <w:lang w:bidi="ar-JO"/>
        </w:rPr>
        <w:t xml:space="preserve"> زمانی کوردی</w:t>
      </w:r>
    </w:p>
    <w:p w:rsidR="00173E66" w:rsidRPr="002B409C" w:rsidRDefault="0012164A" w:rsidP="00796FBE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</w:t>
      </w:r>
      <w:r w:rsidR="00796FBE">
        <w:rPr>
          <w:rFonts w:ascii="Unikurd Jino" w:hAnsi="Unikurd Jino" w:cs="Unikurd Jino" w:hint="cs"/>
          <w:rtl/>
          <w:lang w:bidi="ar-JO"/>
        </w:rPr>
        <w:t>شوبات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D109C1" w:rsidP="00513172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دەرونزانی گشتی</w:t>
            </w:r>
            <w:r>
              <w:rPr>
                <w:rFonts w:ascii="Unikurd Xani" w:hAnsi="Unikurd Xani" w:cs="Unikurd Xani"/>
                <w:lang w:bidi="ar-IQ"/>
              </w:rPr>
              <w:t>A</w:t>
            </w:r>
          </w:p>
        </w:tc>
        <w:tc>
          <w:tcPr>
            <w:tcW w:w="1121" w:type="dxa"/>
          </w:tcPr>
          <w:p w:rsidR="002B409C" w:rsidRPr="00A7053F" w:rsidRDefault="00D109C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دەرونزانی گشتی</w:t>
            </w:r>
            <w:r>
              <w:rPr>
                <w:rFonts w:ascii="Unikurd Xani" w:hAnsi="Unikurd Xani" w:cs="Unikurd Xani"/>
                <w:lang w:bidi="ar-IQ"/>
              </w:rPr>
              <w:t>A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D109C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دەرونزانی گەشە</w:t>
            </w:r>
          </w:p>
        </w:tc>
        <w:tc>
          <w:tcPr>
            <w:tcW w:w="1120" w:type="dxa"/>
          </w:tcPr>
          <w:p w:rsidR="002B409C" w:rsidRPr="00A7053F" w:rsidRDefault="00D109C1" w:rsidP="00513172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دەرونزانی پەروەردە</w:t>
            </w:r>
            <w:r>
              <w:rPr>
                <w:rFonts w:ascii="Unikurd Xani" w:hAnsi="Unikurd Xani" w:cs="Unikurd Xani"/>
                <w:lang w:bidi="ar-IQ"/>
              </w:rPr>
              <w:t>A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109C1" w:rsidRPr="00A7053F" w:rsidTr="002B409C">
        <w:trPr>
          <w:trHeight w:val="385"/>
          <w:jc w:val="center"/>
        </w:trPr>
        <w:tc>
          <w:tcPr>
            <w:tcW w:w="1120" w:type="dxa"/>
          </w:tcPr>
          <w:p w:rsidR="00D109C1" w:rsidRPr="00A7053F" w:rsidRDefault="00D109C1" w:rsidP="00D109C1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D109C1" w:rsidRPr="00A7053F" w:rsidRDefault="00D109C1" w:rsidP="00D109C1">
            <w:pPr>
              <w:rPr>
                <w:rFonts w:ascii="Unikurd Xani" w:hAnsi="Unikurd Xani" w:cs="Unikurd Xani"/>
                <w:lang w:bidi="ku-Arab-IQ"/>
              </w:rPr>
            </w:pPr>
            <w:r>
              <w:rPr>
                <w:rFonts w:ascii="Unikurd Xani" w:hAnsi="Unikurd Xani" w:cs="Unikurd Xani" w:hint="cs"/>
                <w:rtl/>
                <w:lang w:bidi="ku-Arab-IQ"/>
              </w:rPr>
              <w:t xml:space="preserve">دەرونزانی پەروەردەیی </w:t>
            </w:r>
            <w:r>
              <w:rPr>
                <w:rFonts w:ascii="Unikurd Xani" w:hAnsi="Unikurd Xani" w:cs="Unikurd Xani"/>
                <w:lang w:bidi="ku-Arab-IQ"/>
              </w:rPr>
              <w:t>B</w:t>
            </w:r>
          </w:p>
        </w:tc>
        <w:tc>
          <w:tcPr>
            <w:tcW w:w="1121" w:type="dxa"/>
          </w:tcPr>
          <w:p w:rsidR="00D109C1" w:rsidRPr="00A7053F" w:rsidRDefault="00D109C1" w:rsidP="00D109C1">
            <w:pPr>
              <w:rPr>
                <w:rFonts w:ascii="Unikurd Xani" w:hAnsi="Unikurd Xani" w:cs="Unikurd Xani"/>
                <w:lang w:bidi="ku-Arab-IQ"/>
              </w:rPr>
            </w:pPr>
            <w:r>
              <w:rPr>
                <w:rFonts w:ascii="Unikurd Xani" w:hAnsi="Unikurd Xani" w:cs="Unikurd Xani" w:hint="cs"/>
                <w:rtl/>
                <w:lang w:bidi="ku-Arab-IQ"/>
              </w:rPr>
              <w:t xml:space="preserve">دەرونزانی پەروەردەیی </w:t>
            </w:r>
            <w:r>
              <w:rPr>
                <w:rFonts w:ascii="Unikurd Xani" w:hAnsi="Unikurd Xani" w:cs="Unikurd Xani"/>
                <w:lang w:bidi="ku-Arab-IQ"/>
              </w:rPr>
              <w:t>B</w:t>
            </w:r>
          </w:p>
        </w:tc>
        <w:tc>
          <w:tcPr>
            <w:tcW w:w="1120" w:type="dxa"/>
          </w:tcPr>
          <w:p w:rsidR="00D109C1" w:rsidRPr="00A7053F" w:rsidRDefault="00D109C1" w:rsidP="00D109C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D109C1" w:rsidRPr="00A7053F" w:rsidRDefault="00D109C1" w:rsidP="00D109C1">
            <w:pPr>
              <w:rPr>
                <w:rFonts w:ascii="Unikurd Xani" w:hAnsi="Unikurd Xani" w:cs="Unikurd Xani"/>
                <w:lang w:bidi="ku-Arab-IQ"/>
              </w:rPr>
            </w:pPr>
            <w:r>
              <w:rPr>
                <w:rFonts w:ascii="Unikurd Xani" w:hAnsi="Unikurd Xani" w:cs="Unikurd Xani" w:hint="cs"/>
                <w:rtl/>
                <w:lang w:bidi="ku-Arab-IQ"/>
              </w:rPr>
              <w:t>دەرونزانی گشتی</w:t>
            </w:r>
            <w:r>
              <w:rPr>
                <w:rFonts w:ascii="Unikurd Xani" w:hAnsi="Unikurd Xani" w:cs="Unikurd Xani"/>
                <w:lang w:bidi="ku-Arab-IQ"/>
              </w:rPr>
              <w:t>A</w:t>
            </w:r>
          </w:p>
        </w:tc>
        <w:tc>
          <w:tcPr>
            <w:tcW w:w="1120" w:type="dxa"/>
          </w:tcPr>
          <w:p w:rsidR="00D109C1" w:rsidRPr="00A7053F" w:rsidRDefault="00D109C1" w:rsidP="00D109C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D109C1" w:rsidRPr="00A7053F" w:rsidRDefault="00D109C1" w:rsidP="00D109C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D109C1" w:rsidRPr="00A7053F" w:rsidRDefault="00D109C1" w:rsidP="00D109C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D109C1" w:rsidRPr="00A7053F" w:rsidRDefault="00D109C1" w:rsidP="00D109C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D109C1" w:rsidRPr="00A7053F" w:rsidRDefault="00D109C1" w:rsidP="00D109C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109C1" w:rsidRPr="00A7053F" w:rsidTr="002B409C">
        <w:trPr>
          <w:trHeight w:val="385"/>
          <w:jc w:val="center"/>
        </w:trPr>
        <w:tc>
          <w:tcPr>
            <w:tcW w:w="1120" w:type="dxa"/>
          </w:tcPr>
          <w:p w:rsidR="00D109C1" w:rsidRPr="00A7053F" w:rsidRDefault="00D109C1" w:rsidP="00D109C1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D109C1" w:rsidRPr="00A7053F" w:rsidRDefault="00D109C1" w:rsidP="00D109C1">
            <w:pPr>
              <w:rPr>
                <w:rFonts w:ascii="Unikurd Xani" w:hAnsi="Unikurd Xani" w:cs="Unikurd Xani" w:hint="cs"/>
                <w:rtl/>
                <w:lang w:bidi="ku-Arab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دەرونزانی گشتی</w:t>
            </w:r>
            <w:r>
              <w:rPr>
                <w:rFonts w:ascii="Unikurd Xani" w:hAnsi="Unikurd Xani" w:cs="Unikurd Xani"/>
                <w:lang w:bidi="ku-Arab-IQ"/>
              </w:rPr>
              <w:t>B</w:t>
            </w:r>
          </w:p>
        </w:tc>
        <w:tc>
          <w:tcPr>
            <w:tcW w:w="1121" w:type="dxa"/>
          </w:tcPr>
          <w:p w:rsidR="00D109C1" w:rsidRPr="00A7053F" w:rsidRDefault="00D109C1" w:rsidP="00D109C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D109C1" w:rsidRPr="00A7053F" w:rsidRDefault="00D109C1" w:rsidP="00D109C1">
            <w:pPr>
              <w:rPr>
                <w:rFonts w:ascii="Unikurd Xani" w:hAnsi="Unikurd Xani" w:cs="Unikurd Xani"/>
                <w:lang w:bidi="ku-Arab-IQ"/>
              </w:rPr>
            </w:pPr>
            <w:r>
              <w:rPr>
                <w:rFonts w:ascii="Unikurd Xani" w:hAnsi="Unikurd Xani" w:cs="Unikurd Xani" w:hint="cs"/>
                <w:rtl/>
                <w:lang w:bidi="ku-Arab-IQ"/>
              </w:rPr>
              <w:t>دەرونزانی پەروەردە</w:t>
            </w:r>
            <w:r>
              <w:rPr>
                <w:rFonts w:ascii="Unikurd Xani" w:hAnsi="Unikurd Xani" w:cs="Unikurd Xani"/>
                <w:lang w:bidi="ku-Arab-IQ"/>
              </w:rPr>
              <w:t>A</w:t>
            </w:r>
          </w:p>
        </w:tc>
        <w:tc>
          <w:tcPr>
            <w:tcW w:w="1121" w:type="dxa"/>
          </w:tcPr>
          <w:p w:rsidR="00D109C1" w:rsidRPr="00A7053F" w:rsidRDefault="00D109C1" w:rsidP="00D109C1">
            <w:pPr>
              <w:rPr>
                <w:rFonts w:ascii="Unikurd Xani" w:hAnsi="Unikurd Xani" w:cs="Unikurd Xani"/>
                <w:lang w:bidi="ku-Arab-IQ"/>
              </w:rPr>
            </w:pPr>
            <w:r>
              <w:rPr>
                <w:rFonts w:ascii="Unikurd Xani" w:hAnsi="Unikurd Xani" w:cs="Unikurd Xani" w:hint="cs"/>
                <w:rtl/>
                <w:lang w:bidi="ku-Arab-IQ"/>
              </w:rPr>
              <w:t>دەرونزانی پەروەردە</w:t>
            </w:r>
            <w:r>
              <w:rPr>
                <w:rFonts w:ascii="Unikurd Xani" w:hAnsi="Unikurd Xani" w:cs="Unikurd Xani"/>
                <w:lang w:bidi="ku-Arab-IQ"/>
              </w:rPr>
              <w:t>A</w:t>
            </w:r>
          </w:p>
        </w:tc>
        <w:tc>
          <w:tcPr>
            <w:tcW w:w="1120" w:type="dxa"/>
          </w:tcPr>
          <w:p w:rsidR="00D109C1" w:rsidRPr="00A7053F" w:rsidRDefault="00D109C1" w:rsidP="00D109C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D109C1" w:rsidRPr="00A7053F" w:rsidRDefault="00D109C1" w:rsidP="00D109C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D109C1" w:rsidRPr="00A7053F" w:rsidRDefault="00D109C1" w:rsidP="00D109C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D109C1" w:rsidRPr="00A7053F" w:rsidRDefault="00D109C1" w:rsidP="00D109C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D109C1" w:rsidRPr="00A7053F" w:rsidRDefault="00D109C1" w:rsidP="00D109C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109C1" w:rsidRPr="00A7053F" w:rsidTr="002B409C">
        <w:trPr>
          <w:trHeight w:val="385"/>
          <w:jc w:val="center"/>
        </w:trPr>
        <w:tc>
          <w:tcPr>
            <w:tcW w:w="1120" w:type="dxa"/>
          </w:tcPr>
          <w:p w:rsidR="00D109C1" w:rsidRPr="00A7053F" w:rsidRDefault="00D109C1" w:rsidP="00D109C1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D109C1" w:rsidRPr="00A7053F" w:rsidRDefault="00D109C1" w:rsidP="00D109C1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دەرونزانی گەشە</w:t>
            </w:r>
          </w:p>
        </w:tc>
        <w:tc>
          <w:tcPr>
            <w:tcW w:w="1121" w:type="dxa"/>
          </w:tcPr>
          <w:p w:rsidR="00D109C1" w:rsidRPr="00A7053F" w:rsidRDefault="00D109C1" w:rsidP="00D109C1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دەرونزانی گەشە</w:t>
            </w:r>
          </w:p>
        </w:tc>
        <w:tc>
          <w:tcPr>
            <w:tcW w:w="1120" w:type="dxa"/>
          </w:tcPr>
          <w:p w:rsidR="00D109C1" w:rsidRPr="00A7053F" w:rsidRDefault="00D109C1" w:rsidP="00D109C1">
            <w:pPr>
              <w:rPr>
                <w:rFonts w:ascii="Unikurd Xani" w:hAnsi="Unikurd Xani" w:cs="Unikurd Xani"/>
                <w:lang w:bidi="ku-Arab-IQ"/>
              </w:rPr>
            </w:pPr>
            <w:r>
              <w:rPr>
                <w:rFonts w:ascii="Unikurd Xani" w:hAnsi="Unikurd Xani" w:cs="Unikurd Xani" w:hint="cs"/>
                <w:rtl/>
                <w:lang w:bidi="ku-Arab-IQ"/>
              </w:rPr>
              <w:t>دەرونزانی گشتی</w:t>
            </w:r>
            <w:r>
              <w:rPr>
                <w:rFonts w:ascii="Unikurd Xani" w:hAnsi="Unikurd Xani" w:cs="Unikurd Xani"/>
                <w:lang w:bidi="ku-Arab-IQ"/>
              </w:rPr>
              <w:t>B</w:t>
            </w:r>
          </w:p>
        </w:tc>
        <w:tc>
          <w:tcPr>
            <w:tcW w:w="1121" w:type="dxa"/>
          </w:tcPr>
          <w:p w:rsidR="00D109C1" w:rsidRPr="00A7053F" w:rsidRDefault="00D109C1" w:rsidP="00D109C1">
            <w:pPr>
              <w:rPr>
                <w:rFonts w:ascii="Unikurd Xani" w:hAnsi="Unikurd Xani" w:cs="Unikurd Xani"/>
                <w:lang w:bidi="ku-Arab-IQ"/>
              </w:rPr>
            </w:pPr>
            <w:r>
              <w:rPr>
                <w:rFonts w:ascii="Unikurd Xani" w:hAnsi="Unikurd Xani" w:cs="Unikurd Xani" w:hint="cs"/>
                <w:rtl/>
                <w:lang w:bidi="ku-Arab-IQ"/>
              </w:rPr>
              <w:t>دەرونزانی گشتی</w:t>
            </w:r>
            <w:r>
              <w:rPr>
                <w:rFonts w:ascii="Unikurd Xani" w:hAnsi="Unikurd Xani" w:cs="Unikurd Xani"/>
                <w:lang w:bidi="ku-Arab-IQ"/>
              </w:rPr>
              <w:t>B</w:t>
            </w:r>
          </w:p>
        </w:tc>
        <w:tc>
          <w:tcPr>
            <w:tcW w:w="1120" w:type="dxa"/>
          </w:tcPr>
          <w:p w:rsidR="00D109C1" w:rsidRPr="00A7053F" w:rsidRDefault="00D109C1" w:rsidP="00D109C1">
            <w:pPr>
              <w:rPr>
                <w:rFonts w:ascii="Unikurd Xani" w:hAnsi="Unikurd Xani" w:cs="Unikurd Xani"/>
                <w:lang w:bidi="ku-Arab-IQ"/>
              </w:rPr>
            </w:pPr>
            <w:r>
              <w:rPr>
                <w:rFonts w:ascii="Unikurd Xani" w:hAnsi="Unikurd Xani" w:cs="Unikurd Xani" w:hint="cs"/>
                <w:rtl/>
                <w:lang w:bidi="ku-Arab-IQ"/>
              </w:rPr>
              <w:t>دەرونزانی پەروەردە</w:t>
            </w:r>
            <w:r>
              <w:rPr>
                <w:rFonts w:ascii="Unikurd Xani" w:hAnsi="Unikurd Xani" w:cs="Unikurd Xani"/>
                <w:lang w:bidi="ku-Arab-IQ"/>
              </w:rPr>
              <w:t>B</w:t>
            </w:r>
          </w:p>
        </w:tc>
        <w:tc>
          <w:tcPr>
            <w:tcW w:w="1120" w:type="dxa"/>
          </w:tcPr>
          <w:p w:rsidR="00D109C1" w:rsidRPr="00A7053F" w:rsidRDefault="00D109C1" w:rsidP="00D109C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D109C1" w:rsidRPr="00A7053F" w:rsidRDefault="00D109C1" w:rsidP="00D109C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D109C1" w:rsidRPr="00A7053F" w:rsidRDefault="00D109C1" w:rsidP="00D109C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D109C1" w:rsidRPr="00A7053F" w:rsidRDefault="00D109C1" w:rsidP="00D109C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109C1" w:rsidRPr="00A7053F" w:rsidTr="002B409C">
        <w:trPr>
          <w:trHeight w:val="385"/>
          <w:jc w:val="center"/>
        </w:trPr>
        <w:tc>
          <w:tcPr>
            <w:tcW w:w="1120" w:type="dxa"/>
          </w:tcPr>
          <w:p w:rsidR="00D109C1" w:rsidRPr="00A7053F" w:rsidRDefault="00D109C1" w:rsidP="00D109C1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D109C1" w:rsidRPr="00A7053F" w:rsidRDefault="00D109C1" w:rsidP="00D109C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D109C1" w:rsidRPr="00A7053F" w:rsidRDefault="00D109C1" w:rsidP="00D109C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D109C1" w:rsidRPr="00A7053F" w:rsidRDefault="00D109C1" w:rsidP="00D109C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D109C1" w:rsidRPr="00A7053F" w:rsidRDefault="00D109C1" w:rsidP="00D109C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D109C1" w:rsidRPr="00A7053F" w:rsidRDefault="00D109C1" w:rsidP="00D109C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D109C1" w:rsidRPr="00A7053F" w:rsidRDefault="00D109C1" w:rsidP="00D109C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D109C1" w:rsidRPr="00A7053F" w:rsidRDefault="00D109C1" w:rsidP="00D109C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D109C1" w:rsidRPr="00A7053F" w:rsidRDefault="00D109C1" w:rsidP="00D109C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D109C1" w:rsidRPr="00A7053F" w:rsidRDefault="00D109C1" w:rsidP="00D109C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9949D3"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9949D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 w:rsidR="009949D3">
              <w:rPr>
                <w:rFonts w:ascii="Unikurd Xani" w:hAnsi="Unikurd Xani" w:cs="Unikurd Xani"/>
                <w:rtl/>
                <w:lang w:bidi="ar-IQ"/>
              </w:rPr>
              <w:t>/</w:t>
            </w:r>
            <w:r w:rsidR="009949D3"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805" w:type="dxa"/>
          </w:tcPr>
          <w:p w:rsidR="002B409C" w:rsidRPr="00A7053F" w:rsidRDefault="009949D3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9949D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9949D3"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:rsidR="002B409C" w:rsidRPr="00A7053F" w:rsidRDefault="009949D3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9949D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9949D3"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805" w:type="dxa"/>
          </w:tcPr>
          <w:p w:rsidR="002B409C" w:rsidRPr="00A7053F" w:rsidRDefault="009949D3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9949D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9949D3"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:rsidR="002B409C" w:rsidRPr="00A7053F" w:rsidRDefault="009949D3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9949D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9949D3"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805" w:type="dxa"/>
          </w:tcPr>
          <w:p w:rsidR="002B409C" w:rsidRPr="00A7053F" w:rsidRDefault="009949D3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9949D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9949D3"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:rsidR="002B409C" w:rsidRPr="00A7053F" w:rsidRDefault="009949D3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9949D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9949D3"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805" w:type="dxa"/>
          </w:tcPr>
          <w:p w:rsidR="002B409C" w:rsidRPr="00A7053F" w:rsidRDefault="009949D3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9949D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9949D3"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9949D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9949D3"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9949D3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796FBE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796FBE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15          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DE0030"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DE003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DE0030"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DE003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 w:rsidR="00DE0030">
              <w:rPr>
                <w:rFonts w:ascii="Unikurd Xani" w:hAnsi="Unikurd Xani" w:cs="Unikurd Xani"/>
                <w:rtl/>
                <w:lang w:bidi="ar-IQ"/>
              </w:rPr>
              <w:t>/</w:t>
            </w:r>
            <w:r w:rsidR="00DE0030"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:rsidR="0012164A" w:rsidRPr="00A7053F" w:rsidRDefault="00DE003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DE003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DE0030"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805" w:type="dxa"/>
          </w:tcPr>
          <w:p w:rsidR="0012164A" w:rsidRPr="00A7053F" w:rsidRDefault="00DE003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DE003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DE0030"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:rsidR="0012164A" w:rsidRPr="00A7053F" w:rsidRDefault="00DE003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DE003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DE0030"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805" w:type="dxa"/>
          </w:tcPr>
          <w:p w:rsidR="0012164A" w:rsidRPr="00A7053F" w:rsidRDefault="00DE003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DE003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DE0030"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:rsidR="0012164A" w:rsidRPr="00A7053F" w:rsidRDefault="00DE003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DE003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DE0030"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805" w:type="dxa"/>
          </w:tcPr>
          <w:p w:rsidR="0012164A" w:rsidRPr="00A7053F" w:rsidRDefault="00DE003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DE003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DE0030"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:rsidR="0012164A" w:rsidRPr="00A7053F" w:rsidRDefault="00DE003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DE003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DE0030"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805" w:type="dxa"/>
          </w:tcPr>
          <w:p w:rsidR="0012164A" w:rsidRPr="00A7053F" w:rsidRDefault="00DE003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DE003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DE0030"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DE003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DE0030"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DE0030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796FBE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796FBE" w:rsidP="00796FBE">
            <w:pPr>
              <w:tabs>
                <w:tab w:val="left" w:pos="2010"/>
                <w:tab w:val="left" w:pos="7946"/>
              </w:tabs>
              <w:jc w:val="right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        15   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821E07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چۆمان سباح سعید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821E07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مامۆستای یاریدەدەر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DE0030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 12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DE0030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821E07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r w:rsidR="00DE0030">
              <w:rPr>
                <w:rFonts w:ascii="Unikurd Xani" w:hAnsi="Unikurd Xani" w:cs="Unikurd Xani"/>
                <w:sz w:val="26"/>
                <w:szCs w:val="26"/>
                <w:lang w:bidi="ar-JO"/>
              </w:rPr>
              <w:t>7/1/1989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lastRenderedPageBreak/>
              <w:t>هۆكاری دابه‌زینی نیساب:</w:t>
            </w:r>
            <w:r w:rsidR="00DE0030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ئەندامی لێژنەی دلنیایی جۆری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796FBE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>
              <w:rPr>
                <w:rFonts w:ascii="Unikurd Xani" w:hAnsi="Unikurd Xani" w:cs="Unikurd Xani"/>
                <w:lang w:bidi="ar-JO"/>
              </w:rPr>
              <w:t>2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DE0030" w:rsidP="002B409C">
            <w:pPr>
              <w:tabs>
                <w:tab w:val="left" w:pos="3160"/>
              </w:tabs>
              <w:rPr>
                <w:rFonts w:ascii="Unikurd Xani" w:hAnsi="Unikurd Xani" w:cs="Unikurd Xani" w:hint="cs"/>
                <w:rtl/>
                <w:lang w:bidi="ku-Arab-IQ"/>
              </w:rPr>
            </w:pPr>
            <w:r>
              <w:rPr>
                <w:rFonts w:ascii="Unikurd Xani" w:hAnsi="Unikurd Xani" w:cs="Unikurd Xani"/>
                <w:lang w:bidi="ar-IQ"/>
              </w:rPr>
              <w:t>3500</w:t>
            </w:r>
            <w:r>
              <w:rPr>
                <w:rFonts w:ascii="Unikurd Xani" w:hAnsi="Unikurd Xani" w:cs="Unikurd Xani" w:hint="cs"/>
                <w:rtl/>
                <w:lang w:bidi="ku-Arab-IQ"/>
              </w:rPr>
              <w:t>دینار</w:t>
            </w: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DE0030" w:rsidP="00DE0030">
            <w:pPr>
              <w:tabs>
                <w:tab w:val="left" w:pos="1064"/>
                <w:tab w:val="center" w:pos="2917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ab/>
              <w:t>56</w:t>
            </w: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lang w:bidi="ar-IQ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796FBE" w:rsidRDefault="00796FBE" w:rsidP="00D2472B">
            <w:pPr>
              <w:jc w:val="center"/>
              <w:rPr>
                <w:rFonts w:ascii="Unikurd Jino" w:hAnsi="Unikurd Jino" w:cs="Unikurd Jino" w:hint="cs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rtl/>
                <w:lang w:bidi="ku-Arab-IQ"/>
              </w:rPr>
              <w:t>چۆمان صباح سعید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  <w:bookmarkStart w:id="0" w:name="_GoBack"/>
      <w:bookmarkEnd w:id="0"/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727" w:rsidRDefault="001A4727" w:rsidP="003638FC">
      <w:r>
        <w:separator/>
      </w:r>
    </w:p>
  </w:endnote>
  <w:endnote w:type="continuationSeparator" w:id="0">
    <w:p w:rsidR="001A4727" w:rsidRDefault="001A4727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727" w:rsidRDefault="001A4727" w:rsidP="003638FC">
      <w:r>
        <w:separator/>
      </w:r>
    </w:p>
  </w:footnote>
  <w:footnote w:type="continuationSeparator" w:id="0">
    <w:p w:rsidR="001A4727" w:rsidRDefault="001A4727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A4727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0434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96FBE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1E07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949D3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09C1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0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110DC7-2019-4F46-9AAB-D801FBD0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ADBC-4355-4DB0-844F-A5B5AD6C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32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chopy</cp:lastModifiedBy>
  <cp:revision>6</cp:revision>
  <cp:lastPrinted>2019-04-15T04:06:00Z</cp:lastPrinted>
  <dcterms:created xsi:type="dcterms:W3CDTF">2021-06-03T19:00:00Z</dcterms:created>
  <dcterms:modified xsi:type="dcterms:W3CDTF">2021-06-03T19:32:00Z</dcterms:modified>
</cp:coreProperties>
</file>