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9E06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7BE3D7EE" wp14:editId="6EDFC24A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382E58D2" w14:textId="460B161E" w:rsidR="000A30DA" w:rsidRDefault="000A30DA" w:rsidP="000A30DA">
      <w:pPr>
        <w:rPr>
          <w:rFonts w:ascii="Unikurd Jino" w:hAnsi="Unikurd Jino" w:cs="Unikurd Jino" w:hint="cs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1B6FA8">
        <w:rPr>
          <w:rFonts w:ascii="Unikurd Jino" w:hAnsi="Unikurd Jino" w:cs="Unikurd Jino"/>
          <w:lang w:bidi="ar-JO"/>
        </w:rPr>
        <w:t xml:space="preserve"> </w:t>
      </w:r>
      <w:r w:rsidR="001B6FA8">
        <w:rPr>
          <w:rFonts w:ascii="Unikurd Jino" w:hAnsi="Unikurd Jino" w:cs="Unikurd Jino" w:hint="cs"/>
          <w:rtl/>
          <w:lang w:bidi="ar-IQ"/>
        </w:rPr>
        <w:t>زانست</w:t>
      </w:r>
    </w:p>
    <w:p w14:paraId="651247E1" w14:textId="2690AFA0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1B6FA8">
        <w:rPr>
          <w:rFonts w:ascii="Unikurd Jino" w:hAnsi="Unikurd Jino" w:cs="Unikurd Jino" w:hint="cs"/>
          <w:rtl/>
          <w:lang w:bidi="ar-JO"/>
        </w:rPr>
        <w:t xml:space="preserve"> فيزيك</w:t>
      </w:r>
    </w:p>
    <w:p w14:paraId="095C698B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078D24A2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3949B511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5BB41029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25DCDD92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252CFA5D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498D90D6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56FA2D6B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56AD4D3E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51792887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30149730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20F8E59B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6EB14406" w14:textId="77777777" w:rsidTr="002B409C">
        <w:trPr>
          <w:trHeight w:val="385"/>
          <w:jc w:val="center"/>
        </w:trPr>
        <w:tc>
          <w:tcPr>
            <w:tcW w:w="1120" w:type="dxa"/>
          </w:tcPr>
          <w:p w14:paraId="4CC30C9A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71C7612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8E74D5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C8EEEB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269338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8EAB9B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FE30B4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43582C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3E8002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65B113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B6FA8" w:rsidRPr="00A7053F" w14:paraId="4A68B893" w14:textId="77777777" w:rsidTr="00364628">
        <w:trPr>
          <w:trHeight w:val="385"/>
          <w:jc w:val="center"/>
        </w:trPr>
        <w:tc>
          <w:tcPr>
            <w:tcW w:w="1120" w:type="dxa"/>
          </w:tcPr>
          <w:p w14:paraId="218B857B" w14:textId="77777777" w:rsidR="001B6FA8" w:rsidRPr="00A7053F" w:rsidRDefault="001B6FA8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3361" w:type="dxa"/>
            <w:gridSpan w:val="3"/>
          </w:tcPr>
          <w:p w14:paraId="4D1E66F1" w14:textId="642B6629" w:rsidR="001B6FA8" w:rsidRPr="00A7053F" w:rsidRDefault="001B6FA8" w:rsidP="00513172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Electromagnetic Theory</w:t>
            </w:r>
          </w:p>
        </w:tc>
        <w:tc>
          <w:tcPr>
            <w:tcW w:w="2241" w:type="dxa"/>
            <w:gridSpan w:val="2"/>
          </w:tcPr>
          <w:p w14:paraId="5BDC2AF2" w14:textId="3FE85905" w:rsidR="001B6FA8" w:rsidRPr="00A7053F" w:rsidRDefault="001B6FA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Medical Phys.</w:t>
            </w:r>
          </w:p>
        </w:tc>
        <w:tc>
          <w:tcPr>
            <w:tcW w:w="1120" w:type="dxa"/>
          </w:tcPr>
          <w:p w14:paraId="28685F01" w14:textId="77777777" w:rsidR="001B6FA8" w:rsidRPr="00A7053F" w:rsidRDefault="001B6FA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7118214" w14:textId="77777777" w:rsidR="001B6FA8" w:rsidRPr="00A7053F" w:rsidRDefault="001B6FA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5B81582" w14:textId="77777777" w:rsidR="001B6FA8" w:rsidRPr="00A7053F" w:rsidRDefault="001B6FA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21DC059" w14:textId="77777777" w:rsidR="001B6FA8" w:rsidRPr="00A7053F" w:rsidRDefault="001B6FA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B6FA8" w:rsidRPr="00A7053F" w14:paraId="5871123F" w14:textId="77777777" w:rsidTr="00014637">
        <w:trPr>
          <w:trHeight w:val="385"/>
          <w:jc w:val="center"/>
        </w:trPr>
        <w:tc>
          <w:tcPr>
            <w:tcW w:w="1120" w:type="dxa"/>
          </w:tcPr>
          <w:p w14:paraId="2E7DB99F" w14:textId="77777777" w:rsidR="001B6FA8" w:rsidRPr="00A7053F" w:rsidRDefault="001B6FA8" w:rsidP="001B6FA8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2241" w:type="dxa"/>
            <w:gridSpan w:val="2"/>
          </w:tcPr>
          <w:p w14:paraId="3E624E4E" w14:textId="2894D977" w:rsidR="001B6FA8" w:rsidRPr="00A7053F" w:rsidRDefault="001B6FA8" w:rsidP="001B6FA8">
            <w:pPr>
              <w:rPr>
                <w:rFonts w:ascii="Unikurd Xani" w:hAnsi="Unikurd Xani" w:cs="Unikurd Xani"/>
                <w:rtl/>
                <w:lang w:bidi="ar-IQ"/>
              </w:rPr>
            </w:pPr>
            <w:r w:rsidRPr="001B6FA8">
              <w:rPr>
                <w:rFonts w:ascii="Unikurd Xani" w:hAnsi="Unikurd Xani" w:cs="Unikurd Xani"/>
                <w:sz w:val="22"/>
                <w:szCs w:val="22"/>
                <w:lang w:bidi="ar-IQ"/>
              </w:rPr>
              <w:t>Medical Phys.</w:t>
            </w:r>
            <w:r w:rsidRPr="001B6FA8">
              <w:rPr>
                <w:rFonts w:ascii="Unikurd Xani" w:hAnsi="Unikurd Xani" w:cs="Unikurd Xani"/>
                <w:sz w:val="22"/>
                <w:szCs w:val="22"/>
                <w:lang w:bidi="ar-IQ"/>
              </w:rPr>
              <w:t xml:space="preserve"> Lab.</w:t>
            </w:r>
          </w:p>
        </w:tc>
        <w:tc>
          <w:tcPr>
            <w:tcW w:w="2241" w:type="dxa"/>
            <w:gridSpan w:val="2"/>
          </w:tcPr>
          <w:p w14:paraId="56E8DF68" w14:textId="1ABAF49E" w:rsidR="001B6FA8" w:rsidRPr="00A7053F" w:rsidRDefault="001B6FA8" w:rsidP="001B6FA8">
            <w:pPr>
              <w:rPr>
                <w:rFonts w:ascii="Unikurd Xani" w:hAnsi="Unikurd Xani" w:cs="Unikurd Xani"/>
                <w:rtl/>
                <w:lang w:bidi="ar-IQ"/>
              </w:rPr>
            </w:pPr>
            <w:r w:rsidRPr="001B6FA8">
              <w:rPr>
                <w:rFonts w:ascii="Unikurd Xani" w:hAnsi="Unikurd Xani" w:cs="Unikurd Xani"/>
                <w:sz w:val="22"/>
                <w:szCs w:val="22"/>
                <w:lang w:bidi="ar-IQ"/>
              </w:rPr>
              <w:t>Medical Phys. Lab.</w:t>
            </w:r>
          </w:p>
        </w:tc>
        <w:tc>
          <w:tcPr>
            <w:tcW w:w="2240" w:type="dxa"/>
            <w:gridSpan w:val="2"/>
          </w:tcPr>
          <w:p w14:paraId="3BDC7C5A" w14:textId="239E7846" w:rsidR="001B6FA8" w:rsidRPr="00A7053F" w:rsidRDefault="001B6FA8" w:rsidP="001B6FA8">
            <w:pPr>
              <w:rPr>
                <w:rFonts w:ascii="Unikurd Xani" w:hAnsi="Unikurd Xani" w:cs="Unikurd Xani"/>
                <w:rtl/>
                <w:lang w:bidi="ar-IQ"/>
              </w:rPr>
            </w:pPr>
            <w:r w:rsidRPr="001B6FA8">
              <w:rPr>
                <w:rFonts w:ascii="Unikurd Xani" w:hAnsi="Unikurd Xani" w:cs="Unikurd Xani"/>
                <w:sz w:val="22"/>
                <w:szCs w:val="22"/>
                <w:lang w:bidi="ar-IQ"/>
              </w:rPr>
              <w:t>Medical Phys. Lab.</w:t>
            </w:r>
          </w:p>
        </w:tc>
        <w:tc>
          <w:tcPr>
            <w:tcW w:w="1121" w:type="dxa"/>
          </w:tcPr>
          <w:p w14:paraId="149B5187" w14:textId="77777777" w:rsidR="001B6FA8" w:rsidRPr="00A7053F" w:rsidRDefault="001B6FA8" w:rsidP="001B6FA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59370CD" w14:textId="77777777" w:rsidR="001B6FA8" w:rsidRPr="00A7053F" w:rsidRDefault="001B6FA8" w:rsidP="001B6FA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45B2A43" w14:textId="77777777" w:rsidR="001B6FA8" w:rsidRPr="00A7053F" w:rsidRDefault="001B6FA8" w:rsidP="001B6FA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B6FA8" w:rsidRPr="00A7053F" w14:paraId="6B514D7E" w14:textId="77777777" w:rsidTr="001D6631">
        <w:trPr>
          <w:trHeight w:val="385"/>
          <w:jc w:val="center"/>
        </w:trPr>
        <w:tc>
          <w:tcPr>
            <w:tcW w:w="1120" w:type="dxa"/>
          </w:tcPr>
          <w:p w14:paraId="04D5E6CA" w14:textId="77777777" w:rsidR="001B6FA8" w:rsidRPr="00A7053F" w:rsidRDefault="001B6FA8" w:rsidP="001B6FA8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2241" w:type="dxa"/>
            <w:gridSpan w:val="2"/>
          </w:tcPr>
          <w:p w14:paraId="28D59490" w14:textId="40C25E55" w:rsidR="001B6FA8" w:rsidRPr="001B6FA8" w:rsidRDefault="001B6FA8" w:rsidP="001B6FA8">
            <w:pPr>
              <w:rPr>
                <w:rFonts w:ascii="Unikurd Xani" w:hAnsi="Unikurd Xani" w:cs="Unikurd Xani"/>
                <w:rtl/>
                <w:lang w:bidi="ar-IQ"/>
              </w:rPr>
            </w:pPr>
            <w:r w:rsidRPr="001B6FA8">
              <w:rPr>
                <w:rFonts w:ascii="Unikurd Xani" w:hAnsi="Unikurd Xani" w:cs="Unikurd Xani"/>
                <w:vertAlign w:val="subscript"/>
                <w:lang w:bidi="ar-IQ"/>
              </w:rPr>
              <w:t>Electric Measurements Lab</w:t>
            </w:r>
            <w:r w:rsidRPr="001B6FA8">
              <w:rPr>
                <w:rFonts w:ascii="Unikurd Xani" w:hAnsi="Unikurd Xani" w:cs="Unikurd Xani"/>
                <w:lang w:bidi="ar-IQ"/>
              </w:rPr>
              <w:t>.</w:t>
            </w:r>
          </w:p>
        </w:tc>
        <w:tc>
          <w:tcPr>
            <w:tcW w:w="1120" w:type="dxa"/>
          </w:tcPr>
          <w:p w14:paraId="24B1341A" w14:textId="77777777" w:rsidR="001B6FA8" w:rsidRPr="00A7053F" w:rsidRDefault="001B6FA8" w:rsidP="001B6FA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D28907A" w14:textId="77777777" w:rsidR="001B6FA8" w:rsidRPr="00A7053F" w:rsidRDefault="001B6FA8" w:rsidP="001B6FA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83B79A7" w14:textId="77777777" w:rsidR="001B6FA8" w:rsidRPr="00A7053F" w:rsidRDefault="001B6FA8" w:rsidP="001B6FA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CB6D3A1" w14:textId="77777777" w:rsidR="001B6FA8" w:rsidRPr="00A7053F" w:rsidRDefault="001B6FA8" w:rsidP="001B6FA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CE1D123" w14:textId="77777777" w:rsidR="001B6FA8" w:rsidRPr="00A7053F" w:rsidRDefault="001B6FA8" w:rsidP="001B6FA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E20D2C0" w14:textId="77777777" w:rsidR="001B6FA8" w:rsidRPr="00A7053F" w:rsidRDefault="001B6FA8" w:rsidP="001B6FA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C4201F0" w14:textId="77777777" w:rsidR="001B6FA8" w:rsidRPr="00A7053F" w:rsidRDefault="001B6FA8" w:rsidP="001B6FA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B6FA8" w:rsidRPr="00A7053F" w14:paraId="79F7EB69" w14:textId="77777777" w:rsidTr="005A1AA4">
        <w:trPr>
          <w:trHeight w:val="385"/>
          <w:jc w:val="center"/>
        </w:trPr>
        <w:tc>
          <w:tcPr>
            <w:tcW w:w="1120" w:type="dxa"/>
          </w:tcPr>
          <w:p w14:paraId="2916DDE6" w14:textId="77777777" w:rsidR="001B6FA8" w:rsidRPr="00A7053F" w:rsidRDefault="001B6FA8" w:rsidP="001B6FA8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241" w:type="dxa"/>
            <w:gridSpan w:val="2"/>
          </w:tcPr>
          <w:p w14:paraId="07B6EEA5" w14:textId="4A7A00EA" w:rsidR="001B6FA8" w:rsidRPr="00A7053F" w:rsidRDefault="001B6FA8" w:rsidP="001B6FA8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Medical Phys.</w:t>
            </w:r>
          </w:p>
        </w:tc>
        <w:tc>
          <w:tcPr>
            <w:tcW w:w="1120" w:type="dxa"/>
          </w:tcPr>
          <w:p w14:paraId="0FEDDE53" w14:textId="77777777" w:rsidR="001B6FA8" w:rsidRPr="00A7053F" w:rsidRDefault="001B6FA8" w:rsidP="001B6FA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376DA57" w14:textId="77777777" w:rsidR="001B6FA8" w:rsidRPr="00A7053F" w:rsidRDefault="001B6FA8" w:rsidP="001B6FA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1A2FA51" w14:textId="77777777" w:rsidR="001B6FA8" w:rsidRPr="00A7053F" w:rsidRDefault="001B6FA8" w:rsidP="001B6FA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469F6E8" w14:textId="77777777" w:rsidR="001B6FA8" w:rsidRPr="00A7053F" w:rsidRDefault="001B6FA8" w:rsidP="001B6FA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031D0F6" w14:textId="77777777" w:rsidR="001B6FA8" w:rsidRPr="00A7053F" w:rsidRDefault="001B6FA8" w:rsidP="001B6FA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22A4D6D" w14:textId="77777777" w:rsidR="001B6FA8" w:rsidRPr="00A7053F" w:rsidRDefault="001B6FA8" w:rsidP="001B6FA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BE92331" w14:textId="77777777" w:rsidR="001B6FA8" w:rsidRPr="00A7053F" w:rsidRDefault="001B6FA8" w:rsidP="001B6FA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B6FA8" w:rsidRPr="00A7053F" w14:paraId="31F32C45" w14:textId="77777777" w:rsidTr="009B539F">
        <w:trPr>
          <w:trHeight w:val="385"/>
          <w:jc w:val="center"/>
        </w:trPr>
        <w:tc>
          <w:tcPr>
            <w:tcW w:w="1120" w:type="dxa"/>
          </w:tcPr>
          <w:p w14:paraId="370F0877" w14:textId="77777777" w:rsidR="001B6FA8" w:rsidRPr="00A7053F" w:rsidRDefault="001B6FA8" w:rsidP="001B6FA8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2241" w:type="dxa"/>
            <w:gridSpan w:val="2"/>
          </w:tcPr>
          <w:p w14:paraId="4EFB5E2D" w14:textId="330E3B99" w:rsidR="001B6FA8" w:rsidRPr="00A7053F" w:rsidRDefault="001B6FA8" w:rsidP="001B6FA8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Physiology Lab.</w:t>
            </w:r>
          </w:p>
        </w:tc>
        <w:tc>
          <w:tcPr>
            <w:tcW w:w="2241" w:type="dxa"/>
            <w:gridSpan w:val="2"/>
          </w:tcPr>
          <w:p w14:paraId="1442C094" w14:textId="3C26DBF7" w:rsidR="001B6FA8" w:rsidRPr="00A7053F" w:rsidRDefault="001B6FA8" w:rsidP="001B6FA8">
            <w:pPr>
              <w:rPr>
                <w:rFonts w:ascii="Unikurd Xani" w:hAnsi="Unikurd Xani" w:cs="Unikurd Xani"/>
                <w:rtl/>
                <w:lang w:bidi="ar-IQ"/>
              </w:rPr>
            </w:pPr>
            <w:r w:rsidRPr="00E7309D">
              <w:rPr>
                <w:rFonts w:ascii="Unikurd Xani" w:hAnsi="Unikurd Xani" w:cs="Unikurd Xani"/>
                <w:lang w:bidi="ar-IQ"/>
              </w:rPr>
              <w:t>Physiology Lab.</w:t>
            </w:r>
          </w:p>
        </w:tc>
        <w:tc>
          <w:tcPr>
            <w:tcW w:w="2240" w:type="dxa"/>
            <w:gridSpan w:val="2"/>
          </w:tcPr>
          <w:p w14:paraId="13BB1FEC" w14:textId="39D15797" w:rsidR="001B6FA8" w:rsidRPr="00A7053F" w:rsidRDefault="001B6FA8" w:rsidP="001B6FA8">
            <w:pPr>
              <w:rPr>
                <w:rFonts w:ascii="Unikurd Xani" w:hAnsi="Unikurd Xani" w:cs="Unikurd Xani"/>
                <w:rtl/>
                <w:lang w:bidi="ar-IQ"/>
              </w:rPr>
            </w:pPr>
            <w:r w:rsidRPr="00E7309D">
              <w:rPr>
                <w:rFonts w:ascii="Unikurd Xani" w:hAnsi="Unikurd Xani" w:cs="Unikurd Xani"/>
                <w:lang w:bidi="ar-IQ"/>
              </w:rPr>
              <w:t>Physiology Lab.</w:t>
            </w:r>
          </w:p>
        </w:tc>
        <w:tc>
          <w:tcPr>
            <w:tcW w:w="1121" w:type="dxa"/>
          </w:tcPr>
          <w:p w14:paraId="0CC46A3E" w14:textId="77777777" w:rsidR="001B6FA8" w:rsidRPr="00A7053F" w:rsidRDefault="001B6FA8" w:rsidP="001B6FA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62C8744" w14:textId="77777777" w:rsidR="001B6FA8" w:rsidRPr="00A7053F" w:rsidRDefault="001B6FA8" w:rsidP="001B6FA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54E2520" w14:textId="77777777" w:rsidR="001B6FA8" w:rsidRPr="00A7053F" w:rsidRDefault="001B6FA8" w:rsidP="001B6FA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58F61F44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6FE71F3E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51A697D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14DCEEF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108574D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80A12D1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580C0DA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7735EBD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0062F95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85C4670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7071254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556D99D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09E5DA61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0A68B1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60334EC4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2B61ABBE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5D06592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79667A2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0129C7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2509BA01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01318F5C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5556B7A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90903DC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CC2F6C" w:rsidRPr="00A7053F" w14:paraId="088453BB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1F76B57" w14:textId="77777777" w:rsidR="00CC2F6C" w:rsidRPr="00A7053F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1BDDD9F9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28FFF87B" w14:textId="6DC82160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001" w:type="dxa"/>
          </w:tcPr>
          <w:p w14:paraId="7EEC440C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8FB777F" w14:textId="21E05593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22415C8" w14:textId="77777777" w:rsidR="00CC2F6C" w:rsidRPr="00A7053F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6D6480E8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3B229CF" w14:textId="75201E11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14:paraId="24FAC8D6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3F77D07" w14:textId="756CEF5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</w:tr>
      <w:tr w:rsidR="00CC2F6C" w:rsidRPr="00A7053F" w14:paraId="0FDF5EEB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78CECC5" w14:textId="77777777" w:rsidR="00CC2F6C" w:rsidRPr="00A7053F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5464387A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3D78447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DFA571C" w14:textId="31B5427B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7EC934E" w14:textId="363FB415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9DBF1C6" w14:textId="77777777" w:rsidR="00CC2F6C" w:rsidRPr="00A7053F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45D71BFC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8597154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A5D9B1A" w14:textId="6C2E6D95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4140A64" w14:textId="6F26D8AF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CC2F6C" w:rsidRPr="00A7053F" w14:paraId="6020E5E5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74926E1" w14:textId="77777777" w:rsidR="00CC2F6C" w:rsidRPr="00A7053F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1C65407C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367981B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8433373" w14:textId="11C44406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519B57D" w14:textId="44EC4EA3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6548022" w14:textId="77777777" w:rsidR="00CC2F6C" w:rsidRPr="00A7053F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22C47EC8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7407DD2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027BFDA" w14:textId="4C2ECD43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FF7CA82" w14:textId="4053A9FC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CC2F6C" w:rsidRPr="00A7053F" w14:paraId="61BE7F73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9206804" w14:textId="77777777" w:rsidR="00CC2F6C" w:rsidRPr="00A7053F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1B435BE3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228E5AA" w14:textId="31725DC4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75FF6832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24D4445" w14:textId="3891A838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940F072" w14:textId="77777777" w:rsidR="00CC2F6C" w:rsidRPr="00A7053F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5B551609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A3B4231" w14:textId="3A855EFA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7E67335B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82A16EE" w14:textId="64ACFE7D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CC2F6C" w:rsidRPr="00A7053F" w14:paraId="48776750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42C5A8F" w14:textId="77777777" w:rsidR="00CC2F6C" w:rsidRPr="00A7053F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149AFC7D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8D50767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F89B28A" w14:textId="0B83FBE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09333D9" w14:textId="46EF407D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A38CBE5" w14:textId="77777777" w:rsidR="00CC2F6C" w:rsidRPr="00A7053F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7FF2F5A4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26C69289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AF05249" w14:textId="29997C48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0917D0E" w14:textId="5BABE85C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CC2F6C" w:rsidRPr="00A7053F" w14:paraId="6A09B7CE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27C3511D" w14:textId="77777777" w:rsidR="00CC2F6C" w:rsidRDefault="00CC2F6C" w:rsidP="00CC2F6C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0B0B9257" w14:textId="61637C45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55F9CE0C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B629645" w14:textId="6389D493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402BD532" w14:textId="77777777" w:rsidR="00CC2F6C" w:rsidRDefault="00CC2F6C" w:rsidP="00CC2F6C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6C9EAA04" w14:textId="277DDE08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1DED46E7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2C5D1AD" w14:textId="731949DC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CC2F6C" w:rsidRPr="00A7053F" w14:paraId="36D9B1D1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1DD5180" w14:textId="77777777" w:rsidR="00CC2F6C" w:rsidRPr="00D2472B" w:rsidRDefault="00CC2F6C" w:rsidP="00CC2F6C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28C520C" w14:textId="77777777" w:rsidR="00CC2F6C" w:rsidRPr="00A7053F" w:rsidRDefault="00CC2F6C" w:rsidP="00CC2F6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C347931" w14:textId="5BA3CD7E" w:rsidR="00CC2F6C" w:rsidRPr="00A7053F" w:rsidRDefault="00CC2F6C" w:rsidP="00CC2F6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41A16C1" w14:textId="77777777" w:rsidR="00CC2F6C" w:rsidRPr="00D2472B" w:rsidRDefault="00CC2F6C" w:rsidP="00CC2F6C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7E7CEAC" w14:textId="77777777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2F046D1" w14:textId="4F5F5A45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23</w:t>
            </w:r>
          </w:p>
        </w:tc>
      </w:tr>
      <w:tr w:rsidR="00CC2F6C" w:rsidRPr="00A7053F" w14:paraId="66727E8B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8877C5C" w14:textId="77777777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0BAC2AA" w14:textId="77777777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7CAED83" w14:textId="77777777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F06C129" w14:textId="77777777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12D246E" w14:textId="77777777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BDB3DF8" w14:textId="77777777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4E51ACD" w14:textId="77777777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4420942" w14:textId="77777777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469FA33" w14:textId="77777777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0B04C78" w14:textId="77777777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CC2F6C" w:rsidRPr="00A7053F" w14:paraId="05134896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16D8A5D" w14:textId="77777777" w:rsidR="00CC2F6C" w:rsidRPr="00A7053F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7261F2E4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32AFFE41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24B9CCF8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6F91945" w14:textId="77777777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D4B1102" w14:textId="77777777" w:rsidR="00CC2F6C" w:rsidRPr="00A7053F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63D84241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A72B138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D05A9FB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D56C6BD" w14:textId="77777777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C2F6C" w:rsidRPr="00A7053F" w14:paraId="10A236E5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FD442C9" w14:textId="77777777" w:rsidR="00CC2F6C" w:rsidRPr="00A7053F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1D12FDE0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CA24094" w14:textId="2BFCA422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001" w:type="dxa"/>
          </w:tcPr>
          <w:p w14:paraId="77947588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56DE7B5" w14:textId="0AAE0EBD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45EC3A0" w14:textId="77777777" w:rsidR="00CC2F6C" w:rsidRPr="00A7053F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283A5CC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F7C4052" w14:textId="53946D4D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14:paraId="5CBC995A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A53EC6F" w14:textId="646493FC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</w:tr>
      <w:tr w:rsidR="00CC2F6C" w:rsidRPr="00A7053F" w14:paraId="4C0ACBDB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A209721" w14:textId="77777777" w:rsidR="00CC2F6C" w:rsidRPr="00A7053F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0F529FB6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FC5D0F9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2EEC1B8" w14:textId="16317E6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C8A5AA0" w14:textId="527822E1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2C3A177" w14:textId="77777777" w:rsidR="00CC2F6C" w:rsidRPr="00A7053F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76161716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880A46C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A309FC6" w14:textId="003216BE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66E2EEC" w14:textId="018E17CC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CC2F6C" w:rsidRPr="00A7053F" w14:paraId="229471D4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53B6C45" w14:textId="77777777" w:rsidR="00CC2F6C" w:rsidRPr="00A7053F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63B5797E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402BC3A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7FBD4AA" w14:textId="03CAE4ED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31A3E32" w14:textId="65DEF0BF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0D0E619" w14:textId="77777777" w:rsidR="00CC2F6C" w:rsidRPr="00A7053F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59181011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B2D44DB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2B72F84" w14:textId="1C9F2AE0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8A6D05E" w14:textId="43339A24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CC2F6C" w:rsidRPr="00A7053F" w14:paraId="2C35CE77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3DF9707" w14:textId="77777777" w:rsidR="00CC2F6C" w:rsidRPr="00A7053F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23B1A62F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1412D37" w14:textId="19BD11B8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6C709682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64AD910" w14:textId="34C6B584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075FA93" w14:textId="77777777" w:rsidR="00CC2F6C" w:rsidRPr="00A7053F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791AC958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3AB1D32" w14:textId="213CA18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268BD41E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D554B47" w14:textId="2DAD374A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CC2F6C" w:rsidRPr="00A7053F" w14:paraId="0F161647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73E85BF" w14:textId="77777777" w:rsidR="00CC2F6C" w:rsidRPr="00A7053F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249DB40D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1110B06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5E0B6C8" w14:textId="055D8D79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8D0C2B6" w14:textId="462E5288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BCAB8D4" w14:textId="77777777" w:rsidR="00CC2F6C" w:rsidRPr="00A7053F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1B216865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BAEBA30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929B8ED" w14:textId="2E0D8B3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0A82EBE" w14:textId="692ED983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CC2F6C" w:rsidRPr="00A7053F" w14:paraId="38791C97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5D6160CE" w14:textId="77777777" w:rsidR="00CC2F6C" w:rsidRDefault="00CC2F6C" w:rsidP="00CC2F6C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7BCBB5D2" w14:textId="75967B3D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510B2436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3790D40" w14:textId="05F52D8D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45FE1DBA" w14:textId="77777777" w:rsidR="00CC2F6C" w:rsidRDefault="00CC2F6C" w:rsidP="00CC2F6C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40C73B5E" w14:textId="2902B8FD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363D53F9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9CB5497" w14:textId="29E13412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CC2F6C" w:rsidRPr="00A7053F" w14:paraId="2AE48454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94AB0BD" w14:textId="77777777" w:rsidR="00CC2F6C" w:rsidRPr="00D2472B" w:rsidRDefault="00CC2F6C" w:rsidP="00CC2F6C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16AFB01" w14:textId="77777777" w:rsidR="00CC2F6C" w:rsidRPr="00A7053F" w:rsidRDefault="00CC2F6C" w:rsidP="00CC2F6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02C45FB" w14:textId="559338D1" w:rsidR="00CC2F6C" w:rsidRPr="00A7053F" w:rsidRDefault="00CC2F6C" w:rsidP="00CC2F6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D858840" w14:textId="77777777" w:rsidR="00CC2F6C" w:rsidRPr="00D2472B" w:rsidRDefault="00CC2F6C" w:rsidP="00CC2F6C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6C8BF77" w14:textId="77777777" w:rsidR="00CC2F6C" w:rsidRPr="00A7053F" w:rsidRDefault="00CC2F6C" w:rsidP="00CC2F6C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E660541" w14:textId="42E7E7C0" w:rsidR="00CC2F6C" w:rsidRPr="00A7053F" w:rsidRDefault="00CC2F6C" w:rsidP="00CC2F6C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23</w:t>
            </w:r>
          </w:p>
        </w:tc>
      </w:tr>
      <w:tr w:rsidR="00CC2F6C" w:rsidRPr="00A7053F" w14:paraId="36C4929F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BB54BC8" w14:textId="77777777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528F327" w14:textId="77777777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F04DB2F" w14:textId="77777777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85986DE" w14:textId="77777777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D97E8F5" w14:textId="77777777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7D0F7F0" w14:textId="77777777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CC2F6C" w:rsidRPr="00A7053F" w14:paraId="538B41BF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E39AED6" w14:textId="5F00449D" w:rsidR="00CC2F6C" w:rsidRPr="000A30DA" w:rsidRDefault="00CC2F6C" w:rsidP="00CC2F6C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د دلشاد صالح اسماعيل</w:t>
            </w:r>
          </w:p>
          <w:p w14:paraId="75F50FBF" w14:textId="5ADF2409" w:rsidR="00CC2F6C" w:rsidRPr="000A30DA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</w:t>
            </w:r>
          </w:p>
          <w:p w14:paraId="556A0194" w14:textId="39766F74" w:rsidR="00CC2F6C" w:rsidRPr="000A30DA" w:rsidRDefault="00CC2F6C" w:rsidP="00CC2F6C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>
              <w:rPr>
                <w:rFonts w:ascii="Unikurd Xani" w:hAnsi="Unikurd Xani" w:cs="Unikurd Xani"/>
                <w:sz w:val="26"/>
                <w:szCs w:val="26"/>
                <w:lang w:bidi="ar-IQ"/>
              </w:rPr>
              <w:t>10</w:t>
            </w:r>
          </w:p>
          <w:p w14:paraId="5ECB79E2" w14:textId="77777777" w:rsidR="00CC2F6C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14:paraId="3F0FBB41" w14:textId="3AD3439C" w:rsidR="00CC2F6C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ته‌مه‌ن: </w:t>
            </w:r>
            <w:r>
              <w:rPr>
                <w:rFonts w:ascii="Unikurd Xani" w:hAnsi="Unikurd Xani" w:cs="Unikurd Xani"/>
                <w:sz w:val="26"/>
                <w:szCs w:val="26"/>
                <w:lang w:bidi="ar-JO"/>
              </w:rPr>
              <w:t>47</w:t>
            </w:r>
          </w:p>
          <w:p w14:paraId="598F7285" w14:textId="77777777" w:rsidR="00CC2F6C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14:paraId="6F294436" w14:textId="77777777" w:rsidR="00CC2F6C" w:rsidRPr="00B456C6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D2ABB0A" w14:textId="77777777" w:rsidR="00CC2F6C" w:rsidRPr="00A7053F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0B562602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02FCD71F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38D5832C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21610B1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CC2F6C" w:rsidRPr="00A7053F" w14:paraId="5BC37999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0662883" w14:textId="77777777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A2CE131" w14:textId="77777777" w:rsidR="00CC2F6C" w:rsidRPr="00A7053F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76C7BFBB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8136C35" w14:textId="286CDD69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14:paraId="4C2B1015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B14E5E0" w14:textId="0D00EEC5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</w:tr>
      <w:tr w:rsidR="00CC2F6C" w:rsidRPr="00A7053F" w14:paraId="3907BBD0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51CB766" w14:textId="77777777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9B4B592" w14:textId="77777777" w:rsidR="00CC2F6C" w:rsidRPr="00A7053F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54A68312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2FF2BFF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247A309" w14:textId="7376C14F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1468275" w14:textId="77D4BBED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CC2F6C" w:rsidRPr="00A7053F" w14:paraId="52DD4B38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8BCF765" w14:textId="77777777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46BDFEC" w14:textId="77777777" w:rsidR="00CC2F6C" w:rsidRPr="00A7053F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397A0886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9A5C177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6FBC255" w14:textId="2DE2EE6F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35AF107" w14:textId="373A746D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CC2F6C" w:rsidRPr="00A7053F" w14:paraId="1EF91D16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E9B8D98" w14:textId="77777777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093C96E" w14:textId="77777777" w:rsidR="00CC2F6C" w:rsidRPr="00A7053F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40A31FD5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D0901ED" w14:textId="75E1E02D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6D9BB457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962663E" w14:textId="589140DA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CC2F6C" w:rsidRPr="00A7053F" w14:paraId="19082BE0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5DD902F" w14:textId="77777777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FF147F2" w14:textId="77777777" w:rsidR="00CC2F6C" w:rsidRPr="00A7053F" w:rsidRDefault="00CC2F6C" w:rsidP="00CC2F6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661E5D4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04BAEAD5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1CFA7AD" w14:textId="756225F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6605776" w14:textId="5771E16E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CC2F6C" w:rsidRPr="00A7053F" w14:paraId="6B80715E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987FA54" w14:textId="77777777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209B4D12" w14:textId="77777777" w:rsidR="00CC2F6C" w:rsidRDefault="00CC2F6C" w:rsidP="00CC2F6C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00E87C3E" w14:textId="51576C3E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71F2FBAF" w14:textId="77777777" w:rsidR="00CC2F6C" w:rsidRPr="00A7053F" w:rsidRDefault="00CC2F6C" w:rsidP="00CC2F6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1AE6C61" w14:textId="46E22AED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CC2F6C" w:rsidRPr="00A7053F" w14:paraId="082E7D98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98A22D4" w14:textId="77777777" w:rsidR="00CC2F6C" w:rsidRPr="00A7053F" w:rsidRDefault="00CC2F6C" w:rsidP="00CC2F6C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366E647" w14:textId="77777777" w:rsidR="00CC2F6C" w:rsidRPr="00D2472B" w:rsidRDefault="00CC2F6C" w:rsidP="00CC2F6C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D9CDB4E" w14:textId="77777777" w:rsidR="00CC2F6C" w:rsidRPr="00A7053F" w:rsidRDefault="00CC2F6C" w:rsidP="00CC2F6C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5960AF1" w14:textId="21BAD9A0" w:rsidR="00CC2F6C" w:rsidRPr="00A7053F" w:rsidRDefault="00CC2F6C" w:rsidP="00CC2F6C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23</w:t>
            </w:r>
          </w:p>
        </w:tc>
      </w:tr>
      <w:tr w:rsidR="00CC2F6C" w:rsidRPr="00A7053F" w14:paraId="5D7B6A1D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A94F2FA" w14:textId="77777777" w:rsidR="00CC2F6C" w:rsidRPr="00A7053F" w:rsidRDefault="00CC2F6C" w:rsidP="00CC2F6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F3A5AF4" w14:textId="77777777" w:rsidR="00CC2F6C" w:rsidRPr="00A7053F" w:rsidRDefault="00CC2F6C" w:rsidP="00CC2F6C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CC01F7A" w14:textId="77777777" w:rsidR="00CC2F6C" w:rsidRPr="00A7053F" w:rsidRDefault="00CC2F6C" w:rsidP="00CC2F6C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184672F" w14:textId="77777777" w:rsidR="00CC2F6C" w:rsidRPr="00A7053F" w:rsidRDefault="00CC2F6C" w:rsidP="00CC2F6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F774413" w14:textId="77777777" w:rsidR="00CC2F6C" w:rsidRPr="00A7053F" w:rsidRDefault="00CC2F6C" w:rsidP="00CC2F6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62A2B2E0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14:paraId="59B916E4" w14:textId="77777777" w:rsidTr="00A7053F">
        <w:tc>
          <w:tcPr>
            <w:tcW w:w="3780" w:type="dxa"/>
          </w:tcPr>
          <w:p w14:paraId="16B51B23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3CDEC670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496F7D6B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552B5DB1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7BB637BF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1885A289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2CB020B7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196C" w14:textId="77777777" w:rsidR="00720E7A" w:rsidRDefault="00720E7A" w:rsidP="003638FC">
      <w:r>
        <w:separator/>
      </w:r>
    </w:p>
  </w:endnote>
  <w:endnote w:type="continuationSeparator" w:id="0">
    <w:p w14:paraId="27111001" w14:textId="77777777" w:rsidR="00720E7A" w:rsidRDefault="00720E7A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F637" w14:textId="77777777" w:rsidR="00720E7A" w:rsidRDefault="00720E7A" w:rsidP="003638FC">
      <w:r>
        <w:separator/>
      </w:r>
    </w:p>
  </w:footnote>
  <w:footnote w:type="continuationSeparator" w:id="0">
    <w:p w14:paraId="68A6DD86" w14:textId="77777777" w:rsidR="00720E7A" w:rsidRDefault="00720E7A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6FA8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0E7A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2F6C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E68AD"/>
  <w15:docId w15:val="{4365B258-3DC2-4675-9412-A69EB592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 ideapad3</cp:lastModifiedBy>
  <cp:revision>9</cp:revision>
  <cp:lastPrinted>2019-04-15T04:06:00Z</cp:lastPrinted>
  <dcterms:created xsi:type="dcterms:W3CDTF">2019-04-06T05:14:00Z</dcterms:created>
  <dcterms:modified xsi:type="dcterms:W3CDTF">2023-06-20T21:35:00Z</dcterms:modified>
</cp:coreProperties>
</file>