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ku-Arab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062265">
        <w:rPr>
          <w:rFonts w:ascii="Unikurd Jino" w:hAnsi="Unikurd Jino" w:cs="Unikurd Jino"/>
          <w:lang w:bidi="ar-JO"/>
        </w:rPr>
        <w:t xml:space="preserve"> </w:t>
      </w:r>
      <w:r w:rsidR="00062265">
        <w:rPr>
          <w:rFonts w:ascii="Unikurd Jino" w:hAnsi="Unikurd Jino" w:cs="Unikurd Jino" w:hint="cs"/>
          <w:rtl/>
          <w:lang w:bidi="ku-Arab-IQ"/>
        </w:rPr>
        <w:t xml:space="preserve"> ئاداب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062265">
        <w:rPr>
          <w:rFonts w:ascii="Unikurd Jino" w:hAnsi="Unikurd Jino" w:cs="Unikurd Jino" w:hint="cs"/>
          <w:rtl/>
          <w:lang w:bidi="ar-JO"/>
        </w:rPr>
        <w:t xml:space="preserve"> فەلسەفە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062265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     ١</w:t>
            </w:r>
          </w:p>
        </w:tc>
        <w:tc>
          <w:tcPr>
            <w:tcW w:w="1120" w:type="dxa"/>
          </w:tcPr>
          <w:p w:rsidR="002B409C" w:rsidRPr="00A7053F" w:rsidRDefault="00062265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      ١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062265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</w:t>
            </w: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062265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</w:t>
            </w: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062265">
        <w:trPr>
          <w:trHeight w:val="591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062265" w:rsidRDefault="00062265" w:rsidP="00062265">
            <w:pPr>
              <w:tabs>
                <w:tab w:val="left" w:pos="7946"/>
              </w:tabs>
              <w:ind w:left="680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٢</w:t>
            </w:r>
          </w:p>
          <w:p w:rsidR="00D2472B" w:rsidRPr="00062265" w:rsidRDefault="00062265" w:rsidP="00062265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٢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062265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٢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062265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062265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062265">
        <w:trPr>
          <w:trHeight w:val="528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062265" w:rsidP="0006226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٢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062265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٢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</w:t>
            </w:r>
            <w:r>
              <w:rPr>
                <w:rFonts w:ascii="Unikurd Xani" w:hAnsi="Unikurd Xani" w:cs="Unikurd Xani" w:hint="cs"/>
                <w:rtl/>
                <w:lang w:bidi="ar-JO"/>
              </w:rPr>
              <w:lastRenderedPageBreak/>
              <w:t>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 xml:space="preserve">ژمارەی 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 xml:space="preserve">ناوی مامۆستا: </w:t>
            </w:r>
            <w:r w:rsidR="00EE193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دیا</w:t>
            </w:r>
            <w:r w:rsidR="00EE1938"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  <w:t>ر</w:t>
            </w:r>
            <w:bookmarkStart w:id="0" w:name="_GoBack"/>
            <w:bookmarkEnd w:id="0"/>
            <w:r w:rsidR="00062265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عبدالباقی خلیل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062265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مامۆستای یاریدەدەر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062265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١٢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062265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١٤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062265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٣٠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062265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٨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062265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</w:t>
            </w: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062265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٢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688" w:rsidRDefault="00725688" w:rsidP="003638FC">
      <w:r>
        <w:separator/>
      </w:r>
    </w:p>
  </w:endnote>
  <w:endnote w:type="continuationSeparator" w:id="0">
    <w:p w:rsidR="00725688" w:rsidRDefault="00725688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688" w:rsidRDefault="00725688" w:rsidP="003638FC">
      <w:r>
        <w:separator/>
      </w:r>
    </w:p>
  </w:footnote>
  <w:footnote w:type="continuationSeparator" w:id="0">
    <w:p w:rsidR="00725688" w:rsidRDefault="00725688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2265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25688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1938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E327C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7E9A3-2B0C-44A9-85B8-4A022489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29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Diyar</cp:lastModifiedBy>
  <cp:revision>10</cp:revision>
  <cp:lastPrinted>2019-04-15T04:06:00Z</cp:lastPrinted>
  <dcterms:created xsi:type="dcterms:W3CDTF">2019-04-06T05:14:00Z</dcterms:created>
  <dcterms:modified xsi:type="dcterms:W3CDTF">2021-06-12T08:41:00Z</dcterms:modified>
</cp:coreProperties>
</file>