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9B502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7879781E" wp14:editId="670207D0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3531FEDF" w14:textId="1EDD5DE1" w:rsidR="000A30DA" w:rsidRDefault="000A30DA" w:rsidP="000A30DA">
      <w:pPr>
        <w:rPr>
          <w:rFonts w:ascii="Unikurd Jino" w:hAnsi="Unikurd Jino" w:cs="Unikurd Jino" w:hint="cs"/>
          <w:rtl/>
          <w:lang w:bidi="ku-Arab-IQ"/>
        </w:rPr>
      </w:pPr>
      <w:proofErr w:type="spellStart"/>
      <w:proofErr w:type="gramStart"/>
      <w:r>
        <w:rPr>
          <w:rFonts w:ascii="Unikurd Jino" w:hAnsi="Unikurd Jino" w:cs="Unikurd Jino" w:hint="cs"/>
          <w:rtl/>
          <w:lang w:bidi="ar-JO"/>
        </w:rPr>
        <w:t>كۆلێژی</w:t>
      </w:r>
      <w:proofErr w:type="spellEnd"/>
      <w:r>
        <w:rPr>
          <w:rFonts w:ascii="Unikurd Jino" w:hAnsi="Unikurd Jino" w:cs="Unikurd Jino" w:hint="cs"/>
          <w:rtl/>
          <w:lang w:bidi="ar-JO"/>
        </w:rPr>
        <w:t>:</w:t>
      </w:r>
      <w:r w:rsidR="003B0355">
        <w:rPr>
          <w:rFonts w:ascii="Unikurd Jino" w:hAnsi="Unikurd Jino" w:cs="Unikurd Jino"/>
          <w:lang w:bidi="ar-JO"/>
        </w:rPr>
        <w:t xml:space="preserve"> </w:t>
      </w:r>
      <w:r w:rsidR="003B0355">
        <w:rPr>
          <w:rFonts w:ascii="Unikurd Jino" w:hAnsi="Unikurd Jino" w:cs="Unikurd Jino" w:hint="cs"/>
          <w:rtl/>
          <w:lang w:bidi="ku-Arab-IQ"/>
        </w:rPr>
        <w:t xml:space="preserve"> کۆلێژی</w:t>
      </w:r>
      <w:proofErr w:type="gramEnd"/>
      <w:r w:rsidR="003B0355">
        <w:rPr>
          <w:rFonts w:ascii="Unikurd Jino" w:hAnsi="Unikurd Jino" w:cs="Unikurd Jino" w:hint="cs"/>
          <w:rtl/>
          <w:lang w:bidi="ku-Arab-IQ"/>
        </w:rPr>
        <w:t xml:space="preserve"> پەروەردە</w:t>
      </w:r>
    </w:p>
    <w:p w14:paraId="5A0B6F20" w14:textId="4B78F1F3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proofErr w:type="spellStart"/>
      <w:proofErr w:type="gramStart"/>
      <w:r>
        <w:rPr>
          <w:rFonts w:ascii="Unikurd Jino" w:hAnsi="Unikurd Jino" w:cs="Unikurd Jino" w:hint="cs"/>
          <w:rtl/>
          <w:lang w:bidi="ar-JO"/>
        </w:rPr>
        <w:t>به‌شی:</w:t>
      </w:r>
      <w:r w:rsidR="003B0355">
        <w:rPr>
          <w:rFonts w:ascii="Unikurd Jino" w:hAnsi="Unikurd Jino" w:cs="Unikurd Jino" w:hint="cs"/>
          <w:rtl/>
          <w:lang w:bidi="ar-JO"/>
        </w:rPr>
        <w:t>کیمیا</w:t>
      </w:r>
      <w:proofErr w:type="spellEnd"/>
      <w:proofErr w:type="gramEnd"/>
    </w:p>
    <w:p w14:paraId="03B30EB9" w14:textId="34C12764"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 xml:space="preserve">فۆرمی سه‌روانه‌ی </w:t>
      </w:r>
      <w:proofErr w:type="spellStart"/>
      <w:r w:rsidR="002B409C" w:rsidRPr="002B409C">
        <w:rPr>
          <w:rFonts w:ascii="Unikurd Jino" w:hAnsi="Unikurd Jino" w:cs="Unikurd Jino"/>
          <w:rtl/>
          <w:lang w:bidi="ar-JO"/>
        </w:rPr>
        <w:t>زێده‌كی</w:t>
      </w:r>
      <w:proofErr w:type="spellEnd"/>
      <w:r w:rsidR="002B409C" w:rsidRPr="002B409C">
        <w:rPr>
          <w:rFonts w:ascii="Unikurd Jino" w:hAnsi="Unikurd Jino" w:cs="Unikurd Jino"/>
          <w:rtl/>
          <w:lang w:bidi="ar-JO"/>
        </w:rPr>
        <w:t xml:space="preserve"> </w:t>
      </w:r>
      <w:proofErr w:type="spellStart"/>
      <w:r w:rsidR="002B409C" w:rsidRPr="002B409C">
        <w:rPr>
          <w:rFonts w:ascii="Unikurd Jino" w:hAnsi="Unikurd Jino" w:cs="Unikurd Jino"/>
          <w:rtl/>
          <w:lang w:bidi="ar-JO"/>
        </w:rPr>
        <w:t>مامۆستایان</w:t>
      </w:r>
      <w:proofErr w:type="spellEnd"/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</w:t>
      </w:r>
      <w:proofErr w:type="spellStart"/>
      <w:r w:rsidR="00111839">
        <w:rPr>
          <w:rFonts w:ascii="Unikurd Jino" w:hAnsi="Unikurd Jino" w:cs="Unikurd Jino" w:hint="cs"/>
          <w:rtl/>
          <w:lang w:bidi="ar-JO"/>
        </w:rPr>
        <w:t>مانگی</w:t>
      </w:r>
      <w:proofErr w:type="spellEnd"/>
      <w:r w:rsidR="00111839">
        <w:rPr>
          <w:rFonts w:ascii="Unikurd Jino" w:hAnsi="Unikurd Jino" w:cs="Unikurd Jino" w:hint="cs"/>
          <w:rtl/>
          <w:lang w:bidi="ar-JO"/>
        </w:rPr>
        <w:t xml:space="preserve">: </w:t>
      </w:r>
      <w:proofErr w:type="spellStart"/>
      <w:r w:rsidR="003B0355">
        <w:rPr>
          <w:rFonts w:ascii="Unikurd Jino" w:hAnsi="Unikurd Jino" w:cs="Unikurd Jino" w:hint="cs"/>
          <w:rtl/>
          <w:lang w:bidi="ar-JO"/>
        </w:rPr>
        <w:t>مایس</w:t>
      </w:r>
      <w:proofErr w:type="spellEnd"/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14:paraId="2004E85B" w14:textId="77777777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14:paraId="0748787F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14:paraId="024356D7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14:paraId="6C671A25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14:paraId="4A62E572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14:paraId="4F091576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14:paraId="2A8941E9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14:paraId="6EB24CA7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14:paraId="493387AC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14:paraId="58E8A5A1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14:paraId="7026EAA6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3B0355" w:rsidRPr="00A7053F" w14:paraId="621D1612" w14:textId="77777777" w:rsidTr="00333BB5">
        <w:trPr>
          <w:trHeight w:val="385"/>
          <w:jc w:val="center"/>
        </w:trPr>
        <w:tc>
          <w:tcPr>
            <w:tcW w:w="1120" w:type="dxa"/>
          </w:tcPr>
          <w:p w14:paraId="77529CE2" w14:textId="77777777" w:rsidR="003B0355" w:rsidRPr="00A7053F" w:rsidRDefault="003B0355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  <w:proofErr w:type="spellEnd"/>
          </w:p>
        </w:tc>
        <w:tc>
          <w:tcPr>
            <w:tcW w:w="1120" w:type="dxa"/>
          </w:tcPr>
          <w:p w14:paraId="3759824A" w14:textId="77777777" w:rsidR="003B0355" w:rsidRPr="00A7053F" w:rsidRDefault="003B035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FE811D8" w14:textId="77777777" w:rsidR="003B0355" w:rsidRPr="00A7053F" w:rsidRDefault="003B035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50177D2" w14:textId="77777777" w:rsidR="003B0355" w:rsidRPr="00A7053F" w:rsidRDefault="003B035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4482" w:type="dxa"/>
            <w:gridSpan w:val="4"/>
          </w:tcPr>
          <w:p w14:paraId="6B6339BD" w14:textId="0B1F667A" w:rsidR="003B0355" w:rsidRPr="003B0355" w:rsidRDefault="003B0355" w:rsidP="00513172">
            <w:pPr>
              <w:rPr>
                <w:rFonts w:ascii="Unikurd Xani" w:hAnsi="Unikurd Xani" w:cs="Unikurd Xani"/>
                <w:sz w:val="20"/>
                <w:szCs w:val="20"/>
                <w:lang w:bidi="ar-IQ"/>
              </w:rPr>
            </w:pPr>
            <w:r w:rsidRPr="003B0355">
              <w:rPr>
                <w:rFonts w:ascii="Unikurd Xani" w:hAnsi="Unikurd Xani" w:cs="Unikurd Xani"/>
                <w:sz w:val="20"/>
                <w:szCs w:val="20"/>
                <w:lang w:bidi="ar-IQ"/>
              </w:rPr>
              <w:t>Industrial and Polymer Chemistry diploma</w:t>
            </w:r>
          </w:p>
        </w:tc>
        <w:tc>
          <w:tcPr>
            <w:tcW w:w="1120" w:type="dxa"/>
          </w:tcPr>
          <w:p w14:paraId="58AAFFC5" w14:textId="77777777" w:rsidR="003B0355" w:rsidRPr="00A7053F" w:rsidRDefault="003B035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3230900" w14:textId="77777777" w:rsidR="003B0355" w:rsidRPr="00A7053F" w:rsidRDefault="003B035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63E1E00C" w14:textId="77777777" w:rsidTr="002B409C">
        <w:trPr>
          <w:trHeight w:val="385"/>
          <w:jc w:val="center"/>
        </w:trPr>
        <w:tc>
          <w:tcPr>
            <w:tcW w:w="1120" w:type="dxa"/>
          </w:tcPr>
          <w:p w14:paraId="10E49EE9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14:paraId="2DB1197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E2B261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8608F0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B5CD226" w14:textId="77777777" w:rsidR="002B409C" w:rsidRPr="003B0355" w:rsidRDefault="002B409C" w:rsidP="0051317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120" w:type="dxa"/>
          </w:tcPr>
          <w:p w14:paraId="02F6A8EA" w14:textId="77777777" w:rsidR="002B409C" w:rsidRPr="003B0355" w:rsidRDefault="002B409C" w:rsidP="0051317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120" w:type="dxa"/>
          </w:tcPr>
          <w:p w14:paraId="4BBAD9D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A432BB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DF05DC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94A566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44F4475F" w14:textId="77777777" w:rsidTr="002B409C">
        <w:trPr>
          <w:trHeight w:val="385"/>
          <w:jc w:val="center"/>
        </w:trPr>
        <w:tc>
          <w:tcPr>
            <w:tcW w:w="1120" w:type="dxa"/>
          </w:tcPr>
          <w:p w14:paraId="6B5D0765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14:paraId="6AF1A22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2E5B05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0A9F5A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3420CE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7F55F0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B4B14A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A63988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9DFD27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A9A852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63762363" w14:textId="77777777" w:rsidTr="002B409C">
        <w:trPr>
          <w:trHeight w:val="385"/>
          <w:jc w:val="center"/>
        </w:trPr>
        <w:tc>
          <w:tcPr>
            <w:tcW w:w="1120" w:type="dxa"/>
          </w:tcPr>
          <w:p w14:paraId="6A62E58B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14:paraId="6F0D041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164186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8097DC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F2B7BB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235B9F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22C82F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0A8FAB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DA75F8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907989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12DC0011" w14:textId="77777777" w:rsidTr="002B409C">
        <w:trPr>
          <w:trHeight w:val="385"/>
          <w:jc w:val="center"/>
        </w:trPr>
        <w:tc>
          <w:tcPr>
            <w:tcW w:w="1120" w:type="dxa"/>
          </w:tcPr>
          <w:p w14:paraId="463865D4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14:paraId="7CA7603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C21FA0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E821AF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0522F1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BE5041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BDA701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60B3A1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7C0310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32523D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B0355" w:rsidRPr="00A7053F" w14:paraId="32AB85BB" w14:textId="77777777" w:rsidTr="001F445F">
        <w:trPr>
          <w:trHeight w:val="385"/>
          <w:jc w:val="center"/>
        </w:trPr>
        <w:tc>
          <w:tcPr>
            <w:tcW w:w="1120" w:type="dxa"/>
          </w:tcPr>
          <w:p w14:paraId="1CFB3850" w14:textId="77777777" w:rsidR="003B0355" w:rsidRPr="00A7053F" w:rsidRDefault="003B0355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پێنج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  <w:proofErr w:type="spellEnd"/>
          </w:p>
        </w:tc>
        <w:tc>
          <w:tcPr>
            <w:tcW w:w="4482" w:type="dxa"/>
            <w:gridSpan w:val="4"/>
          </w:tcPr>
          <w:p w14:paraId="46DFE4BF" w14:textId="1F713E09" w:rsidR="003B0355" w:rsidRPr="00A7053F" w:rsidRDefault="003B0355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Advanced Industrial </w:t>
            </w:r>
            <w:proofErr w:type="spellStart"/>
            <w:proofErr w:type="gramStart"/>
            <w:r>
              <w:rPr>
                <w:rFonts w:ascii="Unikurd Xani" w:hAnsi="Unikurd Xani" w:cs="Unikurd Xani"/>
                <w:lang w:bidi="ar-IQ"/>
              </w:rPr>
              <w:t>M.Sc</w:t>
            </w:r>
            <w:proofErr w:type="spellEnd"/>
            <w:proofErr w:type="gramEnd"/>
          </w:p>
        </w:tc>
        <w:tc>
          <w:tcPr>
            <w:tcW w:w="1120" w:type="dxa"/>
          </w:tcPr>
          <w:p w14:paraId="165753AC" w14:textId="77777777" w:rsidR="003B0355" w:rsidRPr="00A7053F" w:rsidRDefault="003B035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F31B09F" w14:textId="77777777" w:rsidR="003B0355" w:rsidRPr="00A7053F" w:rsidRDefault="003B035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0519403" w14:textId="77777777" w:rsidR="003B0355" w:rsidRPr="00A7053F" w:rsidRDefault="003B035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4A7FF2B" w14:textId="77777777" w:rsidR="003B0355" w:rsidRPr="00A7053F" w:rsidRDefault="003B035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BF50AC8" w14:textId="77777777" w:rsidR="003B0355" w:rsidRPr="00A7053F" w:rsidRDefault="003B035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79362023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7302CDF0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C7BCA50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40D329C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95B5274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F77066E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43E7F15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C9E094A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5D752B9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08D39FB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4F6238F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1BEE277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3B0355" w:rsidRPr="00A7053F" w14:paraId="59DECB0D" w14:textId="77777777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4DA360CE" w14:textId="77777777" w:rsidR="003B0355" w:rsidRPr="00A7053F" w:rsidRDefault="003B0355" w:rsidP="003B035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  <w:proofErr w:type="spellEnd"/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0FC598FA" w14:textId="6253ABE7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4/5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2A8A7601" w14:textId="243D675D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1CDDCD45" w14:textId="77777777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4189FCB" w14:textId="62B32B08" w:rsidR="003B0355" w:rsidRPr="00A7053F" w:rsidRDefault="003B0355" w:rsidP="003B035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3FB6EC6A" w14:textId="77777777" w:rsidR="003B0355" w:rsidRPr="00A7053F" w:rsidRDefault="003B0355" w:rsidP="003B035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679864CA" w14:textId="7061DD6B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11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5C5F81C2" w14:textId="1405EC37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5701CA4A" w14:textId="77777777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7ABA586A" w14:textId="4243BD91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</w:tr>
      <w:tr w:rsidR="003B0355" w:rsidRPr="00A7053F" w14:paraId="2D4FA05C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32084F8" w14:textId="77777777" w:rsidR="003B0355" w:rsidRPr="00A7053F" w:rsidRDefault="003B0355" w:rsidP="003B035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2199F05E" w14:textId="5C5C7C76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5/5</w:t>
            </w:r>
          </w:p>
        </w:tc>
        <w:tc>
          <w:tcPr>
            <w:tcW w:w="715" w:type="dxa"/>
            <w:gridSpan w:val="2"/>
          </w:tcPr>
          <w:p w14:paraId="29A70A8F" w14:textId="77777777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84CE393" w14:textId="77777777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8C326CB" w14:textId="77777777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1B3E98D" w14:textId="77777777" w:rsidR="003B0355" w:rsidRPr="00A7053F" w:rsidRDefault="003B0355" w:rsidP="003B035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2E139BB8" w14:textId="770B7129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12</w:t>
            </w:r>
          </w:p>
        </w:tc>
        <w:tc>
          <w:tcPr>
            <w:tcW w:w="805" w:type="dxa"/>
          </w:tcPr>
          <w:p w14:paraId="41499EFC" w14:textId="77777777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0650BC7" w14:textId="77777777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F81B026" w14:textId="77777777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3B0355" w:rsidRPr="00A7053F" w14:paraId="74FCF372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2C7BB51" w14:textId="77777777" w:rsidR="003B0355" w:rsidRPr="00A7053F" w:rsidRDefault="003B0355" w:rsidP="003B035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236A00B9" w14:textId="1C36250E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  <w:tc>
          <w:tcPr>
            <w:tcW w:w="715" w:type="dxa"/>
            <w:gridSpan w:val="2"/>
          </w:tcPr>
          <w:p w14:paraId="34AA7B12" w14:textId="77777777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B402E6B" w14:textId="77777777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8418049" w14:textId="77777777" w:rsidR="003B0355" w:rsidRPr="00A7053F" w:rsidRDefault="003B0355" w:rsidP="003B035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3E339F3" w14:textId="77777777" w:rsidR="003B0355" w:rsidRPr="00A7053F" w:rsidRDefault="003B0355" w:rsidP="003B035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7F32F96A" w14:textId="441222B5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13</w:t>
            </w:r>
          </w:p>
        </w:tc>
        <w:tc>
          <w:tcPr>
            <w:tcW w:w="805" w:type="dxa"/>
          </w:tcPr>
          <w:p w14:paraId="6197450D" w14:textId="77777777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340F325" w14:textId="77777777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DBC89BC" w14:textId="77777777" w:rsidR="003B0355" w:rsidRPr="00A7053F" w:rsidRDefault="003B0355" w:rsidP="003B035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B0355" w:rsidRPr="00A7053F" w14:paraId="656726DD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71460D0" w14:textId="77777777" w:rsidR="003B0355" w:rsidRPr="00A7053F" w:rsidRDefault="003B0355" w:rsidP="003B035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53D2E3E7" w14:textId="4614F78F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7</w:t>
            </w:r>
          </w:p>
        </w:tc>
        <w:tc>
          <w:tcPr>
            <w:tcW w:w="715" w:type="dxa"/>
            <w:gridSpan w:val="2"/>
          </w:tcPr>
          <w:p w14:paraId="5C7DF4AD" w14:textId="77777777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7206FEE" w14:textId="77777777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272EA8E" w14:textId="77777777" w:rsidR="003B0355" w:rsidRPr="00A7053F" w:rsidRDefault="003B0355" w:rsidP="003B035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D9D3568" w14:textId="77777777" w:rsidR="003B0355" w:rsidRPr="00A7053F" w:rsidRDefault="003B0355" w:rsidP="003B035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4316BF3B" w14:textId="4E191E7E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14</w:t>
            </w:r>
          </w:p>
        </w:tc>
        <w:tc>
          <w:tcPr>
            <w:tcW w:w="805" w:type="dxa"/>
          </w:tcPr>
          <w:p w14:paraId="5AB31C5D" w14:textId="77777777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4540523" w14:textId="77777777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655D207" w14:textId="77777777" w:rsidR="003B0355" w:rsidRPr="00A7053F" w:rsidRDefault="003B0355" w:rsidP="003B035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B0355" w:rsidRPr="00A7053F" w14:paraId="463E8D25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14AE1B3" w14:textId="77777777" w:rsidR="003B0355" w:rsidRPr="00A7053F" w:rsidRDefault="003B0355" w:rsidP="003B035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70C15BB4" w14:textId="1844B7F6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8</w:t>
            </w:r>
          </w:p>
        </w:tc>
        <w:tc>
          <w:tcPr>
            <w:tcW w:w="715" w:type="dxa"/>
            <w:gridSpan w:val="2"/>
          </w:tcPr>
          <w:p w14:paraId="44E7F3C3" w14:textId="77777777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17F64EC" w14:textId="77777777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F4F667B" w14:textId="77777777" w:rsidR="003B0355" w:rsidRPr="00A7053F" w:rsidRDefault="003B0355" w:rsidP="003B035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41B7818" w14:textId="77777777" w:rsidR="003B0355" w:rsidRPr="00A7053F" w:rsidRDefault="003B0355" w:rsidP="003B035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2CDAEA6A" w14:textId="68616E25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15</w:t>
            </w:r>
          </w:p>
        </w:tc>
        <w:tc>
          <w:tcPr>
            <w:tcW w:w="805" w:type="dxa"/>
          </w:tcPr>
          <w:p w14:paraId="655FB91A" w14:textId="77777777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44CF70F" w14:textId="77777777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7AEC168" w14:textId="77777777" w:rsidR="003B0355" w:rsidRPr="00A7053F" w:rsidRDefault="003B0355" w:rsidP="003B035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B0355" w:rsidRPr="00A7053F" w14:paraId="10144CC3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8B9A087" w14:textId="77777777" w:rsidR="003B0355" w:rsidRPr="00A7053F" w:rsidRDefault="003B0355" w:rsidP="003B035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34503DF3" w14:textId="23350228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9</w:t>
            </w:r>
          </w:p>
        </w:tc>
        <w:tc>
          <w:tcPr>
            <w:tcW w:w="715" w:type="dxa"/>
            <w:gridSpan w:val="2"/>
          </w:tcPr>
          <w:p w14:paraId="05656421" w14:textId="0E86C05B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001" w:type="dxa"/>
          </w:tcPr>
          <w:p w14:paraId="1DBEF918" w14:textId="77777777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266BC8D" w14:textId="628E0C7E" w:rsidR="003B0355" w:rsidRPr="00A7053F" w:rsidRDefault="003B0355" w:rsidP="003B035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A5C34DA" w14:textId="77777777" w:rsidR="003B0355" w:rsidRPr="00A7053F" w:rsidRDefault="003B0355" w:rsidP="003B035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3E6481E9" w14:textId="2F0327A6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16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14:paraId="30D8A515" w14:textId="3BCC375F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992" w:type="dxa"/>
          </w:tcPr>
          <w:p w14:paraId="0241DD84" w14:textId="77777777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3DBBDFC" w14:textId="24750D3B" w:rsidR="003B0355" w:rsidRPr="00A7053F" w:rsidRDefault="003B0355" w:rsidP="003B035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</w:tr>
      <w:tr w:rsidR="00D2472B" w:rsidRPr="00A7053F" w14:paraId="04894258" w14:textId="77777777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75D181A5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0167889D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BF09146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7022B02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0938C56B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61FA5D9B" w14:textId="77777777"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CE5E4F0" w14:textId="77777777"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A8CBF06" w14:textId="77777777"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56BE6BEC" w14:textId="77777777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20C2D282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6D1282F7" w14:textId="77777777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A373157" w14:textId="77777777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326CE14D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160C02D8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5D5D0F6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13094C5E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23F0E8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81E44E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C468AF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94EFEC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690DD3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E83D81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3065C1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6071DB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A0AF29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1090B75" w14:textId="77777777"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3B0355" w:rsidRPr="00A7053F" w14:paraId="7719661F" w14:textId="77777777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66C362DA" w14:textId="77777777" w:rsidR="003B0355" w:rsidRPr="00A7053F" w:rsidRDefault="003B0355" w:rsidP="003B035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  <w:proofErr w:type="spellEnd"/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70B42194" w14:textId="5579A1B7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18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4979298B" w14:textId="2DAEBD79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483BA039" w14:textId="77777777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327E85AC" w14:textId="23A7918B" w:rsidR="003B0355" w:rsidRPr="00A7053F" w:rsidRDefault="003B0355" w:rsidP="003B035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3ADADE98" w14:textId="77777777" w:rsidR="003B0355" w:rsidRPr="00A7053F" w:rsidRDefault="003B0355" w:rsidP="003B035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799A2F27" w14:textId="77777777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2B0FE561" w14:textId="77777777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1BDF779B" w14:textId="77777777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66FC4614" w14:textId="77777777" w:rsidR="003B0355" w:rsidRPr="00A7053F" w:rsidRDefault="003B0355" w:rsidP="003B035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B0355" w:rsidRPr="00A7053F" w14:paraId="7FCE9DD0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46FB2F1" w14:textId="77777777" w:rsidR="003B0355" w:rsidRPr="00A7053F" w:rsidRDefault="003B0355" w:rsidP="003B035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6C308ECE" w14:textId="7B46AEB2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19</w:t>
            </w:r>
          </w:p>
        </w:tc>
        <w:tc>
          <w:tcPr>
            <w:tcW w:w="715" w:type="dxa"/>
            <w:gridSpan w:val="2"/>
          </w:tcPr>
          <w:p w14:paraId="1DE36B13" w14:textId="77777777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88F83A8" w14:textId="77777777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4BA9001" w14:textId="77777777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4337D9C" w14:textId="77777777" w:rsidR="003B0355" w:rsidRPr="00A7053F" w:rsidRDefault="003B0355" w:rsidP="003B035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36669E44" w14:textId="77777777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9D27351" w14:textId="77777777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99EB162" w14:textId="77777777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807D6F8" w14:textId="77777777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3B0355" w:rsidRPr="00A7053F" w14:paraId="1DA50CF9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4893DD5" w14:textId="77777777" w:rsidR="003B0355" w:rsidRPr="00A7053F" w:rsidRDefault="003B0355" w:rsidP="003B035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1015E53B" w14:textId="75F17BAD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20</w:t>
            </w:r>
          </w:p>
        </w:tc>
        <w:tc>
          <w:tcPr>
            <w:tcW w:w="715" w:type="dxa"/>
            <w:gridSpan w:val="2"/>
          </w:tcPr>
          <w:p w14:paraId="3307BB89" w14:textId="77777777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4AB24BF6" w14:textId="77777777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5190A5D" w14:textId="77777777" w:rsidR="003B0355" w:rsidRPr="00A7053F" w:rsidRDefault="003B0355" w:rsidP="003B035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CAF5E24" w14:textId="77777777" w:rsidR="003B0355" w:rsidRPr="00A7053F" w:rsidRDefault="003B0355" w:rsidP="003B035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0EBB4214" w14:textId="77777777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0E2B92E" w14:textId="77777777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4E6F13A" w14:textId="77777777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AC11DE7" w14:textId="77777777" w:rsidR="003B0355" w:rsidRPr="00A7053F" w:rsidRDefault="003B0355" w:rsidP="003B035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B0355" w:rsidRPr="00A7053F" w14:paraId="64A3D2EB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FEF6F11" w14:textId="77777777" w:rsidR="003B0355" w:rsidRPr="00A7053F" w:rsidRDefault="003B0355" w:rsidP="003B035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7F84CB5E" w14:textId="04E13173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21</w:t>
            </w:r>
          </w:p>
        </w:tc>
        <w:tc>
          <w:tcPr>
            <w:tcW w:w="715" w:type="dxa"/>
            <w:gridSpan w:val="2"/>
          </w:tcPr>
          <w:p w14:paraId="247AE071" w14:textId="77777777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9011C4E" w14:textId="77777777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AA79A3A" w14:textId="77777777" w:rsidR="003B0355" w:rsidRPr="00A7053F" w:rsidRDefault="003B0355" w:rsidP="003B035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AD47E41" w14:textId="77777777" w:rsidR="003B0355" w:rsidRPr="00A7053F" w:rsidRDefault="003B0355" w:rsidP="003B035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74FC85FC" w14:textId="77777777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6AD16DA" w14:textId="77777777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95257E1" w14:textId="77777777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7020C6F" w14:textId="77777777" w:rsidR="003B0355" w:rsidRPr="00A7053F" w:rsidRDefault="003B0355" w:rsidP="003B035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B0355" w:rsidRPr="00A7053F" w14:paraId="6A5965CE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BDF5DFB" w14:textId="77777777" w:rsidR="003B0355" w:rsidRPr="00A7053F" w:rsidRDefault="003B0355" w:rsidP="003B035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43255381" w14:textId="53E6708A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22</w:t>
            </w:r>
          </w:p>
        </w:tc>
        <w:tc>
          <w:tcPr>
            <w:tcW w:w="715" w:type="dxa"/>
            <w:gridSpan w:val="2"/>
          </w:tcPr>
          <w:p w14:paraId="0A01564E" w14:textId="77777777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058AB06" w14:textId="77777777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4A60A55" w14:textId="77777777" w:rsidR="003B0355" w:rsidRPr="00A7053F" w:rsidRDefault="003B0355" w:rsidP="003B035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0E709D0" w14:textId="77777777" w:rsidR="003B0355" w:rsidRPr="00A7053F" w:rsidRDefault="003B0355" w:rsidP="003B035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7A704D78" w14:textId="77777777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158FDCA" w14:textId="77777777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E0CF857" w14:textId="77777777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29FDFCC" w14:textId="77777777" w:rsidR="003B0355" w:rsidRPr="00A7053F" w:rsidRDefault="003B0355" w:rsidP="003B035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B0355" w:rsidRPr="00A7053F" w14:paraId="23DFD429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2A381BB" w14:textId="77777777" w:rsidR="003B0355" w:rsidRPr="00A7053F" w:rsidRDefault="003B0355" w:rsidP="003B035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55B49A01" w14:textId="6E4D3D81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23</w:t>
            </w:r>
          </w:p>
        </w:tc>
        <w:tc>
          <w:tcPr>
            <w:tcW w:w="715" w:type="dxa"/>
            <w:gridSpan w:val="2"/>
          </w:tcPr>
          <w:p w14:paraId="0C85059D" w14:textId="6E873904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001" w:type="dxa"/>
          </w:tcPr>
          <w:p w14:paraId="66351C11" w14:textId="77777777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E82B5AF" w14:textId="54A33F25" w:rsidR="003B0355" w:rsidRPr="00A7053F" w:rsidRDefault="003B0355" w:rsidP="003B035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780B792" w14:textId="77777777" w:rsidR="003B0355" w:rsidRPr="00A7053F" w:rsidRDefault="003B0355" w:rsidP="003B035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400F09F8" w14:textId="77777777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BFE5633" w14:textId="77777777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73D939C" w14:textId="77777777" w:rsidR="003B0355" w:rsidRPr="00A7053F" w:rsidRDefault="003B0355" w:rsidP="003B035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0547A2C" w14:textId="77777777" w:rsidR="003B0355" w:rsidRPr="00A7053F" w:rsidRDefault="003B0355" w:rsidP="003B035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61C431B6" w14:textId="77777777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5CDAEB21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proofErr w:type="spellStart"/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</w:t>
            </w:r>
            <w:proofErr w:type="spellEnd"/>
            <w:r>
              <w:rPr>
                <w:rFonts w:ascii="Unikurd Xani" w:hAnsi="Unikurd Xani" w:cs="Unikurd Xani" w:hint="cs"/>
                <w:rtl/>
                <w:lang w:bidi="ar-JO"/>
              </w:rPr>
              <w:t xml:space="preserve"> </w:t>
            </w:r>
            <w:proofErr w:type="spellStart"/>
            <w:r>
              <w:rPr>
                <w:rFonts w:ascii="Unikurd Xani" w:hAnsi="Unikurd Xani" w:cs="Unikurd Xani" w:hint="cs"/>
                <w:rtl/>
                <w:lang w:bidi="ar-JO"/>
              </w:rPr>
              <w:t>پرۆژه‌ی</w:t>
            </w:r>
            <w:proofErr w:type="spellEnd"/>
            <w:r>
              <w:rPr>
                <w:rFonts w:ascii="Unikurd Xani" w:hAnsi="Unikurd Xani" w:cs="Unikurd Xani" w:hint="cs"/>
                <w:rtl/>
                <w:lang w:bidi="ar-JO"/>
              </w:rPr>
              <w:t xml:space="preserve"> </w:t>
            </w:r>
            <w:proofErr w:type="spellStart"/>
            <w:r>
              <w:rPr>
                <w:rFonts w:ascii="Unikurd Xani" w:hAnsi="Unikurd Xani" w:cs="Unikurd Xani" w:hint="cs"/>
                <w:rtl/>
                <w:lang w:bidi="ar-JO"/>
              </w:rPr>
              <w:t>ده‌رچون</w:t>
            </w:r>
            <w:proofErr w:type="spellEnd"/>
          </w:p>
        </w:tc>
        <w:tc>
          <w:tcPr>
            <w:tcW w:w="715" w:type="dxa"/>
            <w:gridSpan w:val="2"/>
          </w:tcPr>
          <w:p w14:paraId="557B40B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46E32E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2A4796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3AD22D06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2C16196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6D905D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EC1F44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1D6C09EC" w14:textId="77777777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3EB3F3A0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1896192B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1504A81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1047266F" w14:textId="77777777"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149A3590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B05827E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73D854C0" w14:textId="77777777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4C556CF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1A0264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7E86A6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A469C4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1E625B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542843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176F9F08" w14:textId="77777777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4D385138" w14:textId="21936F52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proofErr w:type="spellStart"/>
            <w:r w:rsidR="003B0355">
              <w:rPr>
                <w:rFonts w:ascii="Unikurd Xani" w:hAnsi="Unikurd Xani" w:cs="Unikurd Xani"/>
                <w:sz w:val="26"/>
                <w:szCs w:val="26"/>
                <w:lang w:bidi="ar-IQ"/>
              </w:rPr>
              <w:t>dr</w:t>
            </w:r>
            <w:proofErr w:type="spellEnd"/>
            <w:r w:rsidR="003B0355">
              <w:rPr>
                <w:rFonts w:ascii="Unikurd Xani" w:hAnsi="Unikurd Xani" w:cs="Unikurd Xani"/>
                <w:sz w:val="26"/>
                <w:szCs w:val="26"/>
                <w:lang w:bidi="ar-IQ"/>
              </w:rPr>
              <w:t xml:space="preserve"> dler kurda</w:t>
            </w:r>
          </w:p>
          <w:p w14:paraId="0490BAC6" w14:textId="7BD389DD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3B0355">
              <w:rPr>
                <w:rFonts w:ascii="Unikurd Xani" w:hAnsi="Unikurd Xani" w:cs="Unikurd Xani"/>
                <w:sz w:val="26"/>
                <w:szCs w:val="26"/>
                <w:lang w:bidi="ar-IQ"/>
              </w:rPr>
              <w:t>asst prof</w:t>
            </w:r>
          </w:p>
          <w:p w14:paraId="3F59E0D9" w14:textId="7D5CE030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</w:t>
            </w:r>
            <w:proofErr w:type="spellEnd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ياسايى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3B0355">
              <w:rPr>
                <w:rFonts w:ascii="Unikurd Xani" w:hAnsi="Unikurd Xani" w:cs="Unikurd Xani"/>
                <w:sz w:val="26"/>
                <w:szCs w:val="26"/>
                <w:lang w:bidi="ar-IQ"/>
              </w:rPr>
              <w:t>8</w:t>
            </w:r>
          </w:p>
          <w:p w14:paraId="7613B108" w14:textId="6F1189D8"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هەمواركراو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3B0355">
              <w:rPr>
                <w:rFonts w:ascii="Unikurd Xani" w:hAnsi="Unikurd Xani" w:cs="Unikurd Xani"/>
                <w:sz w:val="26"/>
                <w:szCs w:val="26"/>
                <w:lang w:bidi="ar-IQ"/>
              </w:rPr>
              <w:t>4</w:t>
            </w:r>
          </w:p>
          <w:p w14:paraId="6C7B75B1" w14:textId="13E9D5F6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proofErr w:type="spellStart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</w:t>
            </w:r>
            <w:proofErr w:type="spellEnd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:</w:t>
            </w:r>
            <w:r w:rsidR="003B0355">
              <w:rPr>
                <w:rFonts w:ascii="Unikurd Xani" w:hAnsi="Unikurd Xani" w:cs="Unikurd Xani"/>
                <w:sz w:val="26"/>
                <w:szCs w:val="26"/>
                <w:lang w:bidi="ar-JO"/>
              </w:rPr>
              <w:t>48</w:t>
            </w:r>
          </w:p>
          <w:p w14:paraId="575EF5D2" w14:textId="2457F4B3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سەروانە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3B0355">
              <w:rPr>
                <w:rFonts w:ascii="Unikurd Xani" w:hAnsi="Unikurd Xani" w:cs="Unikurd Xani"/>
                <w:sz w:val="26"/>
                <w:szCs w:val="26"/>
                <w:lang w:bidi="ar-IQ"/>
              </w:rPr>
              <w:t>8 / week</w:t>
            </w:r>
          </w:p>
          <w:p w14:paraId="71095021" w14:textId="15B844EB"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lang w:bidi="ku-Arab-IQ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هۆكاری دابه‌زینی </w:t>
            </w:r>
            <w:proofErr w:type="spellStart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نیساب</w:t>
            </w:r>
            <w:proofErr w:type="spellEnd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:</w:t>
            </w:r>
            <w:r w:rsidR="003B0355">
              <w:rPr>
                <w:rFonts w:ascii="Unikurd Xani" w:hAnsi="Unikurd Xani" w:cs="Unikurd Xani" w:hint="cs"/>
                <w:sz w:val="26"/>
                <w:szCs w:val="26"/>
                <w:rtl/>
                <w:lang w:bidi="ku-Arab-IQ"/>
              </w:rPr>
              <w:t>بەرپرسی خوێندن باڵا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0D53EFD6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6824A34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6099DAE0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096EA0AA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741652B3" w14:textId="77777777"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4FF68EC2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3034AF14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02D5C71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1740548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9F6EA01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07BD59F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9BF0384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7AA65966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0CF7DF8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3207699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3F72ADD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D82E380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15E5E4C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C54574F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09E2F69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5AC086E1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7034413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43575AA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93E8D85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FC7E5A8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2C23CAA" w14:textId="77777777"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18291A7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6F8D871D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38557AD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4D81504E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74F28C9C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809396E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4ECF512" w14:textId="77777777"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6E5B8138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91A6C8B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5C2BECD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2B1EAD8E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52F4F21B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9F8E7A1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CDABB97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095C567" w14:textId="77777777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7793ACD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10D1B540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58230581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2971AFA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9F2BEFE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18B52ED" w14:textId="77777777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CC2E3EC" w14:textId="77777777"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6BAEB6F7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28AE0097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6597932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69EAA98B" w14:textId="77777777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8F906D1" w14:textId="77777777"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4876D06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A6E44A3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34C09AA" w14:textId="77777777"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71BA08B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6A772A69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A7053F" w14:paraId="1B293126" w14:textId="77777777" w:rsidTr="00A7053F">
        <w:tc>
          <w:tcPr>
            <w:tcW w:w="3780" w:type="dxa"/>
          </w:tcPr>
          <w:p w14:paraId="78A2F414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1E7A9FB9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614E4ACE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1398AF6F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638EECB2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7D1B4B6B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164F3A3A" w14:textId="77777777"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C96D1" w14:textId="77777777" w:rsidR="004E1F12" w:rsidRDefault="004E1F12" w:rsidP="003638FC">
      <w:r>
        <w:separator/>
      </w:r>
    </w:p>
  </w:endnote>
  <w:endnote w:type="continuationSeparator" w:id="0">
    <w:p w14:paraId="4424B1C1" w14:textId="77777777" w:rsidR="004E1F12" w:rsidRDefault="004E1F12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47EA9" w14:textId="77777777" w:rsidR="004E1F12" w:rsidRDefault="004E1F12" w:rsidP="003638FC">
      <w:r>
        <w:separator/>
      </w:r>
    </w:p>
  </w:footnote>
  <w:footnote w:type="continuationSeparator" w:id="0">
    <w:p w14:paraId="277AACA8" w14:textId="77777777" w:rsidR="004E1F12" w:rsidRDefault="004E1F12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0355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1F12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C50463"/>
  <w15:docId w15:val="{36144863-A12E-41EE-A63F-24236C1D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6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dler kurda</cp:lastModifiedBy>
  <cp:revision>2</cp:revision>
  <cp:lastPrinted>2019-04-15T04:06:00Z</cp:lastPrinted>
  <dcterms:created xsi:type="dcterms:W3CDTF">2024-05-31T18:17:00Z</dcterms:created>
  <dcterms:modified xsi:type="dcterms:W3CDTF">2024-05-31T18:17:00Z</dcterms:modified>
</cp:coreProperties>
</file>