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E56D9A" w:rsidP="00E56D9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</w:t>
      </w:r>
      <w:r>
        <w:rPr>
          <w:rFonts w:ascii="Unikurd Jino" w:hAnsi="Unikurd Jino" w:cs="Unikurd Jino"/>
          <w:lang w:bidi="ar-JO"/>
        </w:rPr>
        <w:t xml:space="preserve"> </w:t>
      </w:r>
      <w:r>
        <w:rPr>
          <w:rFonts w:ascii="Unikurd Jino" w:hAnsi="Unikurd Jino" w:cs="Unikurd Jino" w:hint="cs"/>
          <w:rtl/>
          <w:lang w:bidi="ar-JO"/>
        </w:rPr>
        <w:t>: ئەندازیاری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56D9A">
        <w:rPr>
          <w:rFonts w:ascii="Unikurd Jino" w:hAnsi="Unikurd Jino" w:cs="Unikurd Jino" w:hint="cs"/>
          <w:rtl/>
          <w:lang w:bidi="ar-JO"/>
        </w:rPr>
        <w:t>کیمیا و پترۆکیمیا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151"/>
        <w:gridCol w:w="1150"/>
        <w:gridCol w:w="1150"/>
        <w:gridCol w:w="1150"/>
        <w:gridCol w:w="1150"/>
        <w:gridCol w:w="1325"/>
        <w:gridCol w:w="1426"/>
        <w:gridCol w:w="1426"/>
        <w:gridCol w:w="1426"/>
      </w:tblGrid>
      <w:tr w:rsidR="00E56D9A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1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0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1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0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0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1" w:type="dxa"/>
          </w:tcPr>
          <w:p w:rsidR="002B409C" w:rsidRPr="00A7053F" w:rsidRDefault="00E56D9A" w:rsidP="00E56D9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---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Academic debate </w:t>
            </w:r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Eng.analysis</w:t>
            </w:r>
            <w:proofErr w:type="spellEnd"/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Eng.analysis</w:t>
            </w:r>
            <w:proofErr w:type="spellEnd"/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E56D9A">
              <w:rPr>
                <w:rFonts w:ascii="Unikurd Xani" w:hAnsi="Unikurd Xani" w:cs="Unikurd Xani"/>
                <w:sz w:val="22"/>
                <w:szCs w:val="22"/>
                <w:lang w:bidi="ar-IQ"/>
              </w:rPr>
              <w:t>Eng.analysis</w:t>
            </w:r>
            <w:proofErr w:type="spellEnd"/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Eng.analysis</w:t>
            </w:r>
            <w:proofErr w:type="spellEnd"/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E56D9A" w:rsidP="00E56D9A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Academic debate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6D9A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1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0" w:type="dxa"/>
          </w:tcPr>
          <w:p w:rsidR="002B409C" w:rsidRPr="00A7053F" w:rsidRDefault="00E56D9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Eng.mec</w:t>
            </w:r>
            <w:proofErr w:type="spellEnd"/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E56D9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6D9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E56D9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6D9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E56D9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6D9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E56D9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6D9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E56D9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6D9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E56D9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6D9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E56D9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6D9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پرۆژه‌ی 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پرۆژه‌ی 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6D9A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6D9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E56D9A" w:rsidP="00E56D9A">
      <w:pPr>
        <w:tabs>
          <w:tab w:val="left" w:pos="977"/>
        </w:tabs>
        <w:rPr>
          <w:rFonts w:ascii="Unikurd Xani" w:hAnsi="Unikurd Xani" w:cs="Unikurd Xani" w:hint="cs"/>
          <w:rtl/>
          <w:lang w:bidi="ar-IQ"/>
        </w:rPr>
      </w:pP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دلڤین کریم مولود</w:t>
      </w: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26" w:rsidRDefault="00446D26" w:rsidP="003638FC">
      <w:r>
        <w:separator/>
      </w:r>
    </w:p>
  </w:endnote>
  <w:endnote w:type="continuationSeparator" w:id="0">
    <w:p w:rsidR="00446D26" w:rsidRDefault="00446D2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26" w:rsidRDefault="00446D26" w:rsidP="003638FC">
      <w:r>
        <w:separator/>
      </w:r>
    </w:p>
  </w:footnote>
  <w:footnote w:type="continuationSeparator" w:id="0">
    <w:p w:rsidR="00446D26" w:rsidRDefault="00446D2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6D26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56D9A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4E1-8545-4DE8-97DB-770D8C22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2019-04-15T04:06:00Z</cp:lastPrinted>
  <dcterms:created xsi:type="dcterms:W3CDTF">2023-05-24T14:59:00Z</dcterms:created>
  <dcterms:modified xsi:type="dcterms:W3CDTF">2023-05-24T14:59:00Z</dcterms:modified>
</cp:coreProperties>
</file>