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Pr="00506346" w:rsidRDefault="000A30DA" w:rsidP="000A30DA">
      <w:pPr>
        <w:rPr>
          <w:rFonts w:ascii="Unikurd Jino" w:hAnsi="Unikurd Jino" w:cs="Ali_K_Alwand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506346">
        <w:rPr>
          <w:rFonts w:ascii="Unikurd Jino" w:hAnsi="Unikurd Jino" w:cs="Unikurd Jino"/>
          <w:lang w:bidi="ar-JO"/>
        </w:rPr>
        <w:t xml:space="preserve"> </w:t>
      </w:r>
      <w:r w:rsidR="00506346">
        <w:rPr>
          <w:rFonts w:ascii="Unikurd Jino" w:hAnsi="Unikurd Jino" w:cs="Ali_K_Alwand" w:hint="cs"/>
          <w:rtl/>
          <w:lang w:bidi="ar-IQ"/>
        </w:rPr>
        <w:t>ثةروةردة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506346">
        <w:rPr>
          <w:rFonts w:ascii="Unikurd Jino" w:hAnsi="Unikurd Jino" w:cs="Unikurd Jino" w:hint="cs"/>
          <w:rtl/>
          <w:lang w:bidi="ar-JO"/>
        </w:rPr>
        <w:t xml:space="preserve"> كيميا</w:t>
      </w:r>
    </w:p>
    <w:p w:rsidR="00506346" w:rsidRDefault="0012164A" w:rsidP="00506346">
      <w:pPr>
        <w:rPr>
          <w:rFonts w:ascii="Unikurd Jino" w:hAnsi="Unikurd Jino" w:cs="Unikurd Jino"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</w:t>
      </w:r>
    </w:p>
    <w:p w:rsidR="00173E66" w:rsidRPr="002B409C" w:rsidRDefault="0012164A" w:rsidP="00506346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</w:t>
      </w:r>
      <w:r w:rsidR="00506346">
        <w:rPr>
          <w:rFonts w:ascii="Unikurd Jino" w:hAnsi="Unikurd Jino" w:cs="Unikurd Jino" w:hint="cs"/>
          <w:rtl/>
          <w:lang w:bidi="ar-JO"/>
        </w:rPr>
        <w:t xml:space="preserve">                          </w:t>
      </w:r>
      <w:r w:rsidR="00111839">
        <w:rPr>
          <w:rFonts w:ascii="Unikurd Jino" w:hAnsi="Unikurd Jino" w:cs="Unikurd Jino" w:hint="cs"/>
          <w:rtl/>
          <w:lang w:bidi="ar-JO"/>
        </w:rPr>
        <w:t>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223"/>
        <w:gridCol w:w="1120"/>
        <w:gridCol w:w="1121"/>
        <w:gridCol w:w="1120"/>
        <w:gridCol w:w="1121"/>
      </w:tblGrid>
      <w:tr w:rsidR="002B409C" w:rsidRPr="00506346" w:rsidTr="00506346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506346" w:rsidRDefault="002B409C" w:rsidP="00702F1C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506346" w:rsidRDefault="002B409C" w:rsidP="00702F1C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506346" w:rsidRDefault="002B409C" w:rsidP="00BA54E8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506346" w:rsidRDefault="002B409C" w:rsidP="00BA54E8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506346" w:rsidRDefault="002B409C" w:rsidP="00BA54E8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11:30-12:30</w:t>
            </w:r>
          </w:p>
        </w:tc>
        <w:tc>
          <w:tcPr>
            <w:tcW w:w="1223" w:type="dxa"/>
            <w:vAlign w:val="center"/>
          </w:tcPr>
          <w:p w:rsidR="002B409C" w:rsidRPr="00506346" w:rsidRDefault="002B409C" w:rsidP="00BA54E8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506346" w:rsidRDefault="002B409C" w:rsidP="009E46DF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506346" w:rsidRDefault="002B409C" w:rsidP="000A30DA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:30-</w:t>
            </w: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3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Pr="00506346" w:rsidRDefault="002B409C" w:rsidP="000A30DA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3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:30-</w:t>
            </w: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4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506346" w:rsidRDefault="002B409C" w:rsidP="002B409C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4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:30-</w:t>
            </w: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5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:30</w:t>
            </w:r>
          </w:p>
        </w:tc>
      </w:tr>
      <w:tr w:rsidR="002B409C" w:rsidRPr="00506346" w:rsidTr="00506346">
        <w:trPr>
          <w:trHeight w:val="385"/>
          <w:jc w:val="center"/>
        </w:trPr>
        <w:tc>
          <w:tcPr>
            <w:tcW w:w="1120" w:type="dxa"/>
          </w:tcPr>
          <w:p w:rsidR="002B409C" w:rsidRPr="00506346" w:rsidRDefault="002B409C" w:rsidP="00662979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223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2B409C" w:rsidRPr="00506346" w:rsidTr="00506346">
        <w:trPr>
          <w:trHeight w:val="385"/>
          <w:jc w:val="center"/>
        </w:trPr>
        <w:tc>
          <w:tcPr>
            <w:tcW w:w="1120" w:type="dxa"/>
          </w:tcPr>
          <w:p w:rsidR="002B409C" w:rsidRPr="00506346" w:rsidRDefault="002B409C" w:rsidP="002D0ADB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223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2B409C" w:rsidRPr="00506346" w:rsidTr="00506346">
        <w:trPr>
          <w:trHeight w:val="385"/>
          <w:jc w:val="center"/>
        </w:trPr>
        <w:tc>
          <w:tcPr>
            <w:tcW w:w="1120" w:type="dxa"/>
          </w:tcPr>
          <w:p w:rsidR="002B409C" w:rsidRPr="00506346" w:rsidRDefault="002B409C" w:rsidP="002D0ADB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223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506346" w:rsidRPr="00506346" w:rsidTr="00F81DD0">
        <w:trPr>
          <w:trHeight w:val="385"/>
          <w:jc w:val="center"/>
        </w:trPr>
        <w:tc>
          <w:tcPr>
            <w:tcW w:w="1120" w:type="dxa"/>
          </w:tcPr>
          <w:p w:rsidR="00506346" w:rsidRPr="00506346" w:rsidRDefault="00506346" w:rsidP="00DB4605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</w:tcPr>
          <w:p w:rsidR="00506346" w:rsidRPr="00506346" w:rsidRDefault="00506346" w:rsidP="00506346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>T. Petroleum 4</w:t>
            </w:r>
            <w:r w:rsidRPr="00506346">
              <w:rPr>
                <w:rFonts w:ascii="Unikurd Xani" w:hAnsi="Unikurd Xani" w:cs="Unikurd Xani"/>
                <w:sz w:val="18"/>
                <w:szCs w:val="18"/>
                <w:vertAlign w:val="superscript"/>
                <w:lang w:bidi="ar-IQ"/>
              </w:rPr>
              <w:t>th</w:t>
            </w: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 xml:space="preserve"> year</w:t>
            </w:r>
          </w:p>
        </w:tc>
        <w:tc>
          <w:tcPr>
            <w:tcW w:w="2241" w:type="dxa"/>
            <w:gridSpan w:val="2"/>
          </w:tcPr>
          <w:p w:rsidR="00506346" w:rsidRPr="00506346" w:rsidRDefault="00506346" w:rsidP="00506346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>T. Petroleum 4</w:t>
            </w:r>
            <w:r w:rsidRPr="00506346">
              <w:rPr>
                <w:rFonts w:ascii="Unikurd Xani" w:hAnsi="Unikurd Xani" w:cs="Unikurd Xani"/>
                <w:sz w:val="18"/>
                <w:szCs w:val="18"/>
                <w:vertAlign w:val="superscript"/>
                <w:lang w:bidi="ar-IQ"/>
              </w:rPr>
              <w:t>th</w:t>
            </w: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 xml:space="preserve"> year</w:t>
            </w:r>
          </w:p>
        </w:tc>
        <w:tc>
          <w:tcPr>
            <w:tcW w:w="1120" w:type="dxa"/>
          </w:tcPr>
          <w:p w:rsidR="00506346" w:rsidRPr="00506346" w:rsidRDefault="00506346" w:rsidP="00506346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>Academic skills 1</w:t>
            </w:r>
            <w:r w:rsidRPr="00506346">
              <w:rPr>
                <w:rFonts w:ascii="Unikurd Xani" w:hAnsi="Unikurd Xani" w:cs="Unikurd Xani"/>
                <w:sz w:val="18"/>
                <w:szCs w:val="18"/>
                <w:vertAlign w:val="superscript"/>
                <w:lang w:bidi="ar-IQ"/>
              </w:rPr>
              <w:t>st</w:t>
            </w: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 xml:space="preserve"> year</w:t>
            </w:r>
          </w:p>
        </w:tc>
        <w:tc>
          <w:tcPr>
            <w:tcW w:w="1120" w:type="dxa"/>
          </w:tcPr>
          <w:p w:rsidR="00506346" w:rsidRPr="00506346" w:rsidRDefault="00506346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506346" w:rsidRPr="00506346" w:rsidRDefault="00506346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506346" w:rsidRPr="00506346" w:rsidRDefault="00506346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506346" w:rsidRPr="00506346" w:rsidRDefault="00506346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2B409C" w:rsidRPr="00506346" w:rsidTr="002B409C">
        <w:trPr>
          <w:trHeight w:val="385"/>
          <w:jc w:val="center"/>
        </w:trPr>
        <w:tc>
          <w:tcPr>
            <w:tcW w:w="1120" w:type="dxa"/>
          </w:tcPr>
          <w:p w:rsidR="002B409C" w:rsidRPr="00506346" w:rsidRDefault="002B409C" w:rsidP="00DB4605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506346" w:rsidRDefault="002B409C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506346" w:rsidRPr="00506346" w:rsidTr="00421EB2">
        <w:trPr>
          <w:trHeight w:val="385"/>
          <w:jc w:val="center"/>
        </w:trPr>
        <w:tc>
          <w:tcPr>
            <w:tcW w:w="1120" w:type="dxa"/>
          </w:tcPr>
          <w:p w:rsidR="00506346" w:rsidRPr="00506346" w:rsidRDefault="00506346" w:rsidP="00DB4605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پێنج شەممە</w:t>
            </w:r>
          </w:p>
        </w:tc>
        <w:tc>
          <w:tcPr>
            <w:tcW w:w="3361" w:type="dxa"/>
            <w:gridSpan w:val="3"/>
          </w:tcPr>
          <w:p w:rsidR="00506346" w:rsidRPr="00506346" w:rsidRDefault="00506346" w:rsidP="00506346">
            <w:pPr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>Practical Petroleum 4</w:t>
            </w:r>
            <w:r w:rsidRPr="00506346">
              <w:rPr>
                <w:rFonts w:ascii="Unikurd Xani" w:hAnsi="Unikurd Xani" w:cs="Unikurd Xani"/>
                <w:sz w:val="18"/>
                <w:szCs w:val="18"/>
                <w:vertAlign w:val="superscript"/>
                <w:lang w:bidi="ar-IQ"/>
              </w:rPr>
              <w:t>th</w:t>
            </w: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 xml:space="preserve"> year (A)</w:t>
            </w:r>
          </w:p>
        </w:tc>
        <w:tc>
          <w:tcPr>
            <w:tcW w:w="3464" w:type="dxa"/>
            <w:gridSpan w:val="3"/>
          </w:tcPr>
          <w:p w:rsidR="00506346" w:rsidRPr="00506346" w:rsidRDefault="00506346" w:rsidP="00506346">
            <w:pPr>
              <w:jc w:val="center"/>
              <w:rPr>
                <w:sz w:val="18"/>
                <w:szCs w:val="18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>Practical Petroleum 4</w:t>
            </w:r>
            <w:r w:rsidRPr="00506346">
              <w:rPr>
                <w:rFonts w:ascii="Unikurd Xani" w:hAnsi="Unikurd Xani" w:cs="Unikurd Xani"/>
                <w:sz w:val="18"/>
                <w:szCs w:val="18"/>
                <w:vertAlign w:val="superscript"/>
                <w:lang w:bidi="ar-IQ"/>
              </w:rPr>
              <w:t>th</w:t>
            </w: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 xml:space="preserve"> year (F)</w:t>
            </w:r>
          </w:p>
        </w:tc>
        <w:tc>
          <w:tcPr>
            <w:tcW w:w="3362" w:type="dxa"/>
            <w:gridSpan w:val="3"/>
          </w:tcPr>
          <w:p w:rsidR="00506346" w:rsidRPr="00506346" w:rsidRDefault="00506346" w:rsidP="00506346">
            <w:pPr>
              <w:jc w:val="center"/>
              <w:rPr>
                <w:sz w:val="18"/>
                <w:szCs w:val="18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>Practical Petroleum 4</w:t>
            </w:r>
            <w:r w:rsidRPr="00506346">
              <w:rPr>
                <w:rFonts w:ascii="Unikurd Xani" w:hAnsi="Unikurd Xani" w:cs="Unikurd Xani"/>
                <w:sz w:val="18"/>
                <w:szCs w:val="18"/>
                <w:vertAlign w:val="superscript"/>
                <w:lang w:bidi="ar-IQ"/>
              </w:rPr>
              <w:t>th</w:t>
            </w: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 xml:space="preserve"> year (E)</w:t>
            </w: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506346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506346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506346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506346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506346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506346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506346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506346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506346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506346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506346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ژمارەی سەروانە</w:t>
            </w:r>
          </w:p>
        </w:tc>
      </w:tr>
      <w:tr w:rsidR="002B409C" w:rsidRPr="00506346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506346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506346" w:rsidRDefault="002B409C" w:rsidP="001A2AA1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506346" w:rsidRDefault="002B409C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506346" w:rsidRDefault="002B409C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506346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506346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506346" w:rsidRDefault="00B456C6" w:rsidP="00663DC3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6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506346" w:rsidRDefault="002B409C" w:rsidP="004E10DF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506346" w:rsidRDefault="002B409C" w:rsidP="00CC611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506346" w:rsidRDefault="002B409C" w:rsidP="00585BCF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</w:tr>
      <w:tr w:rsidR="002B409C" w:rsidRPr="00506346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506346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506346" w:rsidRDefault="002B409C" w:rsidP="001A2AA1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2B409C" w:rsidRPr="00506346" w:rsidRDefault="002B409C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001" w:type="dxa"/>
          </w:tcPr>
          <w:p w:rsidR="002B409C" w:rsidRPr="00506346" w:rsidRDefault="002B409C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506346" w:rsidRDefault="002B409C" w:rsidP="00F314B9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506346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506346" w:rsidRDefault="00B456C6" w:rsidP="00663DC3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7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506346" w:rsidRDefault="002B409C" w:rsidP="004E10DF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2B409C" w:rsidRPr="00506346" w:rsidRDefault="002B409C" w:rsidP="00CC611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506346" w:rsidRDefault="002B409C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</w:tr>
      <w:tr w:rsidR="002B409C" w:rsidRPr="00506346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506346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506346" w:rsidRDefault="00B456C6" w:rsidP="001A2AA1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506346" w:rsidRDefault="002B409C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001" w:type="dxa"/>
          </w:tcPr>
          <w:p w:rsidR="002B409C" w:rsidRPr="00506346" w:rsidRDefault="002B409C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506346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506346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506346" w:rsidRDefault="00B456C6" w:rsidP="00663DC3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8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506346" w:rsidRDefault="002B409C" w:rsidP="004E10DF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2B409C" w:rsidRPr="00506346" w:rsidRDefault="002B409C" w:rsidP="00CC611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506346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506346" w:rsidRPr="00506346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06346" w:rsidRPr="00506346" w:rsidRDefault="00506346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506346" w:rsidRPr="00506346" w:rsidRDefault="00506346" w:rsidP="001A2AA1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06346" w:rsidRPr="00506346" w:rsidRDefault="00506346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</w:rPr>
              <w:t>5</w:t>
            </w:r>
          </w:p>
        </w:tc>
        <w:tc>
          <w:tcPr>
            <w:tcW w:w="1001" w:type="dxa"/>
          </w:tcPr>
          <w:p w:rsidR="00506346" w:rsidRPr="00506346" w:rsidRDefault="00506346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06346" w:rsidRPr="00506346" w:rsidRDefault="0050634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06346" w:rsidRPr="00506346" w:rsidRDefault="00506346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506346" w:rsidRPr="00506346" w:rsidRDefault="00506346" w:rsidP="00663DC3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9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06346" w:rsidRPr="00506346" w:rsidRDefault="00506346" w:rsidP="004C3B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>5</w:t>
            </w:r>
          </w:p>
        </w:tc>
      </w:tr>
      <w:tr w:rsidR="00506346" w:rsidRPr="00506346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06346" w:rsidRPr="00506346" w:rsidRDefault="00506346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506346" w:rsidRPr="00506346" w:rsidRDefault="00506346" w:rsidP="001A2AA1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3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06346" w:rsidRPr="00506346" w:rsidRDefault="00506346" w:rsidP="0001363F">
            <w:pPr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001" w:type="dxa"/>
          </w:tcPr>
          <w:p w:rsidR="00506346" w:rsidRPr="00506346" w:rsidRDefault="00506346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06346" w:rsidRPr="00506346" w:rsidRDefault="0050634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06346" w:rsidRPr="00506346" w:rsidRDefault="00506346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506346" w:rsidRPr="00506346" w:rsidRDefault="00506346" w:rsidP="00663DC3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10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06346" w:rsidRPr="00506346" w:rsidRDefault="00506346" w:rsidP="004C3B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506346" w:rsidRPr="00506346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06346" w:rsidRPr="00506346" w:rsidRDefault="00506346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506346" w:rsidRPr="00506346" w:rsidRDefault="00506346" w:rsidP="001A2AA1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4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06346" w:rsidRPr="00506346" w:rsidRDefault="00506346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</w:rPr>
              <w:t>9</w:t>
            </w:r>
          </w:p>
        </w:tc>
        <w:tc>
          <w:tcPr>
            <w:tcW w:w="1001" w:type="dxa"/>
          </w:tcPr>
          <w:p w:rsidR="00506346" w:rsidRPr="00506346" w:rsidRDefault="00506346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06346" w:rsidRPr="00506346" w:rsidRDefault="0050634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>9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06346" w:rsidRPr="00506346" w:rsidRDefault="00506346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506346" w:rsidRPr="00506346" w:rsidRDefault="00506346" w:rsidP="00663DC3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11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 xml:space="preserve">/ 4 </w:t>
            </w:r>
          </w:p>
        </w:tc>
        <w:tc>
          <w:tcPr>
            <w:tcW w:w="805" w:type="dxa"/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06346" w:rsidRPr="00506346" w:rsidRDefault="00506346" w:rsidP="004C3B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>9</w:t>
            </w:r>
          </w:p>
        </w:tc>
      </w:tr>
      <w:tr w:rsidR="00506346" w:rsidRPr="00506346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506346" w:rsidRPr="00506346" w:rsidRDefault="00506346" w:rsidP="00D2472B">
            <w:pPr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506346" w:rsidRPr="00506346" w:rsidRDefault="00506346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</w:rPr>
              <w:t>5</w:t>
            </w:r>
          </w:p>
        </w:tc>
        <w:tc>
          <w:tcPr>
            <w:tcW w:w="1001" w:type="dxa"/>
          </w:tcPr>
          <w:p w:rsidR="00506346" w:rsidRPr="00506346" w:rsidRDefault="00506346" w:rsidP="0071469C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06346" w:rsidRPr="00506346" w:rsidRDefault="0050634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506346" w:rsidRPr="00506346" w:rsidRDefault="00506346" w:rsidP="00D2472B">
            <w:pPr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506346" w:rsidRPr="00506346" w:rsidRDefault="00506346" w:rsidP="004E10DF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346" w:rsidRPr="00506346" w:rsidRDefault="00506346" w:rsidP="00CC6110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</w:rPr>
              <w:t>5</w:t>
            </w:r>
          </w:p>
        </w:tc>
      </w:tr>
      <w:tr w:rsidR="00506346" w:rsidRPr="00506346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506346" w:rsidRPr="00506346" w:rsidRDefault="00506346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  <w:t>كۆى كا</w:t>
            </w:r>
            <w:r w:rsidRPr="00506346"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06346" w:rsidRPr="00506346" w:rsidRDefault="00506346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06346" w:rsidRPr="00506346" w:rsidRDefault="00506346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506346" w:rsidRPr="00506346" w:rsidRDefault="00506346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  <w:t>كۆى كا</w:t>
            </w:r>
            <w:r w:rsidRPr="00506346"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06346" w:rsidRPr="00506346" w:rsidRDefault="0050634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06346" w:rsidRPr="00506346" w:rsidRDefault="0050634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>19</w:t>
            </w:r>
          </w:p>
        </w:tc>
      </w:tr>
      <w:tr w:rsidR="0012164A" w:rsidRPr="00506346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506346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506346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506346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506346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506346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506346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506346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506346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506346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506346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ژمارەی سەروانە</w:t>
            </w:r>
          </w:p>
        </w:tc>
      </w:tr>
      <w:tr w:rsidR="0012164A" w:rsidRPr="00506346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506346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13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506346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506346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20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506346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12164A" w:rsidRPr="00506346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506346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14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001" w:type="dxa"/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506346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21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</w:tr>
      <w:tr w:rsidR="0012164A" w:rsidRPr="00506346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506346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15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001" w:type="dxa"/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506346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506346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22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506346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506346" w:rsidRPr="00506346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06346" w:rsidRPr="00506346" w:rsidRDefault="00506346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506346" w:rsidRPr="00506346" w:rsidRDefault="00506346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16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</w:rPr>
              <w:t>5</w:t>
            </w:r>
          </w:p>
        </w:tc>
        <w:tc>
          <w:tcPr>
            <w:tcW w:w="1001" w:type="dxa"/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06346" w:rsidRPr="00506346" w:rsidRDefault="00506346" w:rsidP="004C3B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06346" w:rsidRPr="00506346" w:rsidRDefault="00506346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506346" w:rsidRPr="00506346" w:rsidRDefault="00506346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23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06346" w:rsidRPr="00506346" w:rsidRDefault="00506346" w:rsidP="004C3B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>5</w:t>
            </w:r>
          </w:p>
        </w:tc>
      </w:tr>
      <w:tr w:rsidR="00506346" w:rsidRPr="00506346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06346" w:rsidRPr="00506346" w:rsidRDefault="00506346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506346" w:rsidRPr="00506346" w:rsidRDefault="00506346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17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001" w:type="dxa"/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06346" w:rsidRPr="00506346" w:rsidRDefault="00506346" w:rsidP="004C3B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06346" w:rsidRPr="00506346" w:rsidRDefault="00506346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506346" w:rsidRPr="00506346" w:rsidRDefault="00506346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24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06346" w:rsidRPr="00506346" w:rsidRDefault="00506346" w:rsidP="004C3B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506346" w:rsidRPr="00506346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06346" w:rsidRPr="00506346" w:rsidRDefault="00506346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506346" w:rsidRPr="00506346" w:rsidRDefault="00506346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18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</w:rPr>
              <w:t>9</w:t>
            </w:r>
          </w:p>
        </w:tc>
        <w:tc>
          <w:tcPr>
            <w:tcW w:w="1001" w:type="dxa"/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06346" w:rsidRPr="00506346" w:rsidRDefault="00506346" w:rsidP="004C3B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>9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06346" w:rsidRPr="00506346" w:rsidRDefault="00506346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506346" w:rsidRPr="00506346" w:rsidRDefault="00506346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25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06346" w:rsidRPr="00506346" w:rsidRDefault="00506346" w:rsidP="004C3B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>9</w:t>
            </w:r>
          </w:p>
        </w:tc>
      </w:tr>
      <w:tr w:rsidR="00506346" w:rsidRPr="00506346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506346" w:rsidRPr="00506346" w:rsidRDefault="00506346" w:rsidP="00D2472B">
            <w:pPr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506346" w:rsidRPr="00506346" w:rsidRDefault="00506346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001" w:type="dxa"/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506346" w:rsidRPr="00506346" w:rsidRDefault="00506346" w:rsidP="004C3BD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805" w:type="dxa"/>
          </w:tcPr>
          <w:p w:rsidR="00506346" w:rsidRPr="00506346" w:rsidRDefault="00506346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506346" w:rsidRPr="00506346" w:rsidRDefault="00506346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06346" w:rsidRPr="00506346" w:rsidRDefault="00506346" w:rsidP="004C3BD5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</w:rPr>
              <w:t>5</w:t>
            </w:r>
          </w:p>
        </w:tc>
      </w:tr>
      <w:tr w:rsidR="00506346" w:rsidRPr="00506346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506346" w:rsidRPr="00506346" w:rsidRDefault="00506346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  <w:t>كۆى كا</w:t>
            </w:r>
            <w:r w:rsidRPr="00506346"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06346" w:rsidRPr="00506346" w:rsidRDefault="00506346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06346" w:rsidRPr="00506346" w:rsidRDefault="00506346" w:rsidP="00506346">
            <w:pPr>
              <w:tabs>
                <w:tab w:val="left" w:pos="7946"/>
              </w:tabs>
              <w:ind w:left="680"/>
              <w:jc w:val="right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 xml:space="preserve">      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506346" w:rsidRPr="00506346" w:rsidRDefault="00506346" w:rsidP="004C3BD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06346" w:rsidRPr="00506346" w:rsidRDefault="00506346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06346" w:rsidRPr="00506346" w:rsidRDefault="00506346" w:rsidP="00506346">
            <w:pPr>
              <w:tabs>
                <w:tab w:val="left" w:pos="2010"/>
                <w:tab w:val="left" w:pos="7946"/>
              </w:tabs>
              <w:jc w:val="right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lang w:bidi="ar-IQ"/>
              </w:rPr>
              <w:t xml:space="preserve">       19 </w:t>
            </w:r>
          </w:p>
        </w:tc>
      </w:tr>
      <w:tr w:rsidR="0012164A" w:rsidRPr="00506346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506346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506346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506346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506346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506346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506346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ژمارەی سەروانە</w:t>
            </w:r>
          </w:p>
        </w:tc>
      </w:tr>
      <w:tr w:rsidR="0012164A" w:rsidRPr="00506346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506346" w:rsidRDefault="0012164A" w:rsidP="0001363F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 xml:space="preserve">ناوی مامۆستا: </w:t>
            </w:r>
            <w:r w:rsidR="00F938BB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د</w:t>
            </w:r>
            <w:r w:rsidR="0001363F">
              <w:rPr>
                <w:rFonts w:ascii="Unikurd Xani" w:hAnsi="Unikurd Xani" w:cs="Unikurd Xani"/>
                <w:sz w:val="18"/>
                <w:szCs w:val="18"/>
                <w:lang w:bidi="ar-IQ"/>
              </w:rPr>
              <w:t>.</w:t>
            </w:r>
            <w:bookmarkStart w:id="0" w:name="_GoBack"/>
            <w:bookmarkEnd w:id="0"/>
            <w:r w:rsidR="00F938BB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 xml:space="preserve"> عيس</w:t>
            </w:r>
            <w:r w:rsidR="00D81429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ى اسماعيل احمد</w:t>
            </w:r>
          </w:p>
          <w:p w:rsidR="0012164A" w:rsidRPr="00506346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 xml:space="preserve">نازناوی زانستی: </w:t>
            </w:r>
            <w:r w:rsidR="00D81429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مامؤستا</w:t>
            </w:r>
          </w:p>
          <w:p w:rsidR="0012164A" w:rsidRPr="00506346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بەشوانە</w:t>
            </w: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ى ياسايى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:</w:t>
            </w:r>
            <w:r w:rsidR="00D81429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 xml:space="preserve"> 10</w:t>
            </w:r>
          </w:p>
          <w:p w:rsidR="0012164A" w:rsidRPr="00506346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بەشوانەی هەمواركراو:</w:t>
            </w:r>
            <w:r w:rsidR="00D81429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 xml:space="preserve"> 19</w:t>
            </w:r>
          </w:p>
          <w:p w:rsidR="0012164A" w:rsidRPr="0050634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ته‌مه‌ن:</w:t>
            </w:r>
            <w:r w:rsidR="00D81429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 xml:space="preserve"> 1977</w:t>
            </w:r>
          </w:p>
          <w:p w:rsidR="0012164A" w:rsidRPr="0050634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كۆی سەروانە:</w:t>
            </w:r>
            <w:r w:rsidR="00D81429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 xml:space="preserve"> 9</w:t>
            </w:r>
          </w:p>
          <w:p w:rsidR="0012164A" w:rsidRPr="0050634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506346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27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506346" w:rsidRDefault="0012164A" w:rsidP="0086644A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506346" w:rsidRDefault="0012164A" w:rsidP="0086644A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506346" w:rsidRDefault="0012164A" w:rsidP="00585BCF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</w:tr>
      <w:tr w:rsidR="0012164A" w:rsidRPr="00506346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506346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506346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28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506346" w:rsidRDefault="0012164A" w:rsidP="0086644A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64A" w:rsidRPr="00506346" w:rsidRDefault="0012164A" w:rsidP="0086644A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506346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12164A" w:rsidRPr="00506346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506346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506346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29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506346" w:rsidRDefault="0012164A" w:rsidP="0086644A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64A" w:rsidRPr="00506346" w:rsidRDefault="0012164A" w:rsidP="0086644A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506346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12164A" w:rsidRPr="00506346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506346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506346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506346" w:rsidRDefault="0012164A" w:rsidP="00203927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30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506346" w:rsidRDefault="0012164A" w:rsidP="0086644A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64A" w:rsidRPr="00506346" w:rsidRDefault="0012164A" w:rsidP="0086644A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506346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12164A" w:rsidRPr="00506346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506346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506346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506346" w:rsidRDefault="0012164A" w:rsidP="00E174FE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805" w:type="dxa"/>
          </w:tcPr>
          <w:p w:rsidR="0012164A" w:rsidRPr="00506346" w:rsidRDefault="0012164A" w:rsidP="00E174FE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64A" w:rsidRPr="00506346" w:rsidRDefault="0012164A" w:rsidP="00E174FE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506346" w:rsidRDefault="0012164A" w:rsidP="008F61CD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</w:tr>
      <w:tr w:rsidR="0012164A" w:rsidRPr="00506346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506346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506346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506346" w:rsidRDefault="0012164A" w:rsidP="00E174FE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805" w:type="dxa"/>
          </w:tcPr>
          <w:p w:rsidR="0012164A" w:rsidRPr="00506346" w:rsidRDefault="0012164A" w:rsidP="00E174FE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64A" w:rsidRPr="00506346" w:rsidRDefault="0012164A" w:rsidP="00E174FE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506346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12164A" w:rsidRPr="00506346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506346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Pr="00506346" w:rsidRDefault="0012164A" w:rsidP="00D2472B">
            <w:pPr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506346">
              <w:rPr>
                <w:rFonts w:ascii="Unikurd Xani" w:hAnsi="Unikurd Xani" w:cs="Unikurd Xani" w:hint="cs"/>
                <w:sz w:val="18"/>
                <w:szCs w:val="18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506346" w:rsidRDefault="0012164A" w:rsidP="00E174FE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992" w:type="dxa"/>
          </w:tcPr>
          <w:p w:rsidR="0012164A" w:rsidRPr="00506346" w:rsidRDefault="0012164A" w:rsidP="00E174FE">
            <w:pPr>
              <w:jc w:val="center"/>
              <w:rPr>
                <w:rFonts w:ascii="Unikurd Xani" w:hAnsi="Unikurd Xani" w:cs="Unikurd Xani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506346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12164A" w:rsidRPr="00506346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506346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506346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Jino" w:hAnsi="Unikurd Jino" w:cs="Unikurd Jino"/>
                <w:sz w:val="18"/>
                <w:szCs w:val="18"/>
                <w:rtl/>
                <w:lang w:bidi="ar-IQ"/>
              </w:rPr>
              <w:t>كۆى كا</w:t>
            </w:r>
            <w:r w:rsidRPr="00506346">
              <w:rPr>
                <w:rFonts w:ascii="Unikurd Jino" w:hAnsi="Unikurd Jino" w:cs="Unikurd Jino"/>
                <w:sz w:val="18"/>
                <w:szCs w:val="18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506346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506346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12164A" w:rsidRPr="00506346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506346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>كاتژمێر</w:t>
            </w: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506346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sz w:val="18"/>
                <w:szCs w:val="18"/>
                <w:lang w:bidi="ar-JO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506346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JO"/>
              </w:rPr>
            </w:pPr>
            <w:r w:rsidRPr="00506346"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506346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506346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506346" w:rsidRDefault="00506346" w:rsidP="00D2472B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</w:p>
          <w:p w:rsidR="00506346" w:rsidRDefault="00506346" w:rsidP="00D2472B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</w:p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506346" w:rsidRDefault="00506346" w:rsidP="00D2472B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</w:p>
          <w:p w:rsidR="00506346" w:rsidRDefault="00506346" w:rsidP="00D2472B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</w:p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506346" w:rsidRDefault="00506346" w:rsidP="00D2472B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</w:p>
          <w:p w:rsidR="00506346" w:rsidRDefault="00506346" w:rsidP="00D2472B">
            <w:pPr>
              <w:jc w:val="center"/>
              <w:rPr>
                <w:rFonts w:ascii="Unikurd Jino" w:hAnsi="Unikurd Jino" w:cs="Unikurd Jino"/>
                <w:rtl/>
                <w:lang w:bidi="ar-IQ"/>
              </w:rPr>
            </w:pPr>
          </w:p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B0" w:rsidRDefault="00FE43B0" w:rsidP="003638FC">
      <w:r>
        <w:separator/>
      </w:r>
    </w:p>
  </w:endnote>
  <w:endnote w:type="continuationSeparator" w:id="0">
    <w:p w:rsidR="00FE43B0" w:rsidRDefault="00FE43B0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B0" w:rsidRDefault="00FE43B0" w:rsidP="003638FC">
      <w:r>
        <w:separator/>
      </w:r>
    </w:p>
  </w:footnote>
  <w:footnote w:type="continuationSeparator" w:id="0">
    <w:p w:rsidR="00FE43B0" w:rsidRDefault="00FE43B0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363F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06346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4441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1429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44BD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38BB"/>
    <w:rsid w:val="00F962AC"/>
    <w:rsid w:val="00FA0609"/>
    <w:rsid w:val="00FB690A"/>
    <w:rsid w:val="00FC2B5C"/>
    <w:rsid w:val="00FC5E7F"/>
    <w:rsid w:val="00FC7E6E"/>
    <w:rsid w:val="00FD5702"/>
    <w:rsid w:val="00FE29DD"/>
    <w:rsid w:val="00FE43B0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EDAA-857C-464A-BFA7-17F33276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n0ak95</cp:lastModifiedBy>
  <cp:revision>14</cp:revision>
  <cp:lastPrinted>2019-05-29T08:13:00Z</cp:lastPrinted>
  <dcterms:created xsi:type="dcterms:W3CDTF">2019-04-06T05:14:00Z</dcterms:created>
  <dcterms:modified xsi:type="dcterms:W3CDTF">2019-05-29T08:17:00Z</dcterms:modified>
</cp:coreProperties>
</file>