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51435">
        <w:rPr>
          <w:rFonts w:ascii="Unikurd Jino" w:hAnsi="Unikurd Jino" w:cs="Unikurd Jino" w:hint="cs"/>
          <w:rtl/>
          <w:lang w:bidi="ar-JO"/>
        </w:rPr>
        <w:t xml:space="preserve"> 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D4002F">
        <w:rPr>
          <w:rFonts w:ascii="Unikurd Jino" w:hAnsi="Unikurd Jino" w:cs="Unikurd Jino" w:hint="cs"/>
          <w:rtl/>
          <w:lang w:bidi="ar-JO"/>
        </w:rPr>
        <w:t xml:space="preserve"> زه وى و نه وت</w:t>
      </w:r>
    </w:p>
    <w:p w:rsidR="00173E66" w:rsidRPr="002B409C" w:rsidRDefault="0012164A" w:rsidP="00D4002F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D4002F">
        <w:rPr>
          <w:rFonts w:ascii="Unikurd Jino" w:hAnsi="Unikurd Jino" w:cs="Unikurd Jino" w:hint="cs"/>
          <w:rtl/>
          <w:lang w:bidi="ar-JO"/>
        </w:rPr>
        <w:t>11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4002F" w:rsidRPr="00A7053F" w:rsidTr="0061582E">
        <w:trPr>
          <w:trHeight w:val="385"/>
          <w:jc w:val="center"/>
        </w:trPr>
        <w:tc>
          <w:tcPr>
            <w:tcW w:w="1120" w:type="dxa"/>
          </w:tcPr>
          <w:p w:rsidR="00D4002F" w:rsidRPr="00A7053F" w:rsidRDefault="00D4002F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D4002F" w:rsidRPr="00D4002F" w:rsidRDefault="00D4002F" w:rsidP="00D4002F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D4002F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Ore deposit (Theory)</w:t>
            </w:r>
          </w:p>
        </w:tc>
        <w:tc>
          <w:tcPr>
            <w:tcW w:w="1120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77F2" w:rsidRPr="00A7053F" w:rsidTr="00851CFC">
        <w:trPr>
          <w:trHeight w:val="385"/>
          <w:jc w:val="center"/>
        </w:trPr>
        <w:tc>
          <w:tcPr>
            <w:tcW w:w="1120" w:type="dxa"/>
          </w:tcPr>
          <w:p w:rsidR="005C77F2" w:rsidRPr="00A7053F" w:rsidRDefault="005C77F2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5C77F2" w:rsidRPr="00A7053F" w:rsidRDefault="005C77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77F2" w:rsidRPr="00A7053F" w:rsidRDefault="005C77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5C77F2" w:rsidRPr="00A7053F" w:rsidRDefault="005C77F2" w:rsidP="005C77F2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PhD</w:t>
            </w:r>
            <w:r>
              <w:rPr>
                <w:rFonts w:asciiTheme="majorBidi" w:hAnsiTheme="majorBidi" w:cstheme="majorBidi"/>
                <w:lang w:bidi="ar-IQ"/>
              </w:rPr>
              <w:t>. student</w:t>
            </w:r>
          </w:p>
        </w:tc>
        <w:tc>
          <w:tcPr>
            <w:tcW w:w="1120" w:type="dxa"/>
          </w:tcPr>
          <w:p w:rsidR="005C77F2" w:rsidRPr="00A7053F" w:rsidRDefault="005C77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77F2" w:rsidRPr="00A7053F" w:rsidRDefault="005C77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77F2" w:rsidRPr="00A7053F" w:rsidRDefault="005C77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77F2" w:rsidRPr="00A7053F" w:rsidRDefault="005C77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77F2" w:rsidRPr="00A7053F" w:rsidTr="004A0BE5">
        <w:trPr>
          <w:trHeight w:val="385"/>
          <w:jc w:val="center"/>
        </w:trPr>
        <w:tc>
          <w:tcPr>
            <w:tcW w:w="1120" w:type="dxa"/>
          </w:tcPr>
          <w:p w:rsidR="005C77F2" w:rsidRPr="00A7053F" w:rsidRDefault="005C77F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5C77F2" w:rsidRPr="00A7053F" w:rsidRDefault="005C77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77F2" w:rsidRPr="00A7053F" w:rsidRDefault="005C77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5C77F2" w:rsidRPr="005C77F2" w:rsidRDefault="005C77F2" w:rsidP="005C77F2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MSc. student</w:t>
            </w:r>
          </w:p>
        </w:tc>
        <w:tc>
          <w:tcPr>
            <w:tcW w:w="1120" w:type="dxa"/>
          </w:tcPr>
          <w:p w:rsidR="005C77F2" w:rsidRPr="00A7053F" w:rsidRDefault="005C77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77F2" w:rsidRPr="00A7053F" w:rsidRDefault="005C77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77F2" w:rsidRPr="00A7053F" w:rsidRDefault="005C77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77F2" w:rsidRPr="00A7053F" w:rsidRDefault="005C77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77F2" w:rsidRPr="00A7053F" w:rsidRDefault="005C77F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4002F" w:rsidRPr="00A7053F" w:rsidTr="00B45576">
        <w:trPr>
          <w:trHeight w:val="385"/>
          <w:jc w:val="center"/>
        </w:trPr>
        <w:tc>
          <w:tcPr>
            <w:tcW w:w="1120" w:type="dxa"/>
          </w:tcPr>
          <w:p w:rsidR="00D4002F" w:rsidRPr="00A7053F" w:rsidRDefault="00D4002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D4002F" w:rsidRPr="00A7053F" w:rsidRDefault="005C77F2" w:rsidP="005C77F2">
            <w:pPr>
              <w:jc w:val="center"/>
              <w:rPr>
                <w:rFonts w:ascii="Unikurd Xani" w:hAnsi="Unikurd Xani" w:cs="Unikurd Xani"/>
                <w:lang w:bidi="ar-IQ"/>
              </w:rPr>
            </w:pPr>
            <w:r w:rsidRPr="00D4002F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Ore deposit (</w:t>
            </w:r>
            <w:r>
              <w:rPr>
                <w:rFonts w:asciiTheme="majorBidi" w:hAnsiTheme="majorBidi" w:cstheme="majorBidi"/>
                <w:sz w:val="22"/>
                <w:szCs w:val="22"/>
                <w:lang w:bidi="ar-IQ"/>
              </w:rPr>
              <w:t>A</w:t>
            </w:r>
            <w:r w:rsidRPr="00D4002F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)</w:t>
            </w:r>
          </w:p>
        </w:tc>
        <w:tc>
          <w:tcPr>
            <w:tcW w:w="1120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4002F" w:rsidRPr="00A7053F" w:rsidTr="00BD4BF2">
        <w:trPr>
          <w:trHeight w:val="385"/>
          <w:jc w:val="center"/>
        </w:trPr>
        <w:tc>
          <w:tcPr>
            <w:tcW w:w="1120" w:type="dxa"/>
          </w:tcPr>
          <w:p w:rsidR="00D4002F" w:rsidRPr="00A7053F" w:rsidRDefault="00D4002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D4002F" w:rsidRPr="00A7053F" w:rsidRDefault="005C77F2" w:rsidP="005C77F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4002F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Ore deposit (</w:t>
            </w:r>
            <w:r>
              <w:rPr>
                <w:rFonts w:asciiTheme="majorBidi" w:hAnsiTheme="majorBidi" w:cstheme="majorBidi"/>
                <w:sz w:val="22"/>
                <w:szCs w:val="22"/>
                <w:lang w:bidi="ar-IQ"/>
              </w:rPr>
              <w:t>C</w:t>
            </w:r>
            <w:r w:rsidRPr="00D4002F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)</w:t>
            </w:r>
          </w:p>
        </w:tc>
        <w:tc>
          <w:tcPr>
            <w:tcW w:w="2241" w:type="dxa"/>
            <w:gridSpan w:val="2"/>
          </w:tcPr>
          <w:p w:rsidR="00D4002F" w:rsidRPr="00A7053F" w:rsidRDefault="005C77F2" w:rsidP="005C77F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D4002F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Ore deposit (</w:t>
            </w:r>
            <w:r>
              <w:rPr>
                <w:rFonts w:asciiTheme="majorBidi" w:hAnsiTheme="majorBidi" w:cstheme="majorBidi"/>
                <w:sz w:val="22"/>
                <w:szCs w:val="22"/>
                <w:lang w:bidi="ar-IQ"/>
              </w:rPr>
              <w:t>B</w:t>
            </w:r>
            <w:r w:rsidRPr="00D4002F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)</w:t>
            </w:r>
          </w:p>
        </w:tc>
        <w:tc>
          <w:tcPr>
            <w:tcW w:w="1120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4002F" w:rsidRPr="00A7053F" w:rsidRDefault="00D4002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5C77F2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5C77F2" w:rsidRPr="00A7053F" w:rsidRDefault="005C77F2" w:rsidP="005C77F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5C77F2" w:rsidRPr="005C77F2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77F2">
              <w:rPr>
                <w:rFonts w:asciiTheme="majorBidi" w:hAnsiTheme="majorBidi" w:cstheme="majorBidi"/>
                <w:sz w:val="22"/>
                <w:szCs w:val="22"/>
              </w:rPr>
              <w:t>29/10/2022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5C77F2" w:rsidRPr="00765679" w:rsidRDefault="005C77F2" w:rsidP="005C77F2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5C77F2" w:rsidRPr="00A7053F" w:rsidRDefault="005C77F2" w:rsidP="005C77F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5C77F2" w:rsidRPr="00955DD3" w:rsidRDefault="005C77F2" w:rsidP="005C77F2">
            <w:pPr>
              <w:jc w:val="center"/>
            </w:pPr>
            <w:r w:rsidRPr="00955DD3">
              <w:t>05/11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C77F2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C77F2" w:rsidRPr="00A7053F" w:rsidRDefault="005C77F2" w:rsidP="005C77F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5C77F2" w:rsidRPr="005C77F2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30/10</w:t>
            </w:r>
          </w:p>
        </w:tc>
        <w:tc>
          <w:tcPr>
            <w:tcW w:w="715" w:type="dxa"/>
            <w:gridSpan w:val="2"/>
          </w:tcPr>
          <w:p w:rsidR="005C77F2" w:rsidRPr="00765679" w:rsidRDefault="00BD6BC5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001" w:type="dxa"/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C77F2" w:rsidRPr="00765679" w:rsidRDefault="00765679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77F2" w:rsidRPr="00A7053F" w:rsidRDefault="005C77F2" w:rsidP="005C77F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5C77F2" w:rsidRPr="00955DD3" w:rsidRDefault="005C77F2" w:rsidP="005C77F2">
            <w:pPr>
              <w:jc w:val="center"/>
            </w:pPr>
            <w:r w:rsidRPr="00955DD3">
              <w:t>06/11</w:t>
            </w:r>
          </w:p>
        </w:tc>
        <w:tc>
          <w:tcPr>
            <w:tcW w:w="805" w:type="dxa"/>
          </w:tcPr>
          <w:p w:rsidR="005C77F2" w:rsidRPr="00765679" w:rsidRDefault="00765679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77F2" w:rsidRPr="00765679" w:rsidRDefault="00765679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5C77F2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C77F2" w:rsidRPr="00A7053F" w:rsidRDefault="005C77F2" w:rsidP="005C77F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5C77F2" w:rsidRPr="005C77F2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31/10</w:t>
            </w:r>
          </w:p>
        </w:tc>
        <w:tc>
          <w:tcPr>
            <w:tcW w:w="715" w:type="dxa"/>
            <w:gridSpan w:val="2"/>
          </w:tcPr>
          <w:p w:rsidR="005C77F2" w:rsidRPr="00765679" w:rsidRDefault="00BD6BC5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001" w:type="dxa"/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C77F2" w:rsidRPr="00765679" w:rsidRDefault="00765679" w:rsidP="005C77F2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77F2" w:rsidRPr="00A7053F" w:rsidRDefault="005C77F2" w:rsidP="005C77F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5C77F2" w:rsidRPr="00955DD3" w:rsidRDefault="005C77F2" w:rsidP="005C77F2">
            <w:pPr>
              <w:jc w:val="center"/>
            </w:pPr>
            <w:r w:rsidRPr="00955DD3">
              <w:t>07/11</w:t>
            </w:r>
          </w:p>
        </w:tc>
        <w:tc>
          <w:tcPr>
            <w:tcW w:w="805" w:type="dxa"/>
          </w:tcPr>
          <w:p w:rsidR="005C77F2" w:rsidRPr="00765679" w:rsidRDefault="00765679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77F2" w:rsidRPr="00765679" w:rsidRDefault="00765679" w:rsidP="005C77F2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3</w:t>
            </w:r>
          </w:p>
        </w:tc>
      </w:tr>
      <w:tr w:rsidR="005C77F2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C77F2" w:rsidRPr="00A7053F" w:rsidRDefault="005C77F2" w:rsidP="005C77F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5C77F2" w:rsidRPr="005C77F2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1/11</w:t>
            </w:r>
          </w:p>
        </w:tc>
        <w:tc>
          <w:tcPr>
            <w:tcW w:w="715" w:type="dxa"/>
            <w:gridSpan w:val="2"/>
          </w:tcPr>
          <w:p w:rsidR="005C77F2" w:rsidRPr="00765679" w:rsidRDefault="00BD6BC5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001" w:type="dxa"/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C77F2" w:rsidRPr="00765679" w:rsidRDefault="00765679" w:rsidP="005C77F2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77F2" w:rsidRPr="00A7053F" w:rsidRDefault="005C77F2" w:rsidP="005C77F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5C77F2" w:rsidRPr="00955DD3" w:rsidRDefault="005C77F2" w:rsidP="005C77F2">
            <w:pPr>
              <w:jc w:val="center"/>
            </w:pPr>
            <w:r w:rsidRPr="00955DD3">
              <w:t>08/11</w:t>
            </w:r>
          </w:p>
        </w:tc>
        <w:tc>
          <w:tcPr>
            <w:tcW w:w="805" w:type="dxa"/>
          </w:tcPr>
          <w:p w:rsidR="005C77F2" w:rsidRPr="00765679" w:rsidRDefault="00765679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77F2" w:rsidRPr="00765679" w:rsidRDefault="00765679" w:rsidP="005C77F2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2</w:t>
            </w:r>
          </w:p>
        </w:tc>
      </w:tr>
      <w:tr w:rsidR="005C77F2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C77F2" w:rsidRPr="00A7053F" w:rsidRDefault="005C77F2" w:rsidP="005C77F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5C77F2" w:rsidRPr="005C77F2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2/11</w:t>
            </w:r>
          </w:p>
        </w:tc>
        <w:tc>
          <w:tcPr>
            <w:tcW w:w="715" w:type="dxa"/>
            <w:gridSpan w:val="2"/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1" w:type="dxa"/>
          </w:tcPr>
          <w:p w:rsidR="005C77F2" w:rsidRPr="00765679" w:rsidRDefault="00765679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C77F2" w:rsidRPr="00765679" w:rsidRDefault="00765679" w:rsidP="005C77F2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77F2" w:rsidRPr="00A7053F" w:rsidRDefault="005C77F2" w:rsidP="005C77F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5C77F2" w:rsidRPr="00955DD3" w:rsidRDefault="005C77F2" w:rsidP="005C77F2">
            <w:pPr>
              <w:jc w:val="center"/>
            </w:pPr>
            <w:r w:rsidRPr="00955DD3">
              <w:t>09/11</w:t>
            </w:r>
          </w:p>
        </w:tc>
        <w:tc>
          <w:tcPr>
            <w:tcW w:w="805" w:type="dxa"/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5C77F2" w:rsidRPr="00765679" w:rsidRDefault="00765679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77F2" w:rsidRPr="00765679" w:rsidRDefault="00765679" w:rsidP="005C77F2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2</w:t>
            </w:r>
          </w:p>
        </w:tc>
      </w:tr>
      <w:tr w:rsidR="005C77F2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C77F2" w:rsidRPr="00A7053F" w:rsidRDefault="005C77F2" w:rsidP="005C77F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5C77F2" w:rsidRPr="005C77F2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3/11</w:t>
            </w:r>
          </w:p>
        </w:tc>
        <w:tc>
          <w:tcPr>
            <w:tcW w:w="715" w:type="dxa"/>
            <w:gridSpan w:val="2"/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1" w:type="dxa"/>
          </w:tcPr>
          <w:p w:rsidR="005C77F2" w:rsidRPr="00765679" w:rsidRDefault="00765679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C77F2" w:rsidRPr="00765679" w:rsidRDefault="00765679" w:rsidP="005C77F2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77F2" w:rsidRPr="00A7053F" w:rsidRDefault="005C77F2" w:rsidP="005C77F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5C77F2" w:rsidRPr="00955DD3" w:rsidRDefault="005C77F2" w:rsidP="005C77F2">
            <w:pPr>
              <w:jc w:val="center"/>
            </w:pPr>
            <w:r w:rsidRPr="00955DD3">
              <w:t>10/11</w:t>
            </w:r>
          </w:p>
        </w:tc>
        <w:tc>
          <w:tcPr>
            <w:tcW w:w="805" w:type="dxa"/>
          </w:tcPr>
          <w:p w:rsidR="005C77F2" w:rsidRPr="00765679" w:rsidRDefault="005C77F2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5C77F2" w:rsidRPr="00765679" w:rsidRDefault="00765679" w:rsidP="005C77F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77F2" w:rsidRPr="00765679" w:rsidRDefault="00765679" w:rsidP="005C77F2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4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765679" w:rsidRDefault="00D2472B" w:rsidP="0071469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1" w:type="dxa"/>
          </w:tcPr>
          <w:p w:rsidR="00D2472B" w:rsidRPr="00765679" w:rsidRDefault="00D2472B" w:rsidP="0071469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765679" w:rsidRDefault="00D2472B" w:rsidP="00F314B9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765679" w:rsidRDefault="00D2472B" w:rsidP="004E10D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472B" w:rsidRPr="00765679" w:rsidRDefault="00D2472B" w:rsidP="00CC611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765679" w:rsidRDefault="00D2472B" w:rsidP="0071469C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765679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765679" w:rsidRDefault="00765679" w:rsidP="003C2B0C">
            <w:pPr>
              <w:tabs>
                <w:tab w:val="left" w:pos="7946"/>
              </w:tabs>
              <w:ind w:left="6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765679" w:rsidRDefault="00D2472B" w:rsidP="00F314B9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765679" w:rsidRDefault="00765679" w:rsidP="00F314B9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13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12/11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765679" w:rsidRDefault="0012164A" w:rsidP="00203927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19/11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765679" w:rsidRDefault="0012164A" w:rsidP="00203927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13/11</w:t>
            </w:r>
          </w:p>
        </w:tc>
        <w:tc>
          <w:tcPr>
            <w:tcW w:w="715" w:type="dxa"/>
            <w:gridSpan w:val="2"/>
          </w:tcPr>
          <w:p w:rsidR="0012164A" w:rsidRPr="00765679" w:rsidRDefault="00765679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001" w:type="dxa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765679" w:rsidRDefault="00765679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20/11</w:t>
            </w:r>
          </w:p>
        </w:tc>
        <w:tc>
          <w:tcPr>
            <w:tcW w:w="805" w:type="dxa"/>
          </w:tcPr>
          <w:p w:rsidR="0012164A" w:rsidRPr="00765679" w:rsidRDefault="00765679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765679" w:rsidRDefault="00765679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14/11</w:t>
            </w:r>
          </w:p>
        </w:tc>
        <w:tc>
          <w:tcPr>
            <w:tcW w:w="715" w:type="dxa"/>
            <w:gridSpan w:val="2"/>
          </w:tcPr>
          <w:p w:rsidR="0012164A" w:rsidRPr="00765679" w:rsidRDefault="00765679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001" w:type="dxa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765679" w:rsidRDefault="00765679" w:rsidP="00203927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21/11</w:t>
            </w:r>
          </w:p>
        </w:tc>
        <w:tc>
          <w:tcPr>
            <w:tcW w:w="805" w:type="dxa"/>
          </w:tcPr>
          <w:p w:rsidR="0012164A" w:rsidRPr="00765679" w:rsidRDefault="00765679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765679" w:rsidRDefault="00765679" w:rsidP="00203927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15/11</w:t>
            </w:r>
          </w:p>
        </w:tc>
        <w:tc>
          <w:tcPr>
            <w:tcW w:w="715" w:type="dxa"/>
            <w:gridSpan w:val="2"/>
          </w:tcPr>
          <w:p w:rsidR="0012164A" w:rsidRPr="00765679" w:rsidRDefault="00765679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001" w:type="dxa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765679" w:rsidRDefault="00765679" w:rsidP="00203927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22/11</w:t>
            </w:r>
          </w:p>
        </w:tc>
        <w:tc>
          <w:tcPr>
            <w:tcW w:w="805" w:type="dxa"/>
          </w:tcPr>
          <w:p w:rsidR="0012164A" w:rsidRPr="00765679" w:rsidRDefault="00765679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765679" w:rsidRDefault="00765679" w:rsidP="00203927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16/11</w:t>
            </w:r>
          </w:p>
        </w:tc>
        <w:tc>
          <w:tcPr>
            <w:tcW w:w="715" w:type="dxa"/>
            <w:gridSpan w:val="2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765679" w:rsidRDefault="00765679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765679" w:rsidRDefault="00765679" w:rsidP="00203927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23/11</w:t>
            </w:r>
          </w:p>
        </w:tc>
        <w:tc>
          <w:tcPr>
            <w:tcW w:w="805" w:type="dxa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765679" w:rsidRDefault="00765679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765679" w:rsidRDefault="00765679" w:rsidP="00203927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17/11</w:t>
            </w:r>
          </w:p>
        </w:tc>
        <w:tc>
          <w:tcPr>
            <w:tcW w:w="715" w:type="dxa"/>
            <w:gridSpan w:val="2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765679" w:rsidRDefault="00765679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765679" w:rsidRDefault="00765679" w:rsidP="00203927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24/11</w:t>
            </w:r>
          </w:p>
        </w:tc>
        <w:tc>
          <w:tcPr>
            <w:tcW w:w="805" w:type="dxa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765679" w:rsidRDefault="00765679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765679" w:rsidRDefault="00765679" w:rsidP="00203927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4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765679" w:rsidRDefault="0012164A" w:rsidP="00203927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765679" w:rsidRDefault="0012164A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765679" w:rsidRDefault="0012164A" w:rsidP="00203927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765679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765679" w:rsidRDefault="00765679" w:rsidP="00427C98">
            <w:pPr>
              <w:tabs>
                <w:tab w:val="left" w:pos="7946"/>
              </w:tabs>
              <w:ind w:left="6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765679" w:rsidRDefault="0012164A" w:rsidP="00F314B9">
            <w:pPr>
              <w:tabs>
                <w:tab w:val="left" w:pos="2010"/>
                <w:tab w:val="left" w:pos="7946"/>
              </w:tabs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765679" w:rsidRDefault="00765679" w:rsidP="00765679">
            <w:pPr>
              <w:tabs>
                <w:tab w:val="left" w:pos="2010"/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13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65143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 فرج حبيب طوبيا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65143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بروفيسور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65143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3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65143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65143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65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65143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7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65143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ته مه ن + لزنه ي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26/11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27/11</w:t>
            </w:r>
          </w:p>
        </w:tc>
        <w:tc>
          <w:tcPr>
            <w:tcW w:w="805" w:type="dxa"/>
          </w:tcPr>
          <w:p w:rsidR="0012164A" w:rsidRPr="00765679" w:rsidRDefault="00765679" w:rsidP="0086644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2164A" w:rsidRPr="00765679" w:rsidRDefault="0012164A" w:rsidP="0086644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765679" w:rsidRDefault="00765679" w:rsidP="00E174FE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28/11</w:t>
            </w:r>
          </w:p>
        </w:tc>
        <w:tc>
          <w:tcPr>
            <w:tcW w:w="805" w:type="dxa"/>
          </w:tcPr>
          <w:p w:rsidR="0012164A" w:rsidRPr="00765679" w:rsidRDefault="00765679" w:rsidP="0086644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2164A" w:rsidRPr="00765679" w:rsidRDefault="0012164A" w:rsidP="0086644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765679" w:rsidRDefault="00765679" w:rsidP="00E174FE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5C77F2" w:rsidRDefault="005C77F2" w:rsidP="0020392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29/11</w:t>
            </w:r>
          </w:p>
        </w:tc>
        <w:tc>
          <w:tcPr>
            <w:tcW w:w="805" w:type="dxa"/>
          </w:tcPr>
          <w:p w:rsidR="0012164A" w:rsidRPr="00765679" w:rsidRDefault="00765679" w:rsidP="0086644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2164A" w:rsidRPr="00765679" w:rsidRDefault="0012164A" w:rsidP="0086644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765679" w:rsidRDefault="00765679" w:rsidP="008F61CD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5C77F2" w:rsidRDefault="005C77F2" w:rsidP="00E174F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30/11</w:t>
            </w:r>
          </w:p>
        </w:tc>
        <w:tc>
          <w:tcPr>
            <w:tcW w:w="805" w:type="dxa"/>
          </w:tcPr>
          <w:p w:rsidR="0012164A" w:rsidRPr="00765679" w:rsidRDefault="0012164A" w:rsidP="00E174F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765679" w:rsidRDefault="00765679" w:rsidP="00E174F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765679" w:rsidRDefault="00765679" w:rsidP="008F61C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5C77F2" w:rsidRDefault="005C77F2" w:rsidP="00E174F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1/12</w:t>
            </w:r>
          </w:p>
        </w:tc>
        <w:tc>
          <w:tcPr>
            <w:tcW w:w="805" w:type="dxa"/>
          </w:tcPr>
          <w:p w:rsidR="0012164A" w:rsidRPr="00765679" w:rsidRDefault="0012164A" w:rsidP="00E174F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765679" w:rsidRDefault="0012164A" w:rsidP="00E174F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765679" w:rsidRDefault="0012164A" w:rsidP="00702F1C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765679" w:rsidRDefault="0012164A" w:rsidP="00E174F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765679" w:rsidRDefault="0012164A" w:rsidP="00E174F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765679" w:rsidRDefault="0012164A" w:rsidP="00702F1C">
            <w:pPr>
              <w:tabs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765679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765679" w:rsidRDefault="00765679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6567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9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3144FD" w:rsidRDefault="003144FD" w:rsidP="002F7148">
            <w:pPr>
              <w:tabs>
                <w:tab w:val="left" w:pos="3160"/>
              </w:tabs>
              <w:jc w:val="center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3144FD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46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</w:t>
            </w:r>
            <w:r w:rsidR="003144FD" w:rsidRPr="003144FD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345000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B3" w:rsidRDefault="00AF2DB3" w:rsidP="003638FC">
      <w:r>
        <w:separator/>
      </w:r>
    </w:p>
  </w:endnote>
  <w:endnote w:type="continuationSeparator" w:id="0">
    <w:p w:rsidR="00AF2DB3" w:rsidRDefault="00AF2DB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B3" w:rsidRDefault="00AF2DB3" w:rsidP="003638FC">
      <w:r>
        <w:separator/>
      </w:r>
    </w:p>
  </w:footnote>
  <w:footnote w:type="continuationSeparator" w:id="0">
    <w:p w:rsidR="00AF2DB3" w:rsidRDefault="00AF2DB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wMDM1MjMyNzEwtDBU0lEKTi0uzszPAykwrAUA8eYIkywAAAA="/>
  </w:docVars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03C8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44FD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C77F2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435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679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85CAF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2DB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D6BC5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02F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767B1"/>
  <w15:docId w15:val="{F2D18B58-347B-4949-AE1F-CDA9E454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BD54-A45A-43E2-96F7-2D13CE52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Office</cp:lastModifiedBy>
  <cp:revision>6</cp:revision>
  <cp:lastPrinted>2019-04-15T04:06:00Z</cp:lastPrinted>
  <dcterms:created xsi:type="dcterms:W3CDTF">2023-05-08T08:02:00Z</dcterms:created>
  <dcterms:modified xsi:type="dcterms:W3CDTF">2023-05-08T08:39:00Z</dcterms:modified>
</cp:coreProperties>
</file>