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bookmarkStart w:id="0" w:name="_GoBack"/>
      <w:bookmarkEnd w:id="0"/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19125" cy="5619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19125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55D">
        <w:rPr>
          <w:rFonts w:ascii="Unikurd Jino" w:hAnsi="Unikurd Jino" w:cs="Unikurd Jino"/>
        </w:rPr>
        <w:t>h</w:t>
      </w:r>
      <w:r w:rsidR="00A8055D">
        <w:rPr>
          <w:rFonts w:ascii="Unikurd Jino" w:hAnsi="Unikurd Jino" w:cs="Unikurd Jino" w:hint="cs"/>
          <w:rtl/>
          <w:lang w:bidi="ar-IQ"/>
        </w:rPr>
        <w:t>اا</w:t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IQ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5E3E5C" w:rsidRPr="005E3E5C">
        <w:rPr>
          <w:rFonts w:cs="Ali_K_Samik" w:hint="cs"/>
          <w:rtl/>
          <w:lang w:bidi="ar-IQ"/>
        </w:rPr>
        <w:t xml:space="preserve"> بةرِيَوةبردن و ئابووري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5E3E5C" w:rsidRPr="005E3E5C">
        <w:rPr>
          <w:rFonts w:cs="Ali_K_Samik" w:hint="cs"/>
          <w:rtl/>
          <w:lang w:bidi="ar-IQ"/>
        </w:rPr>
        <w:t xml:space="preserve"> كارطيَرِي</w:t>
      </w:r>
      <w:r w:rsidR="005E3E5C" w:rsidRPr="005E3E5C">
        <w:rPr>
          <w:rFonts w:cs="Ali_K_Samik"/>
          <w:lang w:bidi="ar-IQ"/>
        </w:rPr>
        <w:t xml:space="preserve"> </w:t>
      </w:r>
      <w:r w:rsidR="005E3E5C" w:rsidRPr="005E3E5C">
        <w:rPr>
          <w:rFonts w:cs="Ali_K_Samik" w:hint="cs"/>
          <w:rtl/>
          <w:lang w:bidi="ar-SY"/>
        </w:rPr>
        <w:t xml:space="preserve"> رِيَكخراوة طةشتيارييةكان</w:t>
      </w:r>
    </w:p>
    <w:p w:rsidR="00173E66" w:rsidRPr="002B409C" w:rsidRDefault="0012164A" w:rsidP="003C4CA6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مانگی: </w:t>
      </w:r>
      <w:r w:rsidR="003C4CA6">
        <w:rPr>
          <w:rFonts w:ascii="Unikurd Jino" w:hAnsi="Unikurd Jino" w:cs="Unikurd Jino" w:hint="cs"/>
          <w:rtl/>
          <w:lang w:bidi="ar-JO"/>
        </w:rPr>
        <w:t>نيسان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1357"/>
        <w:gridCol w:w="1273"/>
        <w:gridCol w:w="1243"/>
        <w:gridCol w:w="1095"/>
        <w:gridCol w:w="1243"/>
        <w:gridCol w:w="1243"/>
        <w:gridCol w:w="912"/>
        <w:gridCol w:w="912"/>
        <w:gridCol w:w="912"/>
      </w:tblGrid>
      <w:tr w:rsidR="002B409C" w:rsidRPr="00A7053F" w:rsidTr="00A8055D">
        <w:trPr>
          <w:trHeight w:val="385"/>
          <w:jc w:val="center"/>
        </w:trPr>
        <w:tc>
          <w:tcPr>
            <w:tcW w:w="1125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428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322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243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8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243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76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A8055D">
        <w:trPr>
          <w:trHeight w:val="491"/>
          <w:jc w:val="center"/>
        </w:trPr>
        <w:tc>
          <w:tcPr>
            <w:tcW w:w="1125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428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322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43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8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43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76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A8055D" w:rsidRPr="00A8055D" w:rsidTr="00A8055D">
        <w:trPr>
          <w:trHeight w:val="385"/>
          <w:jc w:val="center"/>
        </w:trPr>
        <w:tc>
          <w:tcPr>
            <w:tcW w:w="1125" w:type="dxa"/>
          </w:tcPr>
          <w:p w:rsidR="00A8055D" w:rsidRPr="00A8055D" w:rsidRDefault="00A8055D" w:rsidP="00A8055D">
            <w:pPr>
              <w:rPr>
                <w:rFonts w:ascii="Unikurd Xani" w:hAnsi="Unikurd Xani" w:cs="Unikurd Xani"/>
                <w:sz w:val="28"/>
                <w:szCs w:val="28"/>
                <w:rtl/>
                <w:lang w:bidi="ar-IQ"/>
              </w:rPr>
            </w:pPr>
            <w:r w:rsidRPr="00A8055D">
              <w:rPr>
                <w:rFonts w:ascii="Unikurd Xani" w:hAnsi="Unikurd Xani" w:cs="Unikurd Xani"/>
                <w:sz w:val="28"/>
                <w:szCs w:val="28"/>
                <w:rtl/>
                <w:lang w:bidi="ar-IQ"/>
              </w:rPr>
              <w:t>یەك شەممە</w:t>
            </w:r>
          </w:p>
        </w:tc>
        <w:tc>
          <w:tcPr>
            <w:tcW w:w="1428" w:type="dxa"/>
          </w:tcPr>
          <w:p w:rsidR="00A8055D" w:rsidRPr="00A8055D" w:rsidRDefault="00A8055D" w:rsidP="00A8055D">
            <w:pPr>
              <w:jc w:val="center"/>
              <w:rPr>
                <w:rFonts w:cs="Ali_K_Alwand"/>
                <w:sz w:val="28"/>
                <w:szCs w:val="28"/>
              </w:rPr>
            </w:pPr>
          </w:p>
        </w:tc>
        <w:tc>
          <w:tcPr>
            <w:tcW w:w="1322" w:type="dxa"/>
          </w:tcPr>
          <w:p w:rsidR="00A8055D" w:rsidRPr="00A8055D" w:rsidRDefault="00A8055D" w:rsidP="00A8055D">
            <w:pPr>
              <w:jc w:val="center"/>
              <w:rPr>
                <w:rFonts w:cs="Ali_K_Alwand"/>
                <w:sz w:val="28"/>
                <w:szCs w:val="28"/>
              </w:rPr>
            </w:pPr>
            <w:r w:rsidRPr="00A8055D">
              <w:rPr>
                <w:rFonts w:cs="Ali_K_Alwand" w:hint="cs"/>
                <w:sz w:val="28"/>
                <w:szCs w:val="28"/>
                <w:rtl/>
              </w:rPr>
              <w:t>خوراك وتةندروستى ق 1</w:t>
            </w:r>
          </w:p>
        </w:tc>
        <w:tc>
          <w:tcPr>
            <w:tcW w:w="1243" w:type="dxa"/>
          </w:tcPr>
          <w:p w:rsidR="00A8055D" w:rsidRPr="00A8055D" w:rsidRDefault="00A8055D" w:rsidP="00A8055D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A8055D">
              <w:rPr>
                <w:rFonts w:cs="Ali_K_Alwand" w:hint="cs"/>
                <w:sz w:val="28"/>
                <w:szCs w:val="28"/>
                <w:rtl/>
              </w:rPr>
              <w:t>خوراك وتةندروستى ق 1</w:t>
            </w:r>
          </w:p>
        </w:tc>
        <w:tc>
          <w:tcPr>
            <w:tcW w:w="1181" w:type="dxa"/>
          </w:tcPr>
          <w:p w:rsidR="00A8055D" w:rsidRPr="00A8055D" w:rsidRDefault="00A8055D" w:rsidP="00A8055D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A8055D">
              <w:rPr>
                <w:rFonts w:hint="cs"/>
                <w:sz w:val="28"/>
                <w:szCs w:val="28"/>
                <w:rtl/>
                <w:lang w:bidi="ar-IQ"/>
              </w:rPr>
              <w:t>اخلاقيات العمل</w:t>
            </w:r>
          </w:p>
          <w:p w:rsidR="00A8055D" w:rsidRPr="00A8055D" w:rsidRDefault="00A8055D" w:rsidP="00A8055D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A8055D">
              <w:rPr>
                <w:rFonts w:hint="cs"/>
                <w:sz w:val="28"/>
                <w:szCs w:val="28"/>
                <w:rtl/>
                <w:lang w:bidi="ar-IQ"/>
              </w:rPr>
              <w:t>ق2</w:t>
            </w:r>
          </w:p>
        </w:tc>
        <w:tc>
          <w:tcPr>
            <w:tcW w:w="1243" w:type="dxa"/>
          </w:tcPr>
          <w:p w:rsidR="00A8055D" w:rsidRPr="00A8055D" w:rsidRDefault="00A8055D" w:rsidP="00A8055D">
            <w:pPr>
              <w:jc w:val="center"/>
              <w:rPr>
                <w:rFonts w:cs="Ali_K_Alwand"/>
                <w:sz w:val="28"/>
                <w:szCs w:val="28"/>
              </w:rPr>
            </w:pPr>
            <w:r w:rsidRPr="00A8055D">
              <w:rPr>
                <w:rFonts w:cs="Ali_K_Alwand" w:hint="cs"/>
                <w:sz w:val="28"/>
                <w:szCs w:val="28"/>
                <w:rtl/>
              </w:rPr>
              <w:t>خوراك وتةندروستى ق 1</w:t>
            </w:r>
          </w:p>
        </w:tc>
        <w:tc>
          <w:tcPr>
            <w:tcW w:w="1176" w:type="dxa"/>
          </w:tcPr>
          <w:p w:rsidR="00A8055D" w:rsidRPr="00A8055D" w:rsidRDefault="00A8055D" w:rsidP="00A8055D">
            <w:pPr>
              <w:jc w:val="center"/>
              <w:rPr>
                <w:rFonts w:cs="Ali_K_Alwand"/>
                <w:sz w:val="28"/>
                <w:szCs w:val="28"/>
              </w:rPr>
            </w:pPr>
            <w:r w:rsidRPr="00A8055D">
              <w:rPr>
                <w:rFonts w:cs="Ali_K_Alwand" w:hint="cs"/>
                <w:sz w:val="28"/>
                <w:szCs w:val="28"/>
                <w:rtl/>
              </w:rPr>
              <w:t>خوراك وتةندروستى ق 1</w:t>
            </w:r>
          </w:p>
        </w:tc>
        <w:tc>
          <w:tcPr>
            <w:tcW w:w="1121" w:type="dxa"/>
          </w:tcPr>
          <w:p w:rsidR="00A8055D" w:rsidRPr="00A8055D" w:rsidRDefault="00A8055D" w:rsidP="00A8055D">
            <w:pPr>
              <w:rPr>
                <w:rFonts w:ascii="Unikurd Xani" w:hAnsi="Unikurd Xani" w:cs="Unikurd Xan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20" w:type="dxa"/>
          </w:tcPr>
          <w:p w:rsidR="00A8055D" w:rsidRPr="00A8055D" w:rsidRDefault="00A8055D" w:rsidP="00A8055D">
            <w:pPr>
              <w:rPr>
                <w:rFonts w:ascii="Unikurd Xani" w:hAnsi="Unikurd Xani" w:cs="Unikurd Xan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21" w:type="dxa"/>
          </w:tcPr>
          <w:p w:rsidR="00A8055D" w:rsidRPr="00A8055D" w:rsidRDefault="00A8055D" w:rsidP="00A8055D">
            <w:pPr>
              <w:rPr>
                <w:rFonts w:ascii="Unikurd Xani" w:hAnsi="Unikurd Xani" w:cs="Unikurd Xani"/>
                <w:sz w:val="28"/>
                <w:szCs w:val="28"/>
                <w:rtl/>
                <w:lang w:bidi="ar-IQ"/>
              </w:rPr>
            </w:pPr>
          </w:p>
        </w:tc>
      </w:tr>
      <w:tr w:rsidR="00A8055D" w:rsidRPr="00A7053F" w:rsidTr="00A8055D">
        <w:trPr>
          <w:trHeight w:val="385"/>
          <w:jc w:val="center"/>
        </w:trPr>
        <w:tc>
          <w:tcPr>
            <w:tcW w:w="1125" w:type="dxa"/>
          </w:tcPr>
          <w:p w:rsidR="00A8055D" w:rsidRPr="00A7053F" w:rsidRDefault="00A8055D" w:rsidP="00A8055D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428" w:type="dxa"/>
          </w:tcPr>
          <w:p w:rsidR="00A8055D" w:rsidRPr="00FC114A" w:rsidRDefault="00A8055D" w:rsidP="00A8055D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FC114A">
              <w:rPr>
                <w:rFonts w:hint="cs"/>
                <w:sz w:val="28"/>
                <w:szCs w:val="28"/>
                <w:rtl/>
                <w:lang w:bidi="ar-IQ"/>
              </w:rPr>
              <w:t>خوراك وتةندروستى ق4</w:t>
            </w:r>
          </w:p>
        </w:tc>
        <w:tc>
          <w:tcPr>
            <w:tcW w:w="1322" w:type="dxa"/>
          </w:tcPr>
          <w:p w:rsidR="00A8055D" w:rsidRPr="00A7053F" w:rsidRDefault="00A8055D" w:rsidP="00A8055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43" w:type="dxa"/>
          </w:tcPr>
          <w:p w:rsidR="00A8055D" w:rsidRPr="00FC114A" w:rsidRDefault="00A8055D" w:rsidP="00A8055D">
            <w:pPr>
              <w:rPr>
                <w:rFonts w:cs="Ali-A-Samik"/>
                <w:sz w:val="28"/>
                <w:szCs w:val="28"/>
                <w:rtl/>
              </w:rPr>
            </w:pPr>
            <w:r w:rsidRPr="00FC114A">
              <w:rPr>
                <w:rFonts w:cs="Ali-A-Samik" w:hint="cs"/>
                <w:sz w:val="28"/>
                <w:szCs w:val="28"/>
                <w:rtl/>
              </w:rPr>
              <w:t>خوراك وتةندروستى</w:t>
            </w:r>
          </w:p>
          <w:p w:rsidR="00A8055D" w:rsidRDefault="00A8055D" w:rsidP="00A8055D">
            <w:r w:rsidRPr="00FC114A">
              <w:rPr>
                <w:rFonts w:hint="cs"/>
                <w:sz w:val="28"/>
                <w:szCs w:val="28"/>
                <w:rtl/>
              </w:rPr>
              <w:t>/ق5</w:t>
            </w:r>
          </w:p>
        </w:tc>
        <w:tc>
          <w:tcPr>
            <w:tcW w:w="1181" w:type="dxa"/>
          </w:tcPr>
          <w:p w:rsidR="00A8055D" w:rsidRDefault="00A8055D" w:rsidP="00A8055D"/>
        </w:tc>
        <w:tc>
          <w:tcPr>
            <w:tcW w:w="1243" w:type="dxa"/>
          </w:tcPr>
          <w:p w:rsidR="00A8055D" w:rsidRDefault="00A8055D" w:rsidP="00A8055D"/>
        </w:tc>
        <w:tc>
          <w:tcPr>
            <w:tcW w:w="1176" w:type="dxa"/>
          </w:tcPr>
          <w:p w:rsidR="00A8055D" w:rsidRDefault="00A8055D" w:rsidP="00A8055D"/>
        </w:tc>
        <w:tc>
          <w:tcPr>
            <w:tcW w:w="1121" w:type="dxa"/>
          </w:tcPr>
          <w:p w:rsidR="00A8055D" w:rsidRPr="00A7053F" w:rsidRDefault="00A8055D" w:rsidP="00A8055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A8055D" w:rsidRPr="00A7053F" w:rsidRDefault="00A8055D" w:rsidP="00A8055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A8055D" w:rsidRPr="00A7053F" w:rsidRDefault="00A8055D" w:rsidP="00A8055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A8055D" w:rsidRPr="00A7053F" w:rsidTr="00A8055D">
        <w:trPr>
          <w:trHeight w:val="385"/>
          <w:jc w:val="center"/>
        </w:trPr>
        <w:tc>
          <w:tcPr>
            <w:tcW w:w="1125" w:type="dxa"/>
          </w:tcPr>
          <w:p w:rsidR="00A8055D" w:rsidRPr="00A7053F" w:rsidRDefault="00A8055D" w:rsidP="00A8055D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428" w:type="dxa"/>
          </w:tcPr>
          <w:p w:rsidR="00A8055D" w:rsidRPr="001D2C08" w:rsidRDefault="00A8055D" w:rsidP="00A8055D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1D2C08">
              <w:rPr>
                <w:rFonts w:cs="Ali_K_Alwand" w:hint="cs"/>
                <w:sz w:val="28"/>
                <w:szCs w:val="28"/>
                <w:rtl/>
              </w:rPr>
              <w:t>ثرؤذةى تويذينةوة</w:t>
            </w:r>
          </w:p>
        </w:tc>
        <w:tc>
          <w:tcPr>
            <w:tcW w:w="1322" w:type="dxa"/>
          </w:tcPr>
          <w:p w:rsidR="00A8055D" w:rsidRPr="001D2C08" w:rsidRDefault="00A8055D" w:rsidP="00A8055D">
            <w:pPr>
              <w:rPr>
                <w:sz w:val="28"/>
                <w:szCs w:val="28"/>
              </w:rPr>
            </w:pPr>
            <w:r w:rsidRPr="001D2C08">
              <w:rPr>
                <w:rFonts w:cs="Ali_K_Alwand" w:hint="cs"/>
                <w:sz w:val="28"/>
                <w:szCs w:val="28"/>
                <w:rtl/>
              </w:rPr>
              <w:t>ثرؤذةى تويذينةوة</w:t>
            </w:r>
          </w:p>
        </w:tc>
        <w:tc>
          <w:tcPr>
            <w:tcW w:w="1243" w:type="dxa"/>
          </w:tcPr>
          <w:p w:rsidR="00A8055D" w:rsidRDefault="00A8055D" w:rsidP="00A8055D"/>
        </w:tc>
        <w:tc>
          <w:tcPr>
            <w:tcW w:w="1181" w:type="dxa"/>
          </w:tcPr>
          <w:p w:rsidR="00A8055D" w:rsidRPr="00421D35" w:rsidRDefault="00A8055D" w:rsidP="00A8055D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1243" w:type="dxa"/>
          </w:tcPr>
          <w:p w:rsidR="00A8055D" w:rsidRPr="00421D35" w:rsidRDefault="00A8055D" w:rsidP="00A8055D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1176" w:type="dxa"/>
          </w:tcPr>
          <w:p w:rsidR="00A8055D" w:rsidRPr="00421D35" w:rsidRDefault="00A8055D" w:rsidP="00A8055D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1121" w:type="dxa"/>
          </w:tcPr>
          <w:p w:rsidR="00A8055D" w:rsidRPr="00A7053F" w:rsidRDefault="00A8055D" w:rsidP="00A8055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A8055D" w:rsidRPr="00A7053F" w:rsidRDefault="00A8055D" w:rsidP="00A8055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A8055D" w:rsidRPr="00A7053F" w:rsidRDefault="00A8055D" w:rsidP="00A8055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A8055D" w:rsidRPr="00A7053F" w:rsidTr="00A8055D">
        <w:trPr>
          <w:trHeight w:val="385"/>
          <w:jc w:val="center"/>
        </w:trPr>
        <w:tc>
          <w:tcPr>
            <w:tcW w:w="1125" w:type="dxa"/>
          </w:tcPr>
          <w:p w:rsidR="00A8055D" w:rsidRPr="00A7053F" w:rsidRDefault="00A8055D" w:rsidP="00A8055D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428" w:type="dxa"/>
          </w:tcPr>
          <w:p w:rsidR="00A8055D" w:rsidRPr="005E3E5C" w:rsidRDefault="00A8055D" w:rsidP="00A8055D">
            <w:pPr>
              <w:rPr>
                <w:rFonts w:cs="Ali_K_Alwand"/>
                <w:sz w:val="20"/>
                <w:szCs w:val="20"/>
              </w:rPr>
            </w:pPr>
          </w:p>
        </w:tc>
        <w:tc>
          <w:tcPr>
            <w:tcW w:w="1322" w:type="dxa"/>
          </w:tcPr>
          <w:p w:rsidR="00A8055D" w:rsidRPr="005E3E5C" w:rsidRDefault="00A8055D" w:rsidP="00A8055D">
            <w:pPr>
              <w:rPr>
                <w:rFonts w:cs="Ali_K_Alwand"/>
                <w:sz w:val="20"/>
                <w:szCs w:val="20"/>
              </w:rPr>
            </w:pPr>
          </w:p>
        </w:tc>
        <w:tc>
          <w:tcPr>
            <w:tcW w:w="1243" w:type="dxa"/>
          </w:tcPr>
          <w:p w:rsidR="00A8055D" w:rsidRPr="001D2C08" w:rsidRDefault="00A8055D" w:rsidP="00A8055D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1D2C08">
              <w:rPr>
                <w:rFonts w:cs="Ali_K_Alwand" w:hint="cs"/>
                <w:sz w:val="28"/>
                <w:szCs w:val="28"/>
                <w:rtl/>
              </w:rPr>
              <w:t>ثرؤذةى تويذينةوة</w:t>
            </w:r>
          </w:p>
        </w:tc>
        <w:tc>
          <w:tcPr>
            <w:tcW w:w="1181" w:type="dxa"/>
          </w:tcPr>
          <w:p w:rsidR="00A8055D" w:rsidRPr="001D2C08" w:rsidRDefault="00A8055D" w:rsidP="00A8055D">
            <w:pPr>
              <w:rPr>
                <w:rFonts w:cs="Ali_K_Alwand"/>
                <w:sz w:val="28"/>
                <w:szCs w:val="28"/>
              </w:rPr>
            </w:pPr>
            <w:r w:rsidRPr="001D2C08">
              <w:rPr>
                <w:rFonts w:cs="Ali_K_Alwand" w:hint="cs"/>
                <w:sz w:val="28"/>
                <w:szCs w:val="28"/>
                <w:rtl/>
              </w:rPr>
              <w:t>ثرؤذةى تويذينةوة</w:t>
            </w:r>
          </w:p>
        </w:tc>
        <w:tc>
          <w:tcPr>
            <w:tcW w:w="1243" w:type="dxa"/>
          </w:tcPr>
          <w:p w:rsidR="00A8055D" w:rsidRPr="001D2C08" w:rsidRDefault="00A8055D" w:rsidP="00A8055D">
            <w:pPr>
              <w:rPr>
                <w:rFonts w:cs="Ali_K_Alwand"/>
                <w:sz w:val="28"/>
                <w:szCs w:val="28"/>
              </w:rPr>
            </w:pPr>
            <w:r w:rsidRPr="001D2C08">
              <w:rPr>
                <w:rFonts w:cs="Ali_K_Alwand" w:hint="cs"/>
                <w:sz w:val="28"/>
                <w:szCs w:val="28"/>
                <w:rtl/>
              </w:rPr>
              <w:t>ثرؤذةى تويذينةوة</w:t>
            </w:r>
          </w:p>
        </w:tc>
        <w:tc>
          <w:tcPr>
            <w:tcW w:w="1176" w:type="dxa"/>
          </w:tcPr>
          <w:p w:rsidR="00A8055D" w:rsidRPr="005E3E5C" w:rsidRDefault="00A8055D" w:rsidP="00A8055D">
            <w:pPr>
              <w:rPr>
                <w:rFonts w:cs="Ali_K_Alwand"/>
                <w:sz w:val="20"/>
                <w:szCs w:val="20"/>
              </w:rPr>
            </w:pPr>
          </w:p>
        </w:tc>
        <w:tc>
          <w:tcPr>
            <w:tcW w:w="1121" w:type="dxa"/>
          </w:tcPr>
          <w:p w:rsidR="00A8055D" w:rsidRPr="00A7053F" w:rsidRDefault="00A8055D" w:rsidP="00A8055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A8055D" w:rsidRPr="00A7053F" w:rsidRDefault="00A8055D" w:rsidP="00A8055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A8055D" w:rsidRPr="00A7053F" w:rsidRDefault="00A8055D" w:rsidP="00A8055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A8055D" w:rsidRPr="00A7053F" w:rsidTr="00A8055D">
        <w:trPr>
          <w:trHeight w:val="385"/>
          <w:jc w:val="center"/>
        </w:trPr>
        <w:tc>
          <w:tcPr>
            <w:tcW w:w="1125" w:type="dxa"/>
          </w:tcPr>
          <w:p w:rsidR="00A8055D" w:rsidRPr="00A7053F" w:rsidRDefault="00A8055D" w:rsidP="00A8055D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428" w:type="dxa"/>
          </w:tcPr>
          <w:p w:rsidR="00A8055D" w:rsidRPr="00421D35" w:rsidRDefault="00FC114A" w:rsidP="00A8055D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cs="Ali-A-Samik" w:hint="cs"/>
                <w:sz w:val="20"/>
                <w:szCs w:val="20"/>
                <w:rtl/>
              </w:rPr>
              <w:t>اخلاقيات  العمل</w:t>
            </w:r>
            <w:r w:rsidR="00A8055D" w:rsidRPr="0095211B">
              <w:rPr>
                <w:rFonts w:hint="cs"/>
                <w:sz w:val="20"/>
                <w:szCs w:val="20"/>
                <w:rtl/>
              </w:rPr>
              <w:t>/ق4</w:t>
            </w:r>
          </w:p>
        </w:tc>
        <w:tc>
          <w:tcPr>
            <w:tcW w:w="1322" w:type="dxa"/>
          </w:tcPr>
          <w:p w:rsidR="00A8055D" w:rsidRPr="00421D35" w:rsidRDefault="00FC114A" w:rsidP="00A8055D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FC114A">
              <w:rPr>
                <w:rFonts w:cs="Ali-A-Samik" w:hint="cs"/>
                <w:sz w:val="20"/>
                <w:szCs w:val="20"/>
                <w:rtl/>
              </w:rPr>
              <w:t>اخلاقيات  العمل</w:t>
            </w:r>
            <w:r w:rsidRPr="00FC114A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A8055D" w:rsidRPr="00443AFD">
              <w:rPr>
                <w:rFonts w:hint="cs"/>
                <w:sz w:val="20"/>
                <w:szCs w:val="20"/>
                <w:rtl/>
              </w:rPr>
              <w:t>/ق4</w:t>
            </w:r>
          </w:p>
        </w:tc>
        <w:tc>
          <w:tcPr>
            <w:tcW w:w="1243" w:type="dxa"/>
          </w:tcPr>
          <w:p w:rsidR="00A8055D" w:rsidRPr="00421D35" w:rsidRDefault="00A8055D" w:rsidP="00A8055D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1181" w:type="dxa"/>
          </w:tcPr>
          <w:p w:rsidR="00A8055D" w:rsidRPr="00421D35" w:rsidRDefault="00A8055D" w:rsidP="00A8055D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1243" w:type="dxa"/>
          </w:tcPr>
          <w:p w:rsidR="00A8055D" w:rsidRPr="00421D35" w:rsidRDefault="00A8055D" w:rsidP="00A8055D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1176" w:type="dxa"/>
          </w:tcPr>
          <w:p w:rsidR="00A8055D" w:rsidRPr="00421D35" w:rsidRDefault="00A8055D" w:rsidP="00A8055D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1121" w:type="dxa"/>
          </w:tcPr>
          <w:p w:rsidR="00A8055D" w:rsidRPr="00A7053F" w:rsidRDefault="00A8055D" w:rsidP="00A8055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A8055D" w:rsidRPr="00A7053F" w:rsidRDefault="00A8055D" w:rsidP="00A8055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A8055D" w:rsidRPr="00A7053F" w:rsidRDefault="00A8055D" w:rsidP="00A8055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4"/>
        <w:gridCol w:w="78"/>
        <w:gridCol w:w="1145"/>
        <w:gridCol w:w="12"/>
        <w:gridCol w:w="827"/>
        <w:gridCol w:w="1134"/>
        <w:gridCol w:w="1061"/>
        <w:gridCol w:w="1560"/>
        <w:gridCol w:w="1275"/>
        <w:gridCol w:w="805"/>
        <w:gridCol w:w="1111"/>
        <w:gridCol w:w="1299"/>
      </w:tblGrid>
      <w:tr w:rsidR="002B409C" w:rsidRPr="00A7053F" w:rsidTr="005E3E5C">
        <w:trPr>
          <w:trHeight w:val="263"/>
          <w:jc w:val="center"/>
        </w:trPr>
        <w:tc>
          <w:tcPr>
            <w:tcW w:w="108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39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134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061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11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299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5E3E5C">
        <w:trPr>
          <w:trHeight w:val="471"/>
          <w:jc w:val="center"/>
        </w:trPr>
        <w:tc>
          <w:tcPr>
            <w:tcW w:w="1084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39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34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61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11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5E3E5C">
        <w:trPr>
          <w:trHeight w:val="263"/>
          <w:jc w:val="center"/>
        </w:trPr>
        <w:tc>
          <w:tcPr>
            <w:tcW w:w="1084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  <w:gridSpan w:val="2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39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34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61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11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5E3E5C">
        <w:trPr>
          <w:trHeight w:val="248"/>
          <w:jc w:val="center"/>
        </w:trPr>
        <w:tc>
          <w:tcPr>
            <w:tcW w:w="1084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  <w:gridSpan w:val="2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39" w:type="dxa"/>
            <w:gridSpan w:val="2"/>
          </w:tcPr>
          <w:p w:rsidR="002B409C" w:rsidRPr="00A7053F" w:rsidRDefault="00745B8D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134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61" w:type="dxa"/>
            <w:tcBorders>
              <w:right w:val="thinThickThinSmallGap" w:sz="12" w:space="0" w:color="auto"/>
            </w:tcBorders>
          </w:tcPr>
          <w:p w:rsidR="00745B8D" w:rsidRDefault="00745B8D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  <w:p w:rsidR="002B409C" w:rsidRPr="00745B8D" w:rsidRDefault="00745B8D" w:rsidP="00745B8D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3C4CA6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111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right w:val="thinThickThinSmallGap" w:sz="12" w:space="0" w:color="auto"/>
            </w:tcBorders>
          </w:tcPr>
          <w:p w:rsidR="002B409C" w:rsidRPr="00A7053F" w:rsidRDefault="003C4CA6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</w:tr>
      <w:tr w:rsidR="002B409C" w:rsidRPr="00A7053F" w:rsidTr="005E3E5C">
        <w:trPr>
          <w:trHeight w:val="263"/>
          <w:jc w:val="center"/>
        </w:trPr>
        <w:tc>
          <w:tcPr>
            <w:tcW w:w="1084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  <w:gridSpan w:val="2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39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34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61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11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5E3E5C">
        <w:trPr>
          <w:trHeight w:val="263"/>
          <w:jc w:val="center"/>
        </w:trPr>
        <w:tc>
          <w:tcPr>
            <w:tcW w:w="1084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  <w:gridSpan w:val="2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39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34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61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11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5E3E5C">
        <w:trPr>
          <w:trHeight w:val="248"/>
          <w:jc w:val="center"/>
        </w:trPr>
        <w:tc>
          <w:tcPr>
            <w:tcW w:w="1084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  <w:gridSpan w:val="2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39" w:type="dxa"/>
            <w:gridSpan w:val="2"/>
          </w:tcPr>
          <w:p w:rsidR="002B409C" w:rsidRPr="00A7053F" w:rsidRDefault="00745B8D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134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61" w:type="dxa"/>
            <w:tcBorders>
              <w:right w:val="thinThickThinSmallGap" w:sz="12" w:space="0" w:color="auto"/>
            </w:tcBorders>
          </w:tcPr>
          <w:p w:rsidR="002B409C" w:rsidRPr="00A7053F" w:rsidRDefault="00745B8D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D10206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111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right w:val="thinThickThinSmallGap" w:sz="12" w:space="0" w:color="auto"/>
            </w:tcBorders>
          </w:tcPr>
          <w:p w:rsidR="002B409C" w:rsidRPr="00A7053F" w:rsidRDefault="00D10206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</w:tr>
      <w:tr w:rsidR="00D10206" w:rsidRPr="00A7053F" w:rsidTr="005E3E5C">
        <w:trPr>
          <w:trHeight w:val="617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10206" w:rsidRDefault="00D10206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39" w:type="dxa"/>
            <w:gridSpan w:val="2"/>
          </w:tcPr>
          <w:p w:rsidR="00D10206" w:rsidRPr="00A7053F" w:rsidRDefault="00745B8D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</w:t>
            </w:r>
          </w:p>
        </w:tc>
        <w:tc>
          <w:tcPr>
            <w:tcW w:w="1134" w:type="dxa"/>
          </w:tcPr>
          <w:p w:rsidR="00D10206" w:rsidRPr="00A7053F" w:rsidRDefault="00D10206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61" w:type="dxa"/>
            <w:tcBorders>
              <w:right w:val="thinThickThinSmallGap" w:sz="12" w:space="0" w:color="auto"/>
            </w:tcBorders>
          </w:tcPr>
          <w:p w:rsidR="00D10206" w:rsidRPr="00A7053F" w:rsidRDefault="00745B8D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10206" w:rsidRDefault="00D10206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10206" w:rsidRPr="00A7053F" w:rsidRDefault="00D10206" w:rsidP="00745B8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</w:t>
            </w:r>
          </w:p>
        </w:tc>
        <w:tc>
          <w:tcPr>
            <w:tcW w:w="1111" w:type="dxa"/>
          </w:tcPr>
          <w:p w:rsidR="00D10206" w:rsidRPr="00A7053F" w:rsidRDefault="00D10206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right w:val="thinThickThinSmallGap" w:sz="12" w:space="0" w:color="auto"/>
            </w:tcBorders>
          </w:tcPr>
          <w:p w:rsidR="00D10206" w:rsidRPr="00A7053F" w:rsidRDefault="00D10206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</w:tr>
      <w:tr w:rsidR="00F41DB4" w:rsidRPr="00A7053F" w:rsidTr="005E3E5C">
        <w:trPr>
          <w:trHeight w:val="617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F41DB4" w:rsidRDefault="00F41DB4" w:rsidP="00F41DB4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ماست</w:t>
            </w:r>
            <w:r>
              <w:rPr>
                <w:rFonts w:ascii="Unikurd Xani" w:hAnsi="Unikurd Xani" w:cs="Unikurd Xani" w:hint="cs"/>
                <w:rtl/>
              </w:rPr>
              <w:t>ه‌</w:t>
            </w:r>
            <w:r>
              <w:rPr>
                <w:rFonts w:ascii="Unikurd Xani" w:hAnsi="Unikurd Xani" w:cs="Unikurd Xani" w:hint="cs"/>
                <w:rtl/>
                <w:lang w:bidi="ar-JO"/>
              </w:rPr>
              <w:t>ر</w:t>
            </w:r>
          </w:p>
        </w:tc>
        <w:tc>
          <w:tcPr>
            <w:tcW w:w="839" w:type="dxa"/>
            <w:gridSpan w:val="2"/>
          </w:tcPr>
          <w:p w:rsidR="00F41DB4" w:rsidRPr="00A7053F" w:rsidRDefault="00F41DB4" w:rsidP="00081EC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34" w:type="dxa"/>
          </w:tcPr>
          <w:p w:rsidR="00F41DB4" w:rsidRPr="00A7053F" w:rsidRDefault="00F41DB4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61" w:type="dxa"/>
            <w:tcBorders>
              <w:right w:val="thinThickThinSmallGap" w:sz="12" w:space="0" w:color="auto"/>
            </w:tcBorders>
          </w:tcPr>
          <w:p w:rsidR="00F41DB4" w:rsidRDefault="00F41DB4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F41DB4" w:rsidRDefault="00F41DB4" w:rsidP="00081EC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ماست</w:t>
            </w:r>
            <w:r>
              <w:rPr>
                <w:rFonts w:ascii="Unikurd Xani" w:hAnsi="Unikurd Xani" w:cs="Unikurd Xani" w:hint="cs"/>
                <w:rtl/>
              </w:rPr>
              <w:t>ه‌</w:t>
            </w:r>
            <w:r>
              <w:rPr>
                <w:rFonts w:ascii="Unikurd Xani" w:hAnsi="Unikurd Xani" w:cs="Unikurd Xani" w:hint="cs"/>
                <w:rtl/>
                <w:lang w:bidi="ar-JO"/>
              </w:rPr>
              <w:t>ر</w:t>
            </w:r>
          </w:p>
        </w:tc>
        <w:tc>
          <w:tcPr>
            <w:tcW w:w="805" w:type="dxa"/>
          </w:tcPr>
          <w:p w:rsidR="00F41DB4" w:rsidRPr="00A7053F" w:rsidRDefault="00F41DB4" w:rsidP="003C4CA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11" w:type="dxa"/>
          </w:tcPr>
          <w:p w:rsidR="00F41DB4" w:rsidRPr="00A7053F" w:rsidRDefault="00F41DB4" w:rsidP="00081EC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right w:val="thinThickThinSmallGap" w:sz="12" w:space="0" w:color="auto"/>
            </w:tcBorders>
          </w:tcPr>
          <w:p w:rsidR="00F41DB4" w:rsidRDefault="00F41DB4" w:rsidP="00081EC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F41DB4" w:rsidRPr="00A7053F" w:rsidTr="005E3E5C">
        <w:trPr>
          <w:trHeight w:val="469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F41DB4" w:rsidRPr="00D2472B" w:rsidRDefault="00F41DB4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F41DB4" w:rsidRPr="00A7053F" w:rsidRDefault="00F41DB4" w:rsidP="00F41DB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F41DB4" w:rsidRPr="00A7053F" w:rsidRDefault="00745B8D" w:rsidP="00F41DB4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F41DB4" w:rsidRPr="00D2472B" w:rsidRDefault="00F41DB4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F41DB4" w:rsidRPr="00A7053F" w:rsidRDefault="00F41DB4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F41DB4" w:rsidRPr="00A7053F" w:rsidRDefault="00745B8D" w:rsidP="00F41DB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</w:p>
        </w:tc>
      </w:tr>
      <w:tr w:rsidR="00F41DB4" w:rsidRPr="00A7053F" w:rsidTr="005E3E5C">
        <w:trPr>
          <w:trHeight w:val="256"/>
          <w:jc w:val="center"/>
        </w:trPr>
        <w:tc>
          <w:tcPr>
            <w:tcW w:w="108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F41DB4" w:rsidRPr="00A7053F" w:rsidRDefault="00F41DB4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F41DB4" w:rsidRPr="00A7053F" w:rsidRDefault="00F41DB4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39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F41DB4" w:rsidRPr="00A7053F" w:rsidRDefault="00F41DB4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134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F41DB4" w:rsidRPr="00A7053F" w:rsidRDefault="00F41DB4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061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F41DB4" w:rsidRPr="00A7053F" w:rsidRDefault="00F41DB4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F41DB4" w:rsidRPr="00A7053F" w:rsidRDefault="00F41DB4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F41DB4" w:rsidRPr="00A7053F" w:rsidRDefault="00F41DB4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F41DB4" w:rsidRPr="00A7053F" w:rsidRDefault="00F41DB4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11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F41DB4" w:rsidRPr="00A7053F" w:rsidRDefault="00F41DB4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299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F41DB4" w:rsidRPr="00A7053F" w:rsidRDefault="00F41DB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F41DB4" w:rsidRPr="00A7053F" w:rsidTr="00D10206">
        <w:trPr>
          <w:trHeight w:val="561"/>
          <w:jc w:val="center"/>
        </w:trPr>
        <w:tc>
          <w:tcPr>
            <w:tcW w:w="1084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F41DB4" w:rsidRPr="00A7053F" w:rsidRDefault="00F41DB4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gridSpan w:val="2"/>
            <w:tcBorders>
              <w:top w:val="thinThickThinSmallGap" w:sz="12" w:space="0" w:color="auto"/>
            </w:tcBorders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39" w:type="dxa"/>
            <w:gridSpan w:val="2"/>
            <w:tcBorders>
              <w:top w:val="thinThickThinSmallGap" w:sz="12" w:space="0" w:color="auto"/>
            </w:tcBorders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34" w:type="dxa"/>
            <w:tcBorders>
              <w:top w:val="thinThickThinSmallGap" w:sz="12" w:space="0" w:color="auto"/>
            </w:tcBorders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61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F41DB4" w:rsidRPr="00A7053F" w:rsidRDefault="00F41DB4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F41DB4" w:rsidRPr="00A7053F" w:rsidRDefault="00F41DB4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11" w:type="dxa"/>
            <w:tcBorders>
              <w:top w:val="thinThickThinSmallGap" w:sz="12" w:space="0" w:color="auto"/>
            </w:tcBorders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F41DB4" w:rsidRPr="00A7053F" w:rsidRDefault="00F41DB4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F41DB4" w:rsidRPr="00A7053F" w:rsidTr="005E3E5C">
        <w:trPr>
          <w:trHeight w:val="256"/>
          <w:jc w:val="center"/>
        </w:trPr>
        <w:tc>
          <w:tcPr>
            <w:tcW w:w="1084" w:type="dxa"/>
            <w:tcBorders>
              <w:left w:val="thinThickThinSmallGap" w:sz="12" w:space="0" w:color="auto"/>
            </w:tcBorders>
          </w:tcPr>
          <w:p w:rsidR="00F41DB4" w:rsidRPr="00A7053F" w:rsidRDefault="00F41DB4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  <w:gridSpan w:val="2"/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39" w:type="dxa"/>
            <w:gridSpan w:val="2"/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34" w:type="dxa"/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61" w:type="dxa"/>
            <w:tcBorders>
              <w:right w:val="thinThickThinSmallGap" w:sz="12" w:space="0" w:color="auto"/>
            </w:tcBorders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F41DB4" w:rsidRPr="00A7053F" w:rsidRDefault="00F41DB4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F41DB4" w:rsidRPr="00A7053F" w:rsidRDefault="00F41DB4" w:rsidP="005326A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11" w:type="dxa"/>
          </w:tcPr>
          <w:p w:rsidR="00F41DB4" w:rsidRPr="00A7053F" w:rsidRDefault="00F41DB4" w:rsidP="005326A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right w:val="thinThickThinSmallGap" w:sz="12" w:space="0" w:color="auto"/>
            </w:tcBorders>
          </w:tcPr>
          <w:p w:rsidR="00F41DB4" w:rsidRPr="00A7053F" w:rsidRDefault="00F41DB4" w:rsidP="005326A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F41DB4" w:rsidRPr="00A7053F" w:rsidTr="005E3E5C">
        <w:trPr>
          <w:trHeight w:val="240"/>
          <w:jc w:val="center"/>
        </w:trPr>
        <w:tc>
          <w:tcPr>
            <w:tcW w:w="1084" w:type="dxa"/>
            <w:tcBorders>
              <w:left w:val="thinThickThinSmallGap" w:sz="12" w:space="0" w:color="auto"/>
            </w:tcBorders>
          </w:tcPr>
          <w:p w:rsidR="00F41DB4" w:rsidRPr="00A7053F" w:rsidRDefault="00F41DB4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  <w:gridSpan w:val="2"/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39" w:type="dxa"/>
            <w:gridSpan w:val="2"/>
          </w:tcPr>
          <w:p w:rsidR="00F41DB4" w:rsidRPr="00A7053F" w:rsidRDefault="00745B8D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134" w:type="dxa"/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61" w:type="dxa"/>
            <w:tcBorders>
              <w:right w:val="thinThickThinSmallGap" w:sz="12" w:space="0" w:color="auto"/>
            </w:tcBorders>
          </w:tcPr>
          <w:p w:rsidR="00F41DB4" w:rsidRPr="00A7053F" w:rsidRDefault="00745B8D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F41DB4" w:rsidRPr="00A7053F" w:rsidRDefault="00F41DB4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F41DB4" w:rsidRPr="00A7053F" w:rsidRDefault="00745B8D" w:rsidP="005326A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111" w:type="dxa"/>
          </w:tcPr>
          <w:p w:rsidR="00F41DB4" w:rsidRPr="00A7053F" w:rsidRDefault="00F41DB4" w:rsidP="005326A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right w:val="thinThickThinSmallGap" w:sz="12" w:space="0" w:color="auto"/>
            </w:tcBorders>
          </w:tcPr>
          <w:p w:rsidR="00F41DB4" w:rsidRPr="00A7053F" w:rsidRDefault="00745B8D" w:rsidP="005326A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</w:tr>
      <w:tr w:rsidR="00F41DB4" w:rsidRPr="00A7053F" w:rsidTr="005E3E5C">
        <w:trPr>
          <w:trHeight w:val="256"/>
          <w:jc w:val="center"/>
        </w:trPr>
        <w:tc>
          <w:tcPr>
            <w:tcW w:w="1084" w:type="dxa"/>
            <w:tcBorders>
              <w:left w:val="thinThickThinSmallGap" w:sz="12" w:space="0" w:color="auto"/>
            </w:tcBorders>
          </w:tcPr>
          <w:p w:rsidR="00F41DB4" w:rsidRPr="00A7053F" w:rsidRDefault="00F41DB4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  <w:gridSpan w:val="2"/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39" w:type="dxa"/>
            <w:gridSpan w:val="2"/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34" w:type="dxa"/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61" w:type="dxa"/>
            <w:tcBorders>
              <w:right w:val="thinThickThinSmallGap" w:sz="12" w:space="0" w:color="auto"/>
            </w:tcBorders>
          </w:tcPr>
          <w:p w:rsidR="00F41DB4" w:rsidRPr="00A7053F" w:rsidRDefault="00F41DB4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F41DB4" w:rsidRPr="00A7053F" w:rsidRDefault="00F41DB4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F41DB4" w:rsidRPr="00A7053F" w:rsidRDefault="00F41DB4" w:rsidP="005326A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11" w:type="dxa"/>
          </w:tcPr>
          <w:p w:rsidR="00F41DB4" w:rsidRPr="00A7053F" w:rsidRDefault="00F41DB4" w:rsidP="005326A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right w:val="thinThickThinSmallGap" w:sz="12" w:space="0" w:color="auto"/>
            </w:tcBorders>
          </w:tcPr>
          <w:p w:rsidR="00F41DB4" w:rsidRPr="00A7053F" w:rsidRDefault="00F41DB4" w:rsidP="005326A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F41DB4" w:rsidRPr="00A7053F" w:rsidTr="005E3E5C">
        <w:trPr>
          <w:trHeight w:val="256"/>
          <w:jc w:val="center"/>
        </w:trPr>
        <w:tc>
          <w:tcPr>
            <w:tcW w:w="1084" w:type="dxa"/>
            <w:tcBorders>
              <w:left w:val="thinThickThinSmallGap" w:sz="12" w:space="0" w:color="auto"/>
            </w:tcBorders>
          </w:tcPr>
          <w:p w:rsidR="00F41DB4" w:rsidRPr="00A7053F" w:rsidRDefault="00F41DB4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lastRenderedPageBreak/>
              <w:t>چوار شەمە</w:t>
            </w:r>
          </w:p>
        </w:tc>
        <w:tc>
          <w:tcPr>
            <w:tcW w:w="1223" w:type="dxa"/>
            <w:gridSpan w:val="2"/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39" w:type="dxa"/>
            <w:gridSpan w:val="2"/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34" w:type="dxa"/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61" w:type="dxa"/>
            <w:tcBorders>
              <w:right w:val="thinThickThinSmallGap" w:sz="12" w:space="0" w:color="auto"/>
            </w:tcBorders>
          </w:tcPr>
          <w:p w:rsidR="00F41DB4" w:rsidRPr="00A7053F" w:rsidRDefault="00F41DB4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F41DB4" w:rsidRPr="00A7053F" w:rsidRDefault="00F41DB4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F41DB4" w:rsidRPr="00A7053F" w:rsidRDefault="00F41DB4" w:rsidP="005326A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11" w:type="dxa"/>
          </w:tcPr>
          <w:p w:rsidR="00F41DB4" w:rsidRPr="00A7053F" w:rsidRDefault="00F41DB4" w:rsidP="005326A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right w:val="thinThickThinSmallGap" w:sz="12" w:space="0" w:color="auto"/>
            </w:tcBorders>
          </w:tcPr>
          <w:p w:rsidR="00F41DB4" w:rsidRPr="00A7053F" w:rsidRDefault="00F41DB4" w:rsidP="005326A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F41DB4" w:rsidRPr="00A7053F" w:rsidTr="005E3E5C">
        <w:trPr>
          <w:trHeight w:val="240"/>
          <w:jc w:val="center"/>
        </w:trPr>
        <w:tc>
          <w:tcPr>
            <w:tcW w:w="1084" w:type="dxa"/>
            <w:tcBorders>
              <w:left w:val="thinThickThinSmallGap" w:sz="12" w:space="0" w:color="auto"/>
            </w:tcBorders>
          </w:tcPr>
          <w:p w:rsidR="00F41DB4" w:rsidRPr="00A7053F" w:rsidRDefault="00F41DB4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  <w:gridSpan w:val="2"/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39" w:type="dxa"/>
            <w:gridSpan w:val="2"/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134" w:type="dxa"/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61" w:type="dxa"/>
            <w:tcBorders>
              <w:right w:val="thinThickThinSmallGap" w:sz="12" w:space="0" w:color="auto"/>
            </w:tcBorders>
          </w:tcPr>
          <w:p w:rsidR="00F41DB4" w:rsidRPr="00A7053F" w:rsidRDefault="00F41DB4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F41DB4" w:rsidRPr="00A7053F" w:rsidRDefault="00F41DB4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F41DB4" w:rsidRPr="00A7053F" w:rsidRDefault="00F41DB4" w:rsidP="005326A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111" w:type="dxa"/>
          </w:tcPr>
          <w:p w:rsidR="00F41DB4" w:rsidRPr="00A7053F" w:rsidRDefault="00F41DB4" w:rsidP="005326A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right w:val="thinThickThinSmallGap" w:sz="12" w:space="0" w:color="auto"/>
            </w:tcBorders>
          </w:tcPr>
          <w:p w:rsidR="00F41DB4" w:rsidRPr="00A7053F" w:rsidRDefault="00F41DB4" w:rsidP="005326A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</w:tr>
      <w:tr w:rsidR="00F41DB4" w:rsidRPr="00A7053F" w:rsidTr="005E3E5C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F41DB4" w:rsidRDefault="00F41DB4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39" w:type="dxa"/>
            <w:gridSpan w:val="2"/>
          </w:tcPr>
          <w:p w:rsidR="00F41DB4" w:rsidRPr="00A7053F" w:rsidRDefault="00F41DB4" w:rsidP="00745B8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</w:t>
            </w:r>
          </w:p>
        </w:tc>
        <w:tc>
          <w:tcPr>
            <w:tcW w:w="1134" w:type="dxa"/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061" w:type="dxa"/>
            <w:tcBorders>
              <w:right w:val="thinThickThinSmallGap" w:sz="12" w:space="0" w:color="auto"/>
            </w:tcBorders>
          </w:tcPr>
          <w:p w:rsidR="00F41DB4" w:rsidRPr="00A7053F" w:rsidRDefault="00F41DB4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F41DB4" w:rsidRDefault="00F41DB4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F41DB4" w:rsidRPr="00A7053F" w:rsidRDefault="00F41DB4" w:rsidP="00AA622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5*1</w:t>
            </w:r>
          </w:p>
        </w:tc>
        <w:tc>
          <w:tcPr>
            <w:tcW w:w="1111" w:type="dxa"/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right w:val="thinThickThinSmallGap" w:sz="12" w:space="0" w:color="auto"/>
            </w:tcBorders>
          </w:tcPr>
          <w:p w:rsidR="00F41DB4" w:rsidRPr="00A7053F" w:rsidRDefault="00F41DB4" w:rsidP="005326A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</w:t>
            </w:r>
          </w:p>
        </w:tc>
      </w:tr>
      <w:tr w:rsidR="00F41DB4" w:rsidRPr="00A7053F" w:rsidTr="005E3E5C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F41DB4" w:rsidRDefault="00F41DB4" w:rsidP="00081EC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ماست</w:t>
            </w:r>
            <w:r>
              <w:rPr>
                <w:rFonts w:ascii="Unikurd Xani" w:hAnsi="Unikurd Xani" w:cs="Unikurd Xani" w:hint="cs"/>
                <w:rtl/>
              </w:rPr>
              <w:t>ه‌</w:t>
            </w:r>
            <w:r>
              <w:rPr>
                <w:rFonts w:ascii="Unikurd Xani" w:hAnsi="Unikurd Xani" w:cs="Unikurd Xani" w:hint="cs"/>
                <w:rtl/>
                <w:lang w:bidi="ar-JO"/>
              </w:rPr>
              <w:t>ر</w:t>
            </w:r>
          </w:p>
        </w:tc>
        <w:tc>
          <w:tcPr>
            <w:tcW w:w="839" w:type="dxa"/>
            <w:gridSpan w:val="2"/>
          </w:tcPr>
          <w:p w:rsidR="00F41DB4" w:rsidRPr="00A7053F" w:rsidRDefault="00F41DB4" w:rsidP="00081EC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34" w:type="dxa"/>
          </w:tcPr>
          <w:p w:rsidR="00F41DB4" w:rsidRPr="00A7053F" w:rsidRDefault="00F41DB4" w:rsidP="00081EC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61" w:type="dxa"/>
            <w:tcBorders>
              <w:right w:val="thinThickThinSmallGap" w:sz="12" w:space="0" w:color="auto"/>
            </w:tcBorders>
          </w:tcPr>
          <w:p w:rsidR="00F41DB4" w:rsidRDefault="00F41DB4" w:rsidP="00081EC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F41DB4" w:rsidRDefault="00F41DB4" w:rsidP="00081EC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ماست</w:t>
            </w:r>
            <w:r>
              <w:rPr>
                <w:rFonts w:ascii="Unikurd Xani" w:hAnsi="Unikurd Xani" w:cs="Unikurd Xani" w:hint="cs"/>
                <w:rtl/>
              </w:rPr>
              <w:t>ه‌</w:t>
            </w:r>
            <w:r>
              <w:rPr>
                <w:rFonts w:ascii="Unikurd Xani" w:hAnsi="Unikurd Xani" w:cs="Unikurd Xani" w:hint="cs"/>
                <w:rtl/>
                <w:lang w:bidi="ar-JO"/>
              </w:rPr>
              <w:t>ر</w:t>
            </w:r>
          </w:p>
        </w:tc>
        <w:tc>
          <w:tcPr>
            <w:tcW w:w="805" w:type="dxa"/>
          </w:tcPr>
          <w:p w:rsidR="00F41DB4" w:rsidRPr="00A7053F" w:rsidRDefault="00F41DB4" w:rsidP="00081EC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11" w:type="dxa"/>
          </w:tcPr>
          <w:p w:rsidR="00F41DB4" w:rsidRPr="00A7053F" w:rsidRDefault="00F41DB4" w:rsidP="00081EC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right w:val="thinThickThinSmallGap" w:sz="12" w:space="0" w:color="auto"/>
            </w:tcBorders>
          </w:tcPr>
          <w:p w:rsidR="00F41DB4" w:rsidRDefault="00F41DB4" w:rsidP="00081EC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F41DB4" w:rsidRPr="00A7053F" w:rsidTr="005E3E5C">
        <w:trPr>
          <w:trHeight w:val="397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F41DB4" w:rsidRPr="00D2472B" w:rsidRDefault="00F41DB4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F41DB4" w:rsidRPr="00A7053F" w:rsidRDefault="00F41DB4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F41DB4" w:rsidRPr="00A7053F" w:rsidRDefault="00745B8D" w:rsidP="00F41DB4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F41DB4" w:rsidRPr="00D2472B" w:rsidRDefault="00F41DB4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F41DB4" w:rsidRPr="00A7053F" w:rsidRDefault="00F41DB4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F41DB4" w:rsidRPr="00A7053F" w:rsidRDefault="00745B8D" w:rsidP="00F41DB4">
            <w:pPr>
              <w:tabs>
                <w:tab w:val="left" w:pos="2010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</w:p>
        </w:tc>
      </w:tr>
      <w:tr w:rsidR="00F41DB4" w:rsidRPr="00A7053F" w:rsidTr="005E3E5C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F41DB4" w:rsidRPr="00A7053F" w:rsidRDefault="00F41DB4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F41DB4" w:rsidRPr="00A7053F" w:rsidRDefault="00F41DB4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F41DB4" w:rsidRPr="00A7053F" w:rsidRDefault="00F41DB4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F41DB4" w:rsidRPr="00A7053F" w:rsidRDefault="00F41DB4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11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F41DB4" w:rsidRPr="00A7053F" w:rsidRDefault="00F41DB4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299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F41DB4" w:rsidRPr="00A7053F" w:rsidRDefault="00F41DB4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F41DB4" w:rsidRPr="00A7053F" w:rsidTr="005E3E5C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F41DB4" w:rsidRPr="000A30DA" w:rsidRDefault="00F41DB4" w:rsidP="00C262F9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C262F9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فاروق حكيم نجم</w:t>
            </w:r>
          </w:p>
          <w:p w:rsidR="00F41DB4" w:rsidRPr="000A30DA" w:rsidRDefault="00F41DB4" w:rsidP="00745B8D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745B8D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ماموستا</w:t>
            </w:r>
          </w:p>
          <w:p w:rsidR="00F41DB4" w:rsidRPr="000A30DA" w:rsidRDefault="00F41DB4" w:rsidP="00745B8D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745B8D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10</w:t>
            </w:r>
          </w:p>
          <w:p w:rsidR="00F41DB4" w:rsidRDefault="00F41DB4" w:rsidP="00C262F9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C262F9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8</w:t>
            </w:r>
          </w:p>
          <w:p w:rsidR="00F41DB4" w:rsidRDefault="00F41DB4" w:rsidP="00C262F9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ته‌مه‌ن:</w:t>
            </w:r>
            <w:r w:rsidR="00C262F9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54</w:t>
            </w:r>
          </w:p>
          <w:p w:rsidR="00F41DB4" w:rsidRDefault="00F41DB4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:rsidR="00F41DB4" w:rsidRPr="00B456C6" w:rsidRDefault="00F41DB4" w:rsidP="00C262F9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F41DB4" w:rsidRPr="00A7053F" w:rsidRDefault="00F41DB4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F41DB4" w:rsidRPr="00A7053F" w:rsidRDefault="00F41DB4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11" w:type="dxa"/>
            <w:tcBorders>
              <w:top w:val="thinThickThinSmallGap" w:sz="12" w:space="0" w:color="auto"/>
            </w:tcBorders>
          </w:tcPr>
          <w:p w:rsidR="00F41DB4" w:rsidRPr="00A7053F" w:rsidRDefault="00F41DB4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F41DB4" w:rsidRPr="00A7053F" w:rsidRDefault="00F41DB4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F41DB4" w:rsidRPr="00A7053F" w:rsidTr="005E3E5C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F41DB4" w:rsidRPr="00A7053F" w:rsidRDefault="00F41DB4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F41DB4" w:rsidRPr="00A7053F" w:rsidRDefault="00F41DB4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F41DB4" w:rsidRPr="00A7053F" w:rsidRDefault="00F41DB4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11" w:type="dxa"/>
          </w:tcPr>
          <w:p w:rsidR="00F41DB4" w:rsidRPr="00A7053F" w:rsidRDefault="00F41DB4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right w:val="thinThickThinSmallGap" w:sz="12" w:space="0" w:color="auto"/>
            </w:tcBorders>
          </w:tcPr>
          <w:p w:rsidR="00F41DB4" w:rsidRPr="00A7053F" w:rsidRDefault="00F41DB4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F41DB4" w:rsidRPr="00A7053F" w:rsidTr="005E3E5C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F41DB4" w:rsidRPr="00A7053F" w:rsidRDefault="00F41DB4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F41DB4" w:rsidRPr="00A7053F" w:rsidRDefault="00F41DB4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F41DB4" w:rsidRPr="00A7053F" w:rsidRDefault="00F41DB4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11" w:type="dxa"/>
          </w:tcPr>
          <w:p w:rsidR="00F41DB4" w:rsidRPr="00A7053F" w:rsidRDefault="00F41DB4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right w:val="thinThickThinSmallGap" w:sz="12" w:space="0" w:color="auto"/>
            </w:tcBorders>
          </w:tcPr>
          <w:p w:rsidR="00F41DB4" w:rsidRPr="00A7053F" w:rsidRDefault="00F41DB4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F41DB4" w:rsidRPr="00A7053F" w:rsidTr="005E3E5C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F41DB4" w:rsidRPr="00A7053F" w:rsidRDefault="00F41DB4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F41DB4" w:rsidRPr="00A7053F" w:rsidRDefault="00F41DB4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F41DB4" w:rsidRPr="00A7053F" w:rsidRDefault="00F41DB4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11" w:type="dxa"/>
          </w:tcPr>
          <w:p w:rsidR="00F41DB4" w:rsidRPr="00A7053F" w:rsidRDefault="00F41DB4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right w:val="thinThickThinSmallGap" w:sz="12" w:space="0" w:color="auto"/>
            </w:tcBorders>
          </w:tcPr>
          <w:p w:rsidR="00F41DB4" w:rsidRPr="00A7053F" w:rsidRDefault="00F41DB4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F41DB4" w:rsidRPr="00A7053F" w:rsidTr="005E3E5C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F41DB4" w:rsidRPr="00A7053F" w:rsidRDefault="00F41DB4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F41DB4" w:rsidRPr="00A7053F" w:rsidRDefault="00F41DB4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F41DB4" w:rsidRPr="00A7053F" w:rsidRDefault="00F41DB4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F41DB4" w:rsidRPr="00A7053F" w:rsidRDefault="00F41DB4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11" w:type="dxa"/>
          </w:tcPr>
          <w:p w:rsidR="00F41DB4" w:rsidRPr="00A7053F" w:rsidRDefault="00F41DB4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right w:val="thinThickThinSmallGap" w:sz="12" w:space="0" w:color="auto"/>
            </w:tcBorders>
          </w:tcPr>
          <w:p w:rsidR="00F41DB4" w:rsidRPr="00A7053F" w:rsidRDefault="00F41DB4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F41DB4" w:rsidRPr="00A7053F" w:rsidTr="005E3E5C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F41DB4" w:rsidRPr="00A7053F" w:rsidRDefault="00F41DB4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F41DB4" w:rsidRPr="00A7053F" w:rsidRDefault="00F41DB4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F41DB4" w:rsidRPr="00A7053F" w:rsidRDefault="00F41DB4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F41DB4" w:rsidRPr="00A7053F" w:rsidRDefault="00F41DB4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11" w:type="dxa"/>
          </w:tcPr>
          <w:p w:rsidR="00F41DB4" w:rsidRPr="00A7053F" w:rsidRDefault="00F41DB4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right w:val="thinThickThinSmallGap" w:sz="12" w:space="0" w:color="auto"/>
            </w:tcBorders>
          </w:tcPr>
          <w:p w:rsidR="00F41DB4" w:rsidRPr="00A7053F" w:rsidRDefault="00F41DB4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F41DB4" w:rsidRPr="00A7053F" w:rsidTr="005E3E5C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F41DB4" w:rsidRPr="00A7053F" w:rsidRDefault="00F41DB4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F41DB4" w:rsidRDefault="00F41DB4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F41DB4" w:rsidRPr="00A7053F" w:rsidRDefault="00F41DB4" w:rsidP="005326A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11" w:type="dxa"/>
          </w:tcPr>
          <w:p w:rsidR="00F41DB4" w:rsidRPr="00A7053F" w:rsidRDefault="00F41DB4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right w:val="thinThickThinSmallGap" w:sz="12" w:space="0" w:color="auto"/>
            </w:tcBorders>
          </w:tcPr>
          <w:p w:rsidR="00F41DB4" w:rsidRPr="00A7053F" w:rsidRDefault="00F41DB4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F41DB4" w:rsidRPr="00A7053F" w:rsidTr="005E3E5C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F41DB4" w:rsidRPr="00A7053F" w:rsidRDefault="00F41DB4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F41DB4" w:rsidRDefault="00F41DB4" w:rsidP="00081EC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ماست</w:t>
            </w:r>
            <w:r>
              <w:rPr>
                <w:rFonts w:ascii="Unikurd Xani" w:hAnsi="Unikurd Xani" w:cs="Unikurd Xani" w:hint="cs"/>
                <w:rtl/>
              </w:rPr>
              <w:t>ه‌</w:t>
            </w:r>
            <w:r>
              <w:rPr>
                <w:rFonts w:ascii="Unikurd Xani" w:hAnsi="Unikurd Xani" w:cs="Unikurd Xani" w:hint="cs"/>
                <w:rtl/>
                <w:lang w:bidi="ar-JO"/>
              </w:rPr>
              <w:t>ر</w:t>
            </w:r>
          </w:p>
        </w:tc>
        <w:tc>
          <w:tcPr>
            <w:tcW w:w="805" w:type="dxa"/>
          </w:tcPr>
          <w:p w:rsidR="00F41DB4" w:rsidRPr="00A7053F" w:rsidRDefault="00F41DB4" w:rsidP="00081EC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11" w:type="dxa"/>
          </w:tcPr>
          <w:p w:rsidR="00F41DB4" w:rsidRPr="00A7053F" w:rsidRDefault="00F41DB4" w:rsidP="00081EC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right w:val="thinThickThinSmallGap" w:sz="12" w:space="0" w:color="auto"/>
            </w:tcBorders>
          </w:tcPr>
          <w:p w:rsidR="00F41DB4" w:rsidRDefault="00F41DB4" w:rsidP="00081EC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F41DB4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F41DB4" w:rsidRPr="00A7053F" w:rsidRDefault="00F41DB4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F41DB4" w:rsidRPr="00D2472B" w:rsidRDefault="00F41DB4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F41DB4" w:rsidRPr="00A7053F" w:rsidRDefault="00F41DB4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F41DB4" w:rsidRPr="00A7053F" w:rsidRDefault="00F41DB4" w:rsidP="00F41DB4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F41DB4" w:rsidRPr="00A7053F" w:rsidTr="005E3E5C">
        <w:trPr>
          <w:trHeight w:val="586"/>
          <w:jc w:val="center"/>
        </w:trPr>
        <w:tc>
          <w:tcPr>
            <w:tcW w:w="1162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F41DB4" w:rsidRPr="00A7053F" w:rsidRDefault="00F41DB4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157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F41DB4" w:rsidRPr="00A7053F" w:rsidRDefault="00F41DB4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961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F41DB4" w:rsidRPr="00A7053F" w:rsidRDefault="00F41DB4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061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F41DB4" w:rsidRPr="00A7053F" w:rsidRDefault="00F41DB4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F41DB4" w:rsidRPr="00A7053F" w:rsidRDefault="00F41DB4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D64207" w:rsidP="00951A3F">
      <w:pPr>
        <w:rPr>
          <w:rFonts w:ascii="Unikurd Xani" w:hAnsi="Unikurd Xani" w:cs="Unikurd Xani"/>
          <w:rtl/>
          <w:lang w:bidi="ar-IQ"/>
        </w:rPr>
      </w:pPr>
      <w:r>
        <w:rPr>
          <w:rFonts w:ascii="Unikurd Xani" w:hAnsi="Unikurd Xani" w:cs="Unikurd Xani" w:hint="cs"/>
          <w:sz w:val="26"/>
          <w:szCs w:val="26"/>
          <w:rtl/>
          <w:lang w:bidi="ar-IQ"/>
        </w:rPr>
        <w:t xml:space="preserve">        د. عبدالرزاق كمال نوري</w:t>
      </w:r>
      <w:r w:rsidR="00951A3F">
        <w:rPr>
          <w:rFonts w:cs="Ali_K_Samik" w:hint="cs"/>
          <w:sz w:val="22"/>
          <w:szCs w:val="22"/>
          <w:rtl/>
          <w:lang w:bidi="ar-IQ"/>
        </w:rPr>
        <w:t xml:space="preserve">                        </w:t>
      </w:r>
      <w:r w:rsidR="00951A3F" w:rsidRPr="00951A3F">
        <w:rPr>
          <w:rFonts w:cs="Ali_K_Samik" w:hint="cs"/>
          <w:sz w:val="22"/>
          <w:szCs w:val="22"/>
          <w:rtl/>
          <w:lang w:bidi="ar-IQ"/>
        </w:rPr>
        <w:t xml:space="preserve"> </w:t>
      </w:r>
      <w:r w:rsidR="00951A3F">
        <w:rPr>
          <w:rFonts w:ascii="Unikurd Xani" w:hAnsi="Unikurd Xani" w:cs="Unikurd Xani" w:hint="cs"/>
          <w:rtl/>
          <w:lang w:bidi="ar-IQ"/>
        </w:rPr>
        <w:t>پ</w:t>
      </w:r>
      <w:r w:rsidR="00951A3F" w:rsidRPr="00951A3F">
        <w:rPr>
          <w:rFonts w:ascii="Unikurd Xani" w:hAnsi="Unikurd Xani" w:cs="Unikurd Xani" w:hint="cs"/>
          <w:rtl/>
          <w:lang w:bidi="ar-IQ"/>
        </w:rPr>
        <w:t>.ى.م. سامي صابر عبدالله</w:t>
      </w:r>
      <w:r w:rsidR="00951A3F">
        <w:rPr>
          <w:rFonts w:ascii="Unikurd Xani" w:hAnsi="Unikurd Xani" w:cs="Unikurd Xani" w:hint="cs"/>
          <w:rtl/>
          <w:lang w:bidi="ar-IQ"/>
        </w:rPr>
        <w:t xml:space="preserve">                     </w:t>
      </w:r>
      <w:r w:rsidR="00951A3F">
        <w:rPr>
          <w:rFonts w:ascii="Unikurd Xani" w:hAnsi="Unikurd Xani" w:cs="Unikurd Xani" w:hint="cs"/>
          <w:rtl/>
        </w:rPr>
        <w:t>پ.</w:t>
      </w:r>
      <w:r w:rsidR="00951A3F" w:rsidRPr="00951A3F">
        <w:rPr>
          <w:rFonts w:ascii="Unikurd Xani" w:hAnsi="Unikurd Xani" w:cs="Unikurd Xani" w:hint="cs"/>
          <w:rtl/>
          <w:lang w:bidi="ar-IQ"/>
        </w:rPr>
        <w:t>د. أحلام ابراهيم ولي</w:t>
      </w: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999" w:rsidRDefault="00C02999" w:rsidP="003638FC">
      <w:r>
        <w:separator/>
      </w:r>
    </w:p>
  </w:endnote>
  <w:endnote w:type="continuationSeparator" w:id="0">
    <w:p w:rsidR="00C02999" w:rsidRDefault="00C02999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Unikurd Xani">
    <w:altName w:val="Tahoma"/>
    <w:charset w:val="00"/>
    <w:family w:val="swiss"/>
    <w:pitch w:val="variable"/>
    <w:sig w:usb0="00000000" w:usb1="80000000" w:usb2="00000008" w:usb3="00000000" w:csb0="0000005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999" w:rsidRDefault="00C02999" w:rsidP="003638FC">
      <w:r>
        <w:separator/>
      </w:r>
    </w:p>
  </w:footnote>
  <w:footnote w:type="continuationSeparator" w:id="0">
    <w:p w:rsidR="00C02999" w:rsidRDefault="00C02999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65FA2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D2C08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4CA6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366D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E3E5C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7E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45B8D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5E04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1A3F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092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55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2999"/>
    <w:rsid w:val="00C03896"/>
    <w:rsid w:val="00C068B4"/>
    <w:rsid w:val="00C17B6B"/>
    <w:rsid w:val="00C262F9"/>
    <w:rsid w:val="00C33E6F"/>
    <w:rsid w:val="00C438AC"/>
    <w:rsid w:val="00C44DDC"/>
    <w:rsid w:val="00C5126D"/>
    <w:rsid w:val="00C55F25"/>
    <w:rsid w:val="00C564D4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0206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4207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C7F87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1DB4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114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6606E25-533A-43FF-8D2F-22D03CD1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15209-C6C6-4463-87FB-2EBF7DFD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Maher</cp:lastModifiedBy>
  <cp:revision>2</cp:revision>
  <cp:lastPrinted>2019-04-15T04:06:00Z</cp:lastPrinted>
  <dcterms:created xsi:type="dcterms:W3CDTF">2023-05-31T20:12:00Z</dcterms:created>
  <dcterms:modified xsi:type="dcterms:W3CDTF">2023-05-31T20:12:00Z</dcterms:modified>
</cp:coreProperties>
</file>