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177BA">
        <w:rPr>
          <w:rFonts w:ascii="Unikurd Jino" w:hAnsi="Unikurd Jino" w:cs="Unikurd Jino" w:hint="cs"/>
          <w:rtl/>
          <w:lang w:bidi="ar-JO"/>
        </w:rPr>
        <w:t xml:space="preserve"> 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177BA">
        <w:rPr>
          <w:rFonts w:ascii="Unikurd Jino" w:hAnsi="Unikurd Jino" w:cs="Unikurd Jino" w:hint="cs"/>
          <w:rtl/>
          <w:lang w:bidi="ar-JO"/>
        </w:rPr>
        <w:t>كوردي</w:t>
      </w:r>
    </w:p>
    <w:p w:rsidR="00173E66" w:rsidRPr="002B409C" w:rsidRDefault="0012164A" w:rsidP="006177B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6177BA">
        <w:rPr>
          <w:rFonts w:ascii="Unikurd Jino" w:hAnsi="Unikurd Jino" w:cs="Unikurd Jino" w:hint="cs"/>
          <w:rtl/>
          <w:lang w:bidi="ar-IQ"/>
        </w:rPr>
        <w:t>شبات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300"/>
        <w:gridCol w:w="1300"/>
        <w:gridCol w:w="1300"/>
        <w:gridCol w:w="1300"/>
        <w:gridCol w:w="1078"/>
        <w:gridCol w:w="1047"/>
        <w:gridCol w:w="1048"/>
        <w:gridCol w:w="1047"/>
        <w:gridCol w:w="1048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6177B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177BA">
              <w:rPr>
                <w:rFonts w:ascii="Unikurd Xani" w:hAnsi="Unikurd Xani" w:cs="Unikurd Xani"/>
                <w:rtl/>
                <w:lang w:bidi="ar-IQ"/>
              </w:rPr>
              <w:t>كيشناسي 2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6177B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177BA">
              <w:rPr>
                <w:rFonts w:ascii="Unikurd Xani" w:hAnsi="Unikurd Xani" w:cs="Unikurd Xani"/>
                <w:rtl/>
                <w:lang w:bidi="ar-IQ"/>
              </w:rPr>
              <w:t>كيشناسي 2</w:t>
            </w:r>
          </w:p>
        </w:tc>
        <w:tc>
          <w:tcPr>
            <w:tcW w:w="1121" w:type="dxa"/>
          </w:tcPr>
          <w:p w:rsidR="002B409C" w:rsidRPr="00A7053F" w:rsidRDefault="006177B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177BA">
              <w:rPr>
                <w:rFonts w:ascii="Unikurd Xani" w:hAnsi="Unikurd Xani" w:cs="Unikurd Xani"/>
                <w:rtl/>
                <w:lang w:bidi="ar-IQ"/>
              </w:rPr>
              <w:t>كيشناسي 2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6177B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177BA">
              <w:rPr>
                <w:rFonts w:ascii="Unikurd Xani" w:hAnsi="Unikurd Xani" w:cs="Unikurd Xani"/>
                <w:rtl/>
                <w:lang w:bidi="ar-IQ"/>
              </w:rPr>
              <w:t>كيشناسي 2</w:t>
            </w:r>
          </w:p>
        </w:tc>
        <w:tc>
          <w:tcPr>
            <w:tcW w:w="1120" w:type="dxa"/>
          </w:tcPr>
          <w:p w:rsidR="002B409C" w:rsidRPr="00A7053F" w:rsidRDefault="006177B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177BA">
              <w:rPr>
                <w:rFonts w:ascii="Unikurd Xani" w:hAnsi="Unikurd Xani" w:cs="Unikurd Xani"/>
                <w:rtl/>
                <w:lang w:bidi="ar-IQ"/>
              </w:rPr>
              <w:t>كيشناسي 2</w:t>
            </w:r>
          </w:p>
        </w:tc>
        <w:tc>
          <w:tcPr>
            <w:tcW w:w="1121" w:type="dxa"/>
          </w:tcPr>
          <w:p w:rsidR="002B409C" w:rsidRPr="00A7053F" w:rsidRDefault="006177B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177BA">
              <w:rPr>
                <w:rFonts w:ascii="Unikurd Xani" w:hAnsi="Unikurd Xani" w:cs="Unikurd Xani"/>
                <w:rtl/>
                <w:lang w:bidi="ar-IQ"/>
              </w:rPr>
              <w:t>كيشناسي 2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177B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177BA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177B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177B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177BA" w:rsidRPr="00A7053F" w:rsidRDefault="007C7D89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177BA" w:rsidRPr="00A7053F" w:rsidRDefault="007C7D89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177BA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177BA" w:rsidRPr="00A7053F" w:rsidRDefault="007C7D89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6177B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177BA" w:rsidRPr="00A7053F" w:rsidRDefault="007C7D89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177BA" w:rsidRPr="00A7053F" w:rsidRDefault="006177BA" w:rsidP="006177B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7C7D8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7C7D89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6177BA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C7D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C7D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C7D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6177BA" w:rsidP="006177B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C7D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C7D89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C7D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C7D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فرميسك موسليح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7C7D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مامؤستاي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C7D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C7D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C7D8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هةفتةي 4 سةعات زيادة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C7D8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قوتابي دكتؤرا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7C7D89" w:rsidRDefault="007C7D89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 xml:space="preserve">فرميسك موسليح محمد          </w:t>
            </w:r>
            <w:bookmarkStart w:id="0" w:name="_GoBack"/>
            <w:bookmarkEnd w:id="0"/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48" w:rsidRDefault="00287548" w:rsidP="003638FC">
      <w:r>
        <w:separator/>
      </w:r>
    </w:p>
  </w:endnote>
  <w:endnote w:type="continuationSeparator" w:id="0">
    <w:p w:rsidR="00287548" w:rsidRDefault="0028754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48" w:rsidRDefault="00287548" w:rsidP="003638FC">
      <w:r>
        <w:separator/>
      </w:r>
    </w:p>
  </w:footnote>
  <w:footnote w:type="continuationSeparator" w:id="0">
    <w:p w:rsidR="00287548" w:rsidRDefault="0028754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57BB7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87548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177BA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C7D89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3B548-B10D-458C-A4D0-E7D00E3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8E2B-141F-47BA-96AB-5F97A146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10</cp:revision>
  <cp:lastPrinted>2019-04-15T04:06:00Z</cp:lastPrinted>
  <dcterms:created xsi:type="dcterms:W3CDTF">2019-04-06T05:14:00Z</dcterms:created>
  <dcterms:modified xsi:type="dcterms:W3CDTF">2021-06-03T12:51:00Z</dcterms:modified>
</cp:coreProperties>
</file>