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CB1437">
        <w:rPr>
          <w:rFonts w:ascii="Unikurd Jino" w:hAnsi="Unikurd Jino" w:cs="Unikurd Jino"/>
          <w:lang w:bidi="ar-JO"/>
        </w:rPr>
        <w:t>Education</w:t>
      </w:r>
    </w:p>
    <w:p w:rsidR="00173E66" w:rsidRPr="00CB1437" w:rsidRDefault="000A30DA" w:rsidP="00CB1437">
      <w:pPr>
        <w:rPr>
          <w:rFonts w:cs="Unikurd Jino"/>
          <w:rtl/>
          <w:lang w:val="it-IT" w:bidi="fa-IR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B1437">
        <w:rPr>
          <w:rFonts w:cs="Unikurd Jino"/>
          <w:lang w:val="it-IT" w:bidi="fa-IR"/>
        </w:rPr>
        <w:t>physic</w:t>
      </w:r>
      <w:r w:rsidR="0012164A">
        <w:rPr>
          <w:rFonts w:ascii="Unikurd Jino" w:hAnsi="Unikurd Jino" w:cs="Unikurd Jino" w:hint="cs"/>
          <w:rtl/>
          <w:lang w:bidi="ar-JO"/>
        </w:rPr>
        <w:t xml:space="preserve">       </w:t>
      </w:r>
      <w:r w:rsidR="00CB1437">
        <w:rPr>
          <w:rFonts w:ascii="Unikurd Jino" w:hAnsi="Unikurd Jino" w:cs="Unikurd Jino"/>
          <w:lang w:bidi="ar-JO"/>
        </w:rPr>
        <w:t xml:space="preserve">                    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A31C1" w:rsidRPr="00A7053F" w:rsidTr="00166DB8">
        <w:trPr>
          <w:trHeight w:val="385"/>
          <w:jc w:val="center"/>
        </w:trPr>
        <w:tc>
          <w:tcPr>
            <w:tcW w:w="1120" w:type="dxa"/>
          </w:tcPr>
          <w:p w:rsidR="000A31C1" w:rsidRPr="00A7053F" w:rsidRDefault="000A31C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Modern physics lab(B1)</w:t>
            </w:r>
          </w:p>
        </w:tc>
        <w:tc>
          <w:tcPr>
            <w:tcW w:w="2241" w:type="dxa"/>
            <w:gridSpan w:val="2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Modern physics lab(B2)</w:t>
            </w:r>
          </w:p>
        </w:tc>
        <w:tc>
          <w:tcPr>
            <w:tcW w:w="2240" w:type="dxa"/>
            <w:gridSpan w:val="2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Modern physics lab(B3)</w:t>
            </w:r>
          </w:p>
        </w:tc>
        <w:tc>
          <w:tcPr>
            <w:tcW w:w="1121" w:type="dxa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A31C1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student</w:t>
            </w:r>
          </w:p>
        </w:tc>
        <w:tc>
          <w:tcPr>
            <w:tcW w:w="1121" w:type="dxa"/>
          </w:tcPr>
          <w:p w:rsidR="002B409C" w:rsidRPr="00A7053F" w:rsidRDefault="000A31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student</w:t>
            </w:r>
            <w:bookmarkStart w:id="0" w:name="_GoBack"/>
            <w:bookmarkEnd w:id="0"/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0A31C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001" w:type="dxa"/>
          </w:tcPr>
          <w:p w:rsidR="002B409C" w:rsidRPr="00A7053F" w:rsidRDefault="000A31C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0A31C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992" w:type="dxa"/>
          </w:tcPr>
          <w:p w:rsidR="002B409C" w:rsidRPr="00A7053F" w:rsidRDefault="000A31C1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0A31C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0A31C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0A31C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0A31C1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A31C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A31C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1001" w:type="dxa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0A31C1" w:rsidP="000A31C1">
            <w:pPr>
              <w:bidi w:val="0"/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2*3</w:t>
            </w:r>
          </w:p>
        </w:tc>
        <w:tc>
          <w:tcPr>
            <w:tcW w:w="992" w:type="dxa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0A31C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A31C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A31C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1C1" w:rsidRDefault="0012164A" w:rsidP="000A30DA">
            <w:pPr>
              <w:tabs>
                <w:tab w:val="left" w:pos="7946"/>
              </w:tabs>
              <w:rPr>
                <w:rFonts w:cs="Unikurd Xani"/>
                <w:sz w:val="26"/>
                <w:szCs w:val="26"/>
                <w:lang w:val="it-IT"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</w:t>
            </w:r>
            <w:r w:rsidR="000A31C1">
              <w:rPr>
                <w:rFonts w:ascii="Unikurd Xani" w:hAnsi="Unikurd Xani" w:cs="Unikurd Xani"/>
                <w:sz w:val="26"/>
                <w:szCs w:val="26"/>
                <w:lang w:val="it-IT" w:bidi="ar-IQ"/>
              </w:rPr>
              <w:t>glara fuad hasan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IQ"/>
              </w:rPr>
              <w:t>lecturer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IQ"/>
              </w:rPr>
              <w:t>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JO"/>
              </w:rPr>
              <w:t>36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IQ"/>
              </w:rPr>
              <w:t>2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A31C1">
              <w:rPr>
                <w:rFonts w:ascii="Unikurd Xani" w:hAnsi="Unikurd Xani" w:cs="Unikurd Xani"/>
                <w:sz w:val="26"/>
                <w:szCs w:val="26"/>
                <w:lang w:bidi="ar-JO"/>
              </w:rPr>
              <w:t>beryarderi bash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C1" w:rsidRDefault="00B30EC1" w:rsidP="003638FC">
      <w:r>
        <w:separator/>
      </w:r>
    </w:p>
  </w:endnote>
  <w:endnote w:type="continuationSeparator" w:id="0">
    <w:p w:rsidR="00B30EC1" w:rsidRDefault="00B30EC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Goran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Unikurd Goran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C1" w:rsidRDefault="00B30EC1" w:rsidP="003638FC">
      <w:r>
        <w:separator/>
      </w:r>
    </w:p>
  </w:footnote>
  <w:footnote w:type="continuationSeparator" w:id="0">
    <w:p w:rsidR="00B30EC1" w:rsidRDefault="00B30EC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1C1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0EC1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1437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4215C"/>
  <w15:docId w15:val="{DAE44E50-DAF1-4E62-A3FF-BCEA243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4385-8C05-4ABD-8D75-AAF1DF8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306</Words>
  <Characters>1489</Characters>
  <Application>Microsoft Office Word</Application>
  <DocSecurity>0</DocSecurity>
  <Lines>496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2</cp:revision>
  <cp:lastPrinted>2019-04-15T04:06:00Z</cp:lastPrinted>
  <dcterms:created xsi:type="dcterms:W3CDTF">2023-05-31T01:22:00Z</dcterms:created>
  <dcterms:modified xsi:type="dcterms:W3CDTF">2023-05-31T01:22:00Z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def36a73ba648da182be9d5bab60c5e928f5a71b304ec4104a1967112cccf360</vt:lpwstr>
  </property>
</Properties>
</file>