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191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E3E5C" w:rsidRPr="005E3E5C">
        <w:rPr>
          <w:rFonts w:cs="Ali_K_Samik" w:hint="cs"/>
          <w:rtl/>
          <w:lang w:bidi="ar-IQ"/>
        </w:rPr>
        <w:t xml:space="preserve"> بةرِيَوةبردن و ئابووري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E3E5C" w:rsidRPr="005E3E5C">
        <w:rPr>
          <w:rFonts w:cs="Ali_K_Samik" w:hint="cs"/>
          <w:rtl/>
          <w:lang w:bidi="ar-IQ"/>
        </w:rPr>
        <w:t xml:space="preserve"> كارطيَرِي</w:t>
      </w:r>
      <w:r w:rsidR="005E3E5C" w:rsidRPr="005E3E5C">
        <w:rPr>
          <w:rFonts w:cs="Ali_K_Samik"/>
          <w:lang w:bidi="ar-IQ"/>
        </w:rPr>
        <w:t xml:space="preserve"> </w:t>
      </w:r>
      <w:r w:rsidR="005E3E5C" w:rsidRPr="005E3E5C">
        <w:rPr>
          <w:rFonts w:cs="Ali_K_Samik" w:hint="cs"/>
          <w:rtl/>
          <w:lang w:bidi="ar-SY"/>
        </w:rPr>
        <w:t xml:space="preserve"> رِيَكخراوة طةشتيارييةكان</w:t>
      </w:r>
    </w:p>
    <w:p w:rsidR="00173E66" w:rsidRPr="002B409C" w:rsidRDefault="0012164A" w:rsidP="005E3E5C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428"/>
        <w:gridCol w:w="1365"/>
        <w:gridCol w:w="1176"/>
        <w:gridCol w:w="1176"/>
        <w:gridCol w:w="1176"/>
        <w:gridCol w:w="1176"/>
        <w:gridCol w:w="1121"/>
        <w:gridCol w:w="1120"/>
        <w:gridCol w:w="1121"/>
      </w:tblGrid>
      <w:tr w:rsidR="002B409C" w:rsidRPr="00A7053F" w:rsidTr="008F5E04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428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365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987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76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8F5E04">
        <w:trPr>
          <w:trHeight w:val="491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28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365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87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E04" w:rsidRPr="00A7053F" w:rsidTr="008F5E04">
        <w:trPr>
          <w:trHeight w:val="385"/>
          <w:jc w:val="center"/>
        </w:trPr>
        <w:tc>
          <w:tcPr>
            <w:tcW w:w="1120" w:type="dxa"/>
          </w:tcPr>
          <w:p w:rsidR="008F5E04" w:rsidRPr="00A7053F" w:rsidRDefault="008F5E04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428" w:type="dxa"/>
          </w:tcPr>
          <w:p w:rsidR="008F5E04" w:rsidRPr="005E3E5C" w:rsidRDefault="008F5E04" w:rsidP="008F5E04">
            <w:pPr>
              <w:jc w:val="center"/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  <w:r>
              <w:rPr>
                <w:rFonts w:cs="Ali_K_Alwand" w:hint="cs"/>
                <w:sz w:val="20"/>
                <w:szCs w:val="20"/>
                <w:rtl/>
              </w:rPr>
              <w:t xml:space="preserve"> ماستةر</w:t>
            </w:r>
          </w:p>
        </w:tc>
        <w:tc>
          <w:tcPr>
            <w:tcW w:w="1365" w:type="dxa"/>
          </w:tcPr>
          <w:p w:rsidR="008F5E04" w:rsidRPr="005E3E5C" w:rsidRDefault="008F5E04" w:rsidP="008F5E04">
            <w:pPr>
              <w:jc w:val="center"/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  <w:r>
              <w:rPr>
                <w:rFonts w:cs="Ali_K_Alwand" w:hint="cs"/>
                <w:sz w:val="20"/>
                <w:szCs w:val="20"/>
                <w:rtl/>
              </w:rPr>
              <w:t xml:space="preserve"> ماستةر</w:t>
            </w:r>
          </w:p>
        </w:tc>
        <w:tc>
          <w:tcPr>
            <w:tcW w:w="987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8F5E04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428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365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987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76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E04" w:rsidRPr="00A7053F" w:rsidTr="008F5E04">
        <w:trPr>
          <w:trHeight w:val="385"/>
          <w:jc w:val="center"/>
        </w:trPr>
        <w:tc>
          <w:tcPr>
            <w:tcW w:w="1120" w:type="dxa"/>
          </w:tcPr>
          <w:p w:rsidR="008F5E04" w:rsidRPr="00A7053F" w:rsidRDefault="008F5E04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428" w:type="dxa"/>
          </w:tcPr>
          <w:p w:rsidR="008F5E04" w:rsidRPr="00421D35" w:rsidRDefault="008F5E04" w:rsidP="008F5E0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 xml:space="preserve">/ </w:t>
            </w:r>
            <w:bookmarkStart w:id="0" w:name="_GoBack"/>
            <w:bookmarkEnd w:id="0"/>
            <w:r w:rsidRPr="003A7925">
              <w:rPr>
                <w:rFonts w:cs="Ali_K_Alwand" w:hint="cs"/>
                <w:sz w:val="20"/>
                <w:szCs w:val="20"/>
                <w:rtl/>
              </w:rPr>
              <w:t>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365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987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76" w:type="dxa"/>
          </w:tcPr>
          <w:p w:rsidR="008F5E04" w:rsidRPr="00421D35" w:rsidRDefault="008F5E04" w:rsidP="00081EC5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cs="Ali_K_Alwand" w:hint="cs"/>
                <w:sz w:val="20"/>
                <w:szCs w:val="20"/>
                <w:rtl/>
              </w:rPr>
              <w:t>بابةتي هةلبذاردة</w:t>
            </w:r>
            <w:r w:rsidRPr="003A7925">
              <w:rPr>
                <w:rFonts w:cs="Ali_K_Alwand" w:hint="cs"/>
                <w:sz w:val="20"/>
                <w:szCs w:val="20"/>
                <w:rtl/>
              </w:rPr>
              <w:t>/ ق</w:t>
            </w:r>
            <w:r>
              <w:rPr>
                <w:rFonts w:cs="Ali_K_Alwand" w:hint="cs"/>
                <w:sz w:val="20"/>
                <w:szCs w:val="20"/>
                <w:rtl/>
              </w:rPr>
              <w:t>4</w:t>
            </w: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F5E04" w:rsidRPr="00A7053F" w:rsidRDefault="008F5E04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8F5E04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428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365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987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  <w:rtl/>
                <w:lang w:bidi="ar-IQ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76" w:type="dxa"/>
          </w:tcPr>
          <w:p w:rsidR="005E3E5C" w:rsidRPr="005E3E5C" w:rsidRDefault="005E3E5C">
            <w:pPr>
              <w:rPr>
                <w:rFonts w:cs="Ali_K_Alwand"/>
                <w:sz w:val="20"/>
                <w:szCs w:val="20"/>
              </w:rPr>
            </w:pPr>
            <w:r w:rsidRPr="005E3E5C">
              <w:rPr>
                <w:rFonts w:cs="Ali_K_Alwand" w:hint="cs"/>
                <w:sz w:val="20"/>
                <w:szCs w:val="20"/>
                <w:rtl/>
              </w:rPr>
              <w:t>ثرؤذةى تويذينةوة</w:t>
            </w: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E3E5C" w:rsidRPr="00A7053F" w:rsidTr="008F5E04">
        <w:trPr>
          <w:trHeight w:val="385"/>
          <w:jc w:val="center"/>
        </w:trPr>
        <w:tc>
          <w:tcPr>
            <w:tcW w:w="1120" w:type="dxa"/>
          </w:tcPr>
          <w:p w:rsidR="005E3E5C" w:rsidRPr="00A7053F" w:rsidRDefault="005E3E5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428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365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987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76" w:type="dxa"/>
          </w:tcPr>
          <w:p w:rsidR="005E3E5C" w:rsidRPr="00421D35" w:rsidRDefault="005E3E5C" w:rsidP="005326AD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443AFD">
              <w:rPr>
                <w:rFonts w:cs="Ali_K_Alwand" w:hint="cs"/>
                <w:sz w:val="20"/>
                <w:szCs w:val="20"/>
                <w:rtl/>
              </w:rPr>
              <w:t>ب.ستراتيذى</w:t>
            </w:r>
            <w:r w:rsidRPr="00443AFD">
              <w:rPr>
                <w:rFonts w:hint="cs"/>
                <w:sz w:val="20"/>
                <w:szCs w:val="20"/>
                <w:rtl/>
              </w:rPr>
              <w:t>/ق4</w:t>
            </w: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E3E5C" w:rsidRPr="00A7053F" w:rsidRDefault="005E3E5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78"/>
        <w:gridCol w:w="1145"/>
        <w:gridCol w:w="12"/>
        <w:gridCol w:w="827"/>
        <w:gridCol w:w="1134"/>
        <w:gridCol w:w="1061"/>
        <w:gridCol w:w="1560"/>
        <w:gridCol w:w="1275"/>
        <w:gridCol w:w="805"/>
        <w:gridCol w:w="1111"/>
        <w:gridCol w:w="1299"/>
      </w:tblGrid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5E3E5C">
        <w:trPr>
          <w:trHeight w:val="47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5E3E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5E3E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5E3E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5E3E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5E3E5C">
        <w:trPr>
          <w:trHeight w:val="263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5E3E5C">
        <w:trPr>
          <w:trHeight w:val="248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2B409C" w:rsidRPr="00A7053F" w:rsidRDefault="005E3E5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2B409C" w:rsidRPr="00A7053F" w:rsidRDefault="005E3E5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D1020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2B409C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D10206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34" w:type="dxa"/>
          </w:tcPr>
          <w:p w:rsidR="00D10206" w:rsidRPr="00A7053F" w:rsidRDefault="00D10206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D10206" w:rsidRPr="00A7053F" w:rsidRDefault="00D1020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10206" w:rsidRDefault="00D10206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10206" w:rsidRPr="00A7053F" w:rsidRDefault="00D10206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D10206" w:rsidRPr="00A7053F" w:rsidRDefault="00D10206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D10206" w:rsidRPr="00A7053F" w:rsidRDefault="00D10206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F41DB4" w:rsidRPr="00A7053F" w:rsidTr="005E3E5C">
        <w:trPr>
          <w:trHeight w:val="617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F41DB4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1*2</w:t>
            </w:r>
          </w:p>
        </w:tc>
        <w:tc>
          <w:tcPr>
            <w:tcW w:w="1134" w:type="dxa"/>
          </w:tcPr>
          <w:p w:rsidR="00F41DB4" w:rsidRPr="00A7053F" w:rsidRDefault="00F41DB4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1*2</w:t>
            </w: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F41DB4" w:rsidRPr="00A7053F" w:rsidTr="005E3E5C">
        <w:trPr>
          <w:trHeight w:val="469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41DB4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34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061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D10206">
        <w:trPr>
          <w:trHeight w:val="561"/>
          <w:jc w:val="center"/>
        </w:trPr>
        <w:tc>
          <w:tcPr>
            <w:tcW w:w="1084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56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1084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34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AA622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</w:tr>
      <w:tr w:rsidR="00F41DB4" w:rsidRPr="00A7053F" w:rsidTr="005E3E5C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39" w:type="dxa"/>
            <w:gridSpan w:val="2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1*2</w:t>
            </w:r>
          </w:p>
        </w:tc>
        <w:tc>
          <w:tcPr>
            <w:tcW w:w="1134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61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1*2</w:t>
            </w: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F41DB4" w:rsidRPr="00A7053F" w:rsidTr="005E3E5C">
        <w:trPr>
          <w:trHeight w:val="397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11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299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F41DB4" w:rsidRPr="00A7053F" w:rsidRDefault="00F41DB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41DB4" w:rsidRPr="00A7053F" w:rsidTr="005E3E5C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F41DB4" w:rsidRPr="000A30DA" w:rsidRDefault="00F41DB4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Pr="00D10206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جبرائيل احمد اسماعيل</w:t>
            </w:r>
          </w:p>
          <w:p w:rsidR="00F41DB4" w:rsidRPr="000A30DA" w:rsidRDefault="00F41DB4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پ.ی</w:t>
            </w:r>
          </w:p>
          <w:p w:rsidR="00F41DB4" w:rsidRPr="000A30DA" w:rsidRDefault="00F41DB4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:rsidR="00F41DB4" w:rsidRDefault="00F41DB4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F41DB4" w:rsidRDefault="00F41DB4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ته‌مه‌ن:43</w:t>
            </w:r>
          </w:p>
          <w:p w:rsidR="00F41DB4" w:rsidRDefault="00F41DB4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F41DB4" w:rsidRPr="00B456C6" w:rsidRDefault="00F41DB4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هۆكاری دابه‌زینی نیساب:سه‌روكی دلنیایی جوری به‌ش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  <w:tcBorders>
              <w:top w:val="thinThickThinSmallGap" w:sz="12" w:space="0" w:color="auto"/>
            </w:tcBorders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F41DB4" w:rsidRPr="00A7053F" w:rsidRDefault="00F41DB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111" w:type="dxa"/>
          </w:tcPr>
          <w:p w:rsidR="00F41DB4" w:rsidRPr="00A7053F" w:rsidRDefault="00F41DB4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41DB4" w:rsidRPr="00A7053F" w:rsidTr="005E3E5C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F41DB4" w:rsidRPr="00A7053F" w:rsidRDefault="00F41DB4" w:rsidP="005326A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5*1</w:t>
            </w:r>
          </w:p>
        </w:tc>
        <w:tc>
          <w:tcPr>
            <w:tcW w:w="1111" w:type="dxa"/>
          </w:tcPr>
          <w:p w:rsidR="00F41DB4" w:rsidRPr="00A7053F" w:rsidRDefault="00F41DB4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F41DB4" w:rsidRPr="00A7053F" w:rsidTr="005E3E5C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F41DB4" w:rsidRDefault="00F41DB4" w:rsidP="00081EC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ماست</w:t>
            </w:r>
            <w:r>
              <w:rPr>
                <w:rFonts w:ascii="Unikurd Xani" w:hAnsi="Unikurd Xani" w:cs="Unikurd Xani" w:hint="cs"/>
                <w:rtl/>
                <w:lang w:bidi="ku-Arab-IQ"/>
              </w:rPr>
              <w:t>ه‌</w:t>
            </w:r>
            <w:r>
              <w:rPr>
                <w:rFonts w:ascii="Unikurd Xani" w:hAnsi="Unikurd Xani" w:cs="Unikurd Xani" w:hint="cs"/>
                <w:rtl/>
                <w:lang w:bidi="ar-JO"/>
              </w:rPr>
              <w:t>ر</w:t>
            </w:r>
          </w:p>
        </w:tc>
        <w:tc>
          <w:tcPr>
            <w:tcW w:w="805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1*2</w:t>
            </w:r>
          </w:p>
        </w:tc>
        <w:tc>
          <w:tcPr>
            <w:tcW w:w="1111" w:type="dxa"/>
          </w:tcPr>
          <w:p w:rsidR="00F41DB4" w:rsidRPr="00A7053F" w:rsidRDefault="00F41DB4" w:rsidP="00081EC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299" w:type="dxa"/>
            <w:tcBorders>
              <w:right w:val="thinThickThinSmallGap" w:sz="12" w:space="0" w:color="auto"/>
            </w:tcBorders>
          </w:tcPr>
          <w:p w:rsidR="00F41DB4" w:rsidRDefault="00F41DB4" w:rsidP="00081EC5">
            <w:pPr>
              <w:tabs>
                <w:tab w:val="left" w:pos="7946"/>
              </w:tabs>
              <w:jc w:val="center"/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F41DB4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D2472B" w:rsidRDefault="00F41DB4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F41DB4" w:rsidRPr="00A7053F" w:rsidRDefault="00F41DB4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F41DB4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</w:p>
        </w:tc>
      </w:tr>
      <w:tr w:rsidR="00F41DB4" w:rsidRPr="00A7053F" w:rsidTr="005E3E5C">
        <w:trPr>
          <w:trHeight w:val="586"/>
          <w:jc w:val="center"/>
        </w:trPr>
        <w:tc>
          <w:tcPr>
            <w:tcW w:w="116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15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961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061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F41DB4" w:rsidRPr="00A7053F" w:rsidRDefault="00F41DB4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51A3F" w:rsidP="00951A3F">
      <w:pPr>
        <w:rPr>
          <w:rFonts w:ascii="Unikurd Xani" w:hAnsi="Unikurd Xani" w:cs="Unikurd Xani"/>
          <w:rtl/>
          <w:lang w:bidi="ar-IQ"/>
        </w:rPr>
      </w:pPr>
      <w:r>
        <w:rPr>
          <w:rFonts w:ascii="Unikurd Xani" w:hAnsi="Unikurd Xani" w:cs="Unikurd Xani" w:hint="cs"/>
          <w:rtl/>
          <w:lang w:bidi="ku-Arab-IQ"/>
        </w:rPr>
        <w:t>پ.ی.</w:t>
      </w:r>
      <w:r w:rsidRPr="00951A3F">
        <w:rPr>
          <w:rFonts w:ascii="Unikurd Xani" w:hAnsi="Unikurd Xani" w:cs="Unikurd Xani" w:hint="cs"/>
          <w:rtl/>
          <w:lang w:bidi="ar-IQ"/>
        </w:rPr>
        <w:t>جبرائيل احمد اسماعيل</w:t>
      </w:r>
      <w:r>
        <w:rPr>
          <w:rFonts w:cs="Ali_K_Samik" w:hint="cs"/>
          <w:sz w:val="22"/>
          <w:szCs w:val="22"/>
          <w:rtl/>
          <w:lang w:bidi="ar-IQ"/>
        </w:rPr>
        <w:t xml:space="preserve">                        </w:t>
      </w:r>
      <w:r w:rsidRPr="00951A3F">
        <w:rPr>
          <w:rFonts w:cs="Ali_K_Samik" w:hint="cs"/>
          <w:sz w:val="22"/>
          <w:szCs w:val="22"/>
          <w:rtl/>
          <w:lang w:bidi="ar-IQ"/>
        </w:rPr>
        <w:t xml:space="preserve"> </w:t>
      </w:r>
      <w:r>
        <w:rPr>
          <w:rFonts w:ascii="Unikurd Xani" w:hAnsi="Unikurd Xani" w:cs="Unikurd Xani" w:hint="cs"/>
          <w:rtl/>
          <w:lang w:bidi="ar-IQ"/>
        </w:rPr>
        <w:t>پ</w:t>
      </w:r>
      <w:r w:rsidRPr="00951A3F">
        <w:rPr>
          <w:rFonts w:ascii="Unikurd Xani" w:hAnsi="Unikurd Xani" w:cs="Unikurd Xani" w:hint="cs"/>
          <w:rtl/>
          <w:lang w:bidi="ar-IQ"/>
        </w:rPr>
        <w:t>.ى.م. سامي صابر عبدالله</w:t>
      </w:r>
      <w:r>
        <w:rPr>
          <w:rFonts w:ascii="Unikurd Xani" w:hAnsi="Unikurd Xani" w:cs="Unikurd Xani" w:hint="cs"/>
          <w:rtl/>
          <w:lang w:bidi="ar-IQ"/>
        </w:rPr>
        <w:t xml:space="preserve">                     </w:t>
      </w:r>
      <w:r>
        <w:rPr>
          <w:rFonts w:ascii="Unikurd Xani" w:hAnsi="Unikurd Xani" w:cs="Unikurd Xani" w:hint="cs"/>
          <w:rtl/>
          <w:lang w:bidi="ku-Arab-IQ"/>
        </w:rPr>
        <w:t>پ.</w:t>
      </w:r>
      <w:r w:rsidRPr="00951A3F">
        <w:rPr>
          <w:rFonts w:ascii="Unikurd Xani" w:hAnsi="Unikurd Xani" w:cs="Unikurd Xani" w:hint="cs"/>
          <w:rtl/>
          <w:lang w:bidi="ar-IQ"/>
        </w:rPr>
        <w:t>د. أحلام ابراهيم ولي</w:t>
      </w: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D4" w:rsidRDefault="00C564D4" w:rsidP="003638FC">
      <w:r>
        <w:separator/>
      </w:r>
    </w:p>
  </w:endnote>
  <w:endnote w:type="continuationSeparator" w:id="0">
    <w:p w:rsidR="00C564D4" w:rsidRDefault="00C564D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D4" w:rsidRDefault="00C564D4" w:rsidP="003638FC">
      <w:r>
        <w:separator/>
      </w:r>
    </w:p>
  </w:footnote>
  <w:footnote w:type="continuationSeparator" w:id="0">
    <w:p w:rsidR="00C564D4" w:rsidRDefault="00C564D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5FA2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3E5C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E04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1A3F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564D4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0206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1DB4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688D-C77D-4E98-91B2-8416DC56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Compaq</cp:lastModifiedBy>
  <cp:revision>3</cp:revision>
  <cp:lastPrinted>2019-04-15T04:06:00Z</cp:lastPrinted>
  <dcterms:created xsi:type="dcterms:W3CDTF">2022-05-31T15:38:00Z</dcterms:created>
  <dcterms:modified xsi:type="dcterms:W3CDTF">2022-05-31T15:41:00Z</dcterms:modified>
</cp:coreProperties>
</file>